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46" w:rsidRPr="005A66D4" w:rsidRDefault="00EC2A46" w:rsidP="009F79F3">
      <w:pPr>
        <w:jc w:val="right"/>
        <w:rPr>
          <w:b/>
          <w:bCs/>
        </w:rPr>
      </w:pPr>
      <w:r>
        <w:rPr>
          <w:b/>
          <w:bCs/>
        </w:rPr>
        <w:t>Projektas</w:t>
      </w:r>
    </w:p>
    <w:tbl>
      <w:tblPr>
        <w:tblW w:w="0" w:type="auto"/>
        <w:tblInd w:w="-106" w:type="dxa"/>
        <w:tblLayout w:type="fixed"/>
        <w:tblLook w:val="0000"/>
      </w:tblPr>
      <w:tblGrid>
        <w:gridCol w:w="9639"/>
      </w:tblGrid>
      <w:tr w:rsidR="00EC2A46" w:rsidTr="009D7BA4">
        <w:trPr>
          <w:trHeight w:hRule="exact" w:val="1055"/>
        </w:trPr>
        <w:tc>
          <w:tcPr>
            <w:tcW w:w="9639" w:type="dxa"/>
          </w:tcPr>
          <w:p w:rsidR="00EC2A46" w:rsidRDefault="00EC2A46" w:rsidP="009D7BA4">
            <w:pPr>
              <w:spacing w:line="240" w:lineRule="atLeast"/>
              <w:jc w:val="center"/>
              <w:rPr>
                <w:color w:val="000000"/>
              </w:rPr>
            </w:pPr>
            <w:r w:rsidRPr="00B4402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EC2A46" w:rsidTr="009D7BA4">
        <w:trPr>
          <w:trHeight w:hRule="exact" w:val="2200"/>
        </w:trPr>
        <w:tc>
          <w:tcPr>
            <w:tcW w:w="9639" w:type="dxa"/>
          </w:tcPr>
          <w:p w:rsidR="00EC2A46" w:rsidRDefault="00EC2A46" w:rsidP="009D7BA4">
            <w:pPr>
              <w:pStyle w:val="Heading2"/>
            </w:pPr>
            <w:r>
              <w:t>Pagėgių savivaldybės taryba</w:t>
            </w:r>
          </w:p>
          <w:p w:rsidR="00EC2A46" w:rsidRDefault="00EC2A46" w:rsidP="009D7BA4">
            <w:pPr>
              <w:spacing w:before="120"/>
              <w:jc w:val="center"/>
              <w:rPr>
                <w:b/>
                <w:bCs/>
                <w:caps/>
                <w:color w:val="000000"/>
              </w:rPr>
            </w:pPr>
            <w:r>
              <w:rPr>
                <w:b/>
                <w:bCs/>
                <w:caps/>
                <w:color w:val="000000"/>
              </w:rPr>
              <w:t>sprendimas</w:t>
            </w:r>
          </w:p>
          <w:p w:rsidR="00EC2A46" w:rsidRDefault="00EC2A46" w:rsidP="009D7BA4">
            <w:pPr>
              <w:spacing w:before="120"/>
              <w:jc w:val="center"/>
              <w:rPr>
                <w:b/>
                <w:bCs/>
                <w:caps/>
                <w:color w:val="000000"/>
              </w:rPr>
            </w:pPr>
            <w:r>
              <w:rPr>
                <w:b/>
                <w:bCs/>
                <w:caps/>
                <w:color w:val="000000"/>
              </w:rPr>
              <w:t>Dėl pagėgių savivaldybės tarybos 2004 m. rugsėjo 30 d. sprendimo Nr. 380 ,,dėl vietinės rinkliavos už leidimo prekiauti ar teikti paslaugas savivaldybės tarybos nustatytose viešosiose vietose išdavimą“ pakeitimo</w:t>
            </w:r>
          </w:p>
        </w:tc>
      </w:tr>
      <w:tr w:rsidR="00EC2A46" w:rsidTr="009D7BA4">
        <w:trPr>
          <w:trHeight w:hRule="exact" w:val="703"/>
        </w:trPr>
        <w:tc>
          <w:tcPr>
            <w:tcW w:w="9639" w:type="dxa"/>
          </w:tcPr>
          <w:p w:rsidR="00EC2A46" w:rsidRDefault="00EC2A46" w:rsidP="009D7BA4">
            <w:pPr>
              <w:pStyle w:val="Heading2"/>
              <w:rPr>
                <w:b w:val="0"/>
                <w:bCs w:val="0"/>
                <w:caps w:val="0"/>
              </w:rPr>
            </w:pPr>
            <w:r>
              <w:rPr>
                <w:b w:val="0"/>
                <w:bCs w:val="0"/>
                <w:caps w:val="0"/>
              </w:rPr>
              <w:t>2018 m. rugsėjo 12 d. Nr. T1-148</w:t>
            </w:r>
          </w:p>
          <w:p w:rsidR="00EC2A46" w:rsidRDefault="00EC2A46" w:rsidP="009D7BA4">
            <w:pPr>
              <w:jc w:val="center"/>
            </w:pPr>
            <w:r>
              <w:t>Pagėgiai</w:t>
            </w:r>
          </w:p>
        </w:tc>
      </w:tr>
    </w:tbl>
    <w:p w:rsidR="00EC2A46" w:rsidRDefault="00EC2A46" w:rsidP="009F79F3"/>
    <w:p w:rsidR="00EC2A46" w:rsidRPr="00286050" w:rsidRDefault="00EC2A46" w:rsidP="009F79F3">
      <w:pPr>
        <w:ind w:firstLine="567"/>
        <w:jc w:val="both"/>
        <w:rPr>
          <w:color w:val="000000"/>
          <w:spacing w:val="60"/>
        </w:rPr>
      </w:pPr>
      <w:r w:rsidRPr="00286050">
        <w:t xml:space="preserve">Vadovaudamasi Lietuvos Respublikos vietos savivaldos įstatymo 18 straipsnio 1 dalimi, Lietuvos Respublikos rinkliavų įstatymu, </w:t>
      </w:r>
      <w:r w:rsidRPr="00286050">
        <w:rPr>
          <w:color w:val="000000"/>
        </w:rPr>
        <w:t xml:space="preserve">Pagėgių savivaldybės taryba </w:t>
      </w:r>
      <w:r>
        <w:rPr>
          <w:color w:val="000000"/>
          <w:spacing w:val="60"/>
        </w:rPr>
        <w:t>nusprendžia:</w:t>
      </w:r>
    </w:p>
    <w:p w:rsidR="00EC2A46" w:rsidRDefault="00EC2A46" w:rsidP="009F79F3">
      <w:pPr>
        <w:ind w:firstLine="567"/>
        <w:jc w:val="both"/>
        <w:rPr>
          <w:color w:val="000000"/>
        </w:rPr>
      </w:pPr>
      <w:r>
        <w:t>1. Pakeisti Vietinės rinkliavos už leidimo prekiauti ar teikti paslaugas viešosiose vietose išdavimą nuostatų, patvirtintų</w:t>
      </w:r>
      <w:r w:rsidRPr="005A66D4">
        <w:rPr>
          <w:b/>
          <w:bCs/>
          <w:caps/>
          <w:color w:val="000000"/>
        </w:rPr>
        <w:t xml:space="preserve"> </w:t>
      </w:r>
      <w:r>
        <w:rPr>
          <w:color w:val="000000"/>
        </w:rPr>
        <w:t>P</w:t>
      </w:r>
      <w:r w:rsidRPr="005A66D4">
        <w:rPr>
          <w:color w:val="000000"/>
        </w:rPr>
        <w:t>agėgių savivaldybės tarybos 2004 m. rugsėjo 30 d. sprendim</w:t>
      </w:r>
      <w:r>
        <w:rPr>
          <w:color w:val="000000"/>
        </w:rPr>
        <w:t>u</w:t>
      </w:r>
      <w:r w:rsidRPr="005A66D4">
        <w:rPr>
          <w:color w:val="000000"/>
        </w:rPr>
        <w:t xml:space="preserve"> </w:t>
      </w:r>
      <w:r>
        <w:rPr>
          <w:color w:val="000000"/>
        </w:rPr>
        <w:t>N</w:t>
      </w:r>
      <w:r w:rsidRPr="005A66D4">
        <w:rPr>
          <w:color w:val="000000"/>
        </w:rPr>
        <w:t>r. 380 ,,</w:t>
      </w:r>
      <w:r>
        <w:rPr>
          <w:color w:val="000000"/>
        </w:rPr>
        <w:t>D</w:t>
      </w:r>
      <w:r w:rsidRPr="005A66D4">
        <w:rPr>
          <w:color w:val="000000"/>
        </w:rPr>
        <w:t>ėl vietinės rinkliavos už leidimo prekiauti ar teikti paslaugas savivaldybės tarybos nustatytose viešosiose vietose išdavimą“</w:t>
      </w:r>
      <w:r>
        <w:rPr>
          <w:color w:val="000000"/>
        </w:rPr>
        <w:t xml:space="preserve">, </w:t>
      </w:r>
    </w:p>
    <w:p w:rsidR="00EC2A46" w:rsidRDefault="00EC2A46" w:rsidP="009F79F3">
      <w:pPr>
        <w:ind w:firstLine="567"/>
        <w:jc w:val="both"/>
        <w:rPr>
          <w:color w:val="000000"/>
        </w:rPr>
      </w:pPr>
      <w:r>
        <w:rPr>
          <w:color w:val="000000"/>
        </w:rPr>
        <w:t>1. Pakeisti 4 punktą ir 4 punkto 1 papunktį ir juos išdėstyti taip:</w:t>
      </w:r>
    </w:p>
    <w:p w:rsidR="00EC2A46" w:rsidRDefault="00EC2A46" w:rsidP="009F79F3">
      <w:pPr>
        <w:ind w:firstLine="567"/>
        <w:jc w:val="both"/>
      </w:pPr>
      <w:r>
        <w:rPr>
          <w:color w:val="000000"/>
        </w:rPr>
        <w:t xml:space="preserve"> ,,4.</w:t>
      </w:r>
      <w:r>
        <w:t xml:space="preserve"> </w:t>
      </w:r>
      <w:r w:rsidRPr="0068545E">
        <w:t xml:space="preserve">Rinkliavos dydžiai už leidimą prekiauti ar teikti paslaugas </w:t>
      </w:r>
      <w:r>
        <w:t xml:space="preserve">Pagėgių savivaldybės </w:t>
      </w:r>
      <w:r w:rsidRPr="0068545E">
        <w:t>viešosiose vietose</w:t>
      </w:r>
      <w:r>
        <w:t>:</w:t>
      </w:r>
    </w:p>
    <w:p w:rsidR="00EC2A46" w:rsidRDefault="00EC2A46" w:rsidP="009F79F3">
      <w:pPr>
        <w:ind w:firstLine="567"/>
        <w:jc w:val="both"/>
      </w:pPr>
      <w:r w:rsidRPr="0068545E">
        <w:t>4.1. Rinkliavos įmokos prekiauti ar teikti paslaugas nuo (iš) laikinųjų prekybos</w:t>
      </w:r>
      <w:r>
        <w:t xml:space="preserve"> </w:t>
      </w:r>
      <w:r w:rsidRPr="0068545E">
        <w:t xml:space="preserve">įrenginių,  kioskų  paviljonų, </w:t>
      </w:r>
      <w:r>
        <w:t xml:space="preserve">stoginių, </w:t>
      </w:r>
      <w:r w:rsidRPr="0068545E">
        <w:t>prekybai pritaikytų automobilių ar</w:t>
      </w:r>
      <w:r>
        <w:t xml:space="preserve"> priekabų, lauko kavinių </w:t>
      </w:r>
      <w:r w:rsidRPr="0068545E">
        <w:t>ar neįrengtos vietos (ne</w:t>
      </w:r>
      <w:r>
        <w:t xml:space="preserve"> daugiau 10 kv. m</w:t>
      </w:r>
      <w:r w:rsidRPr="00EF6601">
        <w:t>)</w:t>
      </w:r>
      <w:r>
        <w:t>.“</w:t>
      </w:r>
    </w:p>
    <w:p w:rsidR="00EC2A46" w:rsidRDefault="00EC2A46" w:rsidP="009F79F3">
      <w:pPr>
        <w:ind w:firstLine="567"/>
        <w:jc w:val="both"/>
      </w:pPr>
      <w:r>
        <w:rPr>
          <w:color w:val="000000"/>
        </w:rPr>
        <w:t>2. Pakeisti 10 punktą ir jį išdėstyti taip:</w:t>
      </w:r>
    </w:p>
    <w:p w:rsidR="00EC2A46" w:rsidRDefault="00EC2A46" w:rsidP="009F79F3">
      <w:pPr>
        <w:tabs>
          <w:tab w:val="left" w:pos="567"/>
        </w:tabs>
        <w:ind w:firstLine="567"/>
        <w:jc w:val="both"/>
      </w:pPr>
      <w:r>
        <w:t xml:space="preserve">,,10. </w:t>
      </w:r>
      <w:r>
        <w:rPr>
          <w:lang w:eastAsia="lt-LT"/>
        </w:rPr>
        <w:t xml:space="preserve">Nuo vietinės rinkliavos įmokos atleidžiami savivaldybės gyventojai, prekiaujantys savo išauginta produkcija ar gaminiais, savo surinktomis vaistažolėmis, miško uogomis ir grybais </w:t>
      </w:r>
      <w:r>
        <w:t>(ne daugiau 1 kv. m</w:t>
      </w:r>
      <w:r w:rsidRPr="00EF6601">
        <w:t>)</w:t>
      </w:r>
      <w:r>
        <w:t>;“</w:t>
      </w:r>
    </w:p>
    <w:p w:rsidR="00EC2A46" w:rsidRDefault="00EC2A46" w:rsidP="009F79F3">
      <w:pPr>
        <w:pStyle w:val="BodyText"/>
        <w:ind w:firstLine="567"/>
        <w:rPr>
          <w:lang w:val="pt-BR"/>
        </w:rPr>
      </w:pPr>
      <w:r>
        <w:t xml:space="preserve">2. </w:t>
      </w:r>
      <w:r>
        <w:rPr>
          <w:lang w:val="pt-BR"/>
        </w:rPr>
        <w:t xml:space="preserve">Sprendimą paskelbti Teisės aktų registre ir Pagėgių savivaldybės interneto svetainėje </w:t>
      </w:r>
      <w:hyperlink r:id="rId8" w:history="1">
        <w:r w:rsidRPr="00DD1EF7">
          <w:rPr>
            <w:rStyle w:val="Hyperlink"/>
            <w:color w:val="auto"/>
            <w:u w:val="none"/>
            <w:lang w:val="pt-BR"/>
          </w:rPr>
          <w:t>www.pagegiai.lt</w:t>
        </w:r>
      </w:hyperlink>
      <w:r w:rsidRPr="00DD1EF7">
        <w:rPr>
          <w:lang w:val="pt-BR"/>
        </w:rPr>
        <w:t>.</w:t>
      </w:r>
    </w:p>
    <w:p w:rsidR="00EC2A46" w:rsidRDefault="00EC2A46" w:rsidP="009F79F3">
      <w:pPr>
        <w:pStyle w:val="Default"/>
        <w:ind w:firstLine="567"/>
        <w:jc w:val="both"/>
      </w:pPr>
      <w: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EC2A46" w:rsidRPr="006419A6" w:rsidRDefault="00EC2A46" w:rsidP="009F79F3">
      <w:pPr>
        <w:pStyle w:val="HTMLPreformatted"/>
        <w:tabs>
          <w:tab w:val="clear" w:pos="916"/>
          <w:tab w:val="left" w:pos="748"/>
        </w:tabs>
        <w:jc w:val="both"/>
        <w:rPr>
          <w:rFonts w:ascii="Times New Roman" w:hAnsi="Times New Roman" w:cs="Times New Roman"/>
          <w:sz w:val="24"/>
          <w:szCs w:val="24"/>
        </w:rPr>
      </w:pPr>
    </w:p>
    <w:p w:rsidR="00EC2A46" w:rsidRDefault="00EC2A46" w:rsidP="009F79F3">
      <w:pPr>
        <w:jc w:val="both"/>
      </w:pPr>
    </w:p>
    <w:p w:rsidR="00EC2A46" w:rsidRPr="001A166F" w:rsidRDefault="00EC2A46" w:rsidP="009F79F3">
      <w:pPr>
        <w:jc w:val="both"/>
      </w:pPr>
      <w:r w:rsidRPr="001A166F">
        <w:t>SUDERINTA:</w:t>
      </w:r>
    </w:p>
    <w:p w:rsidR="00EC2A46" w:rsidRDefault="00EC2A46" w:rsidP="009F79F3">
      <w:pPr>
        <w:jc w:val="both"/>
      </w:pPr>
    </w:p>
    <w:p w:rsidR="00EC2A46" w:rsidRPr="001A166F" w:rsidRDefault="00EC2A46" w:rsidP="009F79F3">
      <w:pPr>
        <w:jc w:val="both"/>
      </w:pPr>
      <w:r w:rsidRPr="001A166F">
        <w:t>Administracijos direktorė</w:t>
      </w:r>
      <w:r>
        <w:tab/>
      </w:r>
      <w:r>
        <w:tab/>
      </w:r>
      <w:r>
        <w:tab/>
      </w:r>
      <w:r>
        <w:tab/>
        <w:t xml:space="preserve">  </w:t>
      </w:r>
      <w:r w:rsidRPr="001A166F">
        <w:t>Dainora Butvydienė</w:t>
      </w:r>
    </w:p>
    <w:p w:rsidR="00EC2A46" w:rsidRDefault="00EC2A46" w:rsidP="009F79F3"/>
    <w:p w:rsidR="00EC2A46" w:rsidRDefault="00EC2A46" w:rsidP="009F79F3"/>
    <w:p w:rsidR="00EC2A46" w:rsidRDefault="00EC2A46" w:rsidP="009F79F3">
      <w:r>
        <w:t>Bendrojo ir juridinio skyriaus vyriausiasis specialistas</w:t>
      </w:r>
      <w:r>
        <w:tab/>
        <w:t xml:space="preserve">                        Valdas Vytuvis</w:t>
      </w:r>
      <w:r>
        <w:tab/>
      </w:r>
      <w:r>
        <w:tab/>
        <w:t xml:space="preserve">        </w:t>
      </w:r>
    </w:p>
    <w:p w:rsidR="00EC2A46" w:rsidRPr="00657F1E" w:rsidRDefault="00EC2A46" w:rsidP="009F79F3">
      <w:pPr>
        <w:pStyle w:val="HTMLPreformatted"/>
        <w:rPr>
          <w:rFonts w:ascii="Times New Roman" w:hAnsi="Times New Roman" w:cs="Times New Roman"/>
          <w:sz w:val="24"/>
          <w:szCs w:val="24"/>
        </w:rPr>
      </w:pPr>
      <w:r w:rsidRPr="00657F1E">
        <w:rPr>
          <w:rFonts w:ascii="Times New Roman" w:hAnsi="Times New Roman" w:cs="Times New Roman"/>
          <w:sz w:val="24"/>
          <w:szCs w:val="24"/>
        </w:rPr>
        <w:t>Parengė</w:t>
      </w:r>
    </w:p>
    <w:p w:rsidR="00EC2A46" w:rsidRPr="00657F1E" w:rsidRDefault="00EC2A46" w:rsidP="009F79F3">
      <w:pPr>
        <w:pStyle w:val="HTMLPreformatted"/>
        <w:rPr>
          <w:rFonts w:ascii="Times New Roman" w:hAnsi="Times New Roman" w:cs="Times New Roman"/>
          <w:sz w:val="24"/>
          <w:szCs w:val="24"/>
        </w:rPr>
      </w:pPr>
      <w:r w:rsidRPr="00657F1E">
        <w:rPr>
          <w:rFonts w:ascii="Times New Roman" w:hAnsi="Times New Roman" w:cs="Times New Roman"/>
          <w:sz w:val="24"/>
          <w:szCs w:val="24"/>
        </w:rPr>
        <w:t>Administracijos vyriausioji ekonomistė</w:t>
      </w:r>
    </w:p>
    <w:p w:rsidR="00EC2A46" w:rsidRPr="00657F1E" w:rsidRDefault="00EC2A46" w:rsidP="009F79F3">
      <w:pPr>
        <w:pStyle w:val="HTMLPreformatted"/>
        <w:rPr>
          <w:rFonts w:ascii="Times New Roman" w:hAnsi="Times New Roman" w:cs="Times New Roman"/>
          <w:sz w:val="24"/>
          <w:szCs w:val="24"/>
        </w:rPr>
      </w:pPr>
    </w:p>
    <w:p w:rsidR="00EC2A46" w:rsidRDefault="00EC2A46" w:rsidP="009F79F3">
      <w:pPr>
        <w:pStyle w:val="HTMLPreformatted"/>
        <w:rPr>
          <w:rFonts w:ascii="Times New Roman" w:hAnsi="Times New Roman" w:cs="Times New Roman"/>
          <w:sz w:val="24"/>
          <w:szCs w:val="24"/>
        </w:rPr>
      </w:pPr>
      <w:r w:rsidRPr="006419A6">
        <w:rPr>
          <w:rFonts w:ascii="Times New Roman" w:hAnsi="Times New Roman" w:cs="Times New Roman"/>
          <w:sz w:val="24"/>
          <w:szCs w:val="24"/>
        </w:rPr>
        <w:t>Dalija Irena Einikienė</w:t>
      </w:r>
    </w:p>
    <w:p w:rsidR="00EC2A46" w:rsidRDefault="00EC2A46" w:rsidP="00E71603">
      <w:pPr>
        <w:ind w:left="5102"/>
        <w:jc w:val="both"/>
        <w:rPr>
          <w:color w:val="000000"/>
        </w:rPr>
      </w:pPr>
    </w:p>
    <w:p w:rsidR="00EC2A46" w:rsidRDefault="00EC2A46" w:rsidP="00E71603">
      <w:pPr>
        <w:ind w:left="5102"/>
        <w:jc w:val="both"/>
        <w:rPr>
          <w:color w:val="000000"/>
        </w:rPr>
      </w:pPr>
      <w:r>
        <w:rPr>
          <w:color w:val="000000"/>
        </w:rPr>
        <w:t>Pagėgių savivaldybės tarybos</w:t>
      </w:r>
    </w:p>
    <w:p w:rsidR="00EC2A46" w:rsidRDefault="00EC2A46" w:rsidP="00E71603">
      <w:pPr>
        <w:ind w:left="5102"/>
        <w:jc w:val="both"/>
        <w:rPr>
          <w:color w:val="000000"/>
        </w:rPr>
      </w:pPr>
      <w:r>
        <w:rPr>
          <w:color w:val="000000"/>
        </w:rPr>
        <w:t>veiklos reglamento</w:t>
      </w:r>
    </w:p>
    <w:p w:rsidR="00EC2A46" w:rsidRDefault="00EC2A46" w:rsidP="00E71603">
      <w:pPr>
        <w:ind w:left="5102"/>
        <w:jc w:val="both"/>
        <w:rPr>
          <w:color w:val="000000"/>
        </w:rPr>
      </w:pPr>
      <w:r>
        <w:rPr>
          <w:color w:val="000000"/>
        </w:rPr>
        <w:t>2 priedas</w:t>
      </w:r>
    </w:p>
    <w:p w:rsidR="00EC2A46" w:rsidRDefault="00EC2A46" w:rsidP="00E71603">
      <w:pPr>
        <w:ind w:left="720"/>
        <w:jc w:val="center"/>
        <w:rPr>
          <w:b/>
          <w:bCs/>
          <w:caps/>
          <w:color w:val="000000"/>
        </w:rPr>
      </w:pPr>
      <w:r>
        <w:rPr>
          <w:b/>
          <w:bCs/>
          <w:caps/>
          <w:color w:val="000000"/>
        </w:rPr>
        <w:t>Dėl pagėgių savivaldybės tarybos 2004 m. rugsėjo 30 d. sprendimo Nr. 380 ,,dėl vietinės rinkliavos už leidimo prekiauti ar teikti paslaugas savivaldybės tarybos nustatytose viešosiose vietose išdavimą“ pakeitimo</w:t>
      </w:r>
    </w:p>
    <w:p w:rsidR="00EC2A46" w:rsidRDefault="00EC2A46" w:rsidP="00E71603">
      <w:pPr>
        <w:ind w:left="720"/>
        <w:jc w:val="center"/>
        <w:rPr>
          <w:color w:val="000000"/>
        </w:rPr>
      </w:pPr>
      <w:r>
        <w:rPr>
          <w:color w:val="000000"/>
        </w:rPr>
        <w:t xml:space="preserve">     </w:t>
      </w:r>
    </w:p>
    <w:p w:rsidR="00EC2A46" w:rsidRDefault="00EC2A46" w:rsidP="00E71603">
      <w:pPr>
        <w:ind w:left="720"/>
        <w:jc w:val="center"/>
        <w:rPr>
          <w:b/>
          <w:bCs/>
          <w:color w:val="000000"/>
        </w:rPr>
      </w:pPr>
      <w:r>
        <w:rPr>
          <w:b/>
          <w:bCs/>
          <w:color w:val="000000"/>
        </w:rPr>
        <w:t>AIŠKINAMASIS RAŠTAS</w:t>
      </w:r>
    </w:p>
    <w:p w:rsidR="00EC2A46" w:rsidRDefault="00EC2A46" w:rsidP="00E71603">
      <w:pPr>
        <w:ind w:left="720"/>
        <w:jc w:val="center"/>
        <w:rPr>
          <w:b/>
          <w:bCs/>
          <w:color w:val="000000"/>
        </w:rPr>
      </w:pPr>
      <w:r>
        <w:rPr>
          <w:b/>
          <w:bCs/>
          <w:color w:val="000000"/>
        </w:rPr>
        <w:t>2018- 09-12</w:t>
      </w:r>
    </w:p>
    <w:p w:rsidR="00EC2A46" w:rsidRDefault="00EC2A46" w:rsidP="00E71603">
      <w:pPr>
        <w:ind w:left="720"/>
        <w:jc w:val="center"/>
        <w:rPr>
          <w:color w:val="000000"/>
        </w:rPr>
      </w:pPr>
    </w:p>
    <w:p w:rsidR="00EC2A46" w:rsidRPr="005C3BB8" w:rsidRDefault="00EC2A46" w:rsidP="00E71603">
      <w:pPr>
        <w:widowControl w:val="0"/>
        <w:jc w:val="both"/>
        <w:rPr>
          <w:b/>
          <w:bCs/>
          <w:i/>
          <w:iCs/>
          <w:color w:val="000000"/>
        </w:rPr>
      </w:pPr>
      <w:r>
        <w:rPr>
          <w:b/>
          <w:bCs/>
          <w:i/>
          <w:iCs/>
          <w:color w:val="000000"/>
        </w:rPr>
        <w:t xml:space="preserve">1. </w:t>
      </w:r>
      <w:r w:rsidRPr="005C3BB8">
        <w:rPr>
          <w:b/>
          <w:bCs/>
          <w:i/>
          <w:iCs/>
          <w:color w:val="000000"/>
        </w:rPr>
        <w:t>Parengto projekto tikslai ir uždaviniai</w:t>
      </w:r>
    </w:p>
    <w:p w:rsidR="00EC2A46" w:rsidRPr="00BF78FE" w:rsidRDefault="00EC2A46" w:rsidP="00312CE2">
      <w:pPr>
        <w:ind w:firstLine="567"/>
        <w:jc w:val="both"/>
        <w:rPr>
          <w:rStyle w:val="LLCTekstas"/>
        </w:rPr>
      </w:pPr>
      <w:r w:rsidRPr="00872641">
        <w:t xml:space="preserve">Sprendimo projekto esmė ir tikslas – nustatyti </w:t>
      </w:r>
      <w:r w:rsidRPr="0073558E">
        <w:t xml:space="preserve">nulinę </w:t>
      </w:r>
      <w:r>
        <w:rPr>
          <w:rStyle w:val="LLCTekstas"/>
        </w:rPr>
        <w:t>v</w:t>
      </w:r>
      <w:r w:rsidRPr="0073558E">
        <w:rPr>
          <w:rStyle w:val="LLCTekstas"/>
        </w:rPr>
        <w:t>ietinė</w:t>
      </w:r>
      <w:r>
        <w:rPr>
          <w:rStyle w:val="LLCTekstas"/>
        </w:rPr>
        <w:t>s</w:t>
      </w:r>
      <w:r w:rsidRPr="0073558E">
        <w:rPr>
          <w:rStyle w:val="LLCTekstas"/>
        </w:rPr>
        <w:t xml:space="preserve"> rinkliavos įmoką už </w:t>
      </w:r>
      <w:r w:rsidRPr="005A66D4">
        <w:rPr>
          <w:color w:val="000000"/>
        </w:rPr>
        <w:t xml:space="preserve">leidimo prekiauti </w:t>
      </w:r>
      <w:r>
        <w:t xml:space="preserve">savo gamybos žemės ūkio ir maisto produktais, neužimant daugiau 1 kv. m prekybos vietos </w:t>
      </w:r>
      <w:r>
        <w:rPr>
          <w:color w:val="000000"/>
        </w:rPr>
        <w:t xml:space="preserve">Pagėgių </w:t>
      </w:r>
      <w:r w:rsidRPr="005A66D4">
        <w:rPr>
          <w:color w:val="000000"/>
        </w:rPr>
        <w:t>savivaldybės tarybos nustatytose viešosiose vietose išdavimą</w:t>
      </w:r>
      <w:r>
        <w:rPr>
          <w:color w:val="000000"/>
        </w:rPr>
        <w:t>.</w:t>
      </w:r>
      <w:r w:rsidRPr="0073558E">
        <w:rPr>
          <w:rStyle w:val="LLCTekstas"/>
        </w:rPr>
        <w:t xml:space="preserve"> </w:t>
      </w:r>
    </w:p>
    <w:p w:rsidR="00EC2A46" w:rsidRDefault="00EC2A46" w:rsidP="00E71603">
      <w:pPr>
        <w:widowControl w:val="0"/>
        <w:ind w:left="720"/>
        <w:jc w:val="both"/>
        <w:rPr>
          <w:b/>
          <w:bCs/>
          <w:i/>
          <w:iCs/>
          <w:color w:val="000000"/>
        </w:rPr>
      </w:pPr>
    </w:p>
    <w:p w:rsidR="00EC2A46" w:rsidRPr="005C3BB8" w:rsidRDefault="00EC2A46" w:rsidP="00E71603">
      <w:pPr>
        <w:widowControl w:val="0"/>
        <w:jc w:val="both"/>
        <w:rPr>
          <w:b/>
          <w:bCs/>
          <w:i/>
          <w:iCs/>
          <w:color w:val="000000"/>
        </w:rPr>
      </w:pPr>
      <w:r>
        <w:rPr>
          <w:b/>
          <w:bCs/>
          <w:i/>
          <w:iCs/>
          <w:color w:val="000000"/>
        </w:rPr>
        <w:t xml:space="preserve">2. </w:t>
      </w:r>
      <w:r w:rsidRPr="005C3BB8">
        <w:rPr>
          <w:b/>
          <w:bCs/>
          <w:i/>
          <w:iCs/>
          <w:color w:val="000000"/>
        </w:rPr>
        <w:t>Kaip šiuo metu yra sureguliuoti projekte aptarti klausimai</w:t>
      </w:r>
    </w:p>
    <w:p w:rsidR="00EC2A46" w:rsidRDefault="00EC2A46" w:rsidP="00E71603">
      <w:pPr>
        <w:widowControl w:val="0"/>
        <w:jc w:val="both"/>
        <w:rPr>
          <w:b/>
          <w:bCs/>
          <w:i/>
          <w:iCs/>
          <w:color w:val="000000"/>
        </w:rPr>
      </w:pPr>
      <w:r>
        <w:t xml:space="preserve">Šiuo metu taikomi Pagėgių savivaldybės </w:t>
      </w:r>
      <w:r w:rsidRPr="005A66D4">
        <w:rPr>
          <w:color w:val="000000"/>
        </w:rPr>
        <w:t>tarybos 2004 m. rugsėjo 30 d. sprendim</w:t>
      </w:r>
      <w:r>
        <w:rPr>
          <w:color w:val="000000"/>
        </w:rPr>
        <w:t>u</w:t>
      </w:r>
      <w:r w:rsidRPr="005A66D4">
        <w:rPr>
          <w:color w:val="000000"/>
        </w:rPr>
        <w:t xml:space="preserve"> </w:t>
      </w:r>
      <w:r>
        <w:rPr>
          <w:color w:val="000000"/>
        </w:rPr>
        <w:t>N</w:t>
      </w:r>
      <w:r w:rsidRPr="005A66D4">
        <w:rPr>
          <w:color w:val="000000"/>
        </w:rPr>
        <w:t>r. 380 ,,</w:t>
      </w:r>
      <w:r>
        <w:rPr>
          <w:color w:val="000000"/>
        </w:rPr>
        <w:t>D</w:t>
      </w:r>
      <w:r w:rsidRPr="005A66D4">
        <w:rPr>
          <w:color w:val="000000"/>
        </w:rPr>
        <w:t>ėl vietinės rinkliavos už leidimo prekiauti ar teikti paslaugas savivaldybės tarybos nustatytose viešosiose vietose išdavimą</w:t>
      </w:r>
      <w:r>
        <w:rPr>
          <w:color w:val="000000"/>
        </w:rPr>
        <w:t>“ patvirtinti dydžiai.</w:t>
      </w:r>
      <w:r>
        <w:tab/>
      </w:r>
    </w:p>
    <w:p w:rsidR="00EC2A46" w:rsidRDefault="00EC2A46" w:rsidP="00E71603">
      <w:pPr>
        <w:widowControl w:val="0"/>
        <w:jc w:val="both"/>
        <w:rPr>
          <w:b/>
          <w:bCs/>
          <w:i/>
          <w:iCs/>
          <w:color w:val="000000"/>
        </w:rPr>
      </w:pPr>
    </w:p>
    <w:p w:rsidR="00EC2A46" w:rsidRPr="005C3BB8" w:rsidRDefault="00EC2A46" w:rsidP="00E71603">
      <w:pPr>
        <w:widowControl w:val="0"/>
        <w:jc w:val="both"/>
        <w:rPr>
          <w:b/>
          <w:bCs/>
          <w:i/>
          <w:iCs/>
          <w:color w:val="000000"/>
        </w:rPr>
      </w:pPr>
      <w:r>
        <w:rPr>
          <w:b/>
          <w:bCs/>
          <w:i/>
          <w:iCs/>
          <w:color w:val="000000"/>
        </w:rPr>
        <w:t xml:space="preserve">3. </w:t>
      </w:r>
      <w:r w:rsidRPr="005C3BB8">
        <w:rPr>
          <w:b/>
          <w:bCs/>
          <w:i/>
          <w:iCs/>
          <w:color w:val="000000"/>
        </w:rPr>
        <w:t>Kokių teigiamų rezultatų laukiama</w:t>
      </w:r>
    </w:p>
    <w:p w:rsidR="00EC2A46" w:rsidRDefault="00EC2A46" w:rsidP="00AD3F9A">
      <w:pPr>
        <w:jc w:val="both"/>
      </w:pPr>
      <w:r>
        <w:t>P</w:t>
      </w:r>
      <w:r w:rsidRPr="0080434D">
        <w:t xml:space="preserve">rojekte siūlomi </w:t>
      </w:r>
      <w:r>
        <w:t xml:space="preserve">vietinės rinkliavos dydžiai sudaro labai palankias sąlygas gyventojams  </w:t>
      </w:r>
      <w:r w:rsidRPr="005A66D4">
        <w:rPr>
          <w:color w:val="000000"/>
        </w:rPr>
        <w:t xml:space="preserve">prekiauti </w:t>
      </w:r>
      <w:r>
        <w:t>savo gamybos žemės ūkio ir maisto produktais.</w:t>
      </w:r>
    </w:p>
    <w:p w:rsidR="00EC2A46" w:rsidRDefault="00EC2A46" w:rsidP="00AD3F9A">
      <w:pPr>
        <w:jc w:val="both"/>
        <w:rPr>
          <w:b/>
          <w:bCs/>
          <w:i/>
          <w:iCs/>
          <w:color w:val="000000"/>
        </w:rPr>
      </w:pPr>
    </w:p>
    <w:p w:rsidR="00EC2A46" w:rsidRPr="005C3BB8" w:rsidRDefault="00EC2A46" w:rsidP="00E71603">
      <w:pPr>
        <w:widowControl w:val="0"/>
        <w:tabs>
          <w:tab w:val="left" w:pos="0"/>
        </w:tabs>
        <w:ind w:right="360"/>
        <w:jc w:val="both"/>
        <w:rPr>
          <w:b/>
          <w:bCs/>
          <w:i/>
          <w:iCs/>
          <w:color w:val="000000"/>
        </w:rPr>
      </w:pPr>
      <w:r>
        <w:rPr>
          <w:b/>
          <w:bCs/>
          <w:i/>
          <w:iCs/>
          <w:color w:val="000000"/>
        </w:rPr>
        <w:t xml:space="preserve">4. </w:t>
      </w:r>
      <w:r w:rsidRPr="005C3BB8">
        <w:rPr>
          <w:b/>
          <w:bCs/>
          <w:i/>
          <w:iCs/>
          <w:color w:val="000000"/>
        </w:rPr>
        <w:t>Galimos neigiamos priimto projekto pasekmės ir kokių priemonių reikėtų imtis, k</w:t>
      </w:r>
      <w:r>
        <w:rPr>
          <w:b/>
          <w:bCs/>
          <w:i/>
          <w:iCs/>
          <w:color w:val="000000"/>
        </w:rPr>
        <w:t>ad tokių pasekmių būtų išvengta</w:t>
      </w:r>
    </w:p>
    <w:p w:rsidR="00EC2A46" w:rsidRDefault="00EC2A46" w:rsidP="00E71603">
      <w:pPr>
        <w:jc w:val="both"/>
        <w:rPr>
          <w:color w:val="000000"/>
        </w:rPr>
      </w:pPr>
      <w:r w:rsidRPr="0080434D">
        <w:t>Neigiamų pasekmių nenustatyta.</w:t>
      </w:r>
    </w:p>
    <w:p w:rsidR="00EC2A46" w:rsidRDefault="00EC2A46" w:rsidP="00E71603">
      <w:pPr>
        <w:jc w:val="both"/>
        <w:rPr>
          <w:b/>
          <w:bCs/>
          <w:i/>
          <w:iCs/>
          <w:color w:val="000000"/>
        </w:rPr>
      </w:pPr>
    </w:p>
    <w:p w:rsidR="00EC2A46" w:rsidRPr="00984EA1" w:rsidRDefault="00EC2A46" w:rsidP="00E71603">
      <w:pPr>
        <w:jc w:val="both"/>
        <w:rPr>
          <w:color w:val="000000"/>
        </w:rPr>
      </w:pPr>
      <w:r>
        <w:rPr>
          <w:b/>
          <w:bCs/>
          <w:i/>
          <w:iCs/>
          <w:color w:val="000000"/>
        </w:rPr>
        <w:t xml:space="preserve">5. </w:t>
      </w:r>
      <w:r w:rsidRPr="005C3BB8">
        <w:rPr>
          <w:b/>
          <w:bCs/>
          <w:i/>
          <w:iCs/>
          <w:color w:val="000000"/>
        </w:rPr>
        <w:t>Kokius galiojančius aktus (tarybos, mero, savivaldybės administracijos direktoriaus) reikėtų pakeisti ir panaikinti, priėmus sp</w:t>
      </w:r>
      <w:r>
        <w:rPr>
          <w:b/>
          <w:bCs/>
          <w:i/>
          <w:iCs/>
          <w:color w:val="000000"/>
        </w:rPr>
        <w:t>rendimą pagal teikiamą projektą</w:t>
      </w:r>
    </w:p>
    <w:p w:rsidR="00EC2A46" w:rsidRDefault="00EC2A46" w:rsidP="00E71603">
      <w:pPr>
        <w:tabs>
          <w:tab w:val="left" w:pos="0"/>
        </w:tabs>
        <w:ind w:right="360"/>
        <w:jc w:val="both"/>
        <w:rPr>
          <w:b/>
          <w:bCs/>
          <w:i/>
          <w:iCs/>
          <w:color w:val="000000"/>
        </w:rPr>
      </w:pPr>
      <w:r>
        <w:rPr>
          <w:b/>
          <w:bCs/>
          <w:i/>
          <w:iCs/>
          <w:color w:val="000000"/>
        </w:rPr>
        <w:t>-</w:t>
      </w:r>
    </w:p>
    <w:p w:rsidR="00EC2A46" w:rsidRDefault="00EC2A46" w:rsidP="00E71603">
      <w:pPr>
        <w:widowControl w:val="0"/>
        <w:jc w:val="both"/>
        <w:rPr>
          <w:b/>
          <w:bCs/>
          <w:i/>
          <w:iCs/>
          <w:color w:val="000000"/>
        </w:rPr>
      </w:pPr>
      <w:r>
        <w:rPr>
          <w:b/>
          <w:bCs/>
          <w:i/>
          <w:iCs/>
          <w:color w:val="000000"/>
        </w:rPr>
        <w:t>6. Jeigu priimtam sprendimui reikės kito tarybos sprendimo, mero potvarkio ar administracijos direktoriaus įsakymo, kas ir kada juos turėtų parengti</w:t>
      </w:r>
    </w:p>
    <w:p w:rsidR="00EC2A46" w:rsidRDefault="00EC2A46" w:rsidP="00E71603">
      <w:pPr>
        <w:jc w:val="both"/>
        <w:rPr>
          <w:b/>
          <w:bCs/>
          <w:i/>
          <w:iCs/>
          <w:color w:val="000000"/>
        </w:rPr>
      </w:pPr>
      <w:r>
        <w:rPr>
          <w:b/>
          <w:bCs/>
          <w:i/>
          <w:iCs/>
          <w:color w:val="000000"/>
        </w:rPr>
        <w:t>-</w:t>
      </w:r>
    </w:p>
    <w:p w:rsidR="00EC2A46" w:rsidRDefault="00EC2A46" w:rsidP="00E71603">
      <w:pPr>
        <w:widowControl w:val="0"/>
        <w:tabs>
          <w:tab w:val="left" w:pos="0"/>
        </w:tabs>
        <w:ind w:right="360"/>
        <w:jc w:val="both"/>
        <w:rPr>
          <w:b/>
          <w:bCs/>
          <w:i/>
          <w:iCs/>
          <w:color w:val="000000"/>
        </w:rPr>
      </w:pPr>
      <w:r>
        <w:rPr>
          <w:b/>
          <w:bCs/>
          <w:i/>
          <w:iCs/>
          <w:color w:val="000000"/>
        </w:rPr>
        <w:t>7.  Ar reikalinga atlikti sprendimo projekto antikorupcinį vertinimą</w:t>
      </w:r>
    </w:p>
    <w:p w:rsidR="00EC2A46" w:rsidRPr="009A0674" w:rsidRDefault="00EC2A46" w:rsidP="00E71603">
      <w:pPr>
        <w:pStyle w:val="ListParagraph"/>
        <w:ind w:left="0"/>
        <w:rPr>
          <w:color w:val="000000"/>
          <w:lang w:val="lt-LT"/>
        </w:rPr>
      </w:pPr>
      <w:r w:rsidRPr="009A0674">
        <w:rPr>
          <w:color w:val="000000"/>
          <w:lang w:val="lt-LT"/>
        </w:rPr>
        <w:t>Sprendimo projektui reikalingas antikorupcinis vertinimas</w:t>
      </w:r>
    </w:p>
    <w:p w:rsidR="00EC2A46" w:rsidRDefault="00EC2A46" w:rsidP="00E71603">
      <w:pPr>
        <w:widowControl w:val="0"/>
        <w:tabs>
          <w:tab w:val="left" w:pos="0"/>
        </w:tabs>
        <w:ind w:right="360"/>
        <w:jc w:val="both"/>
        <w:rPr>
          <w:b/>
          <w:bCs/>
          <w:i/>
          <w:iCs/>
        </w:rPr>
      </w:pPr>
      <w:r w:rsidRPr="00453F18">
        <w:rPr>
          <w:b/>
          <w:bCs/>
          <w:i/>
          <w:iCs/>
        </w:rPr>
        <w:t>8. Sprendimo vykdytojai ir įvykdymo terminai, lėšų, reikalingų sprendimui įgyvendinti, poreikis (jeigu tai numatoma – derinti su Finansų skyriumi)</w:t>
      </w:r>
    </w:p>
    <w:p w:rsidR="00EC2A46" w:rsidRPr="0080434D" w:rsidRDefault="00EC2A46" w:rsidP="00E71603">
      <w:pPr>
        <w:rPr>
          <w:b/>
          <w:bCs/>
        </w:rPr>
      </w:pPr>
      <w:r w:rsidRPr="0080434D">
        <w:t>Sprendimo įgyvendinimui papildomų lėšų poreikio nėra.</w:t>
      </w:r>
    </w:p>
    <w:p w:rsidR="00EC2A46" w:rsidRDefault="00EC2A46" w:rsidP="00E71603">
      <w:pPr>
        <w:widowControl w:val="0"/>
        <w:tabs>
          <w:tab w:val="left" w:pos="0"/>
        </w:tabs>
        <w:ind w:right="360"/>
        <w:jc w:val="both"/>
        <w:rPr>
          <w:b/>
          <w:bCs/>
          <w:i/>
          <w:iCs/>
          <w:color w:val="000000"/>
        </w:rPr>
      </w:pPr>
    </w:p>
    <w:p w:rsidR="00EC2A46" w:rsidRDefault="00EC2A46" w:rsidP="00E71603">
      <w:pPr>
        <w:widowControl w:val="0"/>
        <w:tabs>
          <w:tab w:val="left" w:pos="0"/>
        </w:tabs>
        <w:ind w:right="360"/>
        <w:jc w:val="both"/>
        <w:rPr>
          <w:b/>
          <w:bCs/>
          <w:i/>
          <w:iCs/>
          <w:color w:val="000000"/>
        </w:rPr>
      </w:pPr>
      <w:r>
        <w:rPr>
          <w:b/>
          <w:bCs/>
          <w:i/>
          <w:iCs/>
          <w:color w:val="000000"/>
        </w:rPr>
        <w:t>9. Projekto rengimo metu gauti specialistų vertinimai ir išvados, ekonominiai apskaičiavimai (sąmatos)  ir konkretūs finansavimo šaltiniai</w:t>
      </w:r>
    </w:p>
    <w:p w:rsidR="00EC2A46" w:rsidRDefault="00EC2A46" w:rsidP="00E71603">
      <w:pPr>
        <w:widowControl w:val="0"/>
        <w:tabs>
          <w:tab w:val="left" w:pos="0"/>
        </w:tabs>
        <w:ind w:right="360"/>
        <w:jc w:val="both"/>
        <w:rPr>
          <w:b/>
          <w:bCs/>
          <w:i/>
          <w:iCs/>
          <w:color w:val="000000"/>
        </w:rPr>
      </w:pPr>
    </w:p>
    <w:p w:rsidR="00EC2A46" w:rsidRDefault="00EC2A46" w:rsidP="00E71603">
      <w:pPr>
        <w:widowControl w:val="0"/>
        <w:tabs>
          <w:tab w:val="left" w:pos="0"/>
        </w:tabs>
        <w:ind w:right="360"/>
        <w:jc w:val="both"/>
        <w:rPr>
          <w:b/>
          <w:bCs/>
          <w:i/>
          <w:iCs/>
          <w:color w:val="000000"/>
        </w:rPr>
      </w:pPr>
      <w:r>
        <w:rPr>
          <w:b/>
          <w:bCs/>
          <w:i/>
          <w:iCs/>
          <w:color w:val="000000"/>
        </w:rPr>
        <w:t>10.  Projekto rengėjas ar rengėjų grupė.</w:t>
      </w:r>
    </w:p>
    <w:p w:rsidR="00EC2A46" w:rsidRPr="0080434D" w:rsidRDefault="00EC2A46" w:rsidP="00E71603">
      <w:pPr>
        <w:widowControl w:val="0"/>
        <w:tabs>
          <w:tab w:val="left" w:pos="0"/>
        </w:tabs>
        <w:ind w:right="360"/>
        <w:jc w:val="both"/>
        <w:rPr>
          <w:color w:val="000000"/>
        </w:rPr>
      </w:pPr>
      <w:r w:rsidRPr="0080434D">
        <w:rPr>
          <w:color w:val="000000"/>
        </w:rPr>
        <w:t>Administracijos vyr. ekonomistė Dalija Irena Einikienė</w:t>
      </w:r>
      <w:r>
        <w:rPr>
          <w:color w:val="000000"/>
        </w:rPr>
        <w:t>.</w:t>
      </w:r>
    </w:p>
    <w:p w:rsidR="00EC2A46" w:rsidRDefault="00EC2A46" w:rsidP="00E71603">
      <w:pPr>
        <w:widowControl w:val="0"/>
        <w:tabs>
          <w:tab w:val="left" w:pos="0"/>
        </w:tabs>
        <w:ind w:right="360"/>
        <w:rPr>
          <w:b/>
          <w:bCs/>
          <w:i/>
          <w:iCs/>
          <w:color w:val="000000"/>
        </w:rPr>
      </w:pPr>
    </w:p>
    <w:p w:rsidR="00EC2A46" w:rsidRDefault="00EC2A46" w:rsidP="00E71603">
      <w:pPr>
        <w:widowControl w:val="0"/>
        <w:tabs>
          <w:tab w:val="left" w:pos="0"/>
        </w:tabs>
        <w:ind w:right="360"/>
        <w:rPr>
          <w:b/>
          <w:bCs/>
          <w:i/>
          <w:iCs/>
          <w:color w:val="000000"/>
        </w:rPr>
      </w:pPr>
      <w:r>
        <w:rPr>
          <w:b/>
          <w:bCs/>
          <w:i/>
          <w:iCs/>
          <w:color w:val="000000"/>
        </w:rPr>
        <w:t>11. Kiti, rengėjo nuomone,  reikalingi pagrindimai ir paaiškinimai.</w:t>
      </w:r>
    </w:p>
    <w:p w:rsidR="00EC2A46" w:rsidRDefault="00EC2A46" w:rsidP="00E71603">
      <w:pPr>
        <w:ind w:left="1080"/>
        <w:jc w:val="both"/>
        <w:rPr>
          <w:color w:val="000000"/>
        </w:rPr>
      </w:pPr>
      <w:r>
        <w:rPr>
          <w:color w:val="000000"/>
        </w:rPr>
        <w:t>-</w:t>
      </w:r>
    </w:p>
    <w:p w:rsidR="00EC2A46" w:rsidRDefault="00EC2A46" w:rsidP="00E71603">
      <w:pPr>
        <w:jc w:val="both"/>
        <w:rPr>
          <w:color w:val="000000"/>
        </w:rPr>
      </w:pPr>
      <w:r w:rsidRPr="00BF61BD">
        <w:rPr>
          <w:color w:val="000000"/>
          <w:u w:val="single"/>
        </w:rPr>
        <w:t>Administracijos vyr. ekonomistė</w:t>
      </w:r>
      <w:r>
        <w:rPr>
          <w:color w:val="000000"/>
        </w:rPr>
        <w:tab/>
      </w:r>
      <w:r>
        <w:rPr>
          <w:color w:val="000000"/>
        </w:rPr>
        <w:tab/>
      </w:r>
      <w:r>
        <w:rPr>
          <w:color w:val="000000"/>
        </w:rPr>
        <w:tab/>
      </w:r>
      <w:r w:rsidRPr="00BF61BD">
        <w:rPr>
          <w:color w:val="000000"/>
          <w:u w:val="single"/>
        </w:rPr>
        <w:t>Dalija Irena Einikienė</w:t>
      </w:r>
      <w:r>
        <w:rPr>
          <w:color w:val="000000"/>
        </w:rPr>
        <w:tab/>
      </w:r>
    </w:p>
    <w:p w:rsidR="00EC2A46" w:rsidRDefault="00EC2A46" w:rsidP="00B93520">
      <w:pPr>
        <w:rPr>
          <w:color w:val="000000"/>
        </w:rPr>
      </w:pPr>
      <w:r>
        <w:rPr>
          <w:color w:val="000000"/>
        </w:rPr>
        <w:t xml:space="preserve">      (Rengėjo pareigos)</w:t>
      </w:r>
      <w:r>
        <w:rPr>
          <w:color w:val="000000"/>
        </w:rPr>
        <w:tab/>
        <w:t xml:space="preserve">               (Parašas)</w:t>
      </w:r>
      <w:r>
        <w:rPr>
          <w:color w:val="000000"/>
        </w:rPr>
        <w:tab/>
        <w:t xml:space="preserve">                   (Rengėjo vardas, pavardė)</w:t>
      </w:r>
    </w:p>
    <w:p w:rsidR="00EC2A46" w:rsidRDefault="00EC2A46" w:rsidP="00B93520">
      <w:pPr>
        <w:rPr>
          <w:color w:val="000000"/>
        </w:rPr>
      </w:pPr>
    </w:p>
    <w:p w:rsidR="00EC2A46" w:rsidRDefault="00EC2A46" w:rsidP="00B93520">
      <w:pPr>
        <w:rPr>
          <w:color w:val="000000"/>
        </w:rPr>
      </w:pPr>
    </w:p>
    <w:p w:rsidR="00EC2A46" w:rsidRDefault="00EC2A46" w:rsidP="00B93520">
      <w:pPr>
        <w:rPr>
          <w:color w:val="000000"/>
        </w:rPr>
      </w:pPr>
    </w:p>
    <w:tbl>
      <w:tblPr>
        <w:tblW w:w="0" w:type="auto"/>
        <w:tblInd w:w="-106" w:type="dxa"/>
        <w:tblLayout w:type="fixed"/>
        <w:tblLook w:val="0000"/>
      </w:tblPr>
      <w:tblGrid>
        <w:gridCol w:w="9639"/>
      </w:tblGrid>
      <w:tr w:rsidR="00EC2A46">
        <w:trPr>
          <w:trHeight w:hRule="exact" w:val="1055"/>
        </w:trPr>
        <w:tc>
          <w:tcPr>
            <w:tcW w:w="9639" w:type="dxa"/>
          </w:tcPr>
          <w:p w:rsidR="00EC2A46" w:rsidRDefault="00EC2A46" w:rsidP="00623FC1">
            <w:pPr>
              <w:spacing w:line="240" w:lineRule="atLeast"/>
              <w:jc w:val="center"/>
              <w:rPr>
                <w:color w:val="000000"/>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EC2A46" w:rsidRDefault="00EC2A46" w:rsidP="00E33B05"/>
                    </w:txbxContent>
                  </v:textbox>
                </v:shape>
              </w:pict>
            </w:r>
            <w:r w:rsidRPr="00332FEF">
              <w:object w:dxaOrig="1005" w:dyaOrig="1350">
                <v:shape id="_x0000_i1026" type="#_x0000_t75" style="width:36pt;height:48pt" o:ole="" fillcolor="window">
                  <v:imagedata r:id="rId9" o:title=""/>
                </v:shape>
                <o:OLEObject Type="Embed" ProgID="Word.Picture.8" ShapeID="_x0000_i1026" DrawAspect="Content" ObjectID="_1598269722" r:id="rId10"/>
              </w:object>
            </w:r>
          </w:p>
        </w:tc>
      </w:tr>
      <w:tr w:rsidR="00EC2A46">
        <w:trPr>
          <w:trHeight w:hRule="exact" w:val="1913"/>
        </w:trPr>
        <w:tc>
          <w:tcPr>
            <w:tcW w:w="9639" w:type="dxa"/>
          </w:tcPr>
          <w:p w:rsidR="00EC2A46" w:rsidRDefault="00EC2A46" w:rsidP="00623FC1">
            <w:pPr>
              <w:pStyle w:val="Heading2"/>
            </w:pPr>
            <w:r>
              <w:t>Pagėgių savivaldybės taryba</w:t>
            </w:r>
          </w:p>
          <w:p w:rsidR="00EC2A46" w:rsidRDefault="00EC2A46" w:rsidP="00623FC1">
            <w:pPr>
              <w:spacing w:before="120"/>
              <w:jc w:val="center"/>
              <w:rPr>
                <w:b/>
                <w:bCs/>
                <w:caps/>
                <w:color w:val="000000"/>
              </w:rPr>
            </w:pPr>
          </w:p>
          <w:p w:rsidR="00EC2A46" w:rsidRDefault="00EC2A46" w:rsidP="00623FC1">
            <w:pPr>
              <w:spacing w:before="120"/>
              <w:jc w:val="center"/>
              <w:rPr>
                <w:b/>
                <w:bCs/>
                <w:caps/>
                <w:color w:val="000000"/>
              </w:rPr>
            </w:pPr>
            <w:r>
              <w:rPr>
                <w:b/>
                <w:bCs/>
                <w:caps/>
                <w:color w:val="000000"/>
              </w:rPr>
              <w:t>sprendimas</w:t>
            </w:r>
          </w:p>
          <w:p w:rsidR="00EC2A46" w:rsidRDefault="00EC2A46" w:rsidP="00623FC1">
            <w:pPr>
              <w:spacing w:before="120"/>
              <w:jc w:val="center"/>
              <w:rPr>
                <w:b/>
                <w:bCs/>
                <w:caps/>
                <w:color w:val="000000"/>
              </w:rPr>
            </w:pPr>
            <w:r>
              <w:rPr>
                <w:b/>
                <w:bCs/>
                <w:caps/>
                <w:color w:val="000000"/>
              </w:rPr>
              <w:t>dėl vietinės rinkliavos už leidimo prekiauti ar teikti paslaugas savivaldybės tarybos nustatytose viešosiose vietose išdavimą</w:t>
            </w:r>
          </w:p>
        </w:tc>
      </w:tr>
      <w:tr w:rsidR="00EC2A46">
        <w:trPr>
          <w:trHeight w:hRule="exact" w:val="703"/>
        </w:trPr>
        <w:tc>
          <w:tcPr>
            <w:tcW w:w="9639" w:type="dxa"/>
          </w:tcPr>
          <w:p w:rsidR="00EC2A46" w:rsidRDefault="00EC2A46" w:rsidP="00623FC1">
            <w:pPr>
              <w:pStyle w:val="Heading2"/>
              <w:rPr>
                <w:b w:val="0"/>
                <w:bCs w:val="0"/>
                <w:caps w:val="0"/>
              </w:rPr>
            </w:pPr>
            <w:r>
              <w:rPr>
                <w:b w:val="0"/>
                <w:bCs w:val="0"/>
                <w:caps w:val="0"/>
              </w:rPr>
              <w:t>2004 m. rugsėjo 30  d. Nr. 380</w:t>
            </w:r>
          </w:p>
          <w:p w:rsidR="00EC2A46" w:rsidRDefault="00EC2A46" w:rsidP="00623FC1">
            <w:pPr>
              <w:jc w:val="center"/>
            </w:pPr>
            <w:r>
              <w:t>Pagėgiai</w:t>
            </w:r>
          </w:p>
        </w:tc>
      </w:tr>
    </w:tbl>
    <w:p w:rsidR="00EC2A46" w:rsidRDefault="00EC2A46" w:rsidP="00E33B05"/>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ind w:firstLine="1304"/>
        <w:jc w:val="both"/>
      </w:pPr>
      <w:r>
        <w:t xml:space="preserve">Vadovaudamasi Lietuvos Respublikos  vietos savivaldos įstatymo 17 straipsnio </w:t>
      </w:r>
    </w:p>
    <w:p w:rsidR="00EC2A46" w:rsidRDefault="00EC2A46" w:rsidP="00E33B05">
      <w:pPr>
        <w:jc w:val="both"/>
      </w:pPr>
      <w:r>
        <w:t>21 punktu, Lietuvos Respublikos rinkliavų įstatymo 13 straipsnio 1 punktu, Pagėgių savivaldybės taryba  n u s- p r e n d ž i a:</w:t>
      </w:r>
    </w:p>
    <w:p w:rsidR="00EC2A46" w:rsidRDefault="00EC2A46" w:rsidP="00E33B05">
      <w:pPr>
        <w:ind w:firstLine="1304"/>
        <w:jc w:val="both"/>
      </w:pPr>
      <w:r>
        <w:t>1. Patvirtinti Vietinės rinkliavos už leidimo prekiauti ar teikti paslaugas viešosiose vietose išdavimą nuostatus (pridedama).</w:t>
      </w:r>
    </w:p>
    <w:p w:rsidR="00EC2A46" w:rsidRDefault="00EC2A46" w:rsidP="00E33B05">
      <w:pPr>
        <w:spacing w:line="360" w:lineRule="auto"/>
        <w:rPr>
          <w:color w:val="000000"/>
        </w:rPr>
      </w:pPr>
      <w:r>
        <w:rPr>
          <w:color w:val="000000"/>
        </w:rPr>
        <w:t xml:space="preserve">            </w:t>
      </w:r>
      <w:r>
        <w:rPr>
          <w:color w:val="000000"/>
        </w:rPr>
        <w:tab/>
        <w:t>2. Šį sprendimą paskelbti vietinėje spaudoje. </w:t>
      </w:r>
    </w:p>
    <w:p w:rsidR="00EC2A46" w:rsidRDefault="00EC2A46" w:rsidP="00E33B05">
      <w:pPr>
        <w:jc w:val="both"/>
        <w:textAlignment w:val="auto"/>
      </w:pPr>
      <w:r>
        <w:tab/>
      </w:r>
      <w:r>
        <w:tab/>
      </w:r>
    </w:p>
    <w:p w:rsidR="00EC2A46" w:rsidRDefault="00EC2A46" w:rsidP="00E33B05">
      <w:pPr>
        <w:jc w:val="both"/>
        <w:textAlignment w:val="auto"/>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r>
        <w:t xml:space="preserve">Savivaldybės meras </w:t>
      </w:r>
      <w:r>
        <w:tab/>
      </w:r>
      <w:r>
        <w:tab/>
      </w:r>
      <w:r>
        <w:tab/>
      </w:r>
      <w:r>
        <w:tab/>
      </w:r>
      <w:r>
        <w:tab/>
        <w:t xml:space="preserve">Kęstas Komskis </w:t>
      </w: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pStyle w:val="Heading6"/>
      </w:pPr>
      <w:r>
        <w:tab/>
      </w:r>
      <w:r>
        <w:tab/>
      </w:r>
      <w:r>
        <w:tab/>
      </w:r>
      <w:r>
        <w:tab/>
      </w:r>
      <w:r>
        <w:tab/>
        <w:t>PATVIRTINTA</w:t>
      </w:r>
    </w:p>
    <w:p w:rsidR="00EC2A46" w:rsidRDefault="00EC2A46" w:rsidP="00E33B05">
      <w:pPr>
        <w:pStyle w:val="Heading6"/>
      </w:pPr>
      <w:r>
        <w:tab/>
      </w:r>
      <w:r>
        <w:tab/>
      </w:r>
      <w:r>
        <w:tab/>
      </w:r>
      <w:r>
        <w:tab/>
      </w:r>
      <w:r>
        <w:tab/>
        <w:t>Pagėgių savivaldybės tarybos</w:t>
      </w:r>
    </w:p>
    <w:p w:rsidR="00EC2A46" w:rsidRDefault="00EC2A46" w:rsidP="00E33B05">
      <w:pPr>
        <w:jc w:val="both"/>
      </w:pPr>
      <w:r>
        <w:tab/>
      </w:r>
      <w:r>
        <w:tab/>
      </w:r>
      <w:r>
        <w:tab/>
      </w:r>
      <w:r>
        <w:tab/>
      </w:r>
      <w:r>
        <w:tab/>
        <w:t>2004 m. rugsėjo 30 d.</w:t>
      </w:r>
    </w:p>
    <w:p w:rsidR="00EC2A46" w:rsidRDefault="00EC2A46" w:rsidP="00E33B05">
      <w:pPr>
        <w:jc w:val="both"/>
      </w:pPr>
      <w:r>
        <w:tab/>
      </w:r>
      <w:r>
        <w:tab/>
      </w:r>
      <w:r>
        <w:tab/>
      </w:r>
      <w:r>
        <w:tab/>
      </w:r>
      <w:r>
        <w:tab/>
        <w:t>sprendimu Nr. 380</w:t>
      </w:r>
      <w:r>
        <w:tab/>
      </w:r>
    </w:p>
    <w:p w:rsidR="00EC2A46" w:rsidRDefault="00EC2A46" w:rsidP="00E33B05">
      <w:pPr>
        <w:ind w:firstLine="720"/>
        <w:jc w:val="center"/>
      </w:pPr>
      <w:r>
        <w:t> </w:t>
      </w:r>
    </w:p>
    <w:p w:rsidR="00EC2A46" w:rsidRDefault="00EC2A46" w:rsidP="00E33B05">
      <w:pPr>
        <w:ind w:firstLine="720"/>
        <w:jc w:val="center"/>
      </w:pPr>
    </w:p>
    <w:p w:rsidR="00EC2A46" w:rsidRDefault="00EC2A46" w:rsidP="00E33B05">
      <w:pPr>
        <w:ind w:firstLine="720"/>
        <w:jc w:val="center"/>
      </w:pPr>
    </w:p>
    <w:p w:rsidR="00EC2A46" w:rsidRDefault="00EC2A46" w:rsidP="00E33B05">
      <w:pPr>
        <w:pStyle w:val="BodyText2"/>
        <w:rPr>
          <w:b/>
          <w:bCs/>
        </w:rPr>
      </w:pPr>
      <w:r>
        <w:rPr>
          <w:b/>
          <w:bCs/>
        </w:rPr>
        <w:t xml:space="preserve">VIETINĖS RINKLIAVOS UŽ LEIDIMO PREKIAUTI AR TEIKTI PASLAUGAS </w:t>
      </w:r>
    </w:p>
    <w:p w:rsidR="00EC2A46" w:rsidRDefault="00EC2A46" w:rsidP="00E33B05">
      <w:pPr>
        <w:pStyle w:val="BodyText2"/>
        <w:rPr>
          <w:b/>
          <w:bCs/>
        </w:rPr>
      </w:pPr>
      <w:r>
        <w:rPr>
          <w:b/>
          <w:bCs/>
        </w:rPr>
        <w:t>VIEŠOSIOSE VIETOSE IŠDAVIMĄ NUOSTATAI</w:t>
      </w:r>
    </w:p>
    <w:p w:rsidR="00EC2A46" w:rsidRDefault="00EC2A46" w:rsidP="00E33B05">
      <w:pPr>
        <w:pStyle w:val="Heading4"/>
      </w:pPr>
      <w:r>
        <w:t> </w:t>
      </w:r>
    </w:p>
    <w:p w:rsidR="00EC2A46" w:rsidRDefault="00EC2A46" w:rsidP="00E33B05"/>
    <w:p w:rsidR="00EC2A46" w:rsidRDefault="00EC2A46" w:rsidP="00E33B05"/>
    <w:p w:rsidR="00EC2A46" w:rsidRDefault="00EC2A46" w:rsidP="00E33B05">
      <w:pPr>
        <w:pStyle w:val="Heading4"/>
        <w:rPr>
          <w:b/>
          <w:bCs/>
          <w:u w:val="single"/>
        </w:rPr>
      </w:pPr>
      <w:r>
        <w:rPr>
          <w:b/>
          <w:bCs/>
        </w:rPr>
        <w:t>I. BENDROSIOS NUOSTATOS</w:t>
      </w:r>
    </w:p>
    <w:p w:rsidR="00EC2A46" w:rsidRDefault="00EC2A46" w:rsidP="00E33B05">
      <w:pPr>
        <w:jc w:val="both"/>
      </w:pPr>
      <w:r>
        <w:tab/>
      </w:r>
    </w:p>
    <w:p w:rsidR="00EC2A46" w:rsidRDefault="00EC2A46" w:rsidP="00E33B05">
      <w:pPr>
        <w:ind w:firstLine="720"/>
        <w:jc w:val="both"/>
        <w:rPr>
          <w:b/>
          <w:bCs/>
        </w:rPr>
      </w:pPr>
      <w:r>
        <w:t>1. Vietinė rinkliava už leidimo prekiauti ar teikti paslaugas viešosiose vietose išdavimą (toliau - rinkliava) yra Pagėgių savivaldybės tarybos sprendimu nustatyta privaloma įmoka rinkliavos mokėtojams, prekiaujantiems ar teikiantiems paslaugas Pagėgių savivaldybės viešosiose vietose laikinuose statiniuose (kioskuose, paviljonuose), lauko kavinėse, taip pat  įrengtose automobilių priekabose, prie prekystalių</w:t>
      </w:r>
      <w:r>
        <w:rPr>
          <w:b/>
          <w:bCs/>
        </w:rPr>
        <w:t>,</w:t>
      </w:r>
      <w:r>
        <w:t xml:space="preserve"> vežimėlių   ir kt.</w:t>
      </w:r>
    </w:p>
    <w:p w:rsidR="00EC2A46" w:rsidRDefault="00EC2A46" w:rsidP="00E33B05">
      <w:pPr>
        <w:pStyle w:val="BodyText"/>
        <w:ind w:firstLine="720"/>
        <w:rPr>
          <w:b/>
          <w:bCs/>
        </w:rPr>
      </w:pPr>
      <w:r>
        <w:t xml:space="preserve">2. Rinkliavos mokėtojai yra fiziniai ir juridiniai asmenys, prekiaujantys arba teikiantys paslaugas Pagėgių savivaldybei priklausančioje ar valdytojo teise valdomoje teritorijoje. </w:t>
      </w:r>
    </w:p>
    <w:p w:rsidR="00EC2A46" w:rsidRDefault="00EC2A46" w:rsidP="00E33B05">
      <w:pPr>
        <w:ind w:firstLine="720"/>
        <w:jc w:val="both"/>
      </w:pPr>
      <w:r>
        <w:t>3. Rinkliava netaikoma asmenims, prekiaujantiems ir teikiantiems paslaugas nuomojamose ar privačiose valdose (kai mokamas žemės arba žemės nuomos mokestis) ir prekyvietėse (kai mokamas prekyviečių mokestis), taip pat valstybės ir savivaldybių institucijoms bei jų daliniams.</w:t>
      </w:r>
    </w:p>
    <w:p w:rsidR="00EC2A46" w:rsidRDefault="00EC2A46" w:rsidP="00E33B05">
      <w:pPr>
        <w:pStyle w:val="Heading1"/>
      </w:pPr>
      <w:r>
        <w:t> </w:t>
      </w:r>
    </w:p>
    <w:p w:rsidR="00EC2A46" w:rsidRDefault="00EC2A46" w:rsidP="00E33B05">
      <w:pPr>
        <w:pStyle w:val="Heading1"/>
        <w:jc w:val="center"/>
      </w:pPr>
      <w:r>
        <w:t>II. RINKLIAVOS DYDŽIAI</w:t>
      </w:r>
    </w:p>
    <w:p w:rsidR="00EC2A46" w:rsidRDefault="00EC2A46" w:rsidP="00E33B05">
      <w:pPr>
        <w:ind w:firstLine="720"/>
        <w:jc w:val="both"/>
      </w:pPr>
      <w:r>
        <w:t> </w:t>
      </w:r>
    </w:p>
    <w:p w:rsidR="00EC2A46" w:rsidRDefault="00EC2A46" w:rsidP="00E33B05">
      <w:pPr>
        <w:ind w:firstLine="720"/>
        <w:jc w:val="both"/>
      </w:pPr>
      <w:r>
        <w:t>4. Minimalūs rinkliavos dydžiai:</w:t>
      </w:r>
    </w:p>
    <w:p w:rsidR="00EC2A46" w:rsidRDefault="00EC2A46" w:rsidP="00E33B05">
      <w:pPr>
        <w:ind w:firstLine="720"/>
        <w:jc w:val="both"/>
      </w:pPr>
      <w:r>
        <w:t>4.1.Rinkliavos įmokos prekiauti ar teikti paslaugas Pagėgių savivaldybėje iš (nuo) automašinų, vežimėlių,  cisternų ir kt.:</w:t>
      </w:r>
    </w:p>
    <w:p w:rsidR="00EC2A46" w:rsidRDefault="00EC2A46" w:rsidP="00E33B05">
      <w:pPr>
        <w:ind w:firstLine="720"/>
        <w:jc w:val="both"/>
      </w:pPr>
      <w:r>
        <w:t>4.1.1. įmoka vienai parai - 7 Lt;</w:t>
      </w:r>
    </w:p>
    <w:p w:rsidR="00EC2A46" w:rsidRDefault="00EC2A46" w:rsidP="00E33B05">
      <w:pPr>
        <w:ind w:firstLine="720"/>
        <w:jc w:val="both"/>
      </w:pPr>
      <w:r>
        <w:t>4.1.2. įmoka mėnesiui - 30 Lt;</w:t>
      </w:r>
    </w:p>
    <w:p w:rsidR="00EC2A46" w:rsidRDefault="00EC2A46" w:rsidP="00E33B05">
      <w:pPr>
        <w:ind w:firstLine="720"/>
        <w:jc w:val="both"/>
      </w:pPr>
      <w:r>
        <w:t>4.1.3. įmoka perkant leidimą metams– 200 Lt.</w:t>
      </w:r>
    </w:p>
    <w:p w:rsidR="00EC2A46" w:rsidRDefault="00EC2A46" w:rsidP="00E33B05">
      <w:pPr>
        <w:ind w:firstLine="720"/>
        <w:jc w:val="both"/>
      </w:pPr>
      <w:r>
        <w:t>4.2. Įmoka už leidimą prekiauti maisto ir ne maisto prekėmis ar teikti paslaugas kioskuose  metams:</w:t>
      </w:r>
    </w:p>
    <w:p w:rsidR="00EC2A46" w:rsidRDefault="00EC2A46" w:rsidP="00E33B05">
      <w:pPr>
        <w:ind w:firstLine="720"/>
        <w:jc w:val="both"/>
      </w:pPr>
      <w:r>
        <w:t>4.2.1. Pagėgių mieste  – 400 Lt;</w:t>
      </w:r>
    </w:p>
    <w:p w:rsidR="00EC2A46" w:rsidRDefault="00EC2A46" w:rsidP="00E33B05">
      <w:pPr>
        <w:ind w:firstLine="720"/>
        <w:jc w:val="both"/>
      </w:pPr>
      <w:r>
        <w:t>4.2.2.  kitose savivaldybės viešosiose vietose– 200 Lt.</w:t>
      </w:r>
    </w:p>
    <w:p w:rsidR="00EC2A46" w:rsidRDefault="00EC2A46" w:rsidP="00E33B05">
      <w:pPr>
        <w:ind w:firstLine="720"/>
        <w:jc w:val="both"/>
      </w:pPr>
      <w:r>
        <w:t>4.3. Rinkliavos įmokos už leidimą prekiauti ar teikti paslaugas masinių renginių, švenčių metu – 20 Lt.</w:t>
      </w:r>
    </w:p>
    <w:p w:rsidR="00EC2A46" w:rsidRDefault="00EC2A46" w:rsidP="00E33B05">
      <w:pPr>
        <w:pStyle w:val="BodyTextIndent3"/>
      </w:pPr>
      <w:r>
        <w:t>5. Kai teisė prekiauti ar teikti paslaugas viešosiose vietose yra įgyjama ne konkurso metu,  rinkliava mokama pagal šiuose nuostatuose patvirtintus minimalius rinkliavos dydžius.</w:t>
      </w:r>
    </w:p>
    <w:p w:rsidR="00EC2A46" w:rsidRDefault="00EC2A46" w:rsidP="00E33B05">
      <w:pPr>
        <w:pStyle w:val="BodyTextIndent3"/>
      </w:pPr>
      <w:r>
        <w:t xml:space="preserve"> Rinkliavos dydis, kai teisė prekiauti ar teikti paslaugas viešosiose vietose įgyjama konkurse, yra skaičiuojamas pagal konkurso metu konkurso laimėtojo pasiūlytą rinkliavos dydį. Pradinis rinkliavos dydis, skelbiant konkursą, negali būti mažesnis už šiuo sprendimu nustatytus minimalius rinkliavos dydžius. Šventinės prekybos konkurso tvarka prekiauti  ar teikti paslaugas viešosiose vietose nustatyta Pagėgių savivaldybės tarybos 2001 m. gegužės 18 d.  sprendimu Nr. 191.</w:t>
      </w:r>
    </w:p>
    <w:p w:rsidR="00EC2A46" w:rsidRDefault="00EC2A46" w:rsidP="00E33B05">
      <w:pPr>
        <w:pStyle w:val="BodyTextIndent3"/>
      </w:pPr>
      <w:r>
        <w:t>6. Pagėgių savivaldybės taryba atskiru sprendimu gali rinkliavos dydį kartą per metus indeksuoti, taikydama metinį vartojimo kainų indeksą, jeigu jis didesnis negu 1,1.</w:t>
      </w:r>
    </w:p>
    <w:p w:rsidR="00EC2A46" w:rsidRDefault="00EC2A46" w:rsidP="00E33B05">
      <w:pPr>
        <w:pStyle w:val="BodyTextIndent3"/>
      </w:pPr>
      <w:r>
        <w:t>Tuo atveju, kai Pagėgių savivaldybės taryba  indeksuoja rinkliavos dydžius, atitinkamai indeksuojami ir konkurso laimėtojų pasiūlyti rinkliavos dydžiai.</w:t>
      </w:r>
    </w:p>
    <w:p w:rsidR="00EC2A46" w:rsidRDefault="00EC2A46" w:rsidP="00E33B05">
      <w:pPr>
        <w:pStyle w:val="Heading2"/>
      </w:pPr>
      <w:r>
        <w:t> </w:t>
      </w:r>
    </w:p>
    <w:p w:rsidR="00EC2A46" w:rsidRDefault="00EC2A46" w:rsidP="00E33B05">
      <w:pPr>
        <w:pStyle w:val="Heading2"/>
      </w:pPr>
      <w:r>
        <w:t>III. RINKLIAVOS RINKIMO TVARKA</w:t>
      </w:r>
    </w:p>
    <w:p w:rsidR="00EC2A46" w:rsidRDefault="00EC2A46" w:rsidP="00E33B05">
      <w:r>
        <w:t> </w:t>
      </w:r>
    </w:p>
    <w:p w:rsidR="00EC2A46" w:rsidRDefault="00EC2A46" w:rsidP="00E33B05">
      <w:pPr>
        <w:pStyle w:val="BodyTextIndent3"/>
      </w:pPr>
      <w:r>
        <w:t xml:space="preserve">7. Rinkliavos mokėtojui, sumokėjusiam rinkliavą, išduodamas Pagėgių savivaldybės tarybos sprendimu patvirtintas leidimas, suteikiantis rinkliavos mokėtojui teisę Prekybos viešosiose vietose taisyklių nustatyta tvarka teikti paslaugas ir prekiauti prekėmis, nurodytomis leidime. Jis išduodamas laikotarpiui, už kurį sumokėta rinkliava. </w:t>
      </w:r>
    </w:p>
    <w:p w:rsidR="00EC2A46" w:rsidRDefault="00EC2A46" w:rsidP="00E33B05">
      <w:pPr>
        <w:ind w:firstLine="720"/>
        <w:jc w:val="both"/>
      </w:pPr>
      <w:r>
        <w:t xml:space="preserve">8. Leidimus prekiauti ar teikti paslaugas viešosiose vietose Pagėgių savivaldybės tarybos sprendimo nustatyta tvarka išduoda ir panaikina juos išdavęs Finansų, ekonomikos ir ūkio skyrius. Sumokėta rinkliava negrąžinama. </w:t>
      </w:r>
    </w:p>
    <w:p w:rsidR="00EC2A46" w:rsidRDefault="00EC2A46" w:rsidP="00E33B05">
      <w:pPr>
        <w:pStyle w:val="BodyTextIndent3"/>
      </w:pPr>
      <w:r>
        <w:t xml:space="preserve">9. Už rinkliavos rinkimą atsako asmenys, išdavę leidimus prekiauti ir teikti paslaugas viešosiose vietose. </w:t>
      </w:r>
    </w:p>
    <w:p w:rsidR="00EC2A46" w:rsidRDefault="00EC2A46" w:rsidP="00E33B05">
      <w:pPr>
        <w:pStyle w:val="Heading5"/>
      </w:pPr>
      <w:r>
        <w:t> </w:t>
      </w:r>
    </w:p>
    <w:p w:rsidR="00EC2A46" w:rsidRDefault="00EC2A46" w:rsidP="00E33B05">
      <w:pPr>
        <w:pStyle w:val="Heading3"/>
        <w:rPr>
          <w:b/>
          <w:bCs/>
          <w:u w:val="none"/>
        </w:rPr>
      </w:pPr>
      <w:r>
        <w:rPr>
          <w:b/>
          <w:bCs/>
          <w:u w:val="none"/>
        </w:rPr>
        <w:t>IV. LENGVATOS VIETINIŲ RINKLIAVŲ MOKĖTOJAMS</w:t>
      </w:r>
    </w:p>
    <w:p w:rsidR="00EC2A46" w:rsidRDefault="00EC2A46" w:rsidP="00E33B05">
      <w:r>
        <w:t> </w:t>
      </w:r>
    </w:p>
    <w:p w:rsidR="00EC2A46" w:rsidRDefault="00EC2A46" w:rsidP="00E33B05">
      <w:pPr>
        <w:ind w:firstLine="720"/>
        <w:jc w:val="both"/>
      </w:pPr>
      <w:r>
        <w:t>10. Rinkliavos dydis Pagėgių savivaldybės tarybos sprendimu gali būti sumažintas investicijų į savivaldybės infrastruktūrą dydžiu arba rinkliavos mokėtojai gali būti visiškai atleidžiami nuo rinkliavos mokėjimo, jei investicijos dydis (pateikus patvirtinančius dokumentus) į savivaldybės infrastruktūrą viršija rinkliavos dydį.</w:t>
      </w:r>
    </w:p>
    <w:p w:rsidR="00EC2A46" w:rsidRDefault="00EC2A46" w:rsidP="00E33B05">
      <w:pPr>
        <w:ind w:firstLine="720"/>
        <w:jc w:val="both"/>
      </w:pPr>
      <w:r>
        <w:t>Rinkliavos dydis Pagėgių savivaldybės tarybos sprendimu gali būti sumažintas arba rinkliavos mokėtojas visiškai atleidžiamas nuo rinkliavos mokėjimo, jei tarpusavio sutartiniais įsipareigojimais rinkliavos mokėtojas suteikia ne mažesnės vertės paslaugas Pagėgių savivaldybei.</w:t>
      </w:r>
    </w:p>
    <w:p w:rsidR="00EC2A46" w:rsidRDefault="00EC2A46" w:rsidP="00E33B05">
      <w:r>
        <w:t> </w:t>
      </w:r>
    </w:p>
    <w:p w:rsidR="00EC2A46" w:rsidRDefault="00EC2A46" w:rsidP="00E33B05">
      <w:pPr>
        <w:pStyle w:val="Heading3"/>
        <w:rPr>
          <w:b/>
          <w:bCs/>
        </w:rPr>
      </w:pPr>
      <w:r>
        <w:rPr>
          <w:b/>
          <w:bCs/>
          <w:u w:val="none"/>
        </w:rPr>
        <w:t>V. BAIGIAMOSIOS NUOSTATOS</w:t>
      </w:r>
    </w:p>
    <w:p w:rsidR="00EC2A46" w:rsidRDefault="00EC2A46" w:rsidP="00E33B05">
      <w:r>
        <w:t> </w:t>
      </w:r>
    </w:p>
    <w:p w:rsidR="00EC2A46" w:rsidRDefault="00EC2A46" w:rsidP="00E33B05">
      <w:pPr>
        <w:ind w:firstLine="720"/>
        <w:jc w:val="both"/>
      </w:pPr>
      <w:r>
        <w:t>11. Rinkliava įskaitoma į Pagėgių savivaldybės biudžetą.</w:t>
      </w:r>
    </w:p>
    <w:p w:rsidR="00EC2A46" w:rsidRDefault="00EC2A46" w:rsidP="00E33B05">
      <w:pPr>
        <w:ind w:firstLine="720"/>
        <w:jc w:val="both"/>
      </w:pPr>
      <w:r>
        <w:t>12. Rinkliavos rinkimą kontroliuoja Valstybės kontrolė, Tauragės apskrities mokesčių inspekcija, Pagėgių savivaldybės kontrolierius.</w:t>
      </w:r>
    </w:p>
    <w:p w:rsidR="00EC2A46" w:rsidRDefault="00EC2A46" w:rsidP="00E33B05">
      <w:r>
        <w:tab/>
      </w:r>
      <w:r>
        <w:tab/>
      </w:r>
      <w:r>
        <w:tab/>
      </w:r>
      <w:r>
        <w:tab/>
      </w:r>
      <w:r>
        <w:tab/>
      </w:r>
      <w:r>
        <w:tab/>
      </w:r>
    </w:p>
    <w:p w:rsidR="00EC2A46" w:rsidRDefault="00EC2A46" w:rsidP="00E33B05">
      <w:pPr>
        <w:jc w:val="center"/>
      </w:pPr>
      <w:r>
        <w:t>___________________________</w:t>
      </w:r>
    </w:p>
    <w:p w:rsidR="00EC2A46" w:rsidRDefault="00EC2A46" w:rsidP="00E33B05">
      <w:r>
        <w:t> </w:t>
      </w:r>
    </w:p>
    <w:p w:rsidR="00EC2A46" w:rsidRDefault="00EC2A46" w:rsidP="00E33B05">
      <w:pPr>
        <w:ind w:left="1305"/>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Default="00EC2A46" w:rsidP="00E33B05">
      <w:pPr>
        <w:jc w:val="both"/>
      </w:pPr>
    </w:p>
    <w:p w:rsidR="00EC2A46" w:rsidRPr="00E33B05" w:rsidRDefault="00EC2A46" w:rsidP="00B93520">
      <w:pPr>
        <w:rPr>
          <w:color w:val="000000"/>
        </w:rPr>
      </w:pPr>
    </w:p>
    <w:sectPr w:rsidR="00EC2A46" w:rsidRPr="00E33B05" w:rsidSect="003C0873">
      <w:headerReference w:type="default" r:id="rId11"/>
      <w:pgSz w:w="11907" w:h="16840"/>
      <w:pgMar w:top="1134" w:right="567"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A46" w:rsidRDefault="00EC2A46">
      <w:r>
        <w:separator/>
      </w:r>
    </w:p>
  </w:endnote>
  <w:endnote w:type="continuationSeparator" w:id="1">
    <w:p w:rsidR="00EC2A46" w:rsidRDefault="00EC2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A46" w:rsidRDefault="00EC2A46">
      <w:r>
        <w:separator/>
      </w:r>
    </w:p>
  </w:footnote>
  <w:footnote w:type="continuationSeparator" w:id="1">
    <w:p w:rsidR="00EC2A46" w:rsidRDefault="00EC2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46" w:rsidRDefault="00EC2A46">
    <w:pPr>
      <w:pStyle w:val="Header"/>
      <w:framePr w:wrap="auto" w:vAnchor="text" w:hAnchor="margin" w:xAlign="center" w:y="1"/>
      <w:rPr>
        <w:rStyle w:val="PageNumber"/>
      </w:rPr>
    </w:pPr>
  </w:p>
  <w:p w:rsidR="00EC2A46" w:rsidRDefault="00EC2A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C6E0B"/>
    <w:multiLevelType w:val="hybridMultilevel"/>
    <w:tmpl w:val="5B0C6002"/>
    <w:lvl w:ilvl="0" w:tplc="157239F8">
      <w:start w:val="1"/>
      <w:numFmt w:val="decimal"/>
      <w:lvlText w:val="%1."/>
      <w:lvlJc w:val="left"/>
      <w:pPr>
        <w:tabs>
          <w:tab w:val="num" w:pos="1665"/>
        </w:tabs>
        <w:ind w:left="1665" w:hanging="360"/>
      </w:pPr>
      <w:rPr>
        <w:rFonts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096"/>
    <w:rsid w:val="000A3EF3"/>
    <w:rsid w:val="000C61B2"/>
    <w:rsid w:val="001025B4"/>
    <w:rsid w:val="001A166F"/>
    <w:rsid w:val="001C599E"/>
    <w:rsid w:val="001D0DC7"/>
    <w:rsid w:val="00286050"/>
    <w:rsid w:val="00301525"/>
    <w:rsid w:val="00312CE2"/>
    <w:rsid w:val="003273EC"/>
    <w:rsid w:val="00332FEF"/>
    <w:rsid w:val="0037134E"/>
    <w:rsid w:val="003C0873"/>
    <w:rsid w:val="00404BDD"/>
    <w:rsid w:val="00442096"/>
    <w:rsid w:val="00453F18"/>
    <w:rsid w:val="004B5388"/>
    <w:rsid w:val="004D65CE"/>
    <w:rsid w:val="004E6BE6"/>
    <w:rsid w:val="0051488B"/>
    <w:rsid w:val="00547225"/>
    <w:rsid w:val="005A66D4"/>
    <w:rsid w:val="005C3BB8"/>
    <w:rsid w:val="00623FC1"/>
    <w:rsid w:val="006419A6"/>
    <w:rsid w:val="00657F1E"/>
    <w:rsid w:val="00677794"/>
    <w:rsid w:val="0068545E"/>
    <w:rsid w:val="006B1747"/>
    <w:rsid w:val="0073558E"/>
    <w:rsid w:val="007F3D5F"/>
    <w:rsid w:val="00801546"/>
    <w:rsid w:val="0080434D"/>
    <w:rsid w:val="0080597B"/>
    <w:rsid w:val="00852B99"/>
    <w:rsid w:val="00872641"/>
    <w:rsid w:val="008805D8"/>
    <w:rsid w:val="00882CFE"/>
    <w:rsid w:val="009166BC"/>
    <w:rsid w:val="0094089C"/>
    <w:rsid w:val="00960D16"/>
    <w:rsid w:val="00984EA1"/>
    <w:rsid w:val="009A0674"/>
    <w:rsid w:val="009D7BA4"/>
    <w:rsid w:val="009F79F3"/>
    <w:rsid w:val="00A071AC"/>
    <w:rsid w:val="00A75319"/>
    <w:rsid w:val="00AD3F9A"/>
    <w:rsid w:val="00B420E3"/>
    <w:rsid w:val="00B4402E"/>
    <w:rsid w:val="00B93520"/>
    <w:rsid w:val="00BE2409"/>
    <w:rsid w:val="00BF0EA5"/>
    <w:rsid w:val="00BF61BD"/>
    <w:rsid w:val="00BF78FE"/>
    <w:rsid w:val="00C20D7A"/>
    <w:rsid w:val="00C373D7"/>
    <w:rsid w:val="00C83C41"/>
    <w:rsid w:val="00C85939"/>
    <w:rsid w:val="00CC1C7A"/>
    <w:rsid w:val="00CD381E"/>
    <w:rsid w:val="00CD4258"/>
    <w:rsid w:val="00CD5701"/>
    <w:rsid w:val="00D16B42"/>
    <w:rsid w:val="00DD1EF7"/>
    <w:rsid w:val="00DF4520"/>
    <w:rsid w:val="00E169A4"/>
    <w:rsid w:val="00E33B05"/>
    <w:rsid w:val="00E71603"/>
    <w:rsid w:val="00EC2A46"/>
    <w:rsid w:val="00EF6601"/>
    <w:rsid w:val="00F002DE"/>
    <w:rsid w:val="00F26ADF"/>
    <w:rsid w:val="00F9149F"/>
    <w:rsid w:val="00FA3972"/>
    <w:rsid w:val="00FF394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EF"/>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332FEF"/>
    <w:pPr>
      <w:keepNext/>
      <w:outlineLvl w:val="0"/>
    </w:pPr>
    <w:rPr>
      <w:b/>
      <w:bCs/>
      <w:color w:val="000000"/>
    </w:rPr>
  </w:style>
  <w:style w:type="paragraph" w:styleId="Heading2">
    <w:name w:val="heading 2"/>
    <w:basedOn w:val="Normal"/>
    <w:next w:val="Normal"/>
    <w:link w:val="Heading2Char"/>
    <w:uiPriority w:val="99"/>
    <w:qFormat/>
    <w:rsid w:val="00332FEF"/>
    <w:pPr>
      <w:keepNext/>
      <w:spacing w:before="120"/>
      <w:jc w:val="center"/>
      <w:outlineLvl w:val="1"/>
    </w:pPr>
    <w:rPr>
      <w:b/>
      <w:bCs/>
      <w:caps/>
      <w:color w:val="000000"/>
    </w:rPr>
  </w:style>
  <w:style w:type="paragraph" w:styleId="Heading3">
    <w:name w:val="heading 3"/>
    <w:basedOn w:val="Normal"/>
    <w:next w:val="Normal"/>
    <w:link w:val="Heading3Char"/>
    <w:uiPriority w:val="99"/>
    <w:qFormat/>
    <w:rsid w:val="00332FEF"/>
    <w:pPr>
      <w:keepNext/>
      <w:overflowPunct/>
      <w:autoSpaceDE/>
      <w:autoSpaceDN/>
      <w:adjustRightInd/>
      <w:ind w:firstLine="720"/>
      <w:jc w:val="center"/>
      <w:textAlignment w:val="auto"/>
      <w:outlineLvl w:val="2"/>
    </w:pPr>
    <w:rPr>
      <w:u w:val="single"/>
    </w:rPr>
  </w:style>
  <w:style w:type="paragraph" w:styleId="Heading4">
    <w:name w:val="heading 4"/>
    <w:basedOn w:val="Normal"/>
    <w:next w:val="Normal"/>
    <w:link w:val="Heading4Char"/>
    <w:uiPriority w:val="99"/>
    <w:qFormat/>
    <w:rsid w:val="00332FEF"/>
    <w:pPr>
      <w:keepNext/>
      <w:overflowPunct/>
      <w:autoSpaceDE/>
      <w:autoSpaceDN/>
      <w:adjustRightInd/>
      <w:jc w:val="center"/>
      <w:textAlignment w:val="auto"/>
      <w:outlineLvl w:val="3"/>
    </w:pPr>
  </w:style>
  <w:style w:type="paragraph" w:styleId="Heading5">
    <w:name w:val="heading 5"/>
    <w:basedOn w:val="Normal"/>
    <w:next w:val="Normal"/>
    <w:link w:val="Heading5Char"/>
    <w:uiPriority w:val="99"/>
    <w:qFormat/>
    <w:rsid w:val="00332FEF"/>
    <w:pPr>
      <w:keepNext/>
      <w:overflowPunct/>
      <w:autoSpaceDE/>
      <w:autoSpaceDN/>
      <w:adjustRightInd/>
      <w:ind w:firstLine="720"/>
      <w:jc w:val="center"/>
      <w:textAlignment w:val="auto"/>
      <w:outlineLvl w:val="4"/>
    </w:pPr>
  </w:style>
  <w:style w:type="paragraph" w:styleId="Heading6">
    <w:name w:val="heading 6"/>
    <w:basedOn w:val="Normal"/>
    <w:next w:val="Normal"/>
    <w:link w:val="Heading6Char"/>
    <w:uiPriority w:val="99"/>
    <w:qFormat/>
    <w:rsid w:val="00332FEF"/>
    <w:pPr>
      <w:keepNext/>
      <w:overflowPunct/>
      <w:autoSpaceDE/>
      <w:autoSpaceDN/>
      <w:adjustRightInd/>
      <w:jc w:val="both"/>
      <w:textAlignment w:val="auto"/>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Calibri"/>
      <w:b/>
      <w:bCs/>
      <w:lang w:eastAsia="en-US"/>
    </w:rPr>
  </w:style>
  <w:style w:type="paragraph" w:styleId="BodyText">
    <w:name w:val="Body Text"/>
    <w:basedOn w:val="Normal"/>
    <w:link w:val="BodyTextChar"/>
    <w:uiPriority w:val="99"/>
    <w:rsid w:val="00332FEF"/>
    <w:pPr>
      <w:overflowPunct/>
      <w:autoSpaceDE/>
      <w:autoSpaceDN/>
      <w:adjustRightInd/>
      <w:jc w:val="both"/>
      <w:textAlignment w:val="auto"/>
    </w:pPr>
  </w:style>
  <w:style w:type="character" w:customStyle="1" w:styleId="BodyTextChar">
    <w:name w:val="Body Text Char"/>
    <w:basedOn w:val="DefaultParagraphFont"/>
    <w:link w:val="BodyText"/>
    <w:uiPriority w:val="99"/>
    <w:semiHidden/>
    <w:locked/>
    <w:rPr>
      <w:sz w:val="20"/>
      <w:szCs w:val="20"/>
      <w:lang w:eastAsia="en-US"/>
    </w:rPr>
  </w:style>
  <w:style w:type="paragraph" w:styleId="BodyText2">
    <w:name w:val="Body Text 2"/>
    <w:basedOn w:val="Normal"/>
    <w:link w:val="BodyText2Char"/>
    <w:uiPriority w:val="99"/>
    <w:rsid w:val="00332FEF"/>
    <w:pPr>
      <w:overflowPunct/>
      <w:autoSpaceDE/>
      <w:autoSpaceDN/>
      <w:adjustRightInd/>
      <w:jc w:val="center"/>
      <w:textAlignment w:val="auto"/>
    </w:pPr>
  </w:style>
  <w:style w:type="character" w:customStyle="1" w:styleId="BodyText2Char">
    <w:name w:val="Body Text 2 Char"/>
    <w:basedOn w:val="DefaultParagraphFont"/>
    <w:link w:val="BodyText2"/>
    <w:uiPriority w:val="99"/>
    <w:semiHidden/>
    <w:locked/>
    <w:rPr>
      <w:sz w:val="20"/>
      <w:szCs w:val="20"/>
      <w:lang w:eastAsia="en-US"/>
    </w:rPr>
  </w:style>
  <w:style w:type="paragraph" w:styleId="BodyTextIndent2">
    <w:name w:val="Body Text Indent 2"/>
    <w:basedOn w:val="Normal"/>
    <w:link w:val="BodyTextIndent2Char"/>
    <w:uiPriority w:val="99"/>
    <w:rsid w:val="00332FEF"/>
    <w:pPr>
      <w:overflowPunct/>
      <w:autoSpaceDE/>
      <w:autoSpaceDN/>
      <w:adjustRightInd/>
      <w:ind w:firstLine="720"/>
      <w:jc w:val="both"/>
      <w:textAlignment w:val="auto"/>
    </w:pPr>
    <w:rPr>
      <w:b/>
      <w:bCs/>
    </w:rPr>
  </w:style>
  <w:style w:type="character" w:customStyle="1" w:styleId="BodyTextIndent2Char">
    <w:name w:val="Body Text Indent 2 Char"/>
    <w:basedOn w:val="DefaultParagraphFont"/>
    <w:link w:val="BodyTextIndent2"/>
    <w:uiPriority w:val="99"/>
    <w:semiHidden/>
    <w:locked/>
    <w:rPr>
      <w:sz w:val="20"/>
      <w:szCs w:val="20"/>
      <w:lang w:eastAsia="en-US"/>
    </w:rPr>
  </w:style>
  <w:style w:type="paragraph" w:styleId="BodyTextIndent3">
    <w:name w:val="Body Text Indent 3"/>
    <w:basedOn w:val="Normal"/>
    <w:link w:val="BodyTextIndent3Char"/>
    <w:uiPriority w:val="99"/>
    <w:rsid w:val="00332FEF"/>
    <w:pPr>
      <w:overflowPunct/>
      <w:autoSpaceDE/>
      <w:autoSpaceDN/>
      <w:adjustRightInd/>
      <w:ind w:firstLine="720"/>
      <w:jc w:val="both"/>
      <w:textAlignment w:val="auto"/>
    </w:pPr>
  </w:style>
  <w:style w:type="character" w:customStyle="1" w:styleId="BodyTextIndent3Char">
    <w:name w:val="Body Text Indent 3 Char"/>
    <w:basedOn w:val="DefaultParagraphFont"/>
    <w:link w:val="BodyTextIndent3"/>
    <w:uiPriority w:val="99"/>
    <w:semiHidden/>
    <w:locked/>
    <w:rPr>
      <w:sz w:val="16"/>
      <w:szCs w:val="16"/>
      <w:lang w:eastAsia="en-US"/>
    </w:rPr>
  </w:style>
  <w:style w:type="paragraph" w:styleId="Header">
    <w:name w:val="header"/>
    <w:basedOn w:val="Normal"/>
    <w:link w:val="HeaderChar"/>
    <w:uiPriority w:val="99"/>
    <w:rsid w:val="00332FEF"/>
    <w:pPr>
      <w:tabs>
        <w:tab w:val="center" w:pos="4153"/>
        <w:tab w:val="right" w:pos="8306"/>
      </w:tabs>
    </w:pPr>
  </w:style>
  <w:style w:type="character" w:customStyle="1" w:styleId="HeaderChar">
    <w:name w:val="Header Char"/>
    <w:basedOn w:val="DefaultParagraphFont"/>
    <w:link w:val="Header"/>
    <w:uiPriority w:val="99"/>
    <w:semiHidden/>
    <w:locked/>
    <w:rPr>
      <w:sz w:val="20"/>
      <w:szCs w:val="20"/>
      <w:lang w:eastAsia="en-US"/>
    </w:rPr>
  </w:style>
  <w:style w:type="character" w:styleId="PageNumber">
    <w:name w:val="page number"/>
    <w:basedOn w:val="DefaultParagraphFont"/>
    <w:uiPriority w:val="99"/>
    <w:rsid w:val="00332FEF"/>
  </w:style>
  <w:style w:type="paragraph" w:styleId="Footer">
    <w:name w:val="footer"/>
    <w:basedOn w:val="Normal"/>
    <w:link w:val="FooterChar"/>
    <w:uiPriority w:val="99"/>
    <w:rsid w:val="00332FEF"/>
    <w:pPr>
      <w:tabs>
        <w:tab w:val="center" w:pos="4153"/>
        <w:tab w:val="right" w:pos="8306"/>
      </w:tabs>
    </w:pPr>
  </w:style>
  <w:style w:type="character" w:customStyle="1" w:styleId="FooterChar">
    <w:name w:val="Footer Char"/>
    <w:basedOn w:val="DefaultParagraphFont"/>
    <w:link w:val="Footer"/>
    <w:uiPriority w:val="99"/>
    <w:semiHidden/>
    <w:locked/>
    <w:rPr>
      <w:sz w:val="20"/>
      <w:szCs w:val="20"/>
      <w:lang w:eastAsia="en-US"/>
    </w:rPr>
  </w:style>
  <w:style w:type="paragraph" w:customStyle="1" w:styleId="Char1CharChar">
    <w:name w:val="Char1 Char Char"/>
    <w:basedOn w:val="Normal"/>
    <w:uiPriority w:val="99"/>
    <w:rsid w:val="004B5388"/>
    <w:pPr>
      <w:overflowPunct/>
      <w:autoSpaceDE/>
      <w:autoSpaceDN/>
      <w:adjustRightInd/>
      <w:spacing w:after="160" w:line="240" w:lineRule="exact"/>
      <w:textAlignment w:val="auto"/>
    </w:pPr>
    <w:rPr>
      <w:rFonts w:ascii="Verdana" w:hAnsi="Verdana" w:cs="Verdana"/>
      <w:sz w:val="20"/>
      <w:szCs w:val="20"/>
      <w:lang w:val="en-US"/>
    </w:rPr>
  </w:style>
  <w:style w:type="character" w:styleId="Hyperlink">
    <w:name w:val="Hyperlink"/>
    <w:basedOn w:val="DefaultParagraphFont"/>
    <w:uiPriority w:val="99"/>
    <w:rsid w:val="004B5388"/>
    <w:rPr>
      <w:color w:val="0000FF"/>
      <w:u w:val="single"/>
    </w:rPr>
  </w:style>
  <w:style w:type="paragraph" w:styleId="HTMLPreformatted">
    <w:name w:val="HTML Preformatted"/>
    <w:basedOn w:val="Normal"/>
    <w:link w:val="HTMLPreformattedChar1"/>
    <w:uiPriority w:val="99"/>
    <w:rsid w:val="00B93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B93520"/>
    <w:rPr>
      <w:rFonts w:ascii="Courier New" w:hAnsi="Courier New" w:cs="Courier New"/>
      <w:lang w:val="lt-LT" w:eastAsia="lt-LT"/>
    </w:rPr>
  </w:style>
  <w:style w:type="paragraph" w:customStyle="1" w:styleId="Default">
    <w:name w:val="Default"/>
    <w:uiPriority w:val="99"/>
    <w:rsid w:val="00B93520"/>
    <w:pPr>
      <w:autoSpaceDE w:val="0"/>
      <w:autoSpaceDN w:val="0"/>
      <w:adjustRightInd w:val="0"/>
    </w:pPr>
    <w:rPr>
      <w:color w:val="000000"/>
      <w:sz w:val="24"/>
      <w:szCs w:val="24"/>
    </w:rPr>
  </w:style>
  <w:style w:type="paragraph" w:styleId="ListParagraph">
    <w:name w:val="List Paragraph"/>
    <w:basedOn w:val="Normal"/>
    <w:uiPriority w:val="99"/>
    <w:qFormat/>
    <w:rsid w:val="00E71603"/>
    <w:pPr>
      <w:overflowPunct/>
      <w:autoSpaceDE/>
      <w:autoSpaceDN/>
      <w:adjustRightInd/>
      <w:ind w:left="1296"/>
      <w:textAlignment w:val="auto"/>
    </w:pPr>
    <w:rPr>
      <w:rFonts w:eastAsia="SimSun"/>
      <w:lang w:val="en-US" w:eastAsia="zh-CN"/>
    </w:rPr>
  </w:style>
  <w:style w:type="paragraph" w:customStyle="1" w:styleId="statymopavad">
    <w:name w:val="?statymo pavad."/>
    <w:basedOn w:val="Normal"/>
    <w:uiPriority w:val="99"/>
    <w:rsid w:val="00E71603"/>
    <w:pPr>
      <w:overflowPunct/>
      <w:autoSpaceDE/>
      <w:autoSpaceDN/>
      <w:adjustRightInd/>
      <w:spacing w:line="360" w:lineRule="auto"/>
      <w:ind w:firstLine="720"/>
      <w:jc w:val="center"/>
      <w:textAlignment w:val="auto"/>
    </w:pPr>
    <w:rPr>
      <w:rFonts w:ascii="TimesLT" w:hAnsi="TimesLT" w:cs="TimesLT"/>
      <w:caps/>
    </w:rPr>
  </w:style>
  <w:style w:type="paragraph" w:customStyle="1" w:styleId="LLPTekstas">
    <w:name w:val="LLPTekstas"/>
    <w:basedOn w:val="Normal"/>
    <w:uiPriority w:val="99"/>
    <w:rsid w:val="00C83C41"/>
    <w:pPr>
      <w:overflowPunct/>
      <w:autoSpaceDE/>
      <w:autoSpaceDN/>
      <w:adjustRightInd/>
      <w:ind w:firstLine="567"/>
      <w:jc w:val="both"/>
      <w:textAlignment w:val="auto"/>
    </w:pPr>
  </w:style>
  <w:style w:type="character" w:customStyle="1" w:styleId="LLCTekstas">
    <w:name w:val="LLCTekstas"/>
    <w:basedOn w:val="DefaultParagraphFont"/>
    <w:uiPriority w:val="99"/>
    <w:rsid w:val="00C83C41"/>
  </w:style>
</w:styles>
</file>

<file path=word/webSettings.xml><?xml version="1.0" encoding="utf-8"?>
<w:webSettings xmlns:r="http://schemas.openxmlformats.org/officeDocument/2006/relationships" xmlns:w="http://schemas.openxmlformats.org/wordprocessingml/2006/main">
  <w:divs>
    <w:div w:id="631979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6022</Words>
  <Characters>3434</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4</cp:revision>
  <cp:lastPrinted>2018-09-11T13:26:00Z</cp:lastPrinted>
  <dcterms:created xsi:type="dcterms:W3CDTF">2018-09-12T09:37:00Z</dcterms:created>
  <dcterms:modified xsi:type="dcterms:W3CDTF">2018-09-12T12:02:00Z</dcterms:modified>
</cp:coreProperties>
</file>