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A76B2">
        <w:trPr>
          <w:trHeight w:hRule="exact" w:val="1055"/>
        </w:trPr>
        <w:tc>
          <w:tcPr>
            <w:tcW w:w="9639" w:type="dxa"/>
          </w:tcPr>
          <w:p w:rsidR="000A76B2" w:rsidRDefault="000A76B2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433D41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Projektas                                                                                    Projektas</w:t>
            </w:r>
          </w:p>
        </w:tc>
      </w:tr>
      <w:tr w:rsidR="000A76B2">
        <w:trPr>
          <w:trHeight w:hRule="exact" w:val="2338"/>
        </w:trPr>
        <w:tc>
          <w:tcPr>
            <w:tcW w:w="9639" w:type="dxa"/>
          </w:tcPr>
          <w:p w:rsidR="000A76B2" w:rsidRDefault="000A76B2">
            <w:pPr>
              <w:pStyle w:val="Heading2"/>
            </w:pPr>
            <w:r>
              <w:t>Pagėgių savivaldybės taryba</w:t>
            </w:r>
          </w:p>
          <w:p w:rsidR="000A76B2" w:rsidRDefault="000A76B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A76B2" w:rsidRDefault="000A76B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A76B2" w:rsidRDefault="000A76B2" w:rsidP="004F199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2018 m. vasario 20 d. sprendimo Nr. T-21 „Dėl Pagėgių savivaldybės 2018 metų biudžeto tvirtinimo“ pakeitimo (4)</w:t>
            </w:r>
          </w:p>
        </w:tc>
      </w:tr>
      <w:tr w:rsidR="000A76B2">
        <w:trPr>
          <w:trHeight w:hRule="exact" w:val="835"/>
        </w:trPr>
        <w:tc>
          <w:tcPr>
            <w:tcW w:w="9639" w:type="dxa"/>
          </w:tcPr>
          <w:p w:rsidR="000A76B2" w:rsidRDefault="000A76B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rugsėjo 10 d. Nr. T1-143 </w:t>
            </w:r>
          </w:p>
          <w:p w:rsidR="000A76B2" w:rsidRDefault="000A76B2">
            <w:pPr>
              <w:jc w:val="center"/>
            </w:pPr>
            <w:r>
              <w:t>Pagėgiai</w:t>
            </w:r>
          </w:p>
        </w:tc>
      </w:tr>
    </w:tbl>
    <w:p w:rsidR="000A76B2" w:rsidRDefault="000A76B2" w:rsidP="002831B3">
      <w:r>
        <w:t xml:space="preserve"> </w:t>
      </w:r>
    </w:p>
    <w:p w:rsidR="000A76B2" w:rsidRDefault="000A76B2" w:rsidP="002831B3"/>
    <w:p w:rsidR="000A76B2" w:rsidRDefault="000A76B2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0A76B2" w:rsidRDefault="000A76B2" w:rsidP="008C62D5">
      <w:pPr>
        <w:pStyle w:val="BodyText"/>
        <w:ind w:firstLine="567"/>
      </w:pPr>
      <w:r>
        <w:t xml:space="preserve">1. Pakeisti Pagėgių savivaldybės tarybos 2018 m. vasario 20 d. sprendimo Nr. T-21 „Dėl Pagėgių savivaldybės 2018 metų biudžeto tvirtinimo“ </w:t>
      </w:r>
      <w:r w:rsidRPr="00C03C33">
        <w:t>1, 3,</w:t>
      </w:r>
      <w:r>
        <w:t xml:space="preserve"> 5  </w:t>
      </w:r>
      <w:r w:rsidRPr="00C03C33">
        <w:t xml:space="preserve"> priedus</w:t>
      </w:r>
      <w:r w:rsidRPr="000551B5">
        <w:t xml:space="preserve"> (pridedama).</w:t>
      </w:r>
    </w:p>
    <w:p w:rsidR="000A76B2" w:rsidRDefault="000A76B2" w:rsidP="008C62D5">
      <w:pPr>
        <w:pStyle w:val="BodyText"/>
        <w:ind w:firstLine="567"/>
      </w:pPr>
      <w:r>
        <w:t xml:space="preserve">2. 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0A76B2" w:rsidRDefault="000A76B2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0A76B2" w:rsidRDefault="000A76B2" w:rsidP="005311AC">
      <w:pPr>
        <w:pStyle w:val="BodyText"/>
        <w:spacing w:line="240" w:lineRule="auto"/>
      </w:pPr>
      <w:r w:rsidRPr="0030347B">
        <w:t>SUDERINTA:</w:t>
      </w:r>
    </w:p>
    <w:p w:rsidR="000A76B2" w:rsidRPr="0030347B" w:rsidRDefault="000A76B2" w:rsidP="005311AC">
      <w:pPr>
        <w:pStyle w:val="BodyText"/>
        <w:spacing w:line="240" w:lineRule="auto"/>
      </w:pPr>
    </w:p>
    <w:p w:rsidR="000A76B2" w:rsidRPr="0030347B" w:rsidRDefault="000A76B2" w:rsidP="005311AC">
      <w:pPr>
        <w:pStyle w:val="BodyText"/>
        <w:spacing w:line="240" w:lineRule="auto"/>
      </w:pPr>
    </w:p>
    <w:p w:rsidR="000A76B2" w:rsidRDefault="000A76B2" w:rsidP="005311AC">
      <w:pPr>
        <w:pStyle w:val="BodyText"/>
        <w:spacing w:line="240" w:lineRule="auto"/>
      </w:pPr>
      <w:r w:rsidRPr="0030347B">
        <w:t>Administracijos direktor</w:t>
      </w:r>
      <w:r>
        <w:t>ė                                                                                  Dainora Butvydienė</w:t>
      </w:r>
    </w:p>
    <w:p w:rsidR="000A76B2" w:rsidRPr="0030347B" w:rsidRDefault="000A76B2" w:rsidP="005311AC">
      <w:pPr>
        <w:pStyle w:val="BodyText"/>
        <w:spacing w:line="240" w:lineRule="auto"/>
      </w:pPr>
    </w:p>
    <w:p w:rsidR="000A76B2" w:rsidRPr="0030347B" w:rsidRDefault="000A76B2" w:rsidP="005311AC">
      <w:pPr>
        <w:pStyle w:val="BodyText"/>
        <w:spacing w:line="240" w:lineRule="auto"/>
      </w:pPr>
      <w:r w:rsidRPr="0030347B">
        <w:t xml:space="preserve">                                                                                </w:t>
      </w:r>
    </w:p>
    <w:p w:rsidR="000A76B2" w:rsidRPr="0030347B" w:rsidRDefault="000A76B2" w:rsidP="005311AC">
      <w:pPr>
        <w:jc w:val="both"/>
      </w:pPr>
      <w:r w:rsidRPr="0030347B">
        <w:t xml:space="preserve">Bendrojo ir juridinio skyriaus </w:t>
      </w:r>
    </w:p>
    <w:p w:rsidR="000A76B2" w:rsidRDefault="000A76B2" w:rsidP="005311AC">
      <w:pPr>
        <w:jc w:val="both"/>
      </w:pPr>
      <w:r>
        <w:t>vyriausiasis</w:t>
      </w:r>
      <w:r w:rsidRPr="0030347B">
        <w:t xml:space="preserve"> specialist</w:t>
      </w:r>
      <w:r>
        <w:t>as</w:t>
      </w:r>
      <w:r w:rsidRPr="0030347B">
        <w:t xml:space="preserve">                                                                </w:t>
      </w:r>
      <w:r>
        <w:t xml:space="preserve">                     Valdas Vytuvis</w:t>
      </w:r>
      <w:r w:rsidRPr="0030347B">
        <w:t xml:space="preserve"> </w:t>
      </w:r>
    </w:p>
    <w:p w:rsidR="000A76B2" w:rsidRPr="0030347B" w:rsidRDefault="000A76B2" w:rsidP="005311AC">
      <w:pPr>
        <w:jc w:val="both"/>
      </w:pPr>
    </w:p>
    <w:p w:rsidR="000A76B2" w:rsidRPr="0030347B" w:rsidRDefault="000A76B2" w:rsidP="005311AC">
      <w:pPr>
        <w:jc w:val="both"/>
      </w:pPr>
    </w:p>
    <w:p w:rsidR="000A76B2" w:rsidRDefault="000A76B2" w:rsidP="005311AC">
      <w:pPr>
        <w:jc w:val="both"/>
      </w:pPr>
      <w:r w:rsidRPr="0030347B">
        <w:t xml:space="preserve">Kalbos ir archyvo tvarkytoja                                                                            </w:t>
      </w:r>
      <w:r>
        <w:t xml:space="preserve"> </w:t>
      </w:r>
      <w:r w:rsidRPr="0030347B">
        <w:t>Laimutė Mickevičienė</w:t>
      </w:r>
    </w:p>
    <w:p w:rsidR="000A76B2" w:rsidRPr="0030347B" w:rsidRDefault="000A76B2" w:rsidP="005311AC">
      <w:pPr>
        <w:jc w:val="both"/>
      </w:pPr>
    </w:p>
    <w:p w:rsidR="000A76B2" w:rsidRPr="0030347B" w:rsidRDefault="000A76B2" w:rsidP="005311AC">
      <w:pPr>
        <w:jc w:val="both"/>
      </w:pPr>
    </w:p>
    <w:p w:rsidR="000A76B2" w:rsidRPr="0030347B" w:rsidRDefault="000A76B2" w:rsidP="005311AC">
      <w:pPr>
        <w:jc w:val="both"/>
      </w:pPr>
      <w:r w:rsidRPr="0030347B">
        <w:t xml:space="preserve">Parengė </w:t>
      </w:r>
      <w:r>
        <w:t>Marija Kuzmarskienė</w:t>
      </w:r>
      <w:r w:rsidRPr="0030347B">
        <w:t>,</w:t>
      </w:r>
    </w:p>
    <w:p w:rsidR="000A76B2" w:rsidRDefault="000A76B2" w:rsidP="005311AC">
      <w:pPr>
        <w:jc w:val="both"/>
      </w:pPr>
      <w:r w:rsidRPr="0030347B">
        <w:t>Finansų skyriaus v</w:t>
      </w:r>
      <w:r>
        <w:t>yriausioji specialistė</w:t>
      </w:r>
    </w:p>
    <w:p w:rsidR="000A76B2" w:rsidRDefault="000A76B2" w:rsidP="005311AC">
      <w:pPr>
        <w:jc w:val="both"/>
      </w:pPr>
    </w:p>
    <w:p w:rsidR="000A76B2" w:rsidRDefault="000A76B2" w:rsidP="005311AC">
      <w:pPr>
        <w:jc w:val="both"/>
      </w:pPr>
    </w:p>
    <w:p w:rsidR="000A76B2" w:rsidRDefault="000A76B2" w:rsidP="005311AC">
      <w:pPr>
        <w:jc w:val="both"/>
      </w:pPr>
    </w:p>
    <w:p w:rsidR="000A76B2" w:rsidRPr="009828C2" w:rsidRDefault="000A76B2" w:rsidP="00915A30">
      <w:pPr>
        <w:pStyle w:val="BodyText3"/>
        <w:jc w:val="center"/>
        <w:rPr>
          <w:b/>
        </w:rPr>
      </w:pPr>
      <w:r w:rsidRPr="009828C2">
        <w:rPr>
          <w:b/>
        </w:rPr>
        <w:t>DĖL PAGĖGIŲ SAVIVALDYBĖS TARYBOS 201</w:t>
      </w:r>
      <w:r>
        <w:rPr>
          <w:b/>
        </w:rPr>
        <w:t>8</w:t>
      </w:r>
      <w:r w:rsidRPr="009828C2">
        <w:rPr>
          <w:b/>
        </w:rPr>
        <w:t xml:space="preserve"> M.VASARIO </w:t>
      </w:r>
      <w:r>
        <w:rPr>
          <w:b/>
        </w:rPr>
        <w:t>20</w:t>
      </w:r>
      <w:r w:rsidRPr="009828C2">
        <w:rPr>
          <w:b/>
        </w:rPr>
        <w:t>D.  SPRENDIMO NR.</w:t>
      </w:r>
      <w:r>
        <w:rPr>
          <w:b/>
        </w:rPr>
        <w:t xml:space="preserve"> </w:t>
      </w:r>
      <w:r w:rsidRPr="009828C2">
        <w:rPr>
          <w:b/>
        </w:rPr>
        <w:t>T-</w:t>
      </w:r>
      <w:r>
        <w:rPr>
          <w:b/>
        </w:rPr>
        <w:t xml:space="preserve"> 21</w:t>
      </w:r>
      <w:r w:rsidRPr="009828C2">
        <w:rPr>
          <w:b/>
        </w:rPr>
        <w:t xml:space="preserve"> ,,DĖL PAGĖGIŲ SAVIVALDYBĖS 201</w:t>
      </w:r>
      <w:r>
        <w:rPr>
          <w:b/>
        </w:rPr>
        <w:t>8</w:t>
      </w:r>
      <w:r w:rsidRPr="009828C2">
        <w:rPr>
          <w:b/>
        </w:rPr>
        <w:t xml:space="preserve"> METŲ BIUDŽETO TVIRTINIMO“ </w:t>
      </w:r>
      <w:r>
        <w:rPr>
          <w:b/>
        </w:rPr>
        <w:t xml:space="preserve">     </w:t>
      </w:r>
      <w:r w:rsidRPr="009828C2">
        <w:rPr>
          <w:b/>
        </w:rPr>
        <w:t>PAKEITIMO(</w:t>
      </w:r>
      <w:r>
        <w:rPr>
          <w:b/>
        </w:rPr>
        <w:t>4</w:t>
      </w:r>
      <w:r w:rsidRPr="009828C2">
        <w:rPr>
          <w:b/>
        </w:rPr>
        <w:t>)</w:t>
      </w:r>
    </w:p>
    <w:p w:rsidR="000A76B2" w:rsidRPr="00181924" w:rsidRDefault="000A76B2" w:rsidP="00915A30">
      <w:pPr>
        <w:ind w:firstLine="720"/>
        <w:jc w:val="center"/>
        <w:rPr>
          <w:color w:val="000000"/>
        </w:rPr>
      </w:pPr>
    </w:p>
    <w:p w:rsidR="000A76B2" w:rsidRPr="00181924" w:rsidRDefault="000A76B2" w:rsidP="00915A30">
      <w:pPr>
        <w:ind w:firstLine="720"/>
        <w:jc w:val="center"/>
        <w:rPr>
          <w:b/>
          <w:bCs/>
          <w:color w:val="000000"/>
        </w:rPr>
      </w:pPr>
      <w:r w:rsidRPr="00181924">
        <w:rPr>
          <w:b/>
          <w:bCs/>
          <w:color w:val="000000"/>
        </w:rPr>
        <w:t>AIŠKINAMASIS RAŠTAS</w:t>
      </w:r>
    </w:p>
    <w:p w:rsidR="000A76B2" w:rsidRPr="00181924" w:rsidRDefault="000A76B2" w:rsidP="00915A30">
      <w:pPr>
        <w:ind w:firstLine="720"/>
        <w:jc w:val="center"/>
        <w:rPr>
          <w:b/>
          <w:bCs/>
          <w:color w:val="000000"/>
        </w:rPr>
      </w:pPr>
    </w:p>
    <w:p w:rsidR="000A76B2" w:rsidRPr="00181924" w:rsidRDefault="000A76B2" w:rsidP="00915A30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rugsėjo 7d.</w:t>
      </w:r>
    </w:p>
    <w:p w:rsidR="000A76B2" w:rsidRDefault="000A76B2" w:rsidP="00915A30">
      <w:pPr>
        <w:ind w:firstLine="720"/>
        <w:jc w:val="center"/>
        <w:rPr>
          <w:color w:val="000000"/>
        </w:rPr>
      </w:pPr>
    </w:p>
    <w:p w:rsidR="000A76B2" w:rsidRPr="00181924" w:rsidRDefault="000A76B2" w:rsidP="00915A30">
      <w:pPr>
        <w:ind w:firstLine="720"/>
        <w:jc w:val="center"/>
        <w:rPr>
          <w:color w:val="000000"/>
        </w:rPr>
      </w:pPr>
    </w:p>
    <w:p w:rsidR="000A76B2" w:rsidRPr="00097FC1" w:rsidRDefault="000A76B2" w:rsidP="00915A30">
      <w:pPr>
        <w:ind w:left="180"/>
        <w:jc w:val="both"/>
        <w:rPr>
          <w:i/>
          <w:color w:val="000000"/>
          <w:lang w:eastAsia="lt-LT"/>
        </w:rPr>
      </w:pPr>
      <w:r>
        <w:rPr>
          <w:b/>
          <w:bCs/>
          <w:i/>
          <w:iCs/>
          <w:color w:val="000000"/>
        </w:rPr>
        <w:t xml:space="preserve">              1.</w:t>
      </w:r>
      <w:r w:rsidRPr="00645AAE">
        <w:rPr>
          <w:b/>
          <w:bCs/>
          <w:i/>
          <w:iCs/>
          <w:color w:val="000000"/>
        </w:rPr>
        <w:t xml:space="preserve">Parengto projekto tikslai ir uždaviniai : </w:t>
      </w:r>
      <w:r w:rsidRPr="00097FC1">
        <w:rPr>
          <w:i/>
        </w:rPr>
        <w:t>Iš dalies pakeisti savivaldybės tarybos 201</w:t>
      </w:r>
      <w:r>
        <w:rPr>
          <w:i/>
        </w:rPr>
        <w:t>8 m. vasario 20</w:t>
      </w:r>
      <w:r w:rsidRPr="00097FC1">
        <w:rPr>
          <w:i/>
        </w:rPr>
        <w:t xml:space="preserve"> d. sprendimu Nr. T-</w:t>
      </w:r>
      <w:r>
        <w:rPr>
          <w:i/>
        </w:rPr>
        <w:t>21</w:t>
      </w:r>
      <w:r w:rsidRPr="00097FC1">
        <w:rPr>
          <w:i/>
        </w:rPr>
        <w:t xml:space="preserve"> ,,Dėl Pagėgių savivaldybės 201</w:t>
      </w:r>
      <w:r>
        <w:rPr>
          <w:i/>
        </w:rPr>
        <w:t>8</w:t>
      </w:r>
      <w:r w:rsidRPr="00097FC1">
        <w:rPr>
          <w:i/>
        </w:rPr>
        <w:t xml:space="preserve"> metų biudžeto tvirtinimo” patvirtintas biudžeto pajamas ir asignavimų valdytojų asignavim</w:t>
      </w:r>
      <w:r>
        <w:rPr>
          <w:i/>
        </w:rPr>
        <w:t xml:space="preserve">us </w:t>
      </w:r>
      <w:r w:rsidRPr="00097FC1">
        <w:rPr>
          <w:i/>
        </w:rPr>
        <w:t xml:space="preserve"> programoms vykdyti. </w:t>
      </w:r>
    </w:p>
    <w:p w:rsidR="000A76B2" w:rsidRPr="00971ABB" w:rsidRDefault="000A76B2" w:rsidP="00915A30">
      <w:pPr>
        <w:widowControl w:val="0"/>
        <w:ind w:left="180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2. </w:t>
      </w:r>
      <w:r w:rsidRPr="00645AAE">
        <w:rPr>
          <w:b/>
          <w:bCs/>
          <w:i/>
          <w:iCs/>
          <w:color w:val="000000"/>
        </w:rPr>
        <w:t xml:space="preserve">Kaip šiuo metu yra sureguliuoti projekte aptarti klausimai: </w:t>
      </w:r>
      <w:r w:rsidRPr="00097FC1">
        <w:rPr>
          <w:bCs/>
          <w:i/>
          <w:iCs/>
          <w:color w:val="000000"/>
        </w:rPr>
        <w:t>Savivaldybės biudžeto keitimą reglamentuoja Vietos savivaldos įstatymas</w:t>
      </w:r>
      <w:r w:rsidRPr="008B7979">
        <w:rPr>
          <w:bCs/>
          <w:i/>
          <w:iCs/>
          <w:color w:val="000000"/>
        </w:rPr>
        <w:t>,</w:t>
      </w:r>
      <w:r w:rsidRPr="00E306CB">
        <w:t xml:space="preserve"> </w:t>
      </w:r>
      <w:r w:rsidRPr="0091016C">
        <w:rPr>
          <w:i/>
        </w:rPr>
        <w:t>Lietuvos Respublikos 201</w:t>
      </w:r>
      <w:r>
        <w:rPr>
          <w:i/>
        </w:rPr>
        <w:t>8</w:t>
      </w:r>
      <w:r w:rsidRPr="0091016C">
        <w:rPr>
          <w:i/>
        </w:rPr>
        <w:t xml:space="preserve"> m. valstybės biudžeto ir savivaldybių biudžetų finansinių rodiklių patvirtinimo įstatymas,</w:t>
      </w:r>
      <w:r w:rsidRPr="003642D8">
        <w:rPr>
          <w:i/>
        </w:rPr>
        <w:t xml:space="preserve"> </w:t>
      </w:r>
      <w:r>
        <w:rPr>
          <w:i/>
        </w:rPr>
        <w:t xml:space="preserve">Lietuvos  </w:t>
      </w:r>
      <w:bookmarkStart w:id="0" w:name="Antraste"/>
      <w:r>
        <w:rPr>
          <w:i/>
        </w:rPr>
        <w:t xml:space="preserve">Respublikos socialinės apsaugos ir darbo ministro 2018 m. rugpjūčio 31 d. įsakymas Nr.A1-454 „Dėl Lietuvos Respublikos socialinės apsaugos ir darbo ministro 2017 m. gruodžio 21 d. įsakymo Nr.A1-636 „Dėl valstybės biudžeto specialių tikslinių dotacijų savivaldybių biudžetams 2018 metais paskirstymo savivaldybių administracijoms patvirtinimo“ pakeitimo“, </w:t>
      </w:r>
      <w:bookmarkEnd w:id="0"/>
      <w:r w:rsidRPr="007D7A09">
        <w:rPr>
          <w:i/>
        </w:rPr>
        <w:t xml:space="preserve"> </w:t>
      </w:r>
      <w:r>
        <w:rPr>
          <w:i/>
        </w:rPr>
        <w:t xml:space="preserve"> asignavimų valdytojų prašymai</w:t>
      </w:r>
      <w:r w:rsidRPr="00971ABB">
        <w:rPr>
          <w:bCs/>
          <w:i/>
          <w:iCs/>
          <w:color w:val="000000"/>
        </w:rPr>
        <w:t>.</w:t>
      </w:r>
      <w:r>
        <w:rPr>
          <w:i/>
        </w:rPr>
        <w:t xml:space="preserve"> </w:t>
      </w:r>
    </w:p>
    <w:p w:rsidR="000A76B2" w:rsidRPr="00097FC1" w:rsidRDefault="000A76B2" w:rsidP="00915A30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3.</w:t>
      </w:r>
      <w:r w:rsidRPr="00181924">
        <w:rPr>
          <w:b/>
          <w:bCs/>
          <w:i/>
          <w:iCs/>
          <w:color w:val="000000"/>
        </w:rPr>
        <w:t>Kokių teigiamų rezultatų laukiama</w:t>
      </w:r>
      <w:r>
        <w:rPr>
          <w:b/>
          <w:bCs/>
          <w:i/>
          <w:iCs/>
          <w:color w:val="000000"/>
        </w:rPr>
        <w:t xml:space="preserve">: </w:t>
      </w:r>
      <w:r w:rsidRPr="00BF4101">
        <w:rPr>
          <w:bCs/>
          <w:i/>
          <w:iCs/>
          <w:color w:val="000000"/>
        </w:rPr>
        <w:t>Bus</w:t>
      </w:r>
      <w:r>
        <w:rPr>
          <w:bCs/>
          <w:i/>
          <w:iCs/>
          <w:color w:val="000000"/>
        </w:rPr>
        <w:t xml:space="preserve"> vykdomos </w:t>
      </w:r>
      <w:r w:rsidRPr="00BF4101">
        <w:rPr>
          <w:bCs/>
          <w:i/>
          <w:iCs/>
          <w:color w:val="000000"/>
        </w:rPr>
        <w:t>Vietos savivaldos įstatymu</w:t>
      </w:r>
      <w:r>
        <w:rPr>
          <w:bCs/>
          <w:i/>
          <w:iCs/>
          <w:color w:val="000000"/>
        </w:rPr>
        <w:t xml:space="preserve"> patvirtintos savivaldybės funkcijos, pakoreguotos pagal buhalterinę apskaitą  lėšos turtui įsigyti,  sumažės kreditinių įsiskolinimų</w:t>
      </w:r>
      <w:r w:rsidRPr="00097FC1">
        <w:rPr>
          <w:bCs/>
          <w:i/>
          <w:iCs/>
          <w:color w:val="000000"/>
        </w:rPr>
        <w:t>.</w:t>
      </w:r>
    </w:p>
    <w:p w:rsidR="000A76B2" w:rsidRPr="009A5573" w:rsidRDefault="000A76B2" w:rsidP="00915A30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4.</w:t>
      </w: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  <w:r>
        <w:rPr>
          <w:b/>
          <w:bCs/>
          <w:i/>
          <w:iCs/>
          <w:color w:val="000000"/>
        </w:rPr>
        <w:t xml:space="preserve">  </w:t>
      </w:r>
      <w:r w:rsidRPr="009A5573">
        <w:rPr>
          <w:bCs/>
          <w:i/>
          <w:iCs/>
          <w:color w:val="000000"/>
        </w:rPr>
        <w:t>Nėra</w:t>
      </w:r>
    </w:p>
    <w:p w:rsidR="000A76B2" w:rsidRPr="00181924" w:rsidRDefault="000A76B2" w:rsidP="00915A30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5. </w:t>
      </w:r>
      <w:r w:rsidRPr="0018192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</w:rPr>
        <w:t>. Asignavimų valdytojų įsakymai</w:t>
      </w:r>
      <w:r>
        <w:rPr>
          <w:bCs/>
          <w:i/>
          <w:iCs/>
          <w:color w:val="000000"/>
        </w:rPr>
        <w:t>; Įstaigų sąmatų pakeitimas</w:t>
      </w:r>
      <w:r w:rsidRPr="00097FC1">
        <w:rPr>
          <w:bCs/>
          <w:i/>
          <w:iCs/>
          <w:color w:val="000000"/>
        </w:rPr>
        <w:t>.</w:t>
      </w:r>
    </w:p>
    <w:p w:rsidR="000A76B2" w:rsidRPr="00097FC1" w:rsidRDefault="000A76B2" w:rsidP="00915A30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6.</w:t>
      </w: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Priėmus sprendimą ,</w:t>
      </w:r>
      <w:r>
        <w:rPr>
          <w:bCs/>
          <w:i/>
          <w:iCs/>
          <w:color w:val="000000"/>
        </w:rPr>
        <w:t xml:space="preserve"> </w:t>
      </w:r>
      <w:r w:rsidRPr="00097FC1">
        <w:rPr>
          <w:bCs/>
          <w:i/>
          <w:iCs/>
          <w:color w:val="000000"/>
        </w:rPr>
        <w:t>asignavimų valdytojai per 3 darbo dienas pakeičia programų sąmatas.</w:t>
      </w:r>
    </w:p>
    <w:p w:rsidR="000A76B2" w:rsidRPr="00097FC1" w:rsidRDefault="000A76B2" w:rsidP="00915A30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7.</w:t>
      </w: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</w:rPr>
        <w:t xml:space="preserve">: </w:t>
      </w:r>
      <w:r w:rsidRPr="00097FC1">
        <w:rPr>
          <w:bCs/>
          <w:i/>
          <w:iCs/>
          <w:color w:val="000000"/>
        </w:rPr>
        <w:t>Taip.</w:t>
      </w:r>
    </w:p>
    <w:p w:rsidR="000A76B2" w:rsidRDefault="000A76B2" w:rsidP="00915A30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8. </w:t>
      </w: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</w:rPr>
        <w:t>)</w:t>
      </w:r>
      <w:r w:rsidRPr="00097FC1">
        <w:rPr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</w:p>
    <w:p w:rsidR="000A76B2" w:rsidRPr="00181924" w:rsidRDefault="000A76B2" w:rsidP="00915A30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9.</w:t>
      </w:r>
      <w:r w:rsidRPr="00AE5F59">
        <w:rPr>
          <w:b/>
          <w:bCs/>
          <w:i/>
          <w:iCs/>
          <w:color w:val="000000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</w:rPr>
        <w:t>, ekonominiai apskaičiavimai (sąmatos) ir konkretūs finansavimo šaltiniai</w:t>
      </w:r>
      <w:r>
        <w:rPr>
          <w:b/>
          <w:bCs/>
          <w:i/>
          <w:iCs/>
          <w:color w:val="000000"/>
        </w:rPr>
        <w:t xml:space="preserve">. </w:t>
      </w:r>
      <w:r w:rsidRPr="00097FC1">
        <w:rPr>
          <w:bCs/>
          <w:i/>
          <w:iCs/>
          <w:color w:val="000000"/>
        </w:rPr>
        <w:t>Negauta.</w:t>
      </w:r>
    </w:p>
    <w:p w:rsidR="000A76B2" w:rsidRPr="00097FC1" w:rsidRDefault="000A76B2" w:rsidP="00915A30">
      <w:pPr>
        <w:widowControl w:val="0"/>
        <w:tabs>
          <w:tab w:val="left" w:pos="0"/>
        </w:tabs>
        <w:ind w:left="18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10.</w:t>
      </w:r>
      <w:r w:rsidRPr="00181924">
        <w:rPr>
          <w:b/>
          <w:bCs/>
          <w:i/>
          <w:iCs/>
          <w:color w:val="000000"/>
        </w:rPr>
        <w:t xml:space="preserve"> Projekto rengėjas ar rengėjų grupė</w:t>
      </w:r>
      <w:r>
        <w:rPr>
          <w:b/>
          <w:bCs/>
          <w:i/>
          <w:iCs/>
          <w:color w:val="000000"/>
        </w:rPr>
        <w:t xml:space="preserve"> </w:t>
      </w:r>
      <w:r w:rsidRPr="00181924">
        <w:rPr>
          <w:b/>
          <w:bCs/>
          <w:i/>
          <w:iCs/>
          <w:color w:val="000000"/>
        </w:rPr>
        <w:t>.</w:t>
      </w:r>
      <w:r w:rsidRPr="00097FC1">
        <w:rPr>
          <w:bCs/>
          <w:i/>
          <w:iCs/>
          <w:color w:val="000000"/>
        </w:rPr>
        <w:t xml:space="preserve">Finansų skyriaus </w:t>
      </w:r>
      <w:r>
        <w:rPr>
          <w:bCs/>
          <w:i/>
          <w:iCs/>
          <w:color w:val="000000"/>
        </w:rPr>
        <w:t xml:space="preserve">vyriausioji specialistė </w:t>
      </w:r>
      <w:r w:rsidRPr="00097FC1">
        <w:rPr>
          <w:bCs/>
          <w:i/>
          <w:iCs/>
          <w:color w:val="000000"/>
        </w:rPr>
        <w:t xml:space="preserve">– </w:t>
      </w:r>
      <w:r>
        <w:rPr>
          <w:bCs/>
          <w:i/>
          <w:iCs/>
          <w:color w:val="000000"/>
        </w:rPr>
        <w:t>Marija Kuzmarskienė</w:t>
      </w:r>
      <w:r w:rsidRPr="00097FC1">
        <w:rPr>
          <w:bCs/>
          <w:i/>
          <w:iCs/>
          <w:color w:val="000000"/>
        </w:rPr>
        <w:t>.</w:t>
      </w:r>
    </w:p>
    <w:p w:rsidR="000A76B2" w:rsidRPr="00BC2872" w:rsidRDefault="000A76B2" w:rsidP="00915A30">
      <w:pPr>
        <w:widowControl w:val="0"/>
        <w:tabs>
          <w:tab w:val="left" w:pos="0"/>
        </w:tabs>
        <w:ind w:right="360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11. Kiti, rengėjo nuomone,</w:t>
      </w:r>
      <w:r w:rsidRPr="00181924">
        <w:rPr>
          <w:b/>
          <w:bCs/>
          <w:i/>
          <w:iCs/>
          <w:color w:val="000000"/>
        </w:rPr>
        <w:t xml:space="preserve"> reikalingi pagrindimai ir paaiškinimai.</w:t>
      </w:r>
      <w:r>
        <w:rPr>
          <w:b/>
          <w:bCs/>
          <w:i/>
          <w:iCs/>
          <w:color w:val="000000"/>
        </w:rPr>
        <w:t xml:space="preserve"> </w:t>
      </w:r>
    </w:p>
    <w:p w:rsidR="000A76B2" w:rsidRDefault="000A76B2" w:rsidP="00915A30">
      <w:pPr>
        <w:ind w:left="180"/>
        <w:jc w:val="both"/>
        <w:rPr>
          <w:color w:val="000000"/>
        </w:rPr>
      </w:pPr>
    </w:p>
    <w:p w:rsidR="000A76B2" w:rsidRDefault="000A76B2" w:rsidP="00915A30">
      <w:pPr>
        <w:ind w:left="180"/>
        <w:jc w:val="both"/>
        <w:rPr>
          <w:color w:val="000000"/>
        </w:rPr>
      </w:pPr>
    </w:p>
    <w:p w:rsidR="000A76B2" w:rsidRDefault="000A76B2" w:rsidP="00824F55">
      <w:pPr>
        <w:ind w:left="180"/>
        <w:jc w:val="both"/>
        <w:rPr>
          <w:color w:val="000000"/>
        </w:rPr>
      </w:pPr>
      <w:r>
        <w:rPr>
          <w:color w:val="000000"/>
        </w:rPr>
        <w:t>Finansų skyriaus vyriausioji specialistė   ______________ Marija Kuzmarskienė</w:t>
      </w:r>
    </w:p>
    <w:p w:rsidR="000A76B2" w:rsidRDefault="000A76B2" w:rsidP="00824F55">
      <w:pPr>
        <w:jc w:val="both"/>
        <w:sectPr w:rsidR="000A76B2" w:rsidSect="00B37F39">
          <w:pgSz w:w="11907" w:h="16840"/>
          <w:pgMar w:top="1134" w:right="567" w:bottom="1134" w:left="1701" w:header="567" w:footer="567" w:gutter="0"/>
          <w:cols w:space="1296"/>
        </w:sectPr>
      </w:pPr>
    </w:p>
    <w:p w:rsidR="000A76B2" w:rsidRDefault="000A76B2" w:rsidP="00824F55">
      <w:pPr>
        <w:jc w:val="both"/>
      </w:pPr>
    </w:p>
    <w:sectPr w:rsidR="000A76B2" w:rsidSect="00824F55">
      <w:pgSz w:w="11907" w:h="16840"/>
      <w:pgMar w:top="397" w:right="567" w:bottom="41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1199"/>
    <w:rsid w:val="00013019"/>
    <w:rsid w:val="00013A55"/>
    <w:rsid w:val="000166B6"/>
    <w:rsid w:val="00033561"/>
    <w:rsid w:val="000445A5"/>
    <w:rsid w:val="000551B5"/>
    <w:rsid w:val="00056B8D"/>
    <w:rsid w:val="00064408"/>
    <w:rsid w:val="000646CC"/>
    <w:rsid w:val="00097FC1"/>
    <w:rsid w:val="000A12F4"/>
    <w:rsid w:val="000A16C5"/>
    <w:rsid w:val="000A76B2"/>
    <w:rsid w:val="000C28F6"/>
    <w:rsid w:val="000C3EAE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35318"/>
    <w:rsid w:val="00151E5B"/>
    <w:rsid w:val="00152325"/>
    <w:rsid w:val="00161CC9"/>
    <w:rsid w:val="00165B9C"/>
    <w:rsid w:val="001715AD"/>
    <w:rsid w:val="00172013"/>
    <w:rsid w:val="00181924"/>
    <w:rsid w:val="00187064"/>
    <w:rsid w:val="001913C3"/>
    <w:rsid w:val="00195AF8"/>
    <w:rsid w:val="001A4181"/>
    <w:rsid w:val="001A7F9B"/>
    <w:rsid w:val="001C5BD3"/>
    <w:rsid w:val="001D2156"/>
    <w:rsid w:val="001D6EF6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2AA3"/>
    <w:rsid w:val="002936F8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642D8"/>
    <w:rsid w:val="0038309C"/>
    <w:rsid w:val="003903D1"/>
    <w:rsid w:val="00390BA5"/>
    <w:rsid w:val="0039444E"/>
    <w:rsid w:val="00394E93"/>
    <w:rsid w:val="003950AB"/>
    <w:rsid w:val="003A6BB1"/>
    <w:rsid w:val="003B08DE"/>
    <w:rsid w:val="003B1BE0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3D41"/>
    <w:rsid w:val="00435CCE"/>
    <w:rsid w:val="0044345D"/>
    <w:rsid w:val="004537D1"/>
    <w:rsid w:val="004653BD"/>
    <w:rsid w:val="00480479"/>
    <w:rsid w:val="00494AB6"/>
    <w:rsid w:val="0049518E"/>
    <w:rsid w:val="004B4BAD"/>
    <w:rsid w:val="004D38A4"/>
    <w:rsid w:val="004D5118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1229"/>
    <w:rsid w:val="00595EF8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3652D"/>
    <w:rsid w:val="00645AAE"/>
    <w:rsid w:val="00650AF4"/>
    <w:rsid w:val="00663467"/>
    <w:rsid w:val="006704E6"/>
    <w:rsid w:val="006749E7"/>
    <w:rsid w:val="00677910"/>
    <w:rsid w:val="00677BDE"/>
    <w:rsid w:val="00682200"/>
    <w:rsid w:val="006834C7"/>
    <w:rsid w:val="006855DB"/>
    <w:rsid w:val="0069383E"/>
    <w:rsid w:val="00694EBD"/>
    <w:rsid w:val="006A1587"/>
    <w:rsid w:val="006B1A18"/>
    <w:rsid w:val="006B44F0"/>
    <w:rsid w:val="006B7652"/>
    <w:rsid w:val="006D120A"/>
    <w:rsid w:val="006E36D8"/>
    <w:rsid w:val="006E5905"/>
    <w:rsid w:val="006E5A4A"/>
    <w:rsid w:val="006F5D4E"/>
    <w:rsid w:val="006F72F0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D7A09"/>
    <w:rsid w:val="007E5444"/>
    <w:rsid w:val="007E7668"/>
    <w:rsid w:val="00803193"/>
    <w:rsid w:val="00805293"/>
    <w:rsid w:val="008115F0"/>
    <w:rsid w:val="00811E8E"/>
    <w:rsid w:val="00815723"/>
    <w:rsid w:val="00824F55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B7979"/>
    <w:rsid w:val="008C62D4"/>
    <w:rsid w:val="008C62D5"/>
    <w:rsid w:val="008D1F31"/>
    <w:rsid w:val="008E25E8"/>
    <w:rsid w:val="008E4775"/>
    <w:rsid w:val="008F17ED"/>
    <w:rsid w:val="008F7CA9"/>
    <w:rsid w:val="00904708"/>
    <w:rsid w:val="0091016C"/>
    <w:rsid w:val="00915A30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1ABB"/>
    <w:rsid w:val="00972DF2"/>
    <w:rsid w:val="009828C2"/>
    <w:rsid w:val="009875B0"/>
    <w:rsid w:val="00993C63"/>
    <w:rsid w:val="009A2B50"/>
    <w:rsid w:val="009A3922"/>
    <w:rsid w:val="009A5573"/>
    <w:rsid w:val="009A5977"/>
    <w:rsid w:val="009C2C38"/>
    <w:rsid w:val="009C5A21"/>
    <w:rsid w:val="009D655C"/>
    <w:rsid w:val="009D71C5"/>
    <w:rsid w:val="009E07BD"/>
    <w:rsid w:val="009E320C"/>
    <w:rsid w:val="009E7D8F"/>
    <w:rsid w:val="009F4E2E"/>
    <w:rsid w:val="00A32C57"/>
    <w:rsid w:val="00A36041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9604C"/>
    <w:rsid w:val="00AB3A78"/>
    <w:rsid w:val="00AC1734"/>
    <w:rsid w:val="00AE276B"/>
    <w:rsid w:val="00AE491D"/>
    <w:rsid w:val="00AE5F59"/>
    <w:rsid w:val="00AE642A"/>
    <w:rsid w:val="00AF28B1"/>
    <w:rsid w:val="00B05739"/>
    <w:rsid w:val="00B14E5D"/>
    <w:rsid w:val="00B236E7"/>
    <w:rsid w:val="00B328E9"/>
    <w:rsid w:val="00B37BEF"/>
    <w:rsid w:val="00B37F39"/>
    <w:rsid w:val="00B5037F"/>
    <w:rsid w:val="00B51BAE"/>
    <w:rsid w:val="00B569F5"/>
    <w:rsid w:val="00B56D4B"/>
    <w:rsid w:val="00B577FA"/>
    <w:rsid w:val="00B60E44"/>
    <w:rsid w:val="00B71C73"/>
    <w:rsid w:val="00B77156"/>
    <w:rsid w:val="00B81C76"/>
    <w:rsid w:val="00B835C4"/>
    <w:rsid w:val="00B86D5C"/>
    <w:rsid w:val="00B93EF1"/>
    <w:rsid w:val="00B9400B"/>
    <w:rsid w:val="00B9753C"/>
    <w:rsid w:val="00BA1796"/>
    <w:rsid w:val="00BA2AC0"/>
    <w:rsid w:val="00BA5411"/>
    <w:rsid w:val="00BA73F8"/>
    <w:rsid w:val="00BC2872"/>
    <w:rsid w:val="00BC3408"/>
    <w:rsid w:val="00BC391A"/>
    <w:rsid w:val="00BC4075"/>
    <w:rsid w:val="00BE6BDE"/>
    <w:rsid w:val="00BF4101"/>
    <w:rsid w:val="00C03C33"/>
    <w:rsid w:val="00C079D5"/>
    <w:rsid w:val="00C142FB"/>
    <w:rsid w:val="00C1772F"/>
    <w:rsid w:val="00C219CC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5C22"/>
    <w:rsid w:val="00CC73BC"/>
    <w:rsid w:val="00CD38E6"/>
    <w:rsid w:val="00CE18EF"/>
    <w:rsid w:val="00CF1E00"/>
    <w:rsid w:val="00CF4B46"/>
    <w:rsid w:val="00CF4EA1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C6398"/>
    <w:rsid w:val="00DD2C41"/>
    <w:rsid w:val="00DD4C2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3C3A"/>
    <w:rsid w:val="00E24389"/>
    <w:rsid w:val="00E306CB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26CD"/>
    <w:rsid w:val="00F64351"/>
    <w:rsid w:val="00F7723A"/>
    <w:rsid w:val="00F80FE3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00C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BE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1BE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3600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BE0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3600C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1BE0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3600C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1BE0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BE0"/>
    <w:rPr>
      <w:rFonts w:cs="Times New Roman"/>
      <w:sz w:val="2"/>
      <w:szCs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BE0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652D"/>
    <w:rPr>
      <w:rFonts w:cs="Times New Roman"/>
      <w:sz w:val="24"/>
      <w:szCs w:val="24"/>
      <w:lang w:val="en-US" w:eastAsia="en-US"/>
    </w:rPr>
  </w:style>
  <w:style w:type="paragraph" w:customStyle="1" w:styleId="xl63">
    <w:name w:val="xl63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64">
    <w:name w:val="xl64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65">
    <w:name w:val="xl65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66">
    <w:name w:val="xl66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67">
    <w:name w:val="xl67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68">
    <w:name w:val="xl68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69">
    <w:name w:val="xl69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0">
    <w:name w:val="xl70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1">
    <w:name w:val="xl71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72">
    <w:name w:val="xl72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3">
    <w:name w:val="xl73"/>
    <w:basedOn w:val="Normal"/>
    <w:uiPriority w:val="99"/>
    <w:rsid w:val="001D2156"/>
    <w:pPr>
      <w:pBdr>
        <w:top w:val="single" w:sz="8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4">
    <w:name w:val="xl74"/>
    <w:basedOn w:val="Normal"/>
    <w:uiPriority w:val="99"/>
    <w:rsid w:val="001D2156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5">
    <w:name w:val="xl75"/>
    <w:basedOn w:val="Normal"/>
    <w:uiPriority w:val="99"/>
    <w:rsid w:val="001D2156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6">
    <w:name w:val="xl76"/>
    <w:basedOn w:val="Normal"/>
    <w:uiPriority w:val="99"/>
    <w:rsid w:val="001D2156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7">
    <w:name w:val="xl77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8">
    <w:name w:val="xl78"/>
    <w:basedOn w:val="Normal"/>
    <w:uiPriority w:val="99"/>
    <w:rsid w:val="001D2156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79">
    <w:name w:val="xl79"/>
    <w:basedOn w:val="Normal"/>
    <w:uiPriority w:val="99"/>
    <w:rsid w:val="001D21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80">
    <w:name w:val="xl80"/>
    <w:basedOn w:val="Normal"/>
    <w:uiPriority w:val="99"/>
    <w:rsid w:val="001D2156"/>
    <w:pPr>
      <w:pBdr>
        <w:top w:val="single" w:sz="4" w:space="0" w:color="auto"/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1">
    <w:name w:val="xl81"/>
    <w:basedOn w:val="Normal"/>
    <w:uiPriority w:val="99"/>
    <w:rsid w:val="001D2156"/>
    <w:pPr>
      <w:pBdr>
        <w:top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2">
    <w:name w:val="xl82"/>
    <w:basedOn w:val="Normal"/>
    <w:uiPriority w:val="99"/>
    <w:rsid w:val="001D2156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3">
    <w:name w:val="xl83"/>
    <w:basedOn w:val="Normal"/>
    <w:uiPriority w:val="99"/>
    <w:rsid w:val="001D2156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4">
    <w:name w:val="xl84"/>
    <w:basedOn w:val="Normal"/>
    <w:uiPriority w:val="99"/>
    <w:rsid w:val="001D2156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5">
    <w:name w:val="xl85"/>
    <w:basedOn w:val="Normal"/>
    <w:uiPriority w:val="99"/>
    <w:rsid w:val="001D2156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6">
    <w:name w:val="xl86"/>
    <w:basedOn w:val="Normal"/>
    <w:uiPriority w:val="99"/>
    <w:rsid w:val="001D2156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7">
    <w:name w:val="xl87"/>
    <w:basedOn w:val="Normal"/>
    <w:uiPriority w:val="99"/>
    <w:rsid w:val="001D2156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8">
    <w:name w:val="xl88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89">
    <w:name w:val="xl89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0">
    <w:name w:val="xl90"/>
    <w:basedOn w:val="Normal"/>
    <w:uiPriority w:val="99"/>
    <w:rsid w:val="001D2156"/>
    <w:pPr>
      <w:pBdr>
        <w:top w:val="single" w:sz="4" w:space="0" w:color="auto"/>
        <w:bottom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1">
    <w:name w:val="xl91"/>
    <w:basedOn w:val="Normal"/>
    <w:uiPriority w:val="99"/>
    <w:rsid w:val="001D2156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2">
    <w:name w:val="xl92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3">
    <w:name w:val="xl93"/>
    <w:basedOn w:val="Normal"/>
    <w:uiPriority w:val="99"/>
    <w:rsid w:val="001D2156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4">
    <w:name w:val="xl94"/>
    <w:basedOn w:val="Normal"/>
    <w:uiPriority w:val="99"/>
    <w:rsid w:val="001D2156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5">
    <w:name w:val="xl95"/>
    <w:basedOn w:val="Normal"/>
    <w:uiPriority w:val="99"/>
    <w:rsid w:val="001D2156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6">
    <w:name w:val="xl96"/>
    <w:basedOn w:val="Normal"/>
    <w:uiPriority w:val="99"/>
    <w:rsid w:val="001D2156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7">
    <w:name w:val="xl97"/>
    <w:basedOn w:val="Normal"/>
    <w:uiPriority w:val="99"/>
    <w:rsid w:val="001D2156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8">
    <w:name w:val="xl98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99">
    <w:name w:val="xl99"/>
    <w:basedOn w:val="Normal"/>
    <w:uiPriority w:val="99"/>
    <w:rsid w:val="001D2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0">
    <w:name w:val="xl100"/>
    <w:basedOn w:val="Normal"/>
    <w:uiPriority w:val="99"/>
    <w:rsid w:val="001D2156"/>
    <w:pPr>
      <w:pBdr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1">
    <w:name w:val="xl101"/>
    <w:basedOn w:val="Normal"/>
    <w:uiPriority w:val="99"/>
    <w:rsid w:val="001D2156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2">
    <w:name w:val="xl102"/>
    <w:basedOn w:val="Normal"/>
    <w:uiPriority w:val="99"/>
    <w:rsid w:val="001D215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3">
    <w:name w:val="xl103"/>
    <w:basedOn w:val="Normal"/>
    <w:uiPriority w:val="99"/>
    <w:rsid w:val="001D2156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4">
    <w:name w:val="xl104"/>
    <w:basedOn w:val="Normal"/>
    <w:uiPriority w:val="99"/>
    <w:rsid w:val="001D2156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5">
    <w:name w:val="xl105"/>
    <w:basedOn w:val="Normal"/>
    <w:uiPriority w:val="99"/>
    <w:rsid w:val="001D2156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6">
    <w:name w:val="xl106"/>
    <w:basedOn w:val="Normal"/>
    <w:uiPriority w:val="99"/>
    <w:rsid w:val="001D2156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07">
    <w:name w:val="xl107"/>
    <w:basedOn w:val="Normal"/>
    <w:uiPriority w:val="99"/>
    <w:rsid w:val="001D2156"/>
    <w:pPr>
      <w:pBdr>
        <w:left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08">
    <w:name w:val="xl108"/>
    <w:basedOn w:val="Normal"/>
    <w:uiPriority w:val="99"/>
    <w:rsid w:val="001D2156"/>
    <w:pPr>
      <w:pBdr>
        <w:left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09">
    <w:name w:val="xl109"/>
    <w:basedOn w:val="Normal"/>
    <w:uiPriority w:val="99"/>
    <w:rsid w:val="001D2156"/>
    <w:pPr>
      <w:pBdr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0">
    <w:name w:val="xl110"/>
    <w:basedOn w:val="Normal"/>
    <w:uiPriority w:val="99"/>
    <w:rsid w:val="001D2156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1">
    <w:name w:val="xl111"/>
    <w:basedOn w:val="Normal"/>
    <w:uiPriority w:val="99"/>
    <w:rsid w:val="001D215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2">
    <w:name w:val="xl112"/>
    <w:basedOn w:val="Normal"/>
    <w:uiPriority w:val="99"/>
    <w:rsid w:val="001D2156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3">
    <w:name w:val="xl113"/>
    <w:basedOn w:val="Normal"/>
    <w:uiPriority w:val="99"/>
    <w:rsid w:val="001D2156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4">
    <w:name w:val="xl114"/>
    <w:basedOn w:val="Normal"/>
    <w:uiPriority w:val="99"/>
    <w:rsid w:val="001D2156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15">
    <w:name w:val="xl115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16">
    <w:name w:val="xl116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17">
    <w:name w:val="xl117"/>
    <w:basedOn w:val="Normal"/>
    <w:uiPriority w:val="99"/>
    <w:rsid w:val="001D2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18">
    <w:name w:val="xl118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19">
    <w:name w:val="xl119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0">
    <w:name w:val="xl120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1">
    <w:name w:val="xl121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22">
    <w:name w:val="xl122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3">
    <w:name w:val="xl123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4">
    <w:name w:val="xl124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25">
    <w:name w:val="xl125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6">
    <w:name w:val="xl126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27">
    <w:name w:val="xl127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eastAsia="lt-LT"/>
    </w:rPr>
  </w:style>
  <w:style w:type="paragraph" w:customStyle="1" w:styleId="xl128">
    <w:name w:val="xl128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  <w:lang w:eastAsia="lt-LT"/>
    </w:rPr>
  </w:style>
  <w:style w:type="paragraph" w:customStyle="1" w:styleId="xl129">
    <w:name w:val="xl129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30">
    <w:name w:val="xl130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31">
    <w:name w:val="xl131"/>
    <w:basedOn w:val="Normal"/>
    <w:uiPriority w:val="99"/>
    <w:rsid w:val="001D2156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32">
    <w:name w:val="xl132"/>
    <w:basedOn w:val="Normal"/>
    <w:uiPriority w:val="99"/>
    <w:rsid w:val="001D2156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33">
    <w:name w:val="xl133"/>
    <w:basedOn w:val="Normal"/>
    <w:uiPriority w:val="99"/>
    <w:rsid w:val="001D2156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34">
    <w:name w:val="xl134"/>
    <w:basedOn w:val="Normal"/>
    <w:uiPriority w:val="99"/>
    <w:rsid w:val="001D2156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35">
    <w:name w:val="xl135"/>
    <w:basedOn w:val="Normal"/>
    <w:uiPriority w:val="99"/>
    <w:rsid w:val="001D215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36">
    <w:name w:val="xl136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37">
    <w:name w:val="xl137"/>
    <w:basedOn w:val="Normal"/>
    <w:uiPriority w:val="99"/>
    <w:rsid w:val="001D215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38">
    <w:name w:val="xl138"/>
    <w:basedOn w:val="Normal"/>
    <w:uiPriority w:val="99"/>
    <w:rsid w:val="001D2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39">
    <w:name w:val="xl139"/>
    <w:basedOn w:val="Normal"/>
    <w:uiPriority w:val="99"/>
    <w:rsid w:val="001D2156"/>
    <w:pPr>
      <w:pBdr>
        <w:top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0">
    <w:name w:val="xl140"/>
    <w:basedOn w:val="Normal"/>
    <w:uiPriority w:val="99"/>
    <w:rsid w:val="001D2156"/>
    <w:pPr>
      <w:pBdr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1">
    <w:name w:val="xl141"/>
    <w:basedOn w:val="Normal"/>
    <w:uiPriority w:val="99"/>
    <w:rsid w:val="001D2156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42">
    <w:name w:val="xl142"/>
    <w:basedOn w:val="Normal"/>
    <w:uiPriority w:val="99"/>
    <w:rsid w:val="001D2156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43">
    <w:name w:val="xl143"/>
    <w:basedOn w:val="Normal"/>
    <w:uiPriority w:val="99"/>
    <w:rsid w:val="001D2156"/>
    <w:pPr>
      <w:pBdr>
        <w:bottom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4">
    <w:name w:val="xl144"/>
    <w:basedOn w:val="Normal"/>
    <w:uiPriority w:val="99"/>
    <w:rsid w:val="001D2156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45">
    <w:name w:val="xl145"/>
    <w:basedOn w:val="Normal"/>
    <w:uiPriority w:val="99"/>
    <w:rsid w:val="001D2156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6">
    <w:name w:val="xl146"/>
    <w:basedOn w:val="Normal"/>
    <w:uiPriority w:val="99"/>
    <w:rsid w:val="001D2156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7">
    <w:name w:val="xl147"/>
    <w:basedOn w:val="Normal"/>
    <w:uiPriority w:val="99"/>
    <w:rsid w:val="001D2156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48">
    <w:name w:val="xl148"/>
    <w:basedOn w:val="Normal"/>
    <w:uiPriority w:val="99"/>
    <w:rsid w:val="001D2156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49">
    <w:name w:val="xl149"/>
    <w:basedOn w:val="Normal"/>
    <w:uiPriority w:val="99"/>
    <w:rsid w:val="001D2156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0">
    <w:name w:val="xl150"/>
    <w:basedOn w:val="Normal"/>
    <w:uiPriority w:val="99"/>
    <w:rsid w:val="001D2156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1">
    <w:name w:val="xl151"/>
    <w:basedOn w:val="Normal"/>
    <w:uiPriority w:val="99"/>
    <w:rsid w:val="001D2156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52">
    <w:name w:val="xl152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3">
    <w:name w:val="xl153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4">
    <w:name w:val="xl154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55">
    <w:name w:val="xl155"/>
    <w:basedOn w:val="Normal"/>
    <w:uiPriority w:val="99"/>
    <w:rsid w:val="001D2156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56">
    <w:name w:val="xl156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7">
    <w:name w:val="xl157"/>
    <w:basedOn w:val="Normal"/>
    <w:uiPriority w:val="99"/>
    <w:rsid w:val="001D215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8">
    <w:name w:val="xl158"/>
    <w:basedOn w:val="Normal"/>
    <w:uiPriority w:val="99"/>
    <w:rsid w:val="001D21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59">
    <w:name w:val="xl159"/>
    <w:basedOn w:val="Normal"/>
    <w:uiPriority w:val="99"/>
    <w:rsid w:val="001D2156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0">
    <w:name w:val="xl160"/>
    <w:basedOn w:val="Normal"/>
    <w:uiPriority w:val="99"/>
    <w:rsid w:val="001D21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1">
    <w:name w:val="xl161"/>
    <w:basedOn w:val="Normal"/>
    <w:uiPriority w:val="99"/>
    <w:rsid w:val="001D21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62">
    <w:name w:val="xl162"/>
    <w:basedOn w:val="Normal"/>
    <w:uiPriority w:val="99"/>
    <w:rsid w:val="001D2156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3">
    <w:name w:val="xl163"/>
    <w:basedOn w:val="Normal"/>
    <w:uiPriority w:val="99"/>
    <w:rsid w:val="001D21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4">
    <w:name w:val="xl164"/>
    <w:basedOn w:val="Normal"/>
    <w:uiPriority w:val="99"/>
    <w:rsid w:val="001D2156"/>
    <w:pPr>
      <w:pBdr>
        <w:top w:val="single" w:sz="8" w:space="0" w:color="auto"/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5">
    <w:name w:val="xl165"/>
    <w:basedOn w:val="Normal"/>
    <w:uiPriority w:val="99"/>
    <w:rsid w:val="001D2156"/>
    <w:pPr>
      <w:pBdr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6">
    <w:name w:val="xl166"/>
    <w:basedOn w:val="Normal"/>
    <w:uiPriority w:val="99"/>
    <w:rsid w:val="001D2156"/>
    <w:pPr>
      <w:pBdr>
        <w:left w:val="single" w:sz="4" w:space="0" w:color="auto"/>
        <w:bottom w:val="single" w:sz="8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7">
    <w:name w:val="xl167"/>
    <w:basedOn w:val="Normal"/>
    <w:uiPriority w:val="99"/>
    <w:rsid w:val="001D2156"/>
    <w:pPr>
      <w:pBdr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68">
    <w:name w:val="xl168"/>
    <w:basedOn w:val="Normal"/>
    <w:uiPriority w:val="99"/>
    <w:rsid w:val="001D2156"/>
    <w:pPr>
      <w:pBdr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eastAsia="lt-LT"/>
    </w:rPr>
  </w:style>
  <w:style w:type="paragraph" w:customStyle="1" w:styleId="xl169">
    <w:name w:val="xl169"/>
    <w:basedOn w:val="Normal"/>
    <w:uiPriority w:val="99"/>
    <w:rsid w:val="001D2156"/>
    <w:pPr>
      <w:pBdr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0">
    <w:name w:val="xl170"/>
    <w:basedOn w:val="Normal"/>
    <w:uiPriority w:val="99"/>
    <w:rsid w:val="001D2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71">
    <w:name w:val="xl171"/>
    <w:basedOn w:val="Normal"/>
    <w:uiPriority w:val="99"/>
    <w:rsid w:val="001D2156"/>
    <w:pPr>
      <w:pBdr>
        <w:top w:val="single" w:sz="4" w:space="0" w:color="auto"/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72">
    <w:name w:val="xl172"/>
    <w:basedOn w:val="Normal"/>
    <w:uiPriority w:val="99"/>
    <w:rsid w:val="001D215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3">
    <w:name w:val="xl173"/>
    <w:basedOn w:val="Normal"/>
    <w:uiPriority w:val="99"/>
    <w:rsid w:val="001D215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4">
    <w:name w:val="xl174"/>
    <w:basedOn w:val="Normal"/>
    <w:uiPriority w:val="99"/>
    <w:rsid w:val="001D215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paragraph" w:customStyle="1" w:styleId="xl175">
    <w:name w:val="xl175"/>
    <w:basedOn w:val="Normal"/>
    <w:uiPriority w:val="99"/>
    <w:rsid w:val="001D2156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6">
    <w:name w:val="xl176"/>
    <w:basedOn w:val="Normal"/>
    <w:uiPriority w:val="99"/>
    <w:rsid w:val="001D215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7">
    <w:name w:val="xl177"/>
    <w:basedOn w:val="Normal"/>
    <w:uiPriority w:val="99"/>
    <w:rsid w:val="001D2156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8">
    <w:name w:val="xl178"/>
    <w:basedOn w:val="Normal"/>
    <w:uiPriority w:val="99"/>
    <w:rsid w:val="001D2156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eastAsia="lt-LT"/>
    </w:rPr>
  </w:style>
  <w:style w:type="paragraph" w:customStyle="1" w:styleId="xl179">
    <w:name w:val="xl179"/>
    <w:basedOn w:val="Normal"/>
    <w:uiPriority w:val="99"/>
    <w:rsid w:val="001D215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2926</Words>
  <Characters>1668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Kaukas</dc:creator>
  <cp:keywords/>
  <dc:description/>
  <cp:lastModifiedBy>Comp</cp:lastModifiedBy>
  <cp:revision>14</cp:revision>
  <cp:lastPrinted>2018-08-16T13:03:00Z</cp:lastPrinted>
  <dcterms:created xsi:type="dcterms:W3CDTF">2018-09-06T11:31:00Z</dcterms:created>
  <dcterms:modified xsi:type="dcterms:W3CDTF">2018-09-10T08:57:00Z</dcterms:modified>
</cp:coreProperties>
</file>