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9F0F41" w:rsidRPr="006F50CA" w:rsidTr="00D70634">
        <w:trPr>
          <w:trHeight w:val="1055"/>
        </w:trPr>
        <w:tc>
          <w:tcPr>
            <w:tcW w:w="9639" w:type="dxa"/>
          </w:tcPr>
          <w:p w:rsidR="009F0F41" w:rsidRPr="006F50CA" w:rsidRDefault="009F0F41" w:rsidP="00D7063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5601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9F0F41" w:rsidRPr="006F50CA" w:rsidTr="00D70634">
        <w:trPr>
          <w:trHeight w:val="1630"/>
        </w:trPr>
        <w:tc>
          <w:tcPr>
            <w:tcW w:w="9639" w:type="dxa"/>
          </w:tcPr>
          <w:p w:rsidR="009F0F41" w:rsidRPr="00664235" w:rsidRDefault="009F0F41" w:rsidP="00D70634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9F0F41" w:rsidRPr="006F50CA" w:rsidRDefault="009F0F41" w:rsidP="00D706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F50C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F0F41" w:rsidRPr="00664235" w:rsidRDefault="009F0F41" w:rsidP="00D70634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 xml:space="preserve">GĖGIŲ SAVIVALDYBĖS TARYBOS 2015 M. VASARIO 10 D. SPRENDIMO nR. T-27 "DĖL </w:t>
            </w:r>
            <w:r w:rsidRPr="00403117">
              <w:rPr>
                <w:rFonts w:ascii="Times New Roman" w:hAnsi="Times New Roman" w:cs="Times New Roman"/>
              </w:rPr>
              <w:t>Pagėgių savivaldybei nuosavybės teise priklausančio turto valdymo, naudojimo ir disponavimo juo tvarkos aprašo patvirtinimo</w:t>
            </w:r>
            <w:r>
              <w:rPr>
                <w:rFonts w:ascii="Times New Roman" w:hAnsi="Times New Roman" w:cs="Times New Roman"/>
              </w:rPr>
              <w:t>" PAKEITIMO</w:t>
            </w:r>
          </w:p>
        </w:tc>
      </w:tr>
      <w:tr w:rsidR="009F0F41" w:rsidRPr="006F50CA" w:rsidTr="00D70634">
        <w:trPr>
          <w:trHeight w:val="703"/>
        </w:trPr>
        <w:tc>
          <w:tcPr>
            <w:tcW w:w="9639" w:type="dxa"/>
          </w:tcPr>
          <w:p w:rsidR="009F0F41" w:rsidRPr="00664235" w:rsidRDefault="009F0F41" w:rsidP="00D70634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birželio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28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T-89</w:t>
            </w:r>
          </w:p>
          <w:p w:rsidR="009F0F41" w:rsidRPr="006F50CA" w:rsidRDefault="009F0F41" w:rsidP="00D706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F50CA">
              <w:rPr>
                <w:rFonts w:ascii="Times New Roman" w:hAnsi="Times New Roman"/>
              </w:rPr>
              <w:t>Pagėgiai</w:t>
            </w:r>
          </w:p>
        </w:tc>
      </w:tr>
    </w:tbl>
    <w:p w:rsidR="009F0F41" w:rsidRDefault="009F0F41" w:rsidP="007E6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1839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dalimi,</w:t>
      </w:r>
      <w:r>
        <w:rPr>
          <w:rFonts w:ascii="Times New Roman" w:hAnsi="Times New Roman"/>
          <w:sz w:val="24"/>
          <w:szCs w:val="24"/>
        </w:rPr>
        <w:t xml:space="preserve"> Pagėgių savivaldybės taryba n u s p r e n d ž i a:</w:t>
      </w:r>
    </w:p>
    <w:p w:rsidR="009F0F41" w:rsidRDefault="009F0F41" w:rsidP="007E6E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Pakeisti Pagėgių savivaldybės tarybos 2015 m. vasario 10 d. sprendimo Nr. T-27 "Dėl Pagėgių savivaldybei nuosavybės teise priklausančio turto valdymo, naudojimo ir disponavimo juo tvarkos aprašo patvirtinimo" 2 priedo 7.7 papunktį, išbraukiant žodžius </w:t>
      </w:r>
      <w:r w:rsidRPr="009815E1">
        <w:rPr>
          <w:rFonts w:ascii="Times New Roman" w:hAnsi="Times New Roman"/>
          <w:sz w:val="24"/>
          <w:szCs w:val="24"/>
        </w:rPr>
        <w:t>"be panaudos davėjo rašytinio sutikimo</w:t>
      </w:r>
      <w:r>
        <w:rPr>
          <w:rFonts w:ascii="Times New Roman" w:hAnsi="Times New Roman"/>
          <w:sz w:val="24"/>
          <w:szCs w:val="24"/>
        </w:rPr>
        <w:t>" ir šį papunktį išdėstyti taip</w:t>
      </w:r>
      <w:r w:rsidRPr="009815E1">
        <w:rPr>
          <w:rFonts w:ascii="Times New Roman" w:hAnsi="Times New Roman"/>
          <w:sz w:val="24"/>
          <w:szCs w:val="24"/>
        </w:rPr>
        <w:t>:</w:t>
      </w:r>
    </w:p>
    <w:p w:rsidR="009F0F41" w:rsidRDefault="009F0F41" w:rsidP="007E6EB0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"</w:t>
      </w:r>
      <w:r w:rsidRPr="009815E1">
        <w:rPr>
          <w:rFonts w:ascii="Times New Roman" w:hAnsi="Times New Roman"/>
          <w:sz w:val="24"/>
          <w:szCs w:val="24"/>
        </w:rPr>
        <w:t>7.7. nenuomoti ar kitaip neperduoti turto naudotis tretiesiems asmenims</w:t>
      </w:r>
      <w:r>
        <w:rPr>
          <w:rFonts w:ascii="Times New Roman" w:hAnsi="Times New Roman"/>
          <w:sz w:val="24"/>
          <w:szCs w:val="24"/>
        </w:rPr>
        <w:t>".</w:t>
      </w:r>
    </w:p>
    <w:p w:rsidR="009F0F41" w:rsidRDefault="009F0F41" w:rsidP="007E6E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6183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Pripažinti netekusiu galios Pagėgių savivaldybės tarybos 2015 m. vasario 10 d. sprendimo Nr. T-27 "Dėl Pagėgių savivaldybei nuosavybės teise priklausančio turto valdymo, naudojimo ir disponavimo juo tvarkos aprašo patvirtinimo" 2 priedo 8.3 papunktį.</w:t>
      </w:r>
    </w:p>
    <w:p w:rsidR="009F0F41" w:rsidRPr="00961839" w:rsidRDefault="009F0F41" w:rsidP="007E6E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Pr="00961839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r w:rsidRPr="00225BAF">
        <w:rPr>
          <w:rFonts w:ascii="Times New Roman" w:hAnsi="Times New Roman"/>
          <w:sz w:val="24"/>
          <w:szCs w:val="24"/>
        </w:rPr>
        <w:t>www.pagegiai.lt</w:t>
      </w:r>
      <w:r w:rsidRPr="00961839">
        <w:rPr>
          <w:rFonts w:ascii="Times New Roman" w:hAnsi="Times New Roman"/>
          <w:sz w:val="24"/>
          <w:szCs w:val="24"/>
        </w:rPr>
        <w:t>.</w:t>
      </w:r>
    </w:p>
    <w:p w:rsidR="009F0F41" w:rsidRPr="00505A35" w:rsidRDefault="009F0F41" w:rsidP="007E6EB0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9F0F41" w:rsidRDefault="009F0F41" w:rsidP="009815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0F41" w:rsidRDefault="009F0F41" w:rsidP="009815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0F41" w:rsidRDefault="009F0F41" w:rsidP="009815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0F41" w:rsidRPr="007E6EB0" w:rsidRDefault="009F0F41" w:rsidP="009815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Virginijus Komskis</w:t>
      </w:r>
    </w:p>
    <w:p w:rsidR="009F0F41" w:rsidRDefault="009F0F41" w:rsidP="007E6EB0">
      <w:pPr>
        <w:spacing w:after="0"/>
        <w:ind w:left="5184" w:firstLine="1296"/>
        <w:rPr>
          <w:rFonts w:ascii="Times New Roman" w:hAnsi="Times New Roman"/>
          <w:color w:val="000000"/>
          <w:sz w:val="24"/>
          <w:szCs w:val="24"/>
        </w:rPr>
      </w:pPr>
    </w:p>
    <w:p w:rsidR="009F0F41" w:rsidRDefault="009F0F41" w:rsidP="007E6EB0">
      <w:pPr>
        <w:spacing w:after="0"/>
        <w:ind w:left="5184" w:firstLine="1296"/>
        <w:rPr>
          <w:rFonts w:ascii="Times New Roman" w:hAnsi="Times New Roman"/>
          <w:color w:val="000000"/>
          <w:sz w:val="24"/>
          <w:szCs w:val="24"/>
        </w:rPr>
      </w:pPr>
    </w:p>
    <w:p w:rsidR="009F0F41" w:rsidRDefault="009F0F41" w:rsidP="007E6EB0">
      <w:pPr>
        <w:spacing w:after="0"/>
        <w:ind w:left="5184" w:firstLine="1296"/>
        <w:rPr>
          <w:rFonts w:ascii="Times New Roman" w:hAnsi="Times New Roman"/>
          <w:color w:val="000000"/>
          <w:sz w:val="24"/>
          <w:szCs w:val="24"/>
        </w:rPr>
      </w:pPr>
    </w:p>
    <w:p w:rsidR="009F0F41" w:rsidRDefault="009F0F41" w:rsidP="007E6EB0">
      <w:pPr>
        <w:spacing w:after="0"/>
        <w:ind w:left="5184" w:firstLine="1296"/>
        <w:rPr>
          <w:rFonts w:ascii="Times New Roman" w:hAnsi="Times New Roman"/>
          <w:color w:val="000000"/>
          <w:sz w:val="24"/>
          <w:szCs w:val="24"/>
        </w:rPr>
      </w:pPr>
    </w:p>
    <w:p w:rsidR="009F0F41" w:rsidRDefault="009F0F41" w:rsidP="007E6EB0">
      <w:pPr>
        <w:spacing w:after="0"/>
        <w:ind w:left="5184" w:firstLine="1296"/>
        <w:rPr>
          <w:rFonts w:ascii="Times New Roman" w:hAnsi="Times New Roman"/>
          <w:color w:val="000000"/>
          <w:sz w:val="24"/>
          <w:szCs w:val="24"/>
        </w:rPr>
      </w:pPr>
    </w:p>
    <w:p w:rsidR="009F0F41" w:rsidRDefault="009F0F41" w:rsidP="007E6EB0">
      <w:pPr>
        <w:spacing w:after="0"/>
        <w:ind w:left="5184" w:firstLine="1296"/>
        <w:rPr>
          <w:rFonts w:ascii="Times New Roman" w:hAnsi="Times New Roman"/>
          <w:color w:val="000000"/>
          <w:sz w:val="24"/>
          <w:szCs w:val="24"/>
        </w:rPr>
      </w:pPr>
    </w:p>
    <w:sectPr w:rsidR="009F0F41" w:rsidSect="00DB3721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F68B2"/>
    <w:multiLevelType w:val="multilevel"/>
    <w:tmpl w:val="CDC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  <w:sz w:val="24"/>
      </w:rPr>
    </w:lvl>
  </w:abstractNum>
  <w:abstractNum w:abstractNumId="2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C6B51"/>
    <w:multiLevelType w:val="multilevel"/>
    <w:tmpl w:val="014E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</w:rPr>
    </w:lvl>
  </w:abstractNum>
  <w:abstractNum w:abstractNumId="4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4A5A5D"/>
    <w:multiLevelType w:val="multilevel"/>
    <w:tmpl w:val="580AF104"/>
    <w:styleLink w:val="sTILIUKAS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%1.%2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9816159"/>
    <w:multiLevelType w:val="multilevel"/>
    <w:tmpl w:val="014E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  <w:sz w:val="24"/>
      </w:rPr>
    </w:lvl>
  </w:abstractNum>
  <w:abstractNum w:abstractNumId="7">
    <w:nsid w:val="30F56727"/>
    <w:multiLevelType w:val="hybridMultilevel"/>
    <w:tmpl w:val="0D5602F6"/>
    <w:lvl w:ilvl="0" w:tplc="F78412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3487CB0"/>
    <w:multiLevelType w:val="hybridMultilevel"/>
    <w:tmpl w:val="5052D0FA"/>
    <w:lvl w:ilvl="0" w:tplc="E8C20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304CDE"/>
    <w:multiLevelType w:val="multilevel"/>
    <w:tmpl w:val="F4EE0D24"/>
    <w:lvl w:ilvl="0">
      <w:start w:val="1"/>
      <w:numFmt w:val="decimal"/>
      <w:lvlText w:val="%1."/>
      <w:lvlJc w:val="left"/>
      <w:pPr>
        <w:ind w:left="1701" w:hanging="1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4" w:hanging="68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ind w:left="1871" w:hanging="1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1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8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5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713" w:hanging="180"/>
      </w:pPr>
      <w:rPr>
        <w:rFonts w:cs="Times New Roman" w:hint="default"/>
      </w:rPr>
    </w:lvl>
  </w:abstractNum>
  <w:abstractNum w:abstractNumId="10">
    <w:nsid w:val="41B451F3"/>
    <w:multiLevelType w:val="multilevel"/>
    <w:tmpl w:val="EF8A04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3671012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435456A"/>
    <w:multiLevelType w:val="multilevel"/>
    <w:tmpl w:val="580AF104"/>
    <w:numStyleLink w:val="sTILIUKAS2"/>
  </w:abstractNum>
  <w:abstractNum w:abstractNumId="14">
    <w:nsid w:val="54DC426E"/>
    <w:multiLevelType w:val="multilevel"/>
    <w:tmpl w:val="2C7E48A0"/>
    <w:styleLink w:val="Stiliukas"/>
    <w:lvl w:ilvl="0">
      <w:start w:val="1"/>
      <w:numFmt w:val="decimal"/>
      <w:lvlText w:val="%1."/>
      <w:lvlJc w:val="left"/>
      <w:pPr>
        <w:ind w:left="2505" w:hanging="1065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none"/>
      <w:lvlText w:val="1.1.1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5">
    <w:nsid w:val="588D5A21"/>
    <w:multiLevelType w:val="multilevel"/>
    <w:tmpl w:val="2C7E48A0"/>
    <w:numStyleLink w:val="Stiliukas"/>
  </w:abstractNum>
  <w:abstractNum w:abstractNumId="16">
    <w:nsid w:val="5D677E76"/>
    <w:multiLevelType w:val="hybridMultilevel"/>
    <w:tmpl w:val="7E88CB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F7CFF"/>
    <w:multiLevelType w:val="multilevel"/>
    <w:tmpl w:val="2C7E48A0"/>
    <w:numStyleLink w:val="Stiliukas"/>
  </w:abstractNum>
  <w:abstractNum w:abstractNumId="19">
    <w:nsid w:val="69C150D5"/>
    <w:multiLevelType w:val="multilevel"/>
    <w:tmpl w:val="E01A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0">
    <w:nsid w:val="76B14335"/>
    <w:multiLevelType w:val="hybridMultilevel"/>
    <w:tmpl w:val="01660482"/>
    <w:name w:val="WW8Num1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D70C0"/>
    <w:multiLevelType w:val="hybridMultilevel"/>
    <w:tmpl w:val="76340DBC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17"/>
  </w:num>
  <w:num w:numId="6">
    <w:abstractNumId w:val="2"/>
  </w:num>
  <w:num w:numId="7">
    <w:abstractNumId w:val="23"/>
  </w:num>
  <w:num w:numId="8">
    <w:abstractNumId w:val="21"/>
  </w:num>
  <w:num w:numId="9">
    <w:abstractNumId w:val="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16"/>
  </w:num>
  <w:num w:numId="23">
    <w:abstractNumId w:val="22"/>
  </w:num>
  <w:num w:numId="24">
    <w:abstractNumId w:val="3"/>
  </w:num>
  <w:num w:numId="25">
    <w:abstractNumId w:val="15"/>
  </w:num>
  <w:num w:numId="26">
    <w:abstractNumId w:val="18"/>
  </w:num>
  <w:num w:numId="27">
    <w:abstractNumId w:val="5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04"/>
    <w:rsid w:val="000B1233"/>
    <w:rsid w:val="001035EC"/>
    <w:rsid w:val="001054C4"/>
    <w:rsid w:val="0015194A"/>
    <w:rsid w:val="001571C9"/>
    <w:rsid w:val="001B6321"/>
    <w:rsid w:val="00225BAF"/>
    <w:rsid w:val="00253AAF"/>
    <w:rsid w:val="00351D71"/>
    <w:rsid w:val="0037694C"/>
    <w:rsid w:val="0039278E"/>
    <w:rsid w:val="00403117"/>
    <w:rsid w:val="00497206"/>
    <w:rsid w:val="005015F5"/>
    <w:rsid w:val="00505A35"/>
    <w:rsid w:val="0059142E"/>
    <w:rsid w:val="00656004"/>
    <w:rsid w:val="00664235"/>
    <w:rsid w:val="006F50CA"/>
    <w:rsid w:val="00704F71"/>
    <w:rsid w:val="00722154"/>
    <w:rsid w:val="0075277C"/>
    <w:rsid w:val="00766EEE"/>
    <w:rsid w:val="007A17C2"/>
    <w:rsid w:val="007E65F9"/>
    <w:rsid w:val="007E6EB0"/>
    <w:rsid w:val="00851404"/>
    <w:rsid w:val="0085601C"/>
    <w:rsid w:val="00890A89"/>
    <w:rsid w:val="008B15C8"/>
    <w:rsid w:val="008C73E6"/>
    <w:rsid w:val="009163C8"/>
    <w:rsid w:val="00961839"/>
    <w:rsid w:val="009815E1"/>
    <w:rsid w:val="009A6712"/>
    <w:rsid w:val="009D617B"/>
    <w:rsid w:val="009F0F41"/>
    <w:rsid w:val="009F2DD7"/>
    <w:rsid w:val="00AC50D2"/>
    <w:rsid w:val="00AF34B2"/>
    <w:rsid w:val="00B16DEE"/>
    <w:rsid w:val="00B83536"/>
    <w:rsid w:val="00BE49A5"/>
    <w:rsid w:val="00C20D34"/>
    <w:rsid w:val="00C22923"/>
    <w:rsid w:val="00C24E71"/>
    <w:rsid w:val="00C43B72"/>
    <w:rsid w:val="00CA7D0A"/>
    <w:rsid w:val="00CC3435"/>
    <w:rsid w:val="00CE5755"/>
    <w:rsid w:val="00D70634"/>
    <w:rsid w:val="00DB3721"/>
    <w:rsid w:val="00E57EFE"/>
    <w:rsid w:val="00EB2A51"/>
    <w:rsid w:val="00ED1B43"/>
    <w:rsid w:val="00E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D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ED1B4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600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D1B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ED1B43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D1B4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ED1B43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6004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6D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D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6D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6DEE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2154"/>
    <w:rPr>
      <w:rFonts w:cs="Times New Roman"/>
      <w:color w:val="0000FF"/>
      <w:u w:val="single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D1B4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DiagramaDiagrama17">
    <w:name w:val="Diagrama Diagrama17"/>
    <w:basedOn w:val="DefaultParagraphFont"/>
    <w:uiPriority w:val="99"/>
    <w:locked/>
    <w:rsid w:val="00ED1B43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D1B43"/>
    <w:rPr>
      <w:rFonts w:eastAsia="Times New Roman" w:cs="Times New Roman"/>
      <w:b/>
      <w:sz w:val="28"/>
      <w:szCs w:val="28"/>
      <w:lang w:val="lt-LT" w:eastAsia="lt-LT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ED1B43"/>
    <w:rPr>
      <w:rFonts w:eastAsia="Times New Roman" w:cs="Times New Roman"/>
      <w:sz w:val="24"/>
      <w:lang w:val="en-GB" w:eastAsia="en-US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D1B43"/>
    <w:rPr>
      <w:rFonts w:eastAsia="Times New Roman" w:cs="Times New Roman"/>
      <w:b/>
      <w:bCs/>
      <w:sz w:val="24"/>
      <w:lang w:val="lt-LT" w:eastAsia="en-US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ED1B43"/>
    <w:rPr>
      <w:rFonts w:ascii="Calibri" w:hAnsi="Calibri" w:cs="Times New Roman"/>
      <w:b/>
      <w:bCs/>
      <w:sz w:val="22"/>
      <w:szCs w:val="22"/>
      <w:lang w:val="lt-LT" w:eastAsia="en-US" w:bidi="ar-SA"/>
    </w:rPr>
  </w:style>
  <w:style w:type="paragraph" w:customStyle="1" w:styleId="DiagramaDiagrama1Diagrama">
    <w:name w:val="Diagrama Diagrama1 Diagrama"/>
    <w:basedOn w:val="Normal"/>
    <w:uiPriority w:val="99"/>
    <w:rsid w:val="00ED1B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D1B4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6DEE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D1B43"/>
    <w:rPr>
      <w:rFonts w:eastAsia="Times New Roman" w:cs="Times New Roman"/>
      <w:sz w:val="24"/>
      <w:lang w:val="lt-LT" w:eastAsia="en-US" w:bidi="ar-SA"/>
    </w:rPr>
  </w:style>
  <w:style w:type="paragraph" w:styleId="Header">
    <w:name w:val="header"/>
    <w:basedOn w:val="Normal"/>
    <w:link w:val="HeaderChar1"/>
    <w:uiPriority w:val="99"/>
    <w:rsid w:val="00ED1B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DEE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D1B43"/>
    <w:rPr>
      <w:rFonts w:eastAsia="Times New Roman" w:cs="Times New Roman"/>
      <w:sz w:val="24"/>
      <w:lang w:val="lt-LT" w:eastAsia="en-US" w:bidi="ar-SA"/>
    </w:rPr>
  </w:style>
  <w:style w:type="paragraph" w:styleId="Footer">
    <w:name w:val="footer"/>
    <w:basedOn w:val="Normal"/>
    <w:link w:val="FooterChar1"/>
    <w:uiPriority w:val="99"/>
    <w:rsid w:val="00ED1B4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DEE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D1B43"/>
    <w:rPr>
      <w:rFonts w:eastAsia="Times New Roman" w:cs="Times New Roman"/>
      <w:sz w:val="24"/>
      <w:lang w:val="lt-LT" w:eastAsia="en-US" w:bidi="ar-SA"/>
    </w:rPr>
  </w:style>
  <w:style w:type="character" w:styleId="PageNumber">
    <w:name w:val="page number"/>
    <w:basedOn w:val="DefaultParagraphFont"/>
    <w:uiPriority w:val="99"/>
    <w:rsid w:val="00ED1B43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ED1B43"/>
    <w:pPr>
      <w:spacing w:after="0" w:line="240" w:lineRule="auto"/>
      <w:ind w:firstLine="851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6DEE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D1B43"/>
    <w:rPr>
      <w:rFonts w:eastAsia="Times New Roman" w:cs="Times New Roman"/>
      <w:sz w:val="24"/>
      <w:lang w:val="lt-LT" w:eastAsia="en-US" w:bidi="ar-SA"/>
    </w:rPr>
  </w:style>
  <w:style w:type="paragraph" w:styleId="Title">
    <w:name w:val="Title"/>
    <w:basedOn w:val="Normal"/>
    <w:link w:val="TitleChar1"/>
    <w:uiPriority w:val="99"/>
    <w:qFormat/>
    <w:locked/>
    <w:rsid w:val="00ED1B4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6DE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1B43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1"/>
    <w:uiPriority w:val="99"/>
    <w:rsid w:val="00ED1B43"/>
    <w:pPr>
      <w:spacing w:before="120" w:after="12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6DEE"/>
    <w:rPr>
      <w:rFonts w:cs="Times New Roman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ED1B43"/>
    <w:rPr>
      <w:rFonts w:eastAsia="Times New Roman" w:cs="Times New Roman"/>
      <w:sz w:val="24"/>
      <w:szCs w:val="24"/>
      <w:lang w:val="lt-LT" w:eastAsia="lt-LT" w:bidi="ar-SA"/>
    </w:rPr>
  </w:style>
  <w:style w:type="paragraph" w:styleId="BodyText2">
    <w:name w:val="Body Text 2"/>
    <w:basedOn w:val="Normal"/>
    <w:link w:val="BodyText2Char1"/>
    <w:uiPriority w:val="99"/>
    <w:rsid w:val="00ED1B43"/>
    <w:pPr>
      <w:spacing w:after="0" w:line="240" w:lineRule="auto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6DEE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43"/>
    <w:rPr>
      <w:rFonts w:eastAsia="Times New Roman" w:cs="Times New Roman"/>
      <w:sz w:val="22"/>
      <w:lang w:val="lt-LT" w:eastAsia="en-US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ED1B43"/>
    <w:pPr>
      <w:tabs>
        <w:tab w:val="left" w:pos="567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6DEE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D1B43"/>
    <w:rPr>
      <w:rFonts w:eastAsia="Times New Roman" w:cs="Times New Roman"/>
      <w:b/>
      <w:bCs/>
      <w:sz w:val="24"/>
      <w:szCs w:val="24"/>
      <w:lang w:val="lt-LT" w:eastAsia="en-US" w:bidi="ar-SA"/>
    </w:rPr>
  </w:style>
  <w:style w:type="paragraph" w:customStyle="1" w:styleId="Default">
    <w:name w:val="Default"/>
    <w:uiPriority w:val="99"/>
    <w:rsid w:val="00ED1B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iagramaDiagrama4">
    <w:name w:val="Diagrama Diagrama4"/>
    <w:basedOn w:val="DefaultParagraphFont"/>
    <w:uiPriority w:val="99"/>
    <w:locked/>
    <w:rsid w:val="00ED1B43"/>
    <w:rPr>
      <w:rFonts w:ascii="Tahoma" w:hAnsi="Tahoma" w:cs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ED1B43"/>
    <w:pPr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6DE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D1B43"/>
    <w:rPr>
      <w:rFonts w:ascii="Courier New" w:hAnsi="Courier New" w:cs="Courier New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ED1B43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ED1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16DEE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ED1B43"/>
    <w:rPr>
      <w:rFonts w:ascii="Courier New" w:hAnsi="Courier New" w:cs="Courier New"/>
      <w:lang w:val="lt-LT" w:eastAsia="lt-LT" w:bidi="ar-SA"/>
    </w:rPr>
  </w:style>
  <w:style w:type="paragraph" w:styleId="BodyText3">
    <w:name w:val="Body Text 3"/>
    <w:basedOn w:val="Normal"/>
    <w:link w:val="BodyText3Char1"/>
    <w:uiPriority w:val="99"/>
    <w:rsid w:val="00ED1B43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6DEE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ED1B43"/>
    <w:rPr>
      <w:rFonts w:eastAsia="Times New Roman" w:cs="Times New Roman"/>
      <w:b/>
      <w:bCs/>
      <w:sz w:val="24"/>
      <w:szCs w:val="24"/>
      <w:lang w:val="lt-LT" w:eastAsia="en-US" w:bidi="ar-SA"/>
    </w:rPr>
  </w:style>
  <w:style w:type="paragraph" w:styleId="BodyTextIndent3">
    <w:name w:val="Body Text Indent 3"/>
    <w:basedOn w:val="Normal"/>
    <w:link w:val="BodyTextIndent3Char1"/>
    <w:uiPriority w:val="99"/>
    <w:rsid w:val="00ED1B4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6DEE"/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ED1B43"/>
    <w:rPr>
      <w:rFonts w:eastAsia="Times New Roman" w:cs="Times New Roman"/>
      <w:sz w:val="24"/>
      <w:lang w:val="lt-LT" w:eastAsia="en-US" w:bidi="ar-SA"/>
    </w:rPr>
  </w:style>
  <w:style w:type="numbering" w:customStyle="1" w:styleId="sTILIUKAS2">
    <w:name w:val="sTILIUKAS 2"/>
    <w:rsid w:val="005E3BCE"/>
    <w:pPr>
      <w:numPr>
        <w:numId w:val="27"/>
      </w:numPr>
    </w:pPr>
  </w:style>
  <w:style w:type="numbering" w:customStyle="1" w:styleId="Stiliukas">
    <w:name w:val="Stiliukas"/>
    <w:rsid w:val="005E3BC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1004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14</cp:revision>
  <dcterms:created xsi:type="dcterms:W3CDTF">2018-06-04T06:58:00Z</dcterms:created>
  <dcterms:modified xsi:type="dcterms:W3CDTF">2018-06-28T13:17:00Z</dcterms:modified>
</cp:coreProperties>
</file>