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81331">
        <w:trPr>
          <w:trHeight w:val="1055"/>
        </w:trPr>
        <w:tc>
          <w:tcPr>
            <w:tcW w:w="9639" w:type="dxa"/>
          </w:tcPr>
          <w:p w:rsidR="00F81331" w:rsidRDefault="00F81331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DF29D0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F81331" w:rsidRDefault="00F81331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F81331" w:rsidRPr="00ED70D5">
        <w:trPr>
          <w:trHeight w:val="1825"/>
        </w:trPr>
        <w:tc>
          <w:tcPr>
            <w:tcW w:w="9639" w:type="dxa"/>
          </w:tcPr>
          <w:p w:rsidR="00F81331" w:rsidRPr="00ED70D5" w:rsidRDefault="00F81331">
            <w:pPr>
              <w:pStyle w:val="Heading2"/>
              <w:rPr>
                <w:color w:val="auto"/>
              </w:rPr>
            </w:pPr>
            <w:r w:rsidRPr="00ED70D5">
              <w:rPr>
                <w:color w:val="auto"/>
              </w:rPr>
              <w:t>Pagėgių savivaldybės taryba</w:t>
            </w:r>
          </w:p>
          <w:p w:rsidR="00F81331" w:rsidRPr="00ED70D5" w:rsidRDefault="00F81331">
            <w:pPr>
              <w:rPr>
                <w:lang w:val="lt-LT"/>
              </w:rPr>
            </w:pPr>
          </w:p>
          <w:p w:rsidR="00F81331" w:rsidRPr="00ED70D5" w:rsidRDefault="00F8133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ED70D5">
              <w:rPr>
                <w:b/>
                <w:bCs/>
                <w:caps/>
                <w:lang w:val="lt-LT"/>
              </w:rPr>
              <w:t>sprendimas</w:t>
            </w:r>
          </w:p>
          <w:p w:rsidR="00F81331" w:rsidRPr="00ED70D5" w:rsidRDefault="00F81331" w:rsidP="00463B37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ED70D5">
              <w:rPr>
                <w:b/>
                <w:bCs/>
                <w:caps/>
                <w:lang w:val="lt-LT"/>
              </w:rPr>
              <w:t xml:space="preserve">dėl  pritarimo PARAIŠKOS „viešojo administravimo ir bendradarbiavimo stiprinimas pagėgių ir </w:t>
            </w:r>
            <w:r w:rsidRPr="00ED70D5">
              <w:rPr>
                <w:b/>
                <w:lang w:val="lt-LT"/>
              </w:rPr>
              <w:t>ZABLUDOW IR DOBRZYNEVO</w:t>
            </w:r>
            <w:r w:rsidRPr="00ED70D5">
              <w:rPr>
                <w:lang w:val="lt-LT"/>
              </w:rPr>
              <w:t xml:space="preserve"> </w:t>
            </w:r>
            <w:r w:rsidRPr="00ED70D5">
              <w:rPr>
                <w:b/>
                <w:bCs/>
                <w:caps/>
                <w:lang w:val="lt-LT"/>
              </w:rPr>
              <w:t>savivaldybių gyventojų saugios aplinkos gerinimui</w:t>
            </w:r>
            <w:r w:rsidRPr="00ED70D5">
              <w:rPr>
                <w:b/>
                <w:bCs/>
                <w:lang w:val="lt-LT"/>
              </w:rPr>
              <w:t>“</w:t>
            </w:r>
            <w:r w:rsidRPr="00ED70D5">
              <w:rPr>
                <w:b/>
                <w:bCs/>
                <w:caps/>
                <w:lang w:val="lt-LT"/>
              </w:rPr>
              <w:t xml:space="preserve"> </w:t>
            </w:r>
            <w:r w:rsidRPr="00ED70D5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F81331">
        <w:trPr>
          <w:trHeight w:val="703"/>
        </w:trPr>
        <w:tc>
          <w:tcPr>
            <w:tcW w:w="9639" w:type="dxa"/>
          </w:tcPr>
          <w:p w:rsidR="00F81331" w:rsidRDefault="00F8133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T-81</w:t>
            </w:r>
          </w:p>
          <w:p w:rsidR="00F81331" w:rsidRDefault="00F81331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F81331" w:rsidRDefault="00F81331">
      <w:pPr>
        <w:jc w:val="both"/>
        <w:rPr>
          <w:lang w:val="lt-LT"/>
        </w:rPr>
      </w:pPr>
    </w:p>
    <w:p w:rsidR="00F81331" w:rsidRPr="00F277BE" w:rsidRDefault="00F81331" w:rsidP="00273C8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5A1C">
        <w:rPr>
          <w:rFonts w:ascii="Times New Roman" w:hAnsi="Times New Roman" w:cs="Times New Roman"/>
          <w:sz w:val="24"/>
          <w:szCs w:val="24"/>
        </w:rPr>
        <w:t>Vadovaudamasi Lietuvos Respublikos viet</w:t>
      </w:r>
      <w:r>
        <w:rPr>
          <w:rFonts w:ascii="Times New Roman" w:hAnsi="Times New Roman" w:cs="Times New Roman"/>
          <w:sz w:val="24"/>
          <w:szCs w:val="24"/>
        </w:rPr>
        <w:t xml:space="preserve">os savivaldos įstatymo </w:t>
      </w:r>
      <w:r w:rsidRPr="003F5A1C">
        <w:rPr>
          <w:rFonts w:ascii="Times New Roman" w:hAnsi="Times New Roman" w:cs="Times New Roman"/>
          <w:sz w:val="24"/>
          <w:szCs w:val="24"/>
        </w:rPr>
        <w:t xml:space="preserve">16 straipsnio 2 dalies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5A1C">
        <w:rPr>
          <w:rFonts w:ascii="Times New Roman" w:hAnsi="Times New Roman" w:cs="Times New Roman"/>
          <w:sz w:val="24"/>
          <w:szCs w:val="24"/>
        </w:rPr>
        <w:t xml:space="preserve">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DB5">
        <w:rPr>
          <w:rFonts w:ascii="Times New Roman" w:hAnsi="Times New Roman" w:cs="Times New Roman"/>
          <w:sz w:val="24"/>
          <w:szCs w:val="24"/>
        </w:rPr>
        <w:t xml:space="preserve">atsižvelgdama į 2014–2020 metų </w:t>
      </w:r>
      <w:r>
        <w:rPr>
          <w:rFonts w:ascii="Times New Roman" w:hAnsi="Times New Roman" w:cs="Times New Roman"/>
          <w:sz w:val="24"/>
          <w:szCs w:val="24"/>
        </w:rPr>
        <w:t xml:space="preserve">Interreg V-A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− Lenkija </w:t>
      </w:r>
      <w:r w:rsidRPr="006E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bendradarbiavimo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program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os 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2018 m.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balandžio 3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d. paskelbtą </w:t>
      </w:r>
      <w:r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3-</w:t>
      </w:r>
      <w:r w:rsidRPr="006E6DB5">
        <w:rPr>
          <w:rStyle w:val="Strong"/>
          <w:rFonts w:ascii="Times New Roman" w:hAnsi="Times New Roman"/>
          <w:b w:val="0"/>
          <w:bCs w:val="0"/>
          <w:color w:val="2A2A2A"/>
          <w:sz w:val="24"/>
          <w:szCs w:val="24"/>
          <w:shd w:val="clear" w:color="auto" w:fill="FFFFFF"/>
        </w:rPr>
        <w:t>ąjį kvietimą teikti paraiškas,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A1C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F81331" w:rsidRPr="00BC335A" w:rsidRDefault="00F81331" w:rsidP="00273C8C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6E6DB5">
        <w:rPr>
          <w:rFonts w:ascii="Times New Roman" w:hAnsi="Times New Roman" w:cs="Times New Roman"/>
          <w:sz w:val="24"/>
          <w:szCs w:val="24"/>
        </w:rPr>
        <w:t>„</w:t>
      </w:r>
      <w:r w:rsidRPr="007E69D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6DB5">
        <w:rPr>
          <w:rFonts w:ascii="Times New Roman" w:hAnsi="Times New Roman" w:cs="Times New Roman"/>
          <w:color w:val="000000"/>
          <w:sz w:val="24"/>
          <w:szCs w:val="24"/>
        </w:rPr>
        <w:t>iešojo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administravimo ir bendradarbiavimo stiprinimas Pagėgių ir </w:t>
      </w:r>
      <w:r w:rsidRPr="00ED70D5">
        <w:rPr>
          <w:rFonts w:ascii="Times New Roman" w:hAnsi="Times New Roman" w:cs="Times New Roman"/>
          <w:sz w:val="24"/>
          <w:szCs w:val="24"/>
          <w:lang w:eastAsia="en-US"/>
        </w:rPr>
        <w:t>Zabludow ir Dobrzynevo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savivaldybių </w:t>
      </w:r>
      <w:r w:rsidRPr="006E6DB5">
        <w:rPr>
          <w:rFonts w:ascii="Times New Roman" w:hAnsi="Times New Roman" w:cs="Times New Roman"/>
          <w:color w:val="000000"/>
          <w:sz w:val="24"/>
          <w:szCs w:val="24"/>
        </w:rPr>
        <w:t>gyventojų saug</w:t>
      </w:r>
      <w:r>
        <w:rPr>
          <w:rFonts w:ascii="Times New Roman" w:hAnsi="Times New Roman" w:cs="Times New Roman"/>
          <w:color w:val="000000"/>
          <w:sz w:val="24"/>
          <w:szCs w:val="24"/>
        </w:rPr>
        <w:t>ios aplinkos</w:t>
      </w:r>
      <w:r w:rsidRPr="006E6DB5">
        <w:rPr>
          <w:rFonts w:ascii="Times New Roman" w:hAnsi="Times New Roman" w:cs="Times New Roman"/>
          <w:color w:val="000000"/>
          <w:sz w:val="24"/>
          <w:szCs w:val="24"/>
        </w:rPr>
        <w:t xml:space="preserve"> gerini</w:t>
      </w:r>
      <w:r>
        <w:rPr>
          <w:rFonts w:ascii="Times New Roman" w:hAnsi="Times New Roman" w:cs="Times New Roman"/>
          <w:color w:val="000000"/>
          <w:sz w:val="24"/>
          <w:szCs w:val="24"/>
        </w:rPr>
        <w:t>mui</w:t>
      </w:r>
      <w:r w:rsidRPr="006E6DB5">
        <w:rPr>
          <w:rFonts w:ascii="Times New Roman" w:hAnsi="Times New Roman" w:cs="Times New Roman"/>
          <w:sz w:val="24"/>
          <w:szCs w:val="24"/>
        </w:rPr>
        <w:t>“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rengimui ir projekto veiklų vykdymui, pagal </w:t>
      </w:r>
      <w:r w:rsidRPr="00015C9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 xml:space="preserve">2020 m. Interreg V-A Lietuvos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15C99">
        <w:rPr>
          <w:rFonts w:ascii="Times New Roman" w:hAnsi="Times New Roman" w:cs="Times New Roman"/>
          <w:sz w:val="24"/>
          <w:szCs w:val="24"/>
        </w:rPr>
        <w:t xml:space="preserve"> Lenkijos ben</w:t>
      </w:r>
      <w:r>
        <w:rPr>
          <w:rFonts w:ascii="Times New Roman" w:hAnsi="Times New Roman" w:cs="Times New Roman"/>
          <w:sz w:val="24"/>
          <w:szCs w:val="24"/>
        </w:rPr>
        <w:t>dradarbiavimo programos</w:t>
      </w:r>
      <w:r w:rsidRPr="00F7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prioritetinę kryptį  „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>Valdžios institucijų ir suinteresuotų</w:t>
      </w:r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r w:rsidRPr="000E3C5E">
        <w:rPr>
          <w:rFonts w:ascii="Times New Roman" w:hAnsi="Times New Roman" w:cs="Times New Roman"/>
          <w:color w:val="000000"/>
          <w:sz w:val="24"/>
          <w:szCs w:val="24"/>
        </w:rPr>
        <w:t xml:space="preserve"> subjektų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institucinių gebėjimų stiprinimas ir veiksmingas viešasis administravimas“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331" w:rsidRPr="00CD6332" w:rsidRDefault="00F81331" w:rsidP="00273C8C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2019–2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</w:t>
      </w:r>
      <w:r>
        <w:rPr>
          <w:rFonts w:ascii="Times New Roman" w:hAnsi="Times New Roman" w:cs="Times New Roman"/>
          <w:sz w:val="24"/>
          <w:szCs w:val="24"/>
        </w:rPr>
        <w:t>e 15 procentų piniginių lėšų projekto vykdymui nuo projekto vertės dalies, tenkančios Pagėgių savivaldybės</w:t>
      </w:r>
      <w:r w:rsidRPr="00CD6332">
        <w:t xml:space="preserve"> </w:t>
      </w:r>
      <w:r w:rsidRPr="00CD6332">
        <w:rPr>
          <w:rFonts w:ascii="Times New Roman" w:hAnsi="Times New Roman" w:cs="Times New Roman"/>
          <w:sz w:val="24"/>
          <w:szCs w:val="24"/>
        </w:rPr>
        <w:t>Priešgaisrin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CD6332">
        <w:rPr>
          <w:rFonts w:ascii="Times New Roman" w:hAnsi="Times New Roman" w:cs="Times New Roman"/>
          <w:sz w:val="24"/>
          <w:szCs w:val="24"/>
        </w:rPr>
        <w:t xml:space="preserve"> tarnyb</w:t>
      </w:r>
      <w:r>
        <w:rPr>
          <w:rFonts w:ascii="Times New Roman" w:hAnsi="Times New Roman" w:cs="Times New Roman"/>
          <w:sz w:val="24"/>
          <w:szCs w:val="24"/>
        </w:rPr>
        <w:t>os veikloms.</w:t>
      </w:r>
    </w:p>
    <w:p w:rsidR="00F81331" w:rsidRDefault="00F81331" w:rsidP="00273C8C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Pagėgių savivaldybės Priešgaisrinę tarnybą būti </w:t>
      </w:r>
      <w:r w:rsidRPr="00ED70D5">
        <w:rPr>
          <w:i/>
        </w:rPr>
        <w:t>projekto partneriu</w:t>
      </w:r>
      <w:r>
        <w:t xml:space="preserve">, tarnybos viršininką pasirašyti projekto dokumentus, partnerystės ir </w:t>
      </w:r>
      <w:r w:rsidRPr="00AA118E">
        <w:t>paramos</w:t>
      </w:r>
      <w:r>
        <w:t xml:space="preserve"> sutartis.</w:t>
      </w:r>
    </w:p>
    <w:p w:rsidR="00F81331" w:rsidRDefault="00F81331" w:rsidP="00273C8C">
      <w:pPr>
        <w:pStyle w:val="ListParagraph"/>
        <w:spacing w:line="276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F81331" w:rsidRDefault="00F81331" w:rsidP="00273C8C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</w:rPr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505A35">
            <w:t>Klaipėda</w:t>
          </w:r>
        </w:smartTag>
      </w:smartTag>
      <w:r w:rsidRPr="00505A35">
        <w:t xml:space="preserve">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F81331" w:rsidRDefault="00F81331" w:rsidP="006E6DB5">
      <w:pPr>
        <w:spacing w:line="360" w:lineRule="auto"/>
        <w:jc w:val="both"/>
      </w:pPr>
    </w:p>
    <w:p w:rsidR="00F81331" w:rsidRDefault="00F81331" w:rsidP="006E6DB5">
      <w:pPr>
        <w:spacing w:line="360" w:lineRule="auto"/>
        <w:jc w:val="both"/>
      </w:pPr>
    </w:p>
    <w:p w:rsidR="00F81331" w:rsidRDefault="00F81331" w:rsidP="006E6DB5">
      <w:pPr>
        <w:spacing w:line="360" w:lineRule="auto"/>
        <w:jc w:val="both"/>
      </w:pPr>
    </w:p>
    <w:p w:rsidR="00F81331" w:rsidRDefault="00F81331" w:rsidP="009D445E">
      <w:pPr>
        <w:spacing w:line="360" w:lineRule="auto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Default="00F81331" w:rsidP="002E53E7">
      <w:pPr>
        <w:ind w:left="5102"/>
        <w:jc w:val="both"/>
        <w:rPr>
          <w:color w:val="000000"/>
          <w:lang w:val="lt-LT"/>
        </w:rPr>
      </w:pPr>
    </w:p>
    <w:p w:rsidR="00F81331" w:rsidRPr="00B20B3A" w:rsidRDefault="00F81331" w:rsidP="00CB7CC9"/>
    <w:sectPr w:rsidR="00F81331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390E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1BB6"/>
    <w:rsid w:val="000C6021"/>
    <w:rsid w:val="000D4E07"/>
    <w:rsid w:val="000E3C5E"/>
    <w:rsid w:val="000F0B49"/>
    <w:rsid w:val="000F6431"/>
    <w:rsid w:val="00107825"/>
    <w:rsid w:val="00113866"/>
    <w:rsid w:val="0012024A"/>
    <w:rsid w:val="0015536F"/>
    <w:rsid w:val="00170803"/>
    <w:rsid w:val="00175235"/>
    <w:rsid w:val="00181924"/>
    <w:rsid w:val="001C568A"/>
    <w:rsid w:val="001C5EF0"/>
    <w:rsid w:val="001D57BA"/>
    <w:rsid w:val="001F4036"/>
    <w:rsid w:val="00206811"/>
    <w:rsid w:val="00214DBD"/>
    <w:rsid w:val="00216226"/>
    <w:rsid w:val="0022308F"/>
    <w:rsid w:val="00224279"/>
    <w:rsid w:val="00227C2C"/>
    <w:rsid w:val="00230463"/>
    <w:rsid w:val="00230667"/>
    <w:rsid w:val="002346F7"/>
    <w:rsid w:val="0024107D"/>
    <w:rsid w:val="00243A4E"/>
    <w:rsid w:val="00257F5F"/>
    <w:rsid w:val="00261F77"/>
    <w:rsid w:val="00273C8C"/>
    <w:rsid w:val="00274B6B"/>
    <w:rsid w:val="00274C98"/>
    <w:rsid w:val="002761FA"/>
    <w:rsid w:val="002857D1"/>
    <w:rsid w:val="002861B2"/>
    <w:rsid w:val="002943FF"/>
    <w:rsid w:val="002A2F6D"/>
    <w:rsid w:val="002E53E7"/>
    <w:rsid w:val="002F1902"/>
    <w:rsid w:val="003009BA"/>
    <w:rsid w:val="00304DED"/>
    <w:rsid w:val="00313628"/>
    <w:rsid w:val="00324FEA"/>
    <w:rsid w:val="003261D8"/>
    <w:rsid w:val="00331D13"/>
    <w:rsid w:val="00335BD4"/>
    <w:rsid w:val="0034134D"/>
    <w:rsid w:val="00357FBF"/>
    <w:rsid w:val="00372660"/>
    <w:rsid w:val="0039638B"/>
    <w:rsid w:val="003A16A0"/>
    <w:rsid w:val="003A5F76"/>
    <w:rsid w:val="003B4320"/>
    <w:rsid w:val="003E4A6C"/>
    <w:rsid w:val="003F5A1C"/>
    <w:rsid w:val="0040015C"/>
    <w:rsid w:val="00406841"/>
    <w:rsid w:val="00425F3E"/>
    <w:rsid w:val="00430851"/>
    <w:rsid w:val="00432223"/>
    <w:rsid w:val="00447858"/>
    <w:rsid w:val="004525FE"/>
    <w:rsid w:val="00461311"/>
    <w:rsid w:val="00461CB1"/>
    <w:rsid w:val="00463B37"/>
    <w:rsid w:val="00463D07"/>
    <w:rsid w:val="00472BC3"/>
    <w:rsid w:val="004772C4"/>
    <w:rsid w:val="00491393"/>
    <w:rsid w:val="004A3FDB"/>
    <w:rsid w:val="004B036B"/>
    <w:rsid w:val="004B673C"/>
    <w:rsid w:val="004D11D7"/>
    <w:rsid w:val="004D55BF"/>
    <w:rsid w:val="004D72E6"/>
    <w:rsid w:val="004E6CDD"/>
    <w:rsid w:val="004F2475"/>
    <w:rsid w:val="00503D45"/>
    <w:rsid w:val="00505A35"/>
    <w:rsid w:val="0051165F"/>
    <w:rsid w:val="00515656"/>
    <w:rsid w:val="0054399F"/>
    <w:rsid w:val="00555E34"/>
    <w:rsid w:val="005601C0"/>
    <w:rsid w:val="00565CD8"/>
    <w:rsid w:val="005768FA"/>
    <w:rsid w:val="005B51D6"/>
    <w:rsid w:val="005C4071"/>
    <w:rsid w:val="005F162D"/>
    <w:rsid w:val="005F2A62"/>
    <w:rsid w:val="005F7FDA"/>
    <w:rsid w:val="0060771E"/>
    <w:rsid w:val="006101CF"/>
    <w:rsid w:val="00617D7F"/>
    <w:rsid w:val="00620B54"/>
    <w:rsid w:val="00634EFE"/>
    <w:rsid w:val="00636E32"/>
    <w:rsid w:val="00641101"/>
    <w:rsid w:val="00660DDD"/>
    <w:rsid w:val="00661333"/>
    <w:rsid w:val="006630A4"/>
    <w:rsid w:val="0069034E"/>
    <w:rsid w:val="00695B55"/>
    <w:rsid w:val="00697446"/>
    <w:rsid w:val="006A0FFD"/>
    <w:rsid w:val="006D004A"/>
    <w:rsid w:val="006D1264"/>
    <w:rsid w:val="006E3762"/>
    <w:rsid w:val="006E6DB5"/>
    <w:rsid w:val="006F199A"/>
    <w:rsid w:val="006F33F8"/>
    <w:rsid w:val="006F418F"/>
    <w:rsid w:val="00703830"/>
    <w:rsid w:val="00710679"/>
    <w:rsid w:val="0071389B"/>
    <w:rsid w:val="007269A6"/>
    <w:rsid w:val="007366E9"/>
    <w:rsid w:val="0073743E"/>
    <w:rsid w:val="007408D2"/>
    <w:rsid w:val="00746C12"/>
    <w:rsid w:val="0075124C"/>
    <w:rsid w:val="007520F3"/>
    <w:rsid w:val="00756798"/>
    <w:rsid w:val="007620DD"/>
    <w:rsid w:val="007670CB"/>
    <w:rsid w:val="00773E5B"/>
    <w:rsid w:val="007C2CD3"/>
    <w:rsid w:val="007E69DF"/>
    <w:rsid w:val="007F0A2E"/>
    <w:rsid w:val="00803226"/>
    <w:rsid w:val="00831B6C"/>
    <w:rsid w:val="00841831"/>
    <w:rsid w:val="00843A1B"/>
    <w:rsid w:val="00851C2F"/>
    <w:rsid w:val="00852012"/>
    <w:rsid w:val="00854231"/>
    <w:rsid w:val="00854F32"/>
    <w:rsid w:val="008643AF"/>
    <w:rsid w:val="008655E7"/>
    <w:rsid w:val="0086569A"/>
    <w:rsid w:val="00870293"/>
    <w:rsid w:val="00870872"/>
    <w:rsid w:val="00881204"/>
    <w:rsid w:val="008A1F74"/>
    <w:rsid w:val="008A2DC7"/>
    <w:rsid w:val="008A796A"/>
    <w:rsid w:val="008B05B7"/>
    <w:rsid w:val="008B2148"/>
    <w:rsid w:val="008C08B9"/>
    <w:rsid w:val="008C0DDB"/>
    <w:rsid w:val="008C5108"/>
    <w:rsid w:val="008D0018"/>
    <w:rsid w:val="008E075C"/>
    <w:rsid w:val="008E12AD"/>
    <w:rsid w:val="008F3B37"/>
    <w:rsid w:val="00902DA4"/>
    <w:rsid w:val="00922CCA"/>
    <w:rsid w:val="00950843"/>
    <w:rsid w:val="0095084E"/>
    <w:rsid w:val="00973566"/>
    <w:rsid w:val="0099615F"/>
    <w:rsid w:val="009973EF"/>
    <w:rsid w:val="009C2CAD"/>
    <w:rsid w:val="009D445E"/>
    <w:rsid w:val="009D7C41"/>
    <w:rsid w:val="009E5DCC"/>
    <w:rsid w:val="009F6A52"/>
    <w:rsid w:val="00A0611D"/>
    <w:rsid w:val="00A06C05"/>
    <w:rsid w:val="00A178FD"/>
    <w:rsid w:val="00A26600"/>
    <w:rsid w:val="00A5240D"/>
    <w:rsid w:val="00A525E6"/>
    <w:rsid w:val="00A64306"/>
    <w:rsid w:val="00A64813"/>
    <w:rsid w:val="00A73277"/>
    <w:rsid w:val="00A828DF"/>
    <w:rsid w:val="00A8513B"/>
    <w:rsid w:val="00A947C1"/>
    <w:rsid w:val="00AA118E"/>
    <w:rsid w:val="00AA3C38"/>
    <w:rsid w:val="00AB17BB"/>
    <w:rsid w:val="00AD79D2"/>
    <w:rsid w:val="00AF6610"/>
    <w:rsid w:val="00B20B3A"/>
    <w:rsid w:val="00B219A9"/>
    <w:rsid w:val="00B573F0"/>
    <w:rsid w:val="00B65BC4"/>
    <w:rsid w:val="00B8072D"/>
    <w:rsid w:val="00B809FD"/>
    <w:rsid w:val="00BC335A"/>
    <w:rsid w:val="00BC3971"/>
    <w:rsid w:val="00BD22BE"/>
    <w:rsid w:val="00C071D6"/>
    <w:rsid w:val="00C1406D"/>
    <w:rsid w:val="00C15F68"/>
    <w:rsid w:val="00C368C4"/>
    <w:rsid w:val="00C9750B"/>
    <w:rsid w:val="00CB7CC9"/>
    <w:rsid w:val="00CD0A74"/>
    <w:rsid w:val="00CD6332"/>
    <w:rsid w:val="00CE3605"/>
    <w:rsid w:val="00CE7806"/>
    <w:rsid w:val="00CF32AF"/>
    <w:rsid w:val="00D10BCE"/>
    <w:rsid w:val="00D12FEB"/>
    <w:rsid w:val="00D21F77"/>
    <w:rsid w:val="00D33AEC"/>
    <w:rsid w:val="00D9132E"/>
    <w:rsid w:val="00D95EC1"/>
    <w:rsid w:val="00DB6499"/>
    <w:rsid w:val="00DC1D42"/>
    <w:rsid w:val="00DC4EEC"/>
    <w:rsid w:val="00DC5FAE"/>
    <w:rsid w:val="00DC6177"/>
    <w:rsid w:val="00DD535D"/>
    <w:rsid w:val="00DE4853"/>
    <w:rsid w:val="00DF10B6"/>
    <w:rsid w:val="00DF29D0"/>
    <w:rsid w:val="00E04CAD"/>
    <w:rsid w:val="00E11A18"/>
    <w:rsid w:val="00E4316E"/>
    <w:rsid w:val="00E74F3C"/>
    <w:rsid w:val="00E81E32"/>
    <w:rsid w:val="00EB20D1"/>
    <w:rsid w:val="00EC5C6A"/>
    <w:rsid w:val="00ED18A1"/>
    <w:rsid w:val="00ED3F88"/>
    <w:rsid w:val="00ED70D5"/>
    <w:rsid w:val="00EE6B9E"/>
    <w:rsid w:val="00EF11BB"/>
    <w:rsid w:val="00F15828"/>
    <w:rsid w:val="00F221BE"/>
    <w:rsid w:val="00F22F3F"/>
    <w:rsid w:val="00F23FF4"/>
    <w:rsid w:val="00F24E52"/>
    <w:rsid w:val="00F277BE"/>
    <w:rsid w:val="00F345EC"/>
    <w:rsid w:val="00F53EF1"/>
    <w:rsid w:val="00F7512A"/>
    <w:rsid w:val="00F76F4C"/>
    <w:rsid w:val="00F81331"/>
    <w:rsid w:val="00F9571F"/>
    <w:rsid w:val="00FA2376"/>
    <w:rsid w:val="00FA3A3C"/>
    <w:rsid w:val="00FB6B0A"/>
    <w:rsid w:val="00FC57C4"/>
    <w:rsid w:val="00FD442B"/>
    <w:rsid w:val="00FE076A"/>
    <w:rsid w:val="00FE7C21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DD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CDD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DD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CDD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DD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6E6DB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273C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C8C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1</Pages>
  <Words>1167</Words>
  <Characters>666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48</cp:revision>
  <cp:lastPrinted>2018-05-15T06:26:00Z</cp:lastPrinted>
  <dcterms:created xsi:type="dcterms:W3CDTF">2017-05-05T05:46:00Z</dcterms:created>
  <dcterms:modified xsi:type="dcterms:W3CDTF">2018-05-23T08:27:00Z</dcterms:modified>
</cp:coreProperties>
</file>