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B46B83">
        <w:trPr>
          <w:trHeight w:val="1055"/>
        </w:trPr>
        <w:tc>
          <w:tcPr>
            <w:tcW w:w="9639" w:type="dxa"/>
          </w:tcPr>
          <w:p w:rsidR="00B46B83" w:rsidRDefault="00B46B83" w:rsidP="008D0018">
            <w:pPr>
              <w:tabs>
                <w:tab w:val="center" w:pos="4711"/>
                <w:tab w:val="left" w:pos="7770"/>
                <w:tab w:val="left" w:pos="8595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tab/>
            </w:r>
            <w:r w:rsidRPr="00AC4A7C">
              <w:rPr>
                <w:noProof/>
                <w:sz w:val="28"/>
                <w:szCs w:val="28"/>
                <w:lang w:val="lt-LT"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alt="Pagegiu" style="width:39pt;height:49.5pt;visibility:visible">
                  <v:imagedata r:id="rId5" o:title=""/>
                </v:shape>
              </w:pict>
            </w:r>
            <w:r>
              <w:rPr>
                <w:noProof/>
                <w:lang w:val="lt-LT"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B46B83" w:rsidRDefault="00B46B83"/>
                    </w:txbxContent>
                  </v:textbox>
                  <w10:wrap anchorx="page"/>
                </v:shape>
              </w:pict>
            </w:r>
            <w:r>
              <w:tab/>
            </w:r>
          </w:p>
        </w:tc>
      </w:tr>
      <w:tr w:rsidR="00B46B83" w:rsidRPr="007D0624">
        <w:trPr>
          <w:trHeight w:val="1825"/>
        </w:trPr>
        <w:tc>
          <w:tcPr>
            <w:tcW w:w="9639" w:type="dxa"/>
          </w:tcPr>
          <w:p w:rsidR="00B46B83" w:rsidRDefault="00B46B83">
            <w:pPr>
              <w:pStyle w:val="Heading2"/>
            </w:pPr>
            <w:r>
              <w:t>Pagėgių savivaldybės taryba</w:t>
            </w:r>
          </w:p>
          <w:p w:rsidR="00B46B83" w:rsidRDefault="00B46B83">
            <w:pPr>
              <w:rPr>
                <w:lang w:val="lt-LT"/>
              </w:rPr>
            </w:pPr>
          </w:p>
          <w:p w:rsidR="00B46B83" w:rsidRDefault="00B46B83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B46B83" w:rsidRPr="007D0624" w:rsidRDefault="00B46B83" w:rsidP="0038315A">
            <w:pPr>
              <w:spacing w:before="120" w:after="120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caps/>
                <w:color w:val="000000"/>
                <w:lang w:val="lt-LT"/>
              </w:rPr>
              <w:t xml:space="preserve">dėl </w:t>
            </w:r>
            <w:r w:rsidRPr="007D0624">
              <w:rPr>
                <w:b/>
                <w:bCs/>
                <w:caps/>
                <w:color w:val="000000"/>
                <w:lang w:val="lt-LT"/>
              </w:rPr>
              <w:t xml:space="preserve">pritarimo PARAIŠKOS </w:t>
            </w:r>
            <w:r w:rsidRPr="007D0624">
              <w:rPr>
                <w:b/>
                <w:bCs/>
                <w:lang w:val="lt-LT"/>
              </w:rPr>
              <w:t>2014–2020 METŲ INTERREG V</w:t>
            </w:r>
            <w:r>
              <w:rPr>
                <w:b/>
                <w:bCs/>
                <w:lang w:val="lt-LT"/>
              </w:rPr>
              <w:t>-</w:t>
            </w:r>
            <w:r w:rsidRPr="007D0624">
              <w:rPr>
                <w:b/>
                <w:bCs/>
                <w:lang w:val="lt-LT"/>
              </w:rPr>
              <w:t xml:space="preserve">A </w:t>
            </w:r>
            <w:r w:rsidRPr="007D0624">
              <w:rPr>
                <w:b/>
                <w:bCs/>
                <w:shd w:val="clear" w:color="auto" w:fill="FFFFFF"/>
                <w:lang w:val="lt-LT"/>
              </w:rPr>
              <w:t xml:space="preserve">LIETUVA </w:t>
            </w:r>
            <w:r>
              <w:rPr>
                <w:b/>
                <w:bCs/>
                <w:shd w:val="clear" w:color="auto" w:fill="FFFFFF"/>
                <w:lang w:val="lt-LT"/>
              </w:rPr>
              <w:t>−</w:t>
            </w:r>
            <w:r w:rsidRPr="007D0624">
              <w:rPr>
                <w:b/>
                <w:bCs/>
                <w:shd w:val="clear" w:color="auto" w:fill="FFFFFF"/>
                <w:lang w:val="lt-LT"/>
              </w:rPr>
              <w:t xml:space="preserve"> LENKIJA  BENDRADARBIAVIMO </w:t>
            </w:r>
            <w:r w:rsidRPr="007D0624">
              <w:rPr>
                <w:rStyle w:val="Strong"/>
                <w:shd w:val="clear" w:color="auto" w:fill="FFFFFF"/>
                <w:lang w:val="lt-LT"/>
              </w:rPr>
              <w:t xml:space="preserve">PROGRAMOS </w:t>
            </w:r>
            <w:r w:rsidRPr="007D0624">
              <w:rPr>
                <w:b/>
                <w:bCs/>
                <w:lang w:val="lt-LT"/>
              </w:rPr>
              <w:t>RENGIMUI, PROJEKTŲ VEIKLŲ VYKDYMUI IR LĖŠŲ SKYRIMUI</w:t>
            </w:r>
          </w:p>
        </w:tc>
      </w:tr>
      <w:tr w:rsidR="00B46B83">
        <w:trPr>
          <w:trHeight w:val="703"/>
        </w:trPr>
        <w:tc>
          <w:tcPr>
            <w:tcW w:w="9639" w:type="dxa"/>
          </w:tcPr>
          <w:p w:rsidR="00B46B83" w:rsidRDefault="00B46B83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gegužės 22 d. Nr. T-80</w:t>
            </w:r>
          </w:p>
          <w:p w:rsidR="00B46B83" w:rsidRDefault="00B46B83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Pagėgiai</w:t>
            </w:r>
          </w:p>
        </w:tc>
      </w:tr>
    </w:tbl>
    <w:p w:rsidR="00B46B83" w:rsidRDefault="00B46B83">
      <w:pPr>
        <w:jc w:val="both"/>
        <w:rPr>
          <w:lang w:val="lt-LT"/>
        </w:rPr>
      </w:pPr>
    </w:p>
    <w:p w:rsidR="00B46B83" w:rsidRPr="00FB4E33" w:rsidRDefault="00B46B83" w:rsidP="007D062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F0B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4E33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2 dalies 40 punktu, atsižvelgdama į 2014–2020 metų Interreg V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B4E33">
        <w:rPr>
          <w:rFonts w:ascii="Times New Roman" w:hAnsi="Times New Roman" w:cs="Times New Roman"/>
          <w:sz w:val="24"/>
          <w:szCs w:val="24"/>
        </w:rPr>
        <w:t xml:space="preserve">A </w:t>
      </w:r>
      <w:r w:rsidRPr="00FB4E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Lietuva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−</w:t>
      </w:r>
      <w:r w:rsidRPr="00FB4E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Lenkija  bendradarbiavimo </w:t>
      </w:r>
      <w:r w:rsidRPr="00FB4E33">
        <w:rPr>
          <w:rStyle w:val="Strong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programos 2018 m. balandžio 3 d. paskelbtą 3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-</w:t>
      </w:r>
      <w:r w:rsidRPr="00FB4E33">
        <w:rPr>
          <w:rStyle w:val="Strong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ąjį kvietimą teikti paraiškas,</w:t>
      </w:r>
      <w:r w:rsidRPr="00FB4E33">
        <w:rPr>
          <w:rFonts w:ascii="Times New Roman" w:hAnsi="Times New Roman" w:cs="Times New Roman"/>
          <w:sz w:val="24"/>
          <w:szCs w:val="24"/>
        </w:rPr>
        <w:t xml:space="preserve"> Pagėgių savivaldybės taryba n u s p r e n d ž i a:</w:t>
      </w:r>
    </w:p>
    <w:p w:rsidR="00B46B83" w:rsidRPr="000E3C5E" w:rsidRDefault="00B46B83" w:rsidP="007D0624">
      <w:pPr>
        <w:pStyle w:val="HTMLPreformatted"/>
        <w:numPr>
          <w:ilvl w:val="0"/>
          <w:numId w:val="11"/>
        </w:numPr>
        <w:tabs>
          <w:tab w:val="clear" w:pos="916"/>
          <w:tab w:val="clear" w:pos="1832"/>
          <w:tab w:val="left" w:pos="993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Pritarti dalyvavimui partnerio teisėmis paraiškos rengime ir projekto veiklų vykdyme, pagal </w:t>
      </w:r>
      <w:r w:rsidRPr="00015C99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015C99">
        <w:rPr>
          <w:rFonts w:ascii="Times New Roman" w:hAnsi="Times New Roman" w:cs="Times New Roman"/>
          <w:sz w:val="24"/>
          <w:szCs w:val="24"/>
        </w:rPr>
        <w:t>2020 m. Interreg V-A Lietuv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1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015C99">
        <w:rPr>
          <w:rFonts w:ascii="Times New Roman" w:hAnsi="Times New Roman" w:cs="Times New Roman"/>
          <w:sz w:val="24"/>
          <w:szCs w:val="24"/>
        </w:rPr>
        <w:t xml:space="preserve"> Lenkij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15C99">
        <w:rPr>
          <w:rFonts w:ascii="Times New Roman" w:hAnsi="Times New Roman" w:cs="Times New Roman"/>
          <w:sz w:val="24"/>
          <w:szCs w:val="24"/>
        </w:rPr>
        <w:t xml:space="preserve"> ben</w:t>
      </w:r>
      <w:r>
        <w:rPr>
          <w:rFonts w:ascii="Times New Roman" w:hAnsi="Times New Roman" w:cs="Times New Roman"/>
          <w:sz w:val="24"/>
          <w:szCs w:val="24"/>
        </w:rPr>
        <w:t>dradarbiavimo programos IV prioritetinę kryptį „</w:t>
      </w:r>
      <w:r w:rsidRPr="000E3C5E">
        <w:rPr>
          <w:rFonts w:ascii="Times New Roman" w:hAnsi="Times New Roman" w:cs="Times New Roman"/>
          <w:color w:val="000000"/>
          <w:sz w:val="24"/>
          <w:szCs w:val="24"/>
        </w:rPr>
        <w:t>Valdžios institucijų ir suinteresuotų</w:t>
      </w:r>
      <w:r>
        <w:rPr>
          <w:rFonts w:ascii="Times New Roman" w:hAnsi="Times New Roman" w:cs="Times New Roman"/>
          <w:color w:val="000000"/>
          <w:sz w:val="24"/>
          <w:szCs w:val="24"/>
        </w:rPr>
        <w:t>jų</w:t>
      </w:r>
      <w:r w:rsidRPr="000E3C5E">
        <w:rPr>
          <w:rFonts w:ascii="Times New Roman" w:hAnsi="Times New Roman" w:cs="Times New Roman"/>
          <w:color w:val="000000"/>
          <w:sz w:val="24"/>
          <w:szCs w:val="24"/>
        </w:rPr>
        <w:t xml:space="preserve"> subjektų </w:t>
      </w:r>
      <w:r>
        <w:rPr>
          <w:rFonts w:ascii="Times New Roman" w:hAnsi="Times New Roman" w:cs="Times New Roman"/>
          <w:color w:val="000000"/>
          <w:sz w:val="24"/>
          <w:szCs w:val="24"/>
        </w:rPr>
        <w:t>institucinių gebėjimų stiprinimas ir veiksmingas viešasis administravimas“, veiklos srityje, skirtoje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gerinti viešųjų paslaugų teikimą Pagėgių savivaldybės senyvo amžiaus gyventojams</w:t>
      </w:r>
      <w:r w:rsidRPr="000E3C5E">
        <w:rPr>
          <w:rFonts w:ascii="Times New Roman" w:hAnsi="Times New Roman" w:cs="Times New Roman"/>
          <w:sz w:val="24"/>
          <w:szCs w:val="24"/>
        </w:rPr>
        <w:t>.</w:t>
      </w:r>
    </w:p>
    <w:p w:rsidR="00B46B83" w:rsidRDefault="00B46B83" w:rsidP="007D0624">
      <w:pPr>
        <w:pStyle w:val="HTMLPreformatted"/>
        <w:numPr>
          <w:ilvl w:val="0"/>
          <w:numId w:val="11"/>
        </w:numPr>
        <w:tabs>
          <w:tab w:val="clear" w:pos="916"/>
          <w:tab w:val="clear" w:pos="1832"/>
          <w:tab w:val="left" w:pos="993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Numatyti 2019–2</w:t>
      </w:r>
      <w:r w:rsidRPr="00BC33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C335A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Pagėgių savivaldybės </w:t>
      </w:r>
      <w:r w:rsidRPr="00BC335A">
        <w:rPr>
          <w:rFonts w:ascii="Times New Roman" w:hAnsi="Times New Roman" w:cs="Times New Roman"/>
          <w:sz w:val="24"/>
          <w:szCs w:val="24"/>
        </w:rPr>
        <w:t>biudžet</w:t>
      </w:r>
      <w:r>
        <w:rPr>
          <w:rFonts w:ascii="Times New Roman" w:hAnsi="Times New Roman" w:cs="Times New Roman"/>
          <w:sz w:val="24"/>
          <w:szCs w:val="24"/>
        </w:rPr>
        <w:t>e 15 procentų piniginių lėšų projekto vykdymui nuo projekto vertės dalies tenkančios Pagėgių savivaldybei.</w:t>
      </w:r>
    </w:p>
    <w:p w:rsidR="00B46B83" w:rsidRDefault="00B46B83" w:rsidP="007D0624">
      <w:pPr>
        <w:pStyle w:val="BodyText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</w:pPr>
      <w:r>
        <w:t xml:space="preserve">Įgalioti Pagėgių savivaldybės administracijos direktorių pasirašyti projekto dokumentus, projekto partnerystės ir </w:t>
      </w:r>
      <w:r w:rsidRPr="00AA118E">
        <w:t>paramos</w:t>
      </w:r>
      <w:r>
        <w:t xml:space="preserve"> sutartis.</w:t>
      </w:r>
    </w:p>
    <w:p w:rsidR="00B46B83" w:rsidRDefault="00B46B83" w:rsidP="007D0624">
      <w:pPr>
        <w:pStyle w:val="ListParagraph"/>
        <w:spacing w:line="276" w:lineRule="auto"/>
        <w:ind w:left="0" w:firstLine="709"/>
        <w:jc w:val="both"/>
      </w:pPr>
      <w:r>
        <w:t xml:space="preserve">4. Sprendimą </w:t>
      </w:r>
      <w:r w:rsidRPr="00803226">
        <w:t xml:space="preserve">paskelbti </w:t>
      </w:r>
      <w:r>
        <w:t>T</w:t>
      </w:r>
      <w:r w:rsidRPr="00803226">
        <w:t>eisės aktų registre ir Pagėgių savivaldybės intern</w:t>
      </w:r>
      <w:r>
        <w:t>eto svetainėje  www.pagegiai.lt</w:t>
      </w:r>
      <w:r w:rsidRPr="00803226">
        <w:t>.</w:t>
      </w:r>
    </w:p>
    <w:p w:rsidR="00B46B83" w:rsidRDefault="00B46B83" w:rsidP="007D0624">
      <w:pPr>
        <w:pStyle w:val="BodyTextIndent"/>
        <w:tabs>
          <w:tab w:val="left" w:pos="540"/>
          <w:tab w:val="left" w:pos="1247"/>
          <w:tab w:val="left" w:pos="1560"/>
        </w:tabs>
        <w:spacing w:line="276" w:lineRule="auto"/>
        <w:ind w:left="0" w:right="-82" w:firstLine="720"/>
        <w:jc w:val="both"/>
        <w:rPr>
          <w:b/>
          <w:bCs/>
        </w:rPr>
      </w:pPr>
      <w:r w:rsidRPr="00505A35">
        <w:t xml:space="preserve">Šis </w:t>
      </w:r>
      <w:r>
        <w:t xml:space="preserve">sprendimas </w:t>
      </w:r>
      <w:r w:rsidRPr="00505A35">
        <w:t xml:space="preserve">gali būti skundžiamas Regionų apygardos administracinio teismo Klaipėdos rūmams (Galinio Pylimo g. 9, 91230 </w:t>
      </w:r>
      <w:smartTag w:uri="urn:schemas-microsoft-com:office:smarttags" w:element="City">
        <w:smartTag w:uri="urn:schemas-microsoft-com:office:smarttags" w:element="place">
          <w:r w:rsidRPr="00505A35">
            <w:t>Klaipėda</w:t>
          </w:r>
        </w:smartTag>
      </w:smartTag>
      <w:r w:rsidRPr="00505A35">
        <w:t xml:space="preserve">) Lietuvos Respublikos administracinių bylų teisenos įstatymo nustatyta tvarka per 1 (vieną) mėnesį nuo </w:t>
      </w:r>
      <w:r>
        <w:t>sprendimo</w:t>
      </w:r>
      <w:r w:rsidRPr="00505A35">
        <w:t xml:space="preserve"> paskelbimo dienos</w:t>
      </w:r>
      <w:r>
        <w:t>.</w:t>
      </w:r>
      <w:r w:rsidRPr="00505A35">
        <w:t xml:space="preserve"> </w:t>
      </w:r>
    </w:p>
    <w:p w:rsidR="00B46B83" w:rsidRDefault="00B46B83" w:rsidP="006E6DB5">
      <w:pPr>
        <w:spacing w:line="360" w:lineRule="auto"/>
        <w:jc w:val="both"/>
      </w:pPr>
    </w:p>
    <w:p w:rsidR="00B46B83" w:rsidRDefault="00B46B83" w:rsidP="006E6DB5">
      <w:pPr>
        <w:spacing w:line="360" w:lineRule="auto"/>
        <w:jc w:val="both"/>
      </w:pPr>
    </w:p>
    <w:p w:rsidR="00B46B83" w:rsidRDefault="00B46B83" w:rsidP="006E6DB5">
      <w:pPr>
        <w:spacing w:line="360" w:lineRule="auto"/>
        <w:jc w:val="both"/>
      </w:pPr>
    </w:p>
    <w:p w:rsidR="00B46B83" w:rsidRDefault="00B46B83" w:rsidP="006E6DB5">
      <w:pPr>
        <w:spacing w:line="360" w:lineRule="auto"/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Virginijus Komskis</w:t>
      </w:r>
    </w:p>
    <w:p w:rsidR="00B46B83" w:rsidRDefault="00B46B83" w:rsidP="002E53E7">
      <w:pPr>
        <w:ind w:left="5102"/>
        <w:jc w:val="both"/>
        <w:rPr>
          <w:color w:val="000000"/>
          <w:lang w:val="lt-LT"/>
        </w:rPr>
      </w:pPr>
    </w:p>
    <w:p w:rsidR="00B46B83" w:rsidRDefault="00B46B83" w:rsidP="002E53E7">
      <w:pPr>
        <w:ind w:left="5102"/>
        <w:jc w:val="both"/>
        <w:rPr>
          <w:color w:val="000000"/>
          <w:lang w:val="lt-LT"/>
        </w:rPr>
      </w:pPr>
    </w:p>
    <w:p w:rsidR="00B46B83" w:rsidRDefault="00B46B83" w:rsidP="002E53E7">
      <w:pPr>
        <w:ind w:left="5102"/>
        <w:jc w:val="both"/>
        <w:rPr>
          <w:color w:val="000000"/>
          <w:lang w:val="lt-LT"/>
        </w:rPr>
      </w:pPr>
    </w:p>
    <w:p w:rsidR="00B46B83" w:rsidRDefault="00B46B83" w:rsidP="002E53E7"/>
    <w:p w:rsidR="00B46B83" w:rsidRPr="00B20B3A" w:rsidRDefault="00B46B83" w:rsidP="002E53E7"/>
    <w:p w:rsidR="00B46B83" w:rsidRDefault="00B46B83" w:rsidP="00CB7CC9"/>
    <w:p w:rsidR="00B46B83" w:rsidRDefault="00B46B83" w:rsidP="00CB7CC9"/>
    <w:p w:rsidR="00B46B83" w:rsidRPr="00B20B3A" w:rsidRDefault="00B46B83" w:rsidP="00CB7CC9"/>
    <w:sectPr w:rsidR="00B46B83" w:rsidRPr="00B20B3A" w:rsidSect="00CB7CC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9B7"/>
    <w:multiLevelType w:val="hybridMultilevel"/>
    <w:tmpl w:val="0F6ABACC"/>
    <w:lvl w:ilvl="0" w:tplc="BBAE7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BA749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AF35675"/>
    <w:multiLevelType w:val="multilevel"/>
    <w:tmpl w:val="730067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B620BC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01F54CC"/>
    <w:multiLevelType w:val="multilevel"/>
    <w:tmpl w:val="ABEC266A"/>
    <w:lvl w:ilvl="0">
      <w:start w:val="1"/>
      <w:numFmt w:val="decimal"/>
      <w:pStyle w:val="num2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cs="Times New Roman"/>
        <w:sz w:val="24"/>
        <w:szCs w:val="24"/>
      </w:rPr>
    </w:lvl>
    <w:lvl w:ilvl="2">
      <w:start w:val="1"/>
      <w:numFmt w:val="decimal"/>
      <w:isLgl/>
      <w:suff w:val="nothing"/>
      <w:lvlText w:val="%1.%2.%3."/>
      <w:lvlJc w:val="left"/>
      <w:pPr>
        <w:ind w:left="415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-616" w:firstLine="1156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cs="Times New Roman"/>
      </w:rPr>
    </w:lvl>
  </w:abstractNum>
  <w:abstractNum w:abstractNumId="6">
    <w:nsid w:val="4C9C4871"/>
    <w:multiLevelType w:val="hybridMultilevel"/>
    <w:tmpl w:val="A40AC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4E0D1BEF"/>
    <w:multiLevelType w:val="multilevel"/>
    <w:tmpl w:val="5A20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50A6484A"/>
    <w:multiLevelType w:val="hybridMultilevel"/>
    <w:tmpl w:val="1EFAD8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D084345"/>
    <w:multiLevelType w:val="hybridMultilevel"/>
    <w:tmpl w:val="001EF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2A078F"/>
    <w:multiLevelType w:val="hybridMultilevel"/>
    <w:tmpl w:val="68D8A18C"/>
    <w:lvl w:ilvl="0" w:tplc="AAAE429E">
      <w:start w:val="1"/>
      <w:numFmt w:val="decimal"/>
      <w:lvlText w:val="%1.1"/>
      <w:lvlJc w:val="left"/>
      <w:pPr>
        <w:ind w:left="1440" w:hanging="360"/>
      </w:pPr>
      <w:rPr>
        <w:rFonts w:cs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FC658E5"/>
    <w:multiLevelType w:val="hybridMultilevel"/>
    <w:tmpl w:val="148CA7C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40F1D"/>
    <w:multiLevelType w:val="hybridMultilevel"/>
    <w:tmpl w:val="0DEEE6AC"/>
    <w:lvl w:ilvl="0" w:tplc="D8CCA3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3">
    <w:nsid w:val="7D404BCE"/>
    <w:multiLevelType w:val="hybridMultilevel"/>
    <w:tmpl w:val="4E4C2DC2"/>
    <w:lvl w:ilvl="0" w:tplc="EACAFC64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  <w:num w:numId="12">
    <w:abstractNumId w:val="13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96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828"/>
    <w:rsid w:val="00000E6B"/>
    <w:rsid w:val="00006839"/>
    <w:rsid w:val="0001331B"/>
    <w:rsid w:val="00015C99"/>
    <w:rsid w:val="0003390E"/>
    <w:rsid w:val="00035939"/>
    <w:rsid w:val="00050D08"/>
    <w:rsid w:val="00054E7B"/>
    <w:rsid w:val="00063F61"/>
    <w:rsid w:val="000764B9"/>
    <w:rsid w:val="00082BF3"/>
    <w:rsid w:val="0009027A"/>
    <w:rsid w:val="000B17F2"/>
    <w:rsid w:val="000B1E46"/>
    <w:rsid w:val="000B51E5"/>
    <w:rsid w:val="000C1BB6"/>
    <w:rsid w:val="000C63CE"/>
    <w:rsid w:val="000D5663"/>
    <w:rsid w:val="000E3C5E"/>
    <w:rsid w:val="000F0B49"/>
    <w:rsid w:val="000F6431"/>
    <w:rsid w:val="00107825"/>
    <w:rsid w:val="00113866"/>
    <w:rsid w:val="0012024A"/>
    <w:rsid w:val="0015536F"/>
    <w:rsid w:val="00170803"/>
    <w:rsid w:val="00175235"/>
    <w:rsid w:val="00181924"/>
    <w:rsid w:val="001A5A36"/>
    <w:rsid w:val="001C568A"/>
    <w:rsid w:val="001C5EF0"/>
    <w:rsid w:val="001D0067"/>
    <w:rsid w:val="001D57BA"/>
    <w:rsid w:val="001F4036"/>
    <w:rsid w:val="00214DBD"/>
    <w:rsid w:val="00216226"/>
    <w:rsid w:val="00227C2C"/>
    <w:rsid w:val="00230463"/>
    <w:rsid w:val="00230667"/>
    <w:rsid w:val="00233839"/>
    <w:rsid w:val="0024107D"/>
    <w:rsid w:val="00257F5F"/>
    <w:rsid w:val="00261F77"/>
    <w:rsid w:val="00274B6B"/>
    <w:rsid w:val="00274C98"/>
    <w:rsid w:val="002761FA"/>
    <w:rsid w:val="002857D1"/>
    <w:rsid w:val="002861B2"/>
    <w:rsid w:val="00292ABA"/>
    <w:rsid w:val="002A2F6D"/>
    <w:rsid w:val="002B1259"/>
    <w:rsid w:val="002E53E7"/>
    <w:rsid w:val="002E7900"/>
    <w:rsid w:val="00304DED"/>
    <w:rsid w:val="00313628"/>
    <w:rsid w:val="00324FEA"/>
    <w:rsid w:val="003261D8"/>
    <w:rsid w:val="00331D13"/>
    <w:rsid w:val="00335BD4"/>
    <w:rsid w:val="0038315A"/>
    <w:rsid w:val="003A16A0"/>
    <w:rsid w:val="003A6474"/>
    <w:rsid w:val="003B4320"/>
    <w:rsid w:val="003E3B54"/>
    <w:rsid w:val="003F5A1C"/>
    <w:rsid w:val="00425F3E"/>
    <w:rsid w:val="00430851"/>
    <w:rsid w:val="00447858"/>
    <w:rsid w:val="004525FE"/>
    <w:rsid w:val="00463D07"/>
    <w:rsid w:val="00472BC3"/>
    <w:rsid w:val="004772C4"/>
    <w:rsid w:val="00491393"/>
    <w:rsid w:val="004A3FDB"/>
    <w:rsid w:val="004B47C4"/>
    <w:rsid w:val="004B673C"/>
    <w:rsid w:val="004D11D7"/>
    <w:rsid w:val="004D72E6"/>
    <w:rsid w:val="004E6CDD"/>
    <w:rsid w:val="004F790F"/>
    <w:rsid w:val="00503D45"/>
    <w:rsid w:val="00505A35"/>
    <w:rsid w:val="0051165F"/>
    <w:rsid w:val="0054399F"/>
    <w:rsid w:val="00565CD8"/>
    <w:rsid w:val="005B51D6"/>
    <w:rsid w:val="005C4071"/>
    <w:rsid w:val="005C681E"/>
    <w:rsid w:val="005C7497"/>
    <w:rsid w:val="005E2935"/>
    <w:rsid w:val="005F2A62"/>
    <w:rsid w:val="005F7FDA"/>
    <w:rsid w:val="0060771E"/>
    <w:rsid w:val="006101CF"/>
    <w:rsid w:val="00617D7F"/>
    <w:rsid w:val="00630BE7"/>
    <w:rsid w:val="00634EFE"/>
    <w:rsid w:val="00636E32"/>
    <w:rsid w:val="0064028F"/>
    <w:rsid w:val="00641101"/>
    <w:rsid w:val="00645B94"/>
    <w:rsid w:val="00652AA7"/>
    <w:rsid w:val="00661333"/>
    <w:rsid w:val="006630A4"/>
    <w:rsid w:val="00663BD4"/>
    <w:rsid w:val="006877D2"/>
    <w:rsid w:val="0069034E"/>
    <w:rsid w:val="006931D0"/>
    <w:rsid w:val="00695B55"/>
    <w:rsid w:val="00697446"/>
    <w:rsid w:val="006A0FFD"/>
    <w:rsid w:val="006D004A"/>
    <w:rsid w:val="006D1264"/>
    <w:rsid w:val="006E3762"/>
    <w:rsid w:val="006E6DB5"/>
    <w:rsid w:val="006F199A"/>
    <w:rsid w:val="006F33F8"/>
    <w:rsid w:val="006F418F"/>
    <w:rsid w:val="00703830"/>
    <w:rsid w:val="00710679"/>
    <w:rsid w:val="0071389B"/>
    <w:rsid w:val="00716DFD"/>
    <w:rsid w:val="007269A6"/>
    <w:rsid w:val="007366E9"/>
    <w:rsid w:val="0073743E"/>
    <w:rsid w:val="0075124C"/>
    <w:rsid w:val="007520F3"/>
    <w:rsid w:val="0075495E"/>
    <w:rsid w:val="00756798"/>
    <w:rsid w:val="007670CB"/>
    <w:rsid w:val="007D0624"/>
    <w:rsid w:val="007F0A2E"/>
    <w:rsid w:val="00803226"/>
    <w:rsid w:val="0081221C"/>
    <w:rsid w:val="00831B6C"/>
    <w:rsid w:val="00841831"/>
    <w:rsid w:val="00843A1B"/>
    <w:rsid w:val="00851C2F"/>
    <w:rsid w:val="00852012"/>
    <w:rsid w:val="00854231"/>
    <w:rsid w:val="00854F32"/>
    <w:rsid w:val="008643AF"/>
    <w:rsid w:val="008655E7"/>
    <w:rsid w:val="0086569A"/>
    <w:rsid w:val="00870293"/>
    <w:rsid w:val="00870872"/>
    <w:rsid w:val="0088277A"/>
    <w:rsid w:val="008A2DC7"/>
    <w:rsid w:val="008A796A"/>
    <w:rsid w:val="008B05B7"/>
    <w:rsid w:val="008B2148"/>
    <w:rsid w:val="008C08B9"/>
    <w:rsid w:val="008C0DDB"/>
    <w:rsid w:val="008C5108"/>
    <w:rsid w:val="008D0018"/>
    <w:rsid w:val="008E075C"/>
    <w:rsid w:val="008E12AD"/>
    <w:rsid w:val="008F3B37"/>
    <w:rsid w:val="00902DA4"/>
    <w:rsid w:val="0092204A"/>
    <w:rsid w:val="00922CCA"/>
    <w:rsid w:val="009461F9"/>
    <w:rsid w:val="0095084E"/>
    <w:rsid w:val="00973566"/>
    <w:rsid w:val="009973EF"/>
    <w:rsid w:val="009B08D5"/>
    <w:rsid w:val="009C2CAD"/>
    <w:rsid w:val="009D7C41"/>
    <w:rsid w:val="009E5DCC"/>
    <w:rsid w:val="00A06C05"/>
    <w:rsid w:val="00A26600"/>
    <w:rsid w:val="00A525E6"/>
    <w:rsid w:val="00A73544"/>
    <w:rsid w:val="00A8513B"/>
    <w:rsid w:val="00AA118E"/>
    <w:rsid w:val="00AA3C38"/>
    <w:rsid w:val="00AA4389"/>
    <w:rsid w:val="00AB17BB"/>
    <w:rsid w:val="00AC3C27"/>
    <w:rsid w:val="00AC4A7C"/>
    <w:rsid w:val="00AD79D2"/>
    <w:rsid w:val="00AF2117"/>
    <w:rsid w:val="00AF6610"/>
    <w:rsid w:val="00B20B3A"/>
    <w:rsid w:val="00B35B86"/>
    <w:rsid w:val="00B46B83"/>
    <w:rsid w:val="00B65BC4"/>
    <w:rsid w:val="00B8072D"/>
    <w:rsid w:val="00B809FD"/>
    <w:rsid w:val="00BC335A"/>
    <w:rsid w:val="00BC3971"/>
    <w:rsid w:val="00BD22BE"/>
    <w:rsid w:val="00BF36C8"/>
    <w:rsid w:val="00C071D6"/>
    <w:rsid w:val="00C1406D"/>
    <w:rsid w:val="00C15F68"/>
    <w:rsid w:val="00C25DC1"/>
    <w:rsid w:val="00C34EDC"/>
    <w:rsid w:val="00C368C4"/>
    <w:rsid w:val="00C83AF9"/>
    <w:rsid w:val="00C9750B"/>
    <w:rsid w:val="00CB7CC9"/>
    <w:rsid w:val="00CD0A74"/>
    <w:rsid w:val="00CD6F3E"/>
    <w:rsid w:val="00CE3605"/>
    <w:rsid w:val="00CE7806"/>
    <w:rsid w:val="00D10BCE"/>
    <w:rsid w:val="00D12FEB"/>
    <w:rsid w:val="00D20BC6"/>
    <w:rsid w:val="00D21F77"/>
    <w:rsid w:val="00D33AEC"/>
    <w:rsid w:val="00D54D94"/>
    <w:rsid w:val="00D9132E"/>
    <w:rsid w:val="00D95EC1"/>
    <w:rsid w:val="00DC1D42"/>
    <w:rsid w:val="00DC4EEC"/>
    <w:rsid w:val="00DC6177"/>
    <w:rsid w:val="00DD535D"/>
    <w:rsid w:val="00DE4853"/>
    <w:rsid w:val="00DE4EFE"/>
    <w:rsid w:val="00DF10B6"/>
    <w:rsid w:val="00DF5716"/>
    <w:rsid w:val="00E04CAD"/>
    <w:rsid w:val="00E11A18"/>
    <w:rsid w:val="00E4316E"/>
    <w:rsid w:val="00E61C94"/>
    <w:rsid w:val="00E74F3C"/>
    <w:rsid w:val="00E81E32"/>
    <w:rsid w:val="00EB20D1"/>
    <w:rsid w:val="00EB7EB2"/>
    <w:rsid w:val="00EC5C6A"/>
    <w:rsid w:val="00ED18A1"/>
    <w:rsid w:val="00ED3F88"/>
    <w:rsid w:val="00EE6B9E"/>
    <w:rsid w:val="00EF11BB"/>
    <w:rsid w:val="00F15828"/>
    <w:rsid w:val="00F23FF4"/>
    <w:rsid w:val="00F277BE"/>
    <w:rsid w:val="00F345EC"/>
    <w:rsid w:val="00F53EF1"/>
    <w:rsid w:val="00F7512A"/>
    <w:rsid w:val="00F9571F"/>
    <w:rsid w:val="00FA2376"/>
    <w:rsid w:val="00FB4E33"/>
    <w:rsid w:val="00FB6B0A"/>
    <w:rsid w:val="00FC57C4"/>
    <w:rsid w:val="00FE7C21"/>
    <w:rsid w:val="00FF0405"/>
    <w:rsid w:val="00FF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B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57B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57BA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b/>
      <w:bCs/>
      <w:caps/>
      <w:color w:val="00000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6CDD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6CDD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1D5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E6CDD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num2">
    <w:name w:val="num2"/>
    <w:basedOn w:val="Normal"/>
    <w:uiPriority w:val="99"/>
    <w:rsid w:val="001D57BA"/>
    <w:pPr>
      <w:numPr>
        <w:numId w:val="6"/>
      </w:numPr>
      <w:jc w:val="both"/>
    </w:pPr>
    <w:rPr>
      <w:sz w:val="20"/>
      <w:szCs w:val="20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1D57BA"/>
    <w:pPr>
      <w:jc w:val="both"/>
    </w:pPr>
    <w:rPr>
      <w:lang w:val="lt-LT" w:eastAsia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6CDD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1D57BA"/>
    <w:pPr>
      <w:spacing w:line="360" w:lineRule="auto"/>
      <w:ind w:right="278"/>
      <w:jc w:val="both"/>
    </w:pPr>
    <w:rPr>
      <w:lang w:val="lt-L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E6CDD"/>
    <w:rPr>
      <w:rFonts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0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CDD"/>
    <w:rPr>
      <w:rFonts w:cs="Times New Roman"/>
      <w:sz w:val="2"/>
      <w:szCs w:val="2"/>
      <w:lang w:val="en-GB" w:eastAsia="en-US"/>
    </w:rPr>
  </w:style>
  <w:style w:type="paragraph" w:customStyle="1" w:styleId="Char1CharChar">
    <w:name w:val="Char1 Char Char"/>
    <w:basedOn w:val="Normal"/>
    <w:uiPriority w:val="99"/>
    <w:rsid w:val="006101C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71389B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20B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20B3A"/>
    <w:rPr>
      <w:rFonts w:cs="Times New Roman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B20B3A"/>
    <w:pPr>
      <w:ind w:left="1296"/>
    </w:pPr>
    <w:rPr>
      <w:rFonts w:eastAsia="SimSun"/>
      <w:lang w:val="en-US" w:eastAsia="zh-CN"/>
    </w:rPr>
  </w:style>
  <w:style w:type="character" w:styleId="Strong">
    <w:name w:val="Strong"/>
    <w:basedOn w:val="DefaultParagraphFont"/>
    <w:uiPriority w:val="99"/>
    <w:qFormat/>
    <w:locked/>
    <w:rsid w:val="006E6DB5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7D06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0624"/>
    <w:rPr>
      <w:rFonts w:cs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387</TotalTime>
  <Pages>1</Pages>
  <Words>1078</Words>
  <Characters>615</Characters>
  <Application>Microsoft Office Outlook</Application>
  <DocSecurity>0</DocSecurity>
  <Lines>0</Lines>
  <Paragraphs>0</Paragraphs>
  <ScaleCrop>false</ScaleCrop>
  <Company>Pagegiu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Laimute</dc:creator>
  <cp:keywords/>
  <dc:description/>
  <cp:lastModifiedBy>Comp</cp:lastModifiedBy>
  <cp:revision>43</cp:revision>
  <cp:lastPrinted>2018-05-09T10:34:00Z</cp:lastPrinted>
  <dcterms:created xsi:type="dcterms:W3CDTF">2017-05-05T05:46:00Z</dcterms:created>
  <dcterms:modified xsi:type="dcterms:W3CDTF">2018-05-23T08:38:00Z</dcterms:modified>
</cp:coreProperties>
</file>