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ayout w:type="fixed"/>
        <w:tblLook w:val="0000"/>
      </w:tblPr>
      <w:tblGrid>
        <w:gridCol w:w="9639"/>
      </w:tblGrid>
      <w:tr w:rsidR="00E31D53" w:rsidRPr="00807DAE">
        <w:trPr>
          <w:trHeight w:val="1055"/>
        </w:trPr>
        <w:tc>
          <w:tcPr>
            <w:tcW w:w="9639" w:type="dxa"/>
          </w:tcPr>
          <w:p w:rsidR="00E31D53" w:rsidRPr="00807DAE" w:rsidRDefault="00E31D53" w:rsidP="0073093E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7D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1812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aveikslėlis 3" o:spid="_x0000_i1025" type="#_x0000_t75" alt="Pagegiu" style="width:39pt;height:49.5pt;visibility:visible">
                  <v:imagedata r:id="rId5" o:title=""/>
                </v:shape>
              </w:pict>
            </w:r>
          </w:p>
        </w:tc>
      </w:tr>
      <w:tr w:rsidR="00E31D53" w:rsidRPr="00807DAE">
        <w:trPr>
          <w:trHeight w:val="1630"/>
        </w:trPr>
        <w:tc>
          <w:tcPr>
            <w:tcW w:w="9639" w:type="dxa"/>
          </w:tcPr>
          <w:p w:rsidR="00E31D53" w:rsidRPr="00B07B84" w:rsidRDefault="00E31D53" w:rsidP="0073093E">
            <w:pPr>
              <w:pStyle w:val="Heading2"/>
              <w:rPr>
                <w:rFonts w:ascii="Times New Roman" w:hAnsi="Times New Roman" w:cs="Times New Roman"/>
              </w:rPr>
            </w:pPr>
            <w:r w:rsidRPr="00B07B84">
              <w:rPr>
                <w:rFonts w:ascii="Times New Roman" w:hAnsi="Times New Roman" w:cs="Times New Roman"/>
              </w:rPr>
              <w:t>Pagėgių savivaldybės taryba</w:t>
            </w:r>
          </w:p>
          <w:p w:rsidR="00E31D53" w:rsidRPr="00B07B84" w:rsidRDefault="00E31D53" w:rsidP="0073093E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</w:rPr>
            </w:pPr>
          </w:p>
          <w:p w:rsidR="00E31D53" w:rsidRPr="00B07B84" w:rsidRDefault="00E31D53" w:rsidP="0073093E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B07B84"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</w:rPr>
              <w:t>sprendimas</w:t>
            </w:r>
          </w:p>
          <w:p w:rsidR="00E31D53" w:rsidRPr="00807DAE" w:rsidRDefault="00E31D53" w:rsidP="003502FB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/>
                <w:bCs/>
                <w:caps/>
                <w:color w:val="FF0000"/>
                <w:sz w:val="24"/>
                <w:szCs w:val="24"/>
              </w:rPr>
            </w:pPr>
            <w:r w:rsidRPr="00807DAE"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</w:rPr>
              <w:t>dėl SUTIKIMO PERDUOTI LENGVĄJĮ AUTOMOBILĮ ŠKODA FABIA VALDYTI, NAUDOTI IR DISPONUOTI  PATIKĖJIMO TEISE</w:t>
            </w:r>
          </w:p>
        </w:tc>
      </w:tr>
      <w:tr w:rsidR="00E31D53" w:rsidRPr="00807DAE">
        <w:trPr>
          <w:trHeight w:val="703"/>
        </w:trPr>
        <w:tc>
          <w:tcPr>
            <w:tcW w:w="9639" w:type="dxa"/>
          </w:tcPr>
          <w:p w:rsidR="00E31D53" w:rsidRPr="005C4BD3" w:rsidRDefault="00E31D53" w:rsidP="0073093E">
            <w:pPr>
              <w:pStyle w:val="Heading2"/>
              <w:rPr>
                <w:rFonts w:ascii="Times New Roman" w:hAnsi="Times New Roman" w:cs="Times New Roman"/>
                <w:b w:val="0"/>
                <w:bCs w:val="0"/>
                <w:cap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caps w:val="0"/>
              </w:rPr>
              <w:t>2018 m. gegužės 22</w:t>
            </w:r>
            <w:r w:rsidRPr="005C4BD3">
              <w:rPr>
                <w:rFonts w:ascii="Times New Roman" w:hAnsi="Times New Roman" w:cs="Times New Roman"/>
                <w:b w:val="0"/>
                <w:bCs w:val="0"/>
                <w:caps w:val="0"/>
              </w:rPr>
              <w:t xml:space="preserve"> d. Nr. </w:t>
            </w:r>
            <w:r>
              <w:rPr>
                <w:rFonts w:ascii="Times New Roman" w:hAnsi="Times New Roman" w:cs="Times New Roman"/>
                <w:b w:val="0"/>
                <w:bCs w:val="0"/>
                <w:caps w:val="0"/>
              </w:rPr>
              <w:t>T-76</w:t>
            </w:r>
          </w:p>
          <w:p w:rsidR="00E31D53" w:rsidRPr="00807DAE" w:rsidRDefault="00E31D53" w:rsidP="0073093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BD3">
              <w:rPr>
                <w:rFonts w:ascii="Times New Roman" w:hAnsi="Times New Roman" w:cs="Times New Roman"/>
                <w:sz w:val="24"/>
                <w:szCs w:val="24"/>
              </w:rPr>
              <w:t>Pagėgiai</w:t>
            </w:r>
          </w:p>
        </w:tc>
      </w:tr>
    </w:tbl>
    <w:p w:rsidR="00E31D53" w:rsidRDefault="00E31D53" w:rsidP="009B03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D75F7">
        <w:rPr>
          <w:rFonts w:ascii="Times New Roman" w:hAnsi="Times New Roman" w:cs="Times New Roman"/>
          <w:sz w:val="24"/>
          <w:szCs w:val="24"/>
        </w:rPr>
        <w:t xml:space="preserve">Vadovaudamasi Lietuvos Respublikos vietos savivaldos įstatymo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6D75F7">
        <w:rPr>
          <w:rFonts w:ascii="Times New Roman" w:hAnsi="Times New Roman" w:cs="Times New Roman"/>
          <w:sz w:val="24"/>
          <w:szCs w:val="24"/>
        </w:rPr>
        <w:t xml:space="preserve"> straipsnio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D75F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75F7">
        <w:rPr>
          <w:rFonts w:ascii="Times New Roman" w:hAnsi="Times New Roman" w:cs="Times New Roman"/>
          <w:sz w:val="24"/>
          <w:szCs w:val="24"/>
        </w:rPr>
        <w:t>punkt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6D75F7">
        <w:rPr>
          <w:rFonts w:ascii="Times New Roman" w:hAnsi="Times New Roman" w:cs="Times New Roman"/>
          <w:sz w:val="24"/>
          <w:szCs w:val="24"/>
        </w:rPr>
        <w:t xml:space="preserve">, </w:t>
      </w:r>
      <w:r w:rsidRPr="006D75F7">
        <w:rPr>
          <w:rFonts w:ascii="Times New Roman" w:hAnsi="Times New Roman" w:cs="Times New Roman"/>
          <w:sz w:val="24"/>
          <w:szCs w:val="24"/>
          <w:lang w:eastAsia="ar-SA"/>
        </w:rPr>
        <w:t xml:space="preserve">Lietuvos Respublikos valstybės ir savivaldybių turto valdymo, naudojimo ir disponavimo juo įstatymo </w:t>
      </w:r>
      <w:r>
        <w:rPr>
          <w:rFonts w:ascii="Times New Roman" w:hAnsi="Times New Roman" w:cs="Times New Roman"/>
          <w:sz w:val="24"/>
          <w:szCs w:val="24"/>
          <w:lang w:eastAsia="ar-SA"/>
        </w:rPr>
        <w:t>11</w:t>
      </w:r>
      <w:r w:rsidRPr="006D75F7">
        <w:rPr>
          <w:rFonts w:ascii="Times New Roman" w:hAnsi="Times New Roman" w:cs="Times New Roman"/>
          <w:sz w:val="24"/>
          <w:szCs w:val="24"/>
          <w:lang w:eastAsia="ar-SA"/>
        </w:rPr>
        <w:t xml:space="preserve"> straipsnio 2 </w:t>
      </w:r>
      <w:r>
        <w:rPr>
          <w:rFonts w:ascii="Times New Roman" w:hAnsi="Times New Roman" w:cs="Times New Roman"/>
          <w:sz w:val="24"/>
          <w:szCs w:val="24"/>
          <w:lang w:eastAsia="ar-SA"/>
        </w:rPr>
        <w:t>dalimi</w:t>
      </w:r>
      <w:r w:rsidRPr="006D75F7">
        <w:rPr>
          <w:rFonts w:ascii="Times New Roman" w:hAnsi="Times New Roman" w:cs="Times New Roman"/>
          <w:sz w:val="24"/>
          <w:szCs w:val="24"/>
          <w:lang w:eastAsia="ar-SA"/>
        </w:rPr>
        <w:t xml:space="preserve"> ir </w:t>
      </w:r>
      <w:r w:rsidRPr="006D75F7">
        <w:rPr>
          <w:rFonts w:ascii="Times New Roman" w:hAnsi="Times New Roman" w:cs="Times New Roman"/>
          <w:sz w:val="24"/>
          <w:szCs w:val="24"/>
        </w:rPr>
        <w:t xml:space="preserve">atsižvelgdama į </w:t>
      </w:r>
      <w:r>
        <w:rPr>
          <w:rFonts w:ascii="Times New Roman" w:hAnsi="Times New Roman" w:cs="Times New Roman"/>
          <w:sz w:val="24"/>
          <w:szCs w:val="24"/>
        </w:rPr>
        <w:t xml:space="preserve">Valstybės </w:t>
      </w:r>
      <w:r w:rsidRPr="00EF03EF">
        <w:rPr>
          <w:rFonts w:ascii="Times New Roman" w:hAnsi="Times New Roman" w:cs="Times New Roman"/>
          <w:sz w:val="24"/>
          <w:szCs w:val="24"/>
        </w:rPr>
        <w:t xml:space="preserve">vaiko teisių apsaugos ir įvaikinimo </w:t>
      </w:r>
      <w:r w:rsidRPr="00820831">
        <w:rPr>
          <w:rFonts w:ascii="Times New Roman" w:hAnsi="Times New Roman" w:cs="Times New Roman"/>
          <w:sz w:val="24"/>
          <w:szCs w:val="24"/>
        </w:rPr>
        <w:t>tarnybos prie Socialinės apsaugos ir darbo ministerijos direktoriaus 2018 m. gegužės 7 d. raštą Nr. S-2770 „Dėl lengvojo automobilio Škoda Fabia, valst. Nr. AZZ 073, perdavimo valdyti, naudoti ir disponuoti patikėjimo teise“, Pagėgių</w:t>
      </w:r>
      <w:r w:rsidRPr="006D75F7">
        <w:rPr>
          <w:rFonts w:ascii="Times New Roman" w:hAnsi="Times New Roman" w:cs="Times New Roman"/>
          <w:sz w:val="24"/>
          <w:szCs w:val="24"/>
        </w:rPr>
        <w:t xml:space="preserve"> savivaldybės taryba n u s p r e n d ž i a:</w:t>
      </w:r>
    </w:p>
    <w:p w:rsidR="00E31D53" w:rsidRPr="003311B6" w:rsidRDefault="00E31D53" w:rsidP="009B03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</w:t>
      </w:r>
      <w:r w:rsidRPr="003311B6">
        <w:rPr>
          <w:rFonts w:ascii="Times New Roman" w:hAnsi="Times New Roman" w:cs="Times New Roman"/>
          <w:sz w:val="24"/>
          <w:szCs w:val="24"/>
        </w:rPr>
        <w:t>Sutikti per</w:t>
      </w:r>
      <w:r>
        <w:rPr>
          <w:rFonts w:ascii="Times New Roman" w:hAnsi="Times New Roman" w:cs="Times New Roman"/>
          <w:sz w:val="24"/>
          <w:szCs w:val="24"/>
        </w:rPr>
        <w:t xml:space="preserve">duoti Valstybės </w:t>
      </w:r>
      <w:r w:rsidRPr="00EF03EF">
        <w:rPr>
          <w:rFonts w:ascii="Times New Roman" w:hAnsi="Times New Roman" w:cs="Times New Roman"/>
          <w:sz w:val="24"/>
          <w:szCs w:val="24"/>
        </w:rPr>
        <w:t xml:space="preserve">vaiko teisių apsaugos ir įvaikinimo </w:t>
      </w:r>
      <w:r>
        <w:rPr>
          <w:rFonts w:ascii="Times New Roman" w:hAnsi="Times New Roman" w:cs="Times New Roman"/>
          <w:sz w:val="24"/>
          <w:szCs w:val="24"/>
        </w:rPr>
        <w:t>tarnybai prie Socialinės apsaugos ir darbo ministerijos valdyti, naudoti ir disponuoti patikėjimo teise valstybei nuosavybės teise priklausantį ir šiuo metu Pagėgių savivaldybės patikėjimo teise valdomą ilgalaikį materialųjį turtą − lengvąjį automobilį Škoda Fabia Combi</w:t>
      </w:r>
      <w:r w:rsidRPr="003311B6">
        <w:rPr>
          <w:rFonts w:ascii="Times New Roman" w:hAnsi="Times New Roman" w:cs="Times New Roman"/>
          <w:sz w:val="24"/>
          <w:szCs w:val="24"/>
          <w:lang w:eastAsia="ar-SA"/>
        </w:rPr>
        <w:t xml:space="preserve">, kurio </w:t>
      </w:r>
      <w:r>
        <w:rPr>
          <w:rFonts w:ascii="Times New Roman" w:hAnsi="Times New Roman" w:cs="Times New Roman"/>
          <w:sz w:val="24"/>
          <w:szCs w:val="24"/>
          <w:lang w:eastAsia="ar-SA"/>
        </w:rPr>
        <w:t>valstybinis Nr. AZZ 073, identifikavimo Nr. TMBHY46Y764431629, pagaminimo metai 2005, įsigijimo vertė − 10 129,46 Eur, likutinė vertė − 0,00 Eur.</w:t>
      </w:r>
    </w:p>
    <w:p w:rsidR="00E31D53" w:rsidRPr="003311B6" w:rsidRDefault="00E31D53" w:rsidP="009B0382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 </w:t>
      </w:r>
      <w:r w:rsidRPr="003311B6">
        <w:rPr>
          <w:rFonts w:ascii="Times New Roman" w:hAnsi="Times New Roman" w:cs="Times New Roman"/>
          <w:sz w:val="24"/>
          <w:szCs w:val="24"/>
        </w:rPr>
        <w:t>Įpareigoti Pagėgių savivaldybės administracijos direktorių Savivaldybės vardu pasirašyti šiame sprendime nurodyto turto perdavimo ir priėmimo aktą.</w:t>
      </w:r>
    </w:p>
    <w:p w:rsidR="00E31D53" w:rsidRPr="003311B6" w:rsidRDefault="00E31D53" w:rsidP="009B03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 </w:t>
      </w:r>
      <w:r w:rsidRPr="003311B6">
        <w:rPr>
          <w:rFonts w:ascii="Times New Roman" w:hAnsi="Times New Roman" w:cs="Times New Roman"/>
          <w:sz w:val="24"/>
          <w:szCs w:val="24"/>
        </w:rPr>
        <w:t xml:space="preserve">Sprendimą paskelbti Pagėgių savivaldybės interneto svetainėje </w:t>
      </w:r>
      <w:hyperlink r:id="rId6" w:history="1">
        <w:r w:rsidRPr="00011459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www.pagegiai.lt</w:t>
        </w:r>
      </w:hyperlink>
      <w:r w:rsidRPr="00011459">
        <w:rPr>
          <w:rFonts w:ascii="Times New Roman" w:hAnsi="Times New Roman" w:cs="Times New Roman"/>
          <w:sz w:val="24"/>
          <w:szCs w:val="24"/>
        </w:rPr>
        <w:t>.</w:t>
      </w:r>
    </w:p>
    <w:p w:rsidR="00E31D53" w:rsidRDefault="00E31D53" w:rsidP="009B0382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05A35">
        <w:rPr>
          <w:rFonts w:ascii="Times New Roman" w:hAnsi="Times New Roman" w:cs="Times New Roman"/>
          <w:sz w:val="24"/>
          <w:szCs w:val="24"/>
        </w:rPr>
        <w:t xml:space="preserve">Šis </w:t>
      </w:r>
      <w:r>
        <w:rPr>
          <w:rFonts w:ascii="Times New Roman" w:hAnsi="Times New Roman" w:cs="Times New Roman"/>
          <w:sz w:val="24"/>
          <w:szCs w:val="24"/>
        </w:rPr>
        <w:t xml:space="preserve">sprendimas </w:t>
      </w:r>
      <w:r w:rsidRPr="00505A35">
        <w:rPr>
          <w:rFonts w:ascii="Times New Roman" w:hAnsi="Times New Roman" w:cs="Times New Roman"/>
          <w:sz w:val="24"/>
          <w:szCs w:val="24"/>
        </w:rPr>
        <w:t xml:space="preserve">gali būti skundžiamas Regionų apygardos administracinio teismo Klaipėdos rūmams (Galinio Pylimo g. 9, 91230 Klaipėda) Lietuvos Respublikos administracinių bylų teisenos įstatymo nustatyta tvarka per 1 (vieną) mėnesį nuo </w:t>
      </w:r>
      <w:r>
        <w:rPr>
          <w:rFonts w:ascii="Times New Roman" w:hAnsi="Times New Roman" w:cs="Times New Roman"/>
          <w:sz w:val="24"/>
          <w:szCs w:val="24"/>
        </w:rPr>
        <w:t>sprendimo</w:t>
      </w:r>
      <w:r w:rsidRPr="00505A35">
        <w:rPr>
          <w:rFonts w:ascii="Times New Roman" w:hAnsi="Times New Roman" w:cs="Times New Roman"/>
          <w:sz w:val="24"/>
          <w:szCs w:val="24"/>
        </w:rPr>
        <w:t xml:space="preserve"> paskelbimo dienos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05A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1D53" w:rsidRDefault="00E31D53" w:rsidP="009B0382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31D53" w:rsidRPr="00505A35" w:rsidRDefault="00E31D53" w:rsidP="009B0382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31D53" w:rsidRPr="00DB0F72" w:rsidRDefault="00E31D53" w:rsidP="00DB0F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B0F72">
        <w:rPr>
          <w:rFonts w:ascii="Times New Roman" w:hAnsi="Times New Roman" w:cs="Times New Roman"/>
          <w:sz w:val="24"/>
          <w:szCs w:val="24"/>
        </w:rPr>
        <w:t xml:space="preserve">Savivaldybės meras </w:t>
      </w:r>
      <w:r w:rsidRPr="00DB0F72">
        <w:rPr>
          <w:rFonts w:ascii="Times New Roman" w:hAnsi="Times New Roman" w:cs="Times New Roman"/>
          <w:sz w:val="24"/>
          <w:szCs w:val="24"/>
        </w:rPr>
        <w:tab/>
      </w:r>
      <w:r w:rsidRPr="00DB0F72">
        <w:rPr>
          <w:rFonts w:ascii="Times New Roman" w:hAnsi="Times New Roman" w:cs="Times New Roman"/>
          <w:sz w:val="24"/>
          <w:szCs w:val="24"/>
        </w:rPr>
        <w:tab/>
      </w:r>
      <w:r w:rsidRPr="00DB0F72">
        <w:rPr>
          <w:rFonts w:ascii="Times New Roman" w:hAnsi="Times New Roman" w:cs="Times New Roman"/>
          <w:sz w:val="24"/>
          <w:szCs w:val="24"/>
        </w:rPr>
        <w:tab/>
      </w:r>
      <w:r w:rsidRPr="00DB0F72">
        <w:rPr>
          <w:rFonts w:ascii="Times New Roman" w:hAnsi="Times New Roman" w:cs="Times New Roman"/>
          <w:sz w:val="24"/>
          <w:szCs w:val="24"/>
        </w:rPr>
        <w:tab/>
        <w:t>Virginijus Komskis</w:t>
      </w:r>
    </w:p>
    <w:p w:rsidR="00E31D53" w:rsidRDefault="00E31D53" w:rsidP="003311B6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31D53" w:rsidRDefault="00E31D53" w:rsidP="003311B6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31D53" w:rsidRDefault="00E31D53" w:rsidP="003311B6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31D53" w:rsidRDefault="00E31D53" w:rsidP="003311B6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31D53" w:rsidRDefault="00E31D53" w:rsidP="003311B6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31D53" w:rsidRPr="003311B6" w:rsidRDefault="00E31D53" w:rsidP="003311B6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E31D53" w:rsidRPr="003311B6" w:rsidSect="00E1010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SimSun">
    <w:altName w:val="?Ø©?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D4ADB"/>
    <w:multiLevelType w:val="multilevel"/>
    <w:tmpl w:val="AE56C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855"/>
        </w:tabs>
        <w:ind w:left="855" w:hanging="49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">
    <w:nsid w:val="76D4791F"/>
    <w:multiLevelType w:val="hybridMultilevel"/>
    <w:tmpl w:val="5F1E8666"/>
    <w:lvl w:ilvl="0" w:tplc="783C35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8A42A7C0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2" w:tplc="25D0F648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3" w:tplc="B7605A96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4" w:tplc="A38003B6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5" w:tplc="991A1968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6" w:tplc="16EEFF5E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7" w:tplc="84040B6E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8" w:tplc="F1C25BDE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1296"/>
  <w:hyphenationZone w:val="396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1362"/>
    <w:rsid w:val="00011459"/>
    <w:rsid w:val="00011BE0"/>
    <w:rsid w:val="00081812"/>
    <w:rsid w:val="00170AAE"/>
    <w:rsid w:val="00273EF1"/>
    <w:rsid w:val="002E71F5"/>
    <w:rsid w:val="003311B6"/>
    <w:rsid w:val="003502FB"/>
    <w:rsid w:val="003546F2"/>
    <w:rsid w:val="00360027"/>
    <w:rsid w:val="003B1315"/>
    <w:rsid w:val="003D08B6"/>
    <w:rsid w:val="003F45A3"/>
    <w:rsid w:val="004976BE"/>
    <w:rsid w:val="004F0E34"/>
    <w:rsid w:val="00505A35"/>
    <w:rsid w:val="00505F2A"/>
    <w:rsid w:val="005978F8"/>
    <w:rsid w:val="005A3B8A"/>
    <w:rsid w:val="005C4BD3"/>
    <w:rsid w:val="005E10E4"/>
    <w:rsid w:val="00651D7C"/>
    <w:rsid w:val="006D75F7"/>
    <w:rsid w:val="006F4120"/>
    <w:rsid w:val="0073093E"/>
    <w:rsid w:val="00750BDE"/>
    <w:rsid w:val="00781362"/>
    <w:rsid w:val="0079289A"/>
    <w:rsid w:val="007C125B"/>
    <w:rsid w:val="007D074C"/>
    <w:rsid w:val="00807DAE"/>
    <w:rsid w:val="00820831"/>
    <w:rsid w:val="00853C7F"/>
    <w:rsid w:val="008C3C93"/>
    <w:rsid w:val="00906192"/>
    <w:rsid w:val="009B0382"/>
    <w:rsid w:val="009B1E11"/>
    <w:rsid w:val="00B07B84"/>
    <w:rsid w:val="00B30665"/>
    <w:rsid w:val="00B40ACA"/>
    <w:rsid w:val="00BD185E"/>
    <w:rsid w:val="00C314AB"/>
    <w:rsid w:val="00C65172"/>
    <w:rsid w:val="00CE5755"/>
    <w:rsid w:val="00D23B38"/>
    <w:rsid w:val="00D31DD9"/>
    <w:rsid w:val="00D652E6"/>
    <w:rsid w:val="00DA6397"/>
    <w:rsid w:val="00DB0F72"/>
    <w:rsid w:val="00DD21EF"/>
    <w:rsid w:val="00E0237F"/>
    <w:rsid w:val="00E10103"/>
    <w:rsid w:val="00E31D53"/>
    <w:rsid w:val="00E52FB6"/>
    <w:rsid w:val="00E6502A"/>
    <w:rsid w:val="00E655D4"/>
    <w:rsid w:val="00EB3ACB"/>
    <w:rsid w:val="00EE26BD"/>
    <w:rsid w:val="00EF03EF"/>
    <w:rsid w:val="00F11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103"/>
    <w:pPr>
      <w:spacing w:after="200" w:line="276" w:lineRule="auto"/>
    </w:pPr>
    <w:rPr>
      <w:rFonts w:cs="Calibri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81362"/>
    <w:pPr>
      <w:keepNext/>
      <w:overflowPunct w:val="0"/>
      <w:autoSpaceDE w:val="0"/>
      <w:autoSpaceDN w:val="0"/>
      <w:adjustRightInd w:val="0"/>
      <w:spacing w:before="120" w:after="0" w:line="240" w:lineRule="auto"/>
      <w:jc w:val="center"/>
      <w:outlineLvl w:val="1"/>
    </w:pPr>
    <w:rPr>
      <w:b/>
      <w:bCs/>
      <w:caps/>
      <w:color w:val="000000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781362"/>
    <w:rPr>
      <w:rFonts w:ascii="Times New Roman" w:hAnsi="Times New Roman" w:cs="Times New Roman"/>
      <w:b/>
      <w:bCs/>
      <w:caps/>
      <w:color w:val="000000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81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81362"/>
    <w:rPr>
      <w:rFonts w:ascii="Tahoma" w:hAnsi="Tahoma" w:cs="Tahoma"/>
      <w:sz w:val="16"/>
      <w:szCs w:val="16"/>
    </w:rPr>
  </w:style>
  <w:style w:type="paragraph" w:customStyle="1" w:styleId="Sraopastraipa1">
    <w:name w:val="Sąrašo pastraipa1"/>
    <w:basedOn w:val="Normal"/>
    <w:uiPriority w:val="99"/>
    <w:rsid w:val="003311B6"/>
    <w:pPr>
      <w:spacing w:after="0" w:line="240" w:lineRule="auto"/>
      <w:ind w:left="1296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table" w:styleId="TableGrid">
    <w:name w:val="Table Grid"/>
    <w:basedOn w:val="TableNormal"/>
    <w:uiPriority w:val="99"/>
    <w:rsid w:val="003311B6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3311B6"/>
    <w:rPr>
      <w:rFonts w:cs="Times New Roman"/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rsid w:val="00505F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en-GB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505F2A"/>
    <w:rPr>
      <w:rFonts w:ascii="Courier New" w:hAnsi="Courier New" w:cs="Courier New"/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64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gegiai.l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104</TotalTime>
  <Pages>1</Pages>
  <Words>1159</Words>
  <Characters>662</Characters>
  <Application>Microsoft Office Outlook</Application>
  <DocSecurity>0</DocSecurity>
  <Lines>0</Lines>
  <Paragraphs>0</Paragraphs>
  <ScaleCrop>false</ScaleCrop>
  <Company>Bluestone Lodge Pty Ltd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</dc:creator>
  <cp:keywords/>
  <dc:description/>
  <cp:lastModifiedBy>Comp</cp:lastModifiedBy>
  <cp:revision>24</cp:revision>
  <dcterms:created xsi:type="dcterms:W3CDTF">2018-05-08T10:53:00Z</dcterms:created>
  <dcterms:modified xsi:type="dcterms:W3CDTF">2018-05-22T07:28:00Z</dcterms:modified>
</cp:coreProperties>
</file>