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E37031" w:rsidRPr="00DE6D28">
        <w:trPr>
          <w:trHeight w:val="1055"/>
        </w:trPr>
        <w:tc>
          <w:tcPr>
            <w:tcW w:w="9639" w:type="dxa"/>
          </w:tcPr>
          <w:p w:rsidR="00E37031" w:rsidRPr="00DE6D28" w:rsidRDefault="00E37031" w:rsidP="00B7793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B78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E37031" w:rsidRPr="00DE6D28">
        <w:trPr>
          <w:trHeight w:val="1630"/>
        </w:trPr>
        <w:tc>
          <w:tcPr>
            <w:tcW w:w="9639" w:type="dxa"/>
          </w:tcPr>
          <w:p w:rsidR="00E37031" w:rsidRPr="00664235" w:rsidRDefault="00E37031" w:rsidP="00B7793E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E37031" w:rsidRPr="00DE6D28" w:rsidRDefault="00E37031" w:rsidP="00B779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E6D2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E37031" w:rsidRPr="00664235" w:rsidRDefault="00E37031" w:rsidP="00E43994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 xml:space="preserve">dėl PATALPŲ </w:t>
            </w:r>
            <w:r>
              <w:rPr>
                <w:rFonts w:ascii="Times New Roman" w:hAnsi="Times New Roman" w:cs="Times New Roman"/>
              </w:rPr>
              <w:t>PERDAVIMO</w:t>
            </w:r>
            <w:r w:rsidRPr="00664235">
              <w:rPr>
                <w:rFonts w:ascii="Times New Roman" w:hAnsi="Times New Roman" w:cs="Times New Roman"/>
              </w:rPr>
              <w:t xml:space="preserve"> PAGAL panaudos sutartį </w:t>
            </w:r>
            <w:r>
              <w:rPr>
                <w:rFonts w:ascii="Times New Roman" w:hAnsi="Times New Roman" w:cs="Times New Roman"/>
              </w:rPr>
              <w:t>VALSTYBĖS VAIKO TEISIŲ APSAUGOS IR ĮVAIKINIMO TARNYBAI PRIE SOCIALINĖS APSAUGOS IR DARBO MINISTERIJOS</w:t>
            </w:r>
          </w:p>
        </w:tc>
      </w:tr>
      <w:tr w:rsidR="00E37031" w:rsidRPr="00DE6D28">
        <w:trPr>
          <w:trHeight w:val="703"/>
        </w:trPr>
        <w:tc>
          <w:tcPr>
            <w:tcW w:w="9639" w:type="dxa"/>
          </w:tcPr>
          <w:p w:rsidR="00E37031" w:rsidRPr="00664235" w:rsidRDefault="00E37031" w:rsidP="00B7793E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gegužės 22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T-75</w:t>
            </w:r>
          </w:p>
          <w:p w:rsidR="00E37031" w:rsidRPr="00DE6D28" w:rsidRDefault="00E37031" w:rsidP="00B779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6D28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E37031" w:rsidRPr="001B3366" w:rsidRDefault="00E37031" w:rsidP="00AA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03EF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EF03EF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EF03EF">
        <w:rPr>
          <w:rFonts w:ascii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14 straipsnio 4 dalimi, 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</w:t>
      </w:r>
      <w:r w:rsidRPr="001B3366">
        <w:rPr>
          <w:rFonts w:ascii="Times New Roman" w:hAnsi="Times New Roman" w:cs="Times New Roman"/>
          <w:sz w:val="24"/>
          <w:szCs w:val="24"/>
        </w:rPr>
        <w:t>patvirtinimo“, 11 punktu, 16.1 papunkčiu ir atsižvelgdama į Valstybės vaiko teisių apsaugos ir įvaikinimo tarnybos prie Socialinės apsaugos ir darbo ministerijos direktoriaus 2018 m. balandžio 20 d. raštą Nr. S-2363 „Dėl patalpų perdavimo panaudos pagrindais“, Pagėgių savivaldybės taryba</w:t>
      </w:r>
    </w:p>
    <w:p w:rsidR="00E37031" w:rsidRPr="001B3366" w:rsidRDefault="00E37031" w:rsidP="00AA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66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E37031" w:rsidRDefault="00E37031" w:rsidP="00AA28A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1. Perduoti</w:t>
      </w:r>
      <w:r w:rsidRPr="009061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30665">
        <w:rPr>
          <w:rFonts w:ascii="Times New Roman" w:hAnsi="Times New Roman" w:cs="Times New Roman"/>
          <w:sz w:val="24"/>
          <w:szCs w:val="24"/>
          <w:lang w:val="lt-LT"/>
        </w:rPr>
        <w:t>Valstybės vaiko teisių apsaugos ir įvaikinimo tarnyb</w:t>
      </w:r>
      <w:r>
        <w:rPr>
          <w:rFonts w:ascii="Times New Roman" w:hAnsi="Times New Roman" w:cs="Times New Roman"/>
          <w:sz w:val="24"/>
          <w:szCs w:val="24"/>
          <w:lang w:val="lt-LT"/>
        </w:rPr>
        <w:t>ai</w:t>
      </w:r>
      <w:r w:rsidRPr="00B30665">
        <w:rPr>
          <w:rFonts w:ascii="Times New Roman" w:hAnsi="Times New Roman" w:cs="Times New Roman"/>
          <w:sz w:val="24"/>
          <w:szCs w:val="24"/>
          <w:lang w:val="lt-LT"/>
        </w:rPr>
        <w:t xml:space="preserve"> prie Socialinės apsaugos ir darbo ministerijos</w:t>
      </w:r>
      <w:r w:rsidRPr="00906192">
        <w:rPr>
          <w:rFonts w:ascii="Times New Roman" w:hAnsi="Times New Roman" w:cs="Times New Roman"/>
          <w:sz w:val="24"/>
          <w:szCs w:val="24"/>
          <w:lang w:val="lt-LT"/>
        </w:rPr>
        <w:t xml:space="preserve"> neatlygintinai valdyti ir naudoti pagal panaudos sutartį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906192">
        <w:rPr>
          <w:rFonts w:ascii="Times New Roman" w:hAnsi="Times New Roman" w:cs="Times New Roman"/>
          <w:sz w:val="24"/>
          <w:szCs w:val="24"/>
          <w:lang w:val="lt-LT"/>
        </w:rPr>
        <w:t>0 metų laikotarpiui Pagėgių savivaldybei nuosavybės teise priklausančias patalpas:</w:t>
      </w:r>
      <w:r w:rsidRPr="00FE5E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1A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(plotas </w:t>
      </w:r>
      <w:r>
        <w:rPr>
          <w:rFonts w:ascii="Times New Roman" w:hAnsi="Times New Roman" w:cs="Times New Roman"/>
          <w:sz w:val="24"/>
          <w:szCs w:val="24"/>
          <w:lang w:val="pl-PL"/>
        </w:rPr>
        <w:t>−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>79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kv. m), Nr. 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1B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(plotas </w:t>
      </w:r>
      <w:r>
        <w:rPr>
          <w:rFonts w:ascii="Times New Roman" w:hAnsi="Times New Roman" w:cs="Times New Roman"/>
          <w:sz w:val="24"/>
          <w:szCs w:val="24"/>
          <w:lang w:val="pl-PL"/>
        </w:rPr>
        <w:t>−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18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>42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kv. m), Nr. 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1C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(plotas </w:t>
      </w:r>
      <w:r>
        <w:rPr>
          <w:rFonts w:ascii="Times New Roman" w:hAnsi="Times New Roman" w:cs="Times New Roman"/>
          <w:sz w:val="24"/>
          <w:szCs w:val="24"/>
          <w:lang w:val="pl-PL"/>
        </w:rPr>
        <w:t>−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>06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kv. m), Nr. 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2A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(plotas </w:t>
      </w:r>
      <w:r>
        <w:rPr>
          <w:rFonts w:ascii="Times New Roman" w:hAnsi="Times New Roman" w:cs="Times New Roman"/>
          <w:sz w:val="24"/>
          <w:szCs w:val="24"/>
          <w:lang w:val="pl-PL"/>
        </w:rPr>
        <w:t>−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>,2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527152">
        <w:rPr>
          <w:rFonts w:ascii="Times New Roman" w:hAnsi="Times New Roman" w:cs="Times New Roman"/>
          <w:sz w:val="24"/>
          <w:szCs w:val="24"/>
          <w:lang w:val="pl-PL"/>
        </w:rPr>
        <w:t xml:space="preserve"> kv. m), </w:t>
      </w:r>
      <w:r>
        <w:rPr>
          <w:rFonts w:ascii="Times New Roman" w:hAnsi="Times New Roman" w:cs="Times New Roman"/>
          <w:sz w:val="24"/>
          <w:szCs w:val="24"/>
          <w:lang w:val="pl-PL"/>
        </w:rPr>
        <w:t>kurių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 xml:space="preserve"> plotas </w:t>
      </w:r>
      <w:r>
        <w:rPr>
          <w:rFonts w:ascii="Times New Roman" w:hAnsi="Times New Roman" w:cs="Times New Roman"/>
          <w:sz w:val="24"/>
          <w:szCs w:val="24"/>
          <w:lang w:val="pl-PL"/>
        </w:rPr>
        <w:t>− 52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>52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 xml:space="preserve"> kv. m,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su bendro naudojimo patalpomis, kurių plotas − 32,04 kv. m, iš viso bendras plotas − 84,56 kv. m, 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>esančias pastate, kurio unikalus Nr. 8893-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>00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  <w:lang w:val="pl-PL"/>
        </w:rPr>
        <w:t>89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 xml:space="preserve">, pažymėjimas plane 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>C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>p, kadastro duomenų fiksavimo data 20</w:t>
      </w:r>
      <w:r>
        <w:rPr>
          <w:rFonts w:ascii="Times New Roman" w:hAnsi="Times New Roman" w:cs="Times New Roman"/>
          <w:sz w:val="24"/>
          <w:szCs w:val="24"/>
          <w:lang w:val="pl-PL"/>
        </w:rPr>
        <w:t>15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04, 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 xml:space="preserve">registro Nr. </w:t>
      </w:r>
      <w:r>
        <w:rPr>
          <w:rFonts w:ascii="Times New Roman" w:hAnsi="Times New Roman" w:cs="Times New Roman"/>
          <w:sz w:val="24"/>
          <w:szCs w:val="24"/>
          <w:lang w:val="pl-PL"/>
        </w:rPr>
        <w:t>44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>688949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 xml:space="preserve">, inventorinės bylos Nr. </w:t>
      </w:r>
      <w:r>
        <w:rPr>
          <w:rFonts w:ascii="Times New Roman" w:hAnsi="Times New Roman" w:cs="Times New Roman"/>
          <w:sz w:val="24"/>
          <w:szCs w:val="24"/>
          <w:lang w:val="pl-PL"/>
        </w:rPr>
        <w:t>22719/51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>, adresu: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Vilniaus g. 46, </w:t>
      </w:r>
      <w:r w:rsidRPr="00155F27">
        <w:rPr>
          <w:rFonts w:ascii="Times New Roman" w:hAnsi="Times New Roman" w:cs="Times New Roman"/>
          <w:sz w:val="24"/>
          <w:szCs w:val="24"/>
          <w:lang w:val="pl-PL"/>
        </w:rPr>
        <w:t xml:space="preserve">Pagėgių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mieste,  Tauragės apskrities vaiko teisių apsaugos skyriaus darbuotojams </w:t>
      </w:r>
      <w:r w:rsidRPr="00155F27">
        <w:rPr>
          <w:rFonts w:ascii="Times New Roman" w:hAnsi="Times New Roman" w:cs="Times New Roman"/>
          <w:sz w:val="24"/>
          <w:szCs w:val="24"/>
          <w:lang w:val="lt-LT"/>
        </w:rPr>
        <w:t>vykdyti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funkcijas Pagėgių savivaldybėje.</w:t>
      </w:r>
    </w:p>
    <w:p w:rsidR="00E37031" w:rsidRPr="00CE5755" w:rsidRDefault="00E37031" w:rsidP="00AA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E5755">
        <w:rPr>
          <w:rFonts w:ascii="Times New Roman" w:hAnsi="Times New Roman" w:cs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 w:cs="Times New Roman"/>
          <w:sz w:val="24"/>
          <w:szCs w:val="24"/>
        </w:rPr>
        <w:t>administracijos direktorių</w:t>
      </w:r>
      <w:r w:rsidRPr="00CE5755">
        <w:rPr>
          <w:rFonts w:ascii="Times New Roman" w:hAnsi="Times New Roman" w:cs="Times New Roman"/>
          <w:sz w:val="24"/>
          <w:szCs w:val="24"/>
        </w:rPr>
        <w:t xml:space="preserve"> pasirašyti panaudos sutartį ir perdavimo − priėmimo aktą</w:t>
      </w:r>
      <w:r>
        <w:rPr>
          <w:rFonts w:ascii="Times New Roman" w:hAnsi="Times New Roman" w:cs="Times New Roman"/>
          <w:sz w:val="24"/>
          <w:szCs w:val="24"/>
        </w:rPr>
        <w:t xml:space="preserve"> su panaudos gavėju</w:t>
      </w:r>
      <w:r w:rsidRPr="00CE5755">
        <w:rPr>
          <w:rFonts w:ascii="Times New Roman" w:hAnsi="Times New Roman" w:cs="Times New Roman"/>
          <w:sz w:val="24"/>
          <w:szCs w:val="24"/>
        </w:rPr>
        <w:t>.</w:t>
      </w:r>
    </w:p>
    <w:p w:rsidR="00E37031" w:rsidRPr="00CE5755" w:rsidRDefault="00E37031" w:rsidP="00AA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5" w:history="1">
        <w:r w:rsidRPr="00B16E9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B16E97">
        <w:rPr>
          <w:rFonts w:ascii="Times New Roman" w:hAnsi="Times New Roman" w:cs="Times New Roman"/>
          <w:sz w:val="24"/>
          <w:szCs w:val="24"/>
        </w:rPr>
        <w:t>.</w:t>
      </w:r>
    </w:p>
    <w:p w:rsidR="00E37031" w:rsidRPr="00505A35" w:rsidRDefault="00E37031" w:rsidP="00AA28A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7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031" w:rsidRDefault="00E37031" w:rsidP="006F09E8">
      <w:pPr>
        <w:spacing w:line="360" w:lineRule="auto"/>
      </w:pPr>
    </w:p>
    <w:p w:rsidR="00E37031" w:rsidRDefault="00E37031" w:rsidP="006F09E8">
      <w:pPr>
        <w:spacing w:line="360" w:lineRule="auto"/>
      </w:pPr>
    </w:p>
    <w:p w:rsidR="00E37031" w:rsidRPr="006F09E8" w:rsidRDefault="00E37031" w:rsidP="006F0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9E8">
        <w:rPr>
          <w:rFonts w:ascii="Times New Roman" w:hAnsi="Times New Roman" w:cs="Times New Roman"/>
          <w:sz w:val="24"/>
          <w:szCs w:val="24"/>
        </w:rPr>
        <w:t xml:space="preserve">Savivaldybės meras </w:t>
      </w:r>
      <w:r w:rsidRPr="006F09E8">
        <w:rPr>
          <w:rFonts w:ascii="Times New Roman" w:hAnsi="Times New Roman" w:cs="Times New Roman"/>
          <w:sz w:val="24"/>
          <w:szCs w:val="24"/>
        </w:rPr>
        <w:tab/>
      </w:r>
      <w:r w:rsidRPr="006F09E8">
        <w:rPr>
          <w:rFonts w:ascii="Times New Roman" w:hAnsi="Times New Roman" w:cs="Times New Roman"/>
          <w:sz w:val="24"/>
          <w:szCs w:val="24"/>
        </w:rPr>
        <w:tab/>
      </w:r>
      <w:r w:rsidRPr="006F09E8">
        <w:rPr>
          <w:rFonts w:ascii="Times New Roman" w:hAnsi="Times New Roman" w:cs="Times New Roman"/>
          <w:sz w:val="24"/>
          <w:szCs w:val="24"/>
        </w:rPr>
        <w:tab/>
      </w:r>
      <w:r w:rsidRPr="006F09E8"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E37031" w:rsidRDefault="00E37031" w:rsidP="006F09E8">
      <w:pPr>
        <w:spacing w:line="360" w:lineRule="auto"/>
      </w:pPr>
    </w:p>
    <w:p w:rsidR="00E37031" w:rsidRPr="006F4120" w:rsidRDefault="00E37031" w:rsidP="00EA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031" w:rsidRPr="006F4120" w:rsidSect="008A79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98B"/>
    <w:rsid w:val="000467C6"/>
    <w:rsid w:val="000904F6"/>
    <w:rsid w:val="000A592F"/>
    <w:rsid w:val="000B1E65"/>
    <w:rsid w:val="000F71F0"/>
    <w:rsid w:val="00155F27"/>
    <w:rsid w:val="001B3366"/>
    <w:rsid w:val="001F362E"/>
    <w:rsid w:val="0021727E"/>
    <w:rsid w:val="00264292"/>
    <w:rsid w:val="00306185"/>
    <w:rsid w:val="00321C83"/>
    <w:rsid w:val="00334B78"/>
    <w:rsid w:val="0037187E"/>
    <w:rsid w:val="003D3BE0"/>
    <w:rsid w:val="00430B02"/>
    <w:rsid w:val="00494706"/>
    <w:rsid w:val="00505A35"/>
    <w:rsid w:val="0052411C"/>
    <w:rsid w:val="00527152"/>
    <w:rsid w:val="00552D9D"/>
    <w:rsid w:val="005A3B8A"/>
    <w:rsid w:val="005D0B8D"/>
    <w:rsid w:val="00632563"/>
    <w:rsid w:val="00664235"/>
    <w:rsid w:val="0068339E"/>
    <w:rsid w:val="006A0625"/>
    <w:rsid w:val="006A1CD8"/>
    <w:rsid w:val="006B5144"/>
    <w:rsid w:val="006F09E8"/>
    <w:rsid w:val="006F4120"/>
    <w:rsid w:val="006F5005"/>
    <w:rsid w:val="007A0C55"/>
    <w:rsid w:val="007A2878"/>
    <w:rsid w:val="007C3ADF"/>
    <w:rsid w:val="00800A3C"/>
    <w:rsid w:val="00890A89"/>
    <w:rsid w:val="008A00D9"/>
    <w:rsid w:val="008A79B9"/>
    <w:rsid w:val="008D723A"/>
    <w:rsid w:val="00906192"/>
    <w:rsid w:val="0092498B"/>
    <w:rsid w:val="00986131"/>
    <w:rsid w:val="00A448A7"/>
    <w:rsid w:val="00A4663A"/>
    <w:rsid w:val="00A8134D"/>
    <w:rsid w:val="00AA28A2"/>
    <w:rsid w:val="00AE2FA5"/>
    <w:rsid w:val="00B16E97"/>
    <w:rsid w:val="00B30665"/>
    <w:rsid w:val="00B3332E"/>
    <w:rsid w:val="00B50C6A"/>
    <w:rsid w:val="00B7793E"/>
    <w:rsid w:val="00C762DA"/>
    <w:rsid w:val="00CE5755"/>
    <w:rsid w:val="00D25CEF"/>
    <w:rsid w:val="00DC5F8F"/>
    <w:rsid w:val="00DE6D28"/>
    <w:rsid w:val="00E172A7"/>
    <w:rsid w:val="00E1739F"/>
    <w:rsid w:val="00E37031"/>
    <w:rsid w:val="00E43994"/>
    <w:rsid w:val="00E47A71"/>
    <w:rsid w:val="00EA042A"/>
    <w:rsid w:val="00EA5CD1"/>
    <w:rsid w:val="00EF03EF"/>
    <w:rsid w:val="00F165BC"/>
    <w:rsid w:val="00F54BDF"/>
    <w:rsid w:val="00F93C80"/>
    <w:rsid w:val="00FE28D4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B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498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498B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9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30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30665"/>
    <w:rPr>
      <w:rFonts w:ascii="Courier New" w:hAnsi="Courier New" w:cs="Courier New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2172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1594</Words>
  <Characters>909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30</cp:revision>
  <dcterms:created xsi:type="dcterms:W3CDTF">2018-05-07T08:54:00Z</dcterms:created>
  <dcterms:modified xsi:type="dcterms:W3CDTF">2018-05-22T07:27:00Z</dcterms:modified>
</cp:coreProperties>
</file>