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447ED" w:rsidRPr="00F05204">
        <w:trPr>
          <w:trHeight w:hRule="exact" w:val="1055"/>
        </w:trPr>
        <w:tc>
          <w:tcPr>
            <w:tcW w:w="9639" w:type="dxa"/>
          </w:tcPr>
          <w:p w:rsidR="002447ED" w:rsidRPr="0008308F" w:rsidRDefault="002447ED" w:rsidP="0008308F">
            <w:pPr>
              <w:spacing w:line="240" w:lineRule="atLeast"/>
              <w:jc w:val="center"/>
              <w:rPr>
                <w:b/>
                <w:bCs/>
                <w:i/>
                <w:iCs/>
                <w:color w:val="000000"/>
              </w:rPr>
            </w:pPr>
            <w:r>
              <w:t xml:space="preserve">                                                     </w:t>
            </w:r>
            <w:r w:rsidRPr="003070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t xml:space="preserve">                                          </w:t>
            </w:r>
            <w:r w:rsidRPr="0008308F">
              <w:rPr>
                <w:b/>
                <w:bCs/>
                <w:i/>
                <w:iCs/>
              </w:rPr>
              <w:t>Projektas</w:t>
            </w:r>
          </w:p>
        </w:tc>
      </w:tr>
      <w:tr w:rsidR="002447ED">
        <w:trPr>
          <w:trHeight w:hRule="exact" w:val="2005"/>
        </w:trPr>
        <w:tc>
          <w:tcPr>
            <w:tcW w:w="9639" w:type="dxa"/>
          </w:tcPr>
          <w:p w:rsidR="002447ED" w:rsidRPr="00D87245" w:rsidRDefault="002447ED"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2447ED" w:rsidRDefault="002447ED" w:rsidP="00887747">
            <w:pPr>
              <w:spacing w:before="120"/>
              <w:jc w:val="center"/>
              <w:rPr>
                <w:b/>
                <w:bCs/>
                <w:caps/>
                <w:color w:val="000000"/>
              </w:rPr>
            </w:pPr>
          </w:p>
          <w:p w:rsidR="002447ED" w:rsidRDefault="002447ED" w:rsidP="00887747">
            <w:pPr>
              <w:spacing w:before="120"/>
              <w:jc w:val="center"/>
              <w:rPr>
                <w:b/>
                <w:bCs/>
                <w:caps/>
                <w:color w:val="000000"/>
              </w:rPr>
            </w:pPr>
            <w:r>
              <w:rPr>
                <w:b/>
                <w:bCs/>
                <w:caps/>
                <w:color w:val="000000"/>
              </w:rPr>
              <w:t>sprendimas</w:t>
            </w:r>
          </w:p>
          <w:p w:rsidR="002447ED" w:rsidRDefault="002447ED" w:rsidP="00AC6212">
            <w:pPr>
              <w:spacing w:before="120"/>
              <w:jc w:val="center"/>
              <w:rPr>
                <w:b/>
                <w:bCs/>
                <w:caps/>
                <w:color w:val="000000"/>
              </w:rPr>
            </w:pPr>
            <w:r>
              <w:rPr>
                <w:b/>
                <w:bCs/>
                <w:caps/>
                <w:color w:val="000000"/>
              </w:rPr>
              <w:t>Dėl ATSTOVŲ DELEGAVIMO Į VIETOS VEIKLOS GRUPĘ „PAGĖGIŲ KRAŠTAS“ KOLEGIALŲ VALDYMO ORGANĄ</w:t>
            </w:r>
          </w:p>
        </w:tc>
      </w:tr>
      <w:tr w:rsidR="002447ED">
        <w:trPr>
          <w:trHeight w:hRule="exact" w:val="1009"/>
        </w:trPr>
        <w:tc>
          <w:tcPr>
            <w:tcW w:w="9639" w:type="dxa"/>
          </w:tcPr>
          <w:p w:rsidR="002447ED" w:rsidRPr="008F378E" w:rsidRDefault="002447ED"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gegužės 11</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T1-92</w:t>
            </w:r>
          </w:p>
          <w:p w:rsidR="002447ED" w:rsidRPr="00323273" w:rsidRDefault="002447ED" w:rsidP="00323273">
            <w:pPr>
              <w:jc w:val="center"/>
            </w:pPr>
            <w:r>
              <w:t>Pagėgiai</w:t>
            </w:r>
          </w:p>
        </w:tc>
      </w:tr>
      <w:tr w:rsidR="002447ED">
        <w:trPr>
          <w:trHeight w:hRule="exact" w:val="80"/>
        </w:trPr>
        <w:tc>
          <w:tcPr>
            <w:tcW w:w="9639" w:type="dxa"/>
          </w:tcPr>
          <w:p w:rsidR="002447ED" w:rsidRPr="008F378E" w:rsidRDefault="002447ED" w:rsidP="00323273">
            <w:pPr>
              <w:pStyle w:val="Heading2"/>
              <w:rPr>
                <w:rFonts w:ascii="Times New Roman" w:hAnsi="Times New Roman" w:cs="Times New Roman"/>
                <w:b w:val="0"/>
                <w:bCs w:val="0"/>
                <w:i w:val="0"/>
                <w:iCs w:val="0"/>
                <w:sz w:val="24"/>
                <w:szCs w:val="24"/>
              </w:rPr>
            </w:pPr>
          </w:p>
        </w:tc>
      </w:tr>
    </w:tbl>
    <w:p w:rsidR="002447ED" w:rsidRDefault="002447ED" w:rsidP="007031FA">
      <w:pPr>
        <w:spacing w:line="276" w:lineRule="auto"/>
        <w:ind w:firstLine="1296"/>
        <w:jc w:val="both"/>
      </w:pPr>
      <w:r>
        <w:t>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2447ED" w:rsidRDefault="002447ED"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Deleguoti į Vietos veiklos grupę „Pagėgių kraštas“ kolegialų valdymo organą atstovauti vietos valdžios sektorių:</w:t>
      </w:r>
    </w:p>
    <w:p w:rsidR="002447ED" w:rsidRDefault="002447ED" w:rsidP="00C45FD8">
      <w:pPr>
        <w:numPr>
          <w:ilvl w:val="8"/>
          <w:numId w:val="8"/>
        </w:numPr>
        <w:overflowPunct w:val="0"/>
        <w:autoSpaceDE w:val="0"/>
        <w:autoSpaceDN w:val="0"/>
        <w:adjustRightInd w:val="0"/>
        <w:spacing w:line="276" w:lineRule="auto"/>
        <w:jc w:val="both"/>
        <w:textAlignment w:val="baseline"/>
      </w:pPr>
      <w:r>
        <w:t xml:space="preserve">                1.1. Dainorą Butvydienę, Pagėgių savivaldybės administracijos direktorę;</w:t>
      </w:r>
    </w:p>
    <w:p w:rsidR="002447ED" w:rsidRDefault="002447ED" w:rsidP="00C45FD8">
      <w:pPr>
        <w:numPr>
          <w:ilvl w:val="1"/>
          <w:numId w:val="8"/>
        </w:numPr>
        <w:overflowPunct w:val="0"/>
        <w:autoSpaceDE w:val="0"/>
        <w:autoSpaceDN w:val="0"/>
        <w:adjustRightInd w:val="0"/>
        <w:spacing w:line="276" w:lineRule="auto"/>
        <w:jc w:val="both"/>
        <w:textAlignment w:val="baseline"/>
      </w:pPr>
      <w:r>
        <w:t xml:space="preserve">                1.2. Iloną Meirę, VšĮ Pagėgių turizmo informacijos centro direktorę;</w:t>
      </w:r>
    </w:p>
    <w:p w:rsidR="002447ED" w:rsidRDefault="002447ED" w:rsidP="00C45FD8">
      <w:pPr>
        <w:overflowPunct w:val="0"/>
        <w:autoSpaceDE w:val="0"/>
        <w:autoSpaceDN w:val="0"/>
        <w:adjustRightInd w:val="0"/>
        <w:spacing w:line="276" w:lineRule="auto"/>
        <w:ind w:firstLine="1320"/>
        <w:jc w:val="both"/>
        <w:textAlignment w:val="baseline"/>
      </w:pPr>
      <w:r>
        <w:t>1.3. Virginiją Sirvidienę, Pagėgių savivaldybės administracijos Švietimo skyriaus vedėją.</w:t>
      </w:r>
    </w:p>
    <w:p w:rsidR="002447ED" w:rsidRDefault="002447ED"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2447ED" w:rsidRPr="00380B8B" w:rsidRDefault="002447ED"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2447ED" w:rsidRDefault="002447ED" w:rsidP="00AA1B44"/>
    <w:p w:rsidR="002447ED" w:rsidRDefault="002447ED" w:rsidP="00AA1B44"/>
    <w:p w:rsidR="002447ED" w:rsidRDefault="002447ED" w:rsidP="00AA1B44">
      <w:r>
        <w:t xml:space="preserve">SUDERINTA: </w:t>
      </w:r>
    </w:p>
    <w:p w:rsidR="002447ED" w:rsidRDefault="002447ED" w:rsidP="00AA1B44"/>
    <w:p w:rsidR="002447ED" w:rsidRDefault="002447ED" w:rsidP="00AA1B44">
      <w:r>
        <w:t>Administracijos direktoriaus pavaduotojas</w:t>
      </w:r>
      <w:r>
        <w:tab/>
        <w:t xml:space="preserve">                                    Alvidas Einikis</w:t>
      </w:r>
      <w:r>
        <w:tab/>
        <w:t xml:space="preserve">          </w:t>
      </w:r>
      <w:r>
        <w:tab/>
        <w:t xml:space="preserve">                                 </w:t>
      </w:r>
    </w:p>
    <w:p w:rsidR="002447ED" w:rsidRDefault="002447ED" w:rsidP="00AA1B44">
      <w:r>
        <w:t>Bendrojo ir juridinio skyriaus vedėja</w:t>
      </w:r>
      <w:r>
        <w:tab/>
        <w:t xml:space="preserve">               </w:t>
      </w:r>
      <w:r>
        <w:tab/>
      </w:r>
      <w:r>
        <w:tab/>
        <w:t xml:space="preserve">               Dalia Šėperienė</w:t>
      </w:r>
    </w:p>
    <w:p w:rsidR="002447ED" w:rsidRDefault="002447ED" w:rsidP="00AA1B44"/>
    <w:p w:rsidR="002447ED" w:rsidRDefault="002447ED" w:rsidP="00AA1B44">
      <w:pPr>
        <w:jc w:val="both"/>
      </w:pPr>
      <w:r>
        <w:t xml:space="preserve">Kalbos ir archyvo tvarkytoja </w:t>
      </w:r>
      <w:r>
        <w:tab/>
      </w:r>
      <w:r>
        <w:tab/>
      </w:r>
      <w:r>
        <w:tab/>
        <w:t xml:space="preserve">               Laimutė Mickevičienė </w:t>
      </w:r>
    </w:p>
    <w:p w:rsidR="002447ED" w:rsidRDefault="002447ED" w:rsidP="00AA1B44">
      <w:pPr>
        <w:jc w:val="both"/>
      </w:pPr>
    </w:p>
    <w:p w:rsidR="002447ED" w:rsidRDefault="002447ED" w:rsidP="00270F81"/>
    <w:p w:rsidR="002447ED" w:rsidRDefault="002447ED" w:rsidP="00270F81">
      <w:r w:rsidRPr="00736822">
        <w:t>Parengė</w:t>
      </w:r>
      <w:r>
        <w:t xml:space="preserve"> Ingrida Zavistauskaitė</w:t>
      </w:r>
      <w:r w:rsidRPr="00736822">
        <w:t>,</w:t>
      </w:r>
    </w:p>
    <w:p w:rsidR="002447ED" w:rsidRDefault="002447ED" w:rsidP="00270F81">
      <w:r>
        <w:t>Bendrojo ir juridinio skyriaus vyresnioji specialistė</w:t>
      </w:r>
    </w:p>
    <w:p w:rsidR="002447ED" w:rsidRDefault="002447ED" w:rsidP="00270F81"/>
    <w:p w:rsidR="002447ED" w:rsidRDefault="002447ED" w:rsidP="00270F81"/>
    <w:p w:rsidR="002447ED" w:rsidRDefault="002447ED" w:rsidP="00270F81">
      <w:r>
        <w:tab/>
      </w:r>
      <w:r>
        <w:tab/>
      </w:r>
      <w:r>
        <w:tab/>
      </w:r>
      <w:r>
        <w:tab/>
      </w:r>
    </w:p>
    <w:p w:rsidR="002447ED" w:rsidRDefault="002447ED" w:rsidP="00270F81"/>
    <w:p w:rsidR="002447ED" w:rsidRDefault="002447ED" w:rsidP="00270F81"/>
    <w:p w:rsidR="002447ED" w:rsidRPr="00270F81" w:rsidRDefault="002447ED" w:rsidP="00270F81">
      <w:r>
        <w:tab/>
      </w:r>
      <w:r>
        <w:tab/>
      </w:r>
      <w:r>
        <w:tab/>
      </w:r>
      <w:r>
        <w:tab/>
      </w:r>
      <w:r w:rsidRPr="007714A1">
        <w:rPr>
          <w:color w:val="000000"/>
        </w:rPr>
        <w:t>Pagėgių savivaldybės tarybos</w:t>
      </w:r>
    </w:p>
    <w:p w:rsidR="002447ED" w:rsidRPr="007714A1" w:rsidRDefault="002447ED" w:rsidP="00F478BF">
      <w:pPr>
        <w:ind w:left="5102"/>
        <w:jc w:val="both"/>
        <w:rPr>
          <w:color w:val="000000"/>
        </w:rPr>
      </w:pPr>
      <w:r w:rsidRPr="007714A1">
        <w:rPr>
          <w:color w:val="000000"/>
        </w:rPr>
        <w:t xml:space="preserve">  veiklos reglamento</w:t>
      </w:r>
    </w:p>
    <w:p w:rsidR="002447ED" w:rsidRPr="007714A1" w:rsidRDefault="002447ED" w:rsidP="00F478BF">
      <w:pPr>
        <w:ind w:left="5102"/>
        <w:jc w:val="both"/>
        <w:rPr>
          <w:color w:val="000000"/>
        </w:rPr>
      </w:pPr>
      <w:r w:rsidRPr="007714A1">
        <w:rPr>
          <w:color w:val="000000"/>
        </w:rPr>
        <w:t xml:space="preserve">  2 priedas</w:t>
      </w:r>
    </w:p>
    <w:p w:rsidR="002447ED" w:rsidRPr="007714A1" w:rsidRDefault="002447ED" w:rsidP="00F478BF">
      <w:pPr>
        <w:ind w:left="5102"/>
        <w:jc w:val="both"/>
        <w:rPr>
          <w:color w:val="000000"/>
        </w:rPr>
      </w:pPr>
    </w:p>
    <w:p w:rsidR="002447ED" w:rsidRPr="007714A1" w:rsidRDefault="002447ED" w:rsidP="00F478BF">
      <w:pPr>
        <w:jc w:val="center"/>
        <w:rPr>
          <w:b/>
          <w:bCs/>
          <w:caps/>
          <w:color w:val="000000"/>
        </w:rPr>
      </w:pPr>
      <w:r w:rsidRPr="007714A1">
        <w:rPr>
          <w:b/>
          <w:bCs/>
          <w:caps/>
          <w:color w:val="000000"/>
        </w:rPr>
        <w:t>PAGĖGIŲ SAVIVALDYBĖS TARYBOS SPRENDIMO PROJEKTO</w:t>
      </w:r>
    </w:p>
    <w:p w:rsidR="002447ED" w:rsidRPr="007714A1" w:rsidRDefault="002447ED" w:rsidP="00F478BF">
      <w:pPr>
        <w:ind w:firstLine="720"/>
        <w:jc w:val="center"/>
        <w:rPr>
          <w:b/>
          <w:bCs/>
          <w:caps/>
          <w:color w:val="000000"/>
        </w:rPr>
      </w:pPr>
      <w:r w:rsidRPr="007714A1">
        <w:rPr>
          <w:b/>
          <w:bCs/>
          <w:caps/>
          <w:color w:val="000000"/>
        </w:rPr>
        <w:t>„</w:t>
      </w:r>
      <w:r>
        <w:rPr>
          <w:b/>
          <w:bCs/>
          <w:caps/>
          <w:color w:val="000000"/>
        </w:rPr>
        <w:t>Dėl ATSTOVŲ DELEGAVIMO Į VIETOS VEIKLOS GRUPĘ „PAGĖGIŲ KRAŠTAS“ KOLEGIALŲ VALDYMO ORGANĄ</w:t>
      </w:r>
      <w:r w:rsidRPr="007714A1">
        <w:rPr>
          <w:b/>
          <w:bCs/>
          <w:caps/>
          <w:color w:val="000000"/>
        </w:rPr>
        <w:t>“</w:t>
      </w:r>
    </w:p>
    <w:p w:rsidR="002447ED" w:rsidRPr="007714A1" w:rsidRDefault="002447ED" w:rsidP="00F478BF">
      <w:pPr>
        <w:ind w:firstLine="720"/>
        <w:jc w:val="center"/>
        <w:rPr>
          <w:color w:val="000000"/>
          <w:sz w:val="22"/>
          <w:szCs w:val="22"/>
        </w:rPr>
      </w:pPr>
    </w:p>
    <w:p w:rsidR="002447ED" w:rsidRPr="007714A1" w:rsidRDefault="002447ED" w:rsidP="00F478BF">
      <w:pPr>
        <w:ind w:firstLine="720"/>
        <w:jc w:val="center"/>
        <w:rPr>
          <w:b/>
          <w:bCs/>
          <w:color w:val="000000"/>
        </w:rPr>
      </w:pPr>
      <w:r w:rsidRPr="007714A1">
        <w:rPr>
          <w:b/>
          <w:bCs/>
          <w:color w:val="000000"/>
        </w:rPr>
        <w:t>AIŠKINAMASIS RAŠTAS</w:t>
      </w:r>
    </w:p>
    <w:p w:rsidR="002447ED" w:rsidRPr="007714A1" w:rsidRDefault="002447ED" w:rsidP="00F478BF">
      <w:pPr>
        <w:ind w:firstLine="720"/>
        <w:jc w:val="center"/>
        <w:rPr>
          <w:color w:val="000000"/>
        </w:rPr>
      </w:pPr>
      <w:r w:rsidRPr="007714A1">
        <w:rPr>
          <w:color w:val="000000"/>
        </w:rPr>
        <w:t>2018-0</w:t>
      </w:r>
      <w:r>
        <w:rPr>
          <w:color w:val="000000"/>
        </w:rPr>
        <w:t>5</w:t>
      </w:r>
      <w:r w:rsidRPr="007714A1">
        <w:rPr>
          <w:color w:val="000000"/>
        </w:rPr>
        <w:t>-</w:t>
      </w:r>
      <w:r>
        <w:rPr>
          <w:color w:val="000000"/>
        </w:rPr>
        <w:t>10</w:t>
      </w:r>
    </w:p>
    <w:p w:rsidR="002447ED" w:rsidRPr="007714A1" w:rsidRDefault="002447ED" w:rsidP="00F478BF">
      <w:pPr>
        <w:ind w:firstLine="720"/>
        <w:jc w:val="center"/>
        <w:rPr>
          <w:color w:val="000000"/>
        </w:rPr>
      </w:pPr>
    </w:p>
    <w:p w:rsidR="002447ED" w:rsidRPr="007714A1" w:rsidRDefault="002447ED" w:rsidP="00F478BF">
      <w:pPr>
        <w:widowControl w:val="0"/>
        <w:numPr>
          <w:ilvl w:val="0"/>
          <w:numId w:val="6"/>
        </w:numPr>
        <w:autoSpaceDE w:val="0"/>
        <w:autoSpaceDN w:val="0"/>
        <w:adjustRightInd w:val="0"/>
        <w:jc w:val="both"/>
        <w:rPr>
          <w:b/>
          <w:bCs/>
          <w:i/>
          <w:iCs/>
          <w:color w:val="000000"/>
        </w:rPr>
      </w:pPr>
      <w:r w:rsidRPr="007714A1">
        <w:rPr>
          <w:b/>
          <w:bCs/>
          <w:i/>
          <w:iCs/>
          <w:color w:val="000000"/>
        </w:rPr>
        <w:t>Parengto projekto tikslai ir uždaviniai</w:t>
      </w:r>
    </w:p>
    <w:p w:rsidR="002447ED" w:rsidRPr="009F3853" w:rsidRDefault="002447ED" w:rsidP="00F478BF">
      <w:pPr>
        <w:ind w:firstLine="720"/>
        <w:jc w:val="both"/>
      </w:pPr>
      <w:r w:rsidRPr="007714A1">
        <w:tab/>
      </w:r>
      <w:r>
        <w:t>Sprendimo projekto tikslas deleguoti atstovus į Vietos veiklos grupę „Pagėgių kraštas“ kolegialų valdymo organus atstovauti Pagėgių savivaldybės interesus</w:t>
      </w:r>
    </w:p>
    <w:p w:rsidR="002447ED" w:rsidRPr="007714A1" w:rsidRDefault="002447ED" w:rsidP="00F478BF">
      <w:pPr>
        <w:widowControl w:val="0"/>
        <w:numPr>
          <w:ilvl w:val="0"/>
          <w:numId w:val="6"/>
        </w:numPr>
        <w:autoSpaceDE w:val="0"/>
        <w:autoSpaceDN w:val="0"/>
        <w:adjustRightInd w:val="0"/>
        <w:jc w:val="both"/>
        <w:rPr>
          <w:b/>
          <w:bCs/>
          <w:i/>
          <w:iCs/>
          <w:color w:val="000000"/>
        </w:rPr>
      </w:pPr>
      <w:r w:rsidRPr="007714A1">
        <w:rPr>
          <w:b/>
          <w:bCs/>
          <w:i/>
          <w:iCs/>
          <w:color w:val="000000"/>
        </w:rPr>
        <w:t>Kaip šiuo metu yra sureguliuoti projekte aptarti klausimai</w:t>
      </w:r>
    </w:p>
    <w:p w:rsidR="002447ED" w:rsidRDefault="002447ED" w:rsidP="00F478BF">
      <w:pPr>
        <w:ind w:firstLine="1080"/>
        <w:jc w:val="both"/>
        <w:rPr>
          <w:color w:val="000000"/>
        </w:rPr>
      </w:pPr>
      <w:r w:rsidRPr="007714A1">
        <w:t>Sprendimo projektas parengtas vadovaujantis</w:t>
      </w:r>
      <w:r>
        <w:t xml:space="preserve"> Lietuvos Respublikos vietos savivaldos įstatymo 16 straipsnio 4 dalimi, Pagėgių savivaldybės tarybos veiklos reglamentu, patvirtintu Pagėgių savivaldybės tarybos 2017 m. spalio 2 d. sprendimu Nr. T-144 „Dėl Pagėgių savivaldybės tarybos veiklos reglamento patvirtinimo“ 81 punktu“</w:t>
      </w:r>
      <w:r w:rsidRPr="007714A1">
        <w:rPr>
          <w:color w:val="000000"/>
        </w:rPr>
        <w:t>.</w:t>
      </w:r>
    </w:p>
    <w:p w:rsidR="002447ED" w:rsidRPr="007714A1" w:rsidRDefault="002447ED" w:rsidP="00F478BF">
      <w:pPr>
        <w:widowControl w:val="0"/>
        <w:numPr>
          <w:ilvl w:val="0"/>
          <w:numId w:val="6"/>
        </w:numPr>
        <w:autoSpaceDE w:val="0"/>
        <w:autoSpaceDN w:val="0"/>
        <w:adjustRightInd w:val="0"/>
        <w:jc w:val="both"/>
        <w:rPr>
          <w:b/>
          <w:bCs/>
          <w:i/>
          <w:iCs/>
          <w:color w:val="000000"/>
        </w:rPr>
      </w:pPr>
      <w:r w:rsidRPr="007714A1">
        <w:rPr>
          <w:b/>
          <w:bCs/>
          <w:i/>
          <w:iCs/>
          <w:color w:val="000000"/>
        </w:rPr>
        <w:t>Kokių teigiamų rezultatų laukiama.</w:t>
      </w:r>
    </w:p>
    <w:p w:rsidR="002447ED" w:rsidRDefault="002447ED" w:rsidP="00F478BF">
      <w:pPr>
        <w:ind w:firstLine="1080"/>
        <w:jc w:val="both"/>
      </w:pPr>
      <w:r>
        <w:t xml:space="preserve">Šiuo Tarybos sprendimu bus deleguoti atstovai į Vietos veiklos grupę „Pagėgių kraštas“ kolegialų valdymo organus atstovauti Pagėgių savivaldybės interesus.  </w:t>
      </w:r>
    </w:p>
    <w:p w:rsidR="002447ED" w:rsidRPr="007714A1"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Galimos neigiamos priimto projekto pasekmės ir kokių priemonių reikėtų imtis, kad tokių pasekmių būtų išvengta.</w:t>
      </w:r>
    </w:p>
    <w:p w:rsidR="002447ED" w:rsidRPr="007714A1" w:rsidRDefault="002447ED" w:rsidP="00F478BF">
      <w:pPr>
        <w:ind w:left="1080"/>
      </w:pPr>
      <w:r w:rsidRPr="007714A1">
        <w:t>Neigiamų pasekmių nenumatyta.</w:t>
      </w:r>
    </w:p>
    <w:p w:rsidR="002447ED"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Kokius galiojančius aktus (tarybos, mero, Savivaldybės administracijos direktoriaus) reikėtų pakeisti ir panaikinti, priėmus sprendimą pagal teikiamą projektą.</w:t>
      </w:r>
    </w:p>
    <w:p w:rsidR="002447ED" w:rsidRPr="002545EA" w:rsidRDefault="002447ED" w:rsidP="002545EA">
      <w:pPr>
        <w:widowControl w:val="0"/>
        <w:tabs>
          <w:tab w:val="left" w:pos="0"/>
        </w:tabs>
        <w:autoSpaceDE w:val="0"/>
        <w:autoSpaceDN w:val="0"/>
        <w:adjustRightInd w:val="0"/>
        <w:ind w:left="720" w:right="360"/>
        <w:jc w:val="both"/>
        <w:rPr>
          <w:i/>
          <w:iCs/>
          <w:color w:val="000000"/>
        </w:rPr>
      </w:pPr>
      <w:r>
        <w:rPr>
          <w:b/>
          <w:bCs/>
          <w:i/>
          <w:iCs/>
          <w:color w:val="000000"/>
        </w:rPr>
        <w:t xml:space="preserve">      </w:t>
      </w:r>
      <w:r w:rsidRPr="002545EA">
        <w:rPr>
          <w:i/>
          <w:iCs/>
          <w:color w:val="000000"/>
        </w:rPr>
        <w:t>Nereikės panaikinti.</w:t>
      </w:r>
    </w:p>
    <w:p w:rsidR="002447ED" w:rsidRPr="007714A1" w:rsidRDefault="002447ED" w:rsidP="00F478BF">
      <w:pPr>
        <w:widowControl w:val="0"/>
        <w:numPr>
          <w:ilvl w:val="0"/>
          <w:numId w:val="6"/>
        </w:numPr>
        <w:autoSpaceDE w:val="0"/>
        <w:autoSpaceDN w:val="0"/>
        <w:adjustRightInd w:val="0"/>
        <w:jc w:val="both"/>
        <w:rPr>
          <w:b/>
          <w:bCs/>
          <w:i/>
          <w:iCs/>
          <w:color w:val="000000"/>
        </w:rPr>
      </w:pPr>
      <w:r w:rsidRPr="007714A1">
        <w:rPr>
          <w:b/>
          <w:bCs/>
          <w:i/>
          <w:iCs/>
          <w:color w:val="000000"/>
        </w:rPr>
        <w:t>Jeigu priimtam sprendimui reikės kito tarybos sprendimo, mero potvarkio ar administracijos direktoriaus įsakymo, kas ir kada juos turėtų parengti.</w:t>
      </w:r>
    </w:p>
    <w:p w:rsidR="002447ED" w:rsidRPr="007714A1" w:rsidRDefault="002447ED" w:rsidP="00F478BF">
      <w:pPr>
        <w:ind w:firstLine="1080"/>
        <w:jc w:val="both"/>
        <w:rPr>
          <w:color w:val="000000"/>
        </w:rPr>
      </w:pPr>
      <w:r w:rsidRPr="007714A1">
        <w:rPr>
          <w:color w:val="000000"/>
        </w:rPr>
        <w:t>Nereikės priimti kito spendimo priimtam sprendimui.</w:t>
      </w:r>
    </w:p>
    <w:p w:rsidR="002447ED" w:rsidRPr="007714A1"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Ar reikalinga atlikti sprendimo projekto antikorupcinį vertinimą</w:t>
      </w:r>
    </w:p>
    <w:p w:rsidR="002447ED" w:rsidRDefault="002447ED" w:rsidP="00F478BF">
      <w:pPr>
        <w:tabs>
          <w:tab w:val="left" w:pos="1134"/>
        </w:tabs>
        <w:ind w:left="1080"/>
      </w:pPr>
      <w:r w:rsidRPr="007714A1">
        <w:t xml:space="preserve">Šis sprendimas antikorupciniu požiūriu </w:t>
      </w:r>
      <w:r w:rsidRPr="00A66366">
        <w:t>nevert</w:t>
      </w:r>
      <w:r w:rsidRPr="007714A1">
        <w:t>inamas.</w:t>
      </w:r>
    </w:p>
    <w:p w:rsidR="002447ED" w:rsidRPr="007714A1"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Sprendimo vykdytojai ir įvykdymo terminai, lėšų, reikalingų sprendimui įgyvendinti, poreikis (jeigu tai numatoma – derinti su Finansų skyriumi)</w:t>
      </w:r>
    </w:p>
    <w:p w:rsidR="002447ED" w:rsidRDefault="002447ED" w:rsidP="00F478BF">
      <w:pPr>
        <w:ind w:firstLine="1083"/>
        <w:jc w:val="both"/>
      </w:pPr>
      <w:r>
        <w:rPr>
          <w:color w:val="000000"/>
        </w:rPr>
        <w:t xml:space="preserve">Sprendimo vykdytojas – Bendrasis ir juridinis skyrius. </w:t>
      </w:r>
      <w:r w:rsidRPr="00F85BAA">
        <w:rPr>
          <w:color w:val="000000"/>
        </w:rPr>
        <w:t xml:space="preserve">Savivaldybės biudžeto lėšų teikiamam sprendimui įgyvendinti </w:t>
      </w:r>
      <w:r>
        <w:rPr>
          <w:color w:val="000000"/>
        </w:rPr>
        <w:t>nereikės</w:t>
      </w:r>
      <w:r w:rsidRPr="00F85BAA">
        <w:rPr>
          <w:color w:val="000000"/>
        </w:rPr>
        <w:t>.</w:t>
      </w:r>
      <w:r>
        <w:t xml:space="preserve"> </w:t>
      </w:r>
    </w:p>
    <w:p w:rsidR="002447ED" w:rsidRPr="007714A1"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Projekto rengimo metu gauti specialistų vertinimai ir išvados, ekonominiai apskaičiavimai (sąmatos) ir konkretūs finansavimo šaltiniai</w:t>
      </w:r>
    </w:p>
    <w:p w:rsidR="002447ED" w:rsidRPr="007714A1" w:rsidRDefault="002447ED" w:rsidP="00F478BF">
      <w:pPr>
        <w:ind w:firstLine="1083"/>
        <w:jc w:val="both"/>
      </w:pPr>
      <w:r w:rsidRPr="007714A1">
        <w:t xml:space="preserve">Neigiamų specialistų vertinimų ir išvadų negauta. </w:t>
      </w:r>
    </w:p>
    <w:p w:rsidR="002447ED" w:rsidRDefault="002447ED" w:rsidP="00F478BF">
      <w:pPr>
        <w:widowControl w:val="0"/>
        <w:numPr>
          <w:ilvl w:val="0"/>
          <w:numId w:val="6"/>
        </w:numPr>
        <w:tabs>
          <w:tab w:val="left" w:pos="0"/>
        </w:tabs>
        <w:autoSpaceDE w:val="0"/>
        <w:autoSpaceDN w:val="0"/>
        <w:adjustRightInd w:val="0"/>
        <w:ind w:right="360"/>
        <w:jc w:val="both"/>
        <w:rPr>
          <w:b/>
          <w:bCs/>
          <w:i/>
          <w:iCs/>
          <w:color w:val="000000"/>
        </w:rPr>
      </w:pPr>
      <w:r w:rsidRPr="007714A1">
        <w:rPr>
          <w:b/>
          <w:bCs/>
          <w:i/>
          <w:iCs/>
          <w:color w:val="000000"/>
        </w:rPr>
        <w:t xml:space="preserve"> Projekto rengėjas ar rengėjų grupė.</w:t>
      </w:r>
    </w:p>
    <w:p w:rsidR="002447ED" w:rsidRPr="000D60C5" w:rsidRDefault="002447ED" w:rsidP="000D60C5">
      <w:pPr>
        <w:tabs>
          <w:tab w:val="left" w:pos="0"/>
        </w:tabs>
        <w:ind w:right="360" w:firstLine="1080"/>
        <w:jc w:val="both"/>
        <w:rPr>
          <w:color w:val="000000"/>
        </w:rPr>
      </w:pPr>
      <w:r w:rsidRPr="00BA7F05">
        <w:rPr>
          <w:color w:val="000000"/>
        </w:rPr>
        <w:t>Bendrojo ir juridinio skyriaus</w:t>
      </w:r>
      <w:r>
        <w:rPr>
          <w:color w:val="000000"/>
        </w:rPr>
        <w:t xml:space="preserve"> vyresnioji specialistė</w:t>
      </w:r>
      <w:r w:rsidRPr="00BA7F05">
        <w:rPr>
          <w:color w:val="000000"/>
        </w:rPr>
        <w:t>, tel. 70 40</w:t>
      </w:r>
      <w:r>
        <w:rPr>
          <w:color w:val="000000"/>
        </w:rPr>
        <w:t>8</w:t>
      </w:r>
      <w:r w:rsidRPr="00BA7F05">
        <w:rPr>
          <w:color w:val="000000"/>
        </w:rPr>
        <w:t xml:space="preserve">, el. p. </w:t>
      </w:r>
      <w:hyperlink r:id="rId6" w:history="1">
        <w:r w:rsidRPr="00754FD2">
          <w:rPr>
            <w:rStyle w:val="Hyperlink"/>
          </w:rPr>
          <w:t>i..zavistauskaite@pagegiai.lt</w:t>
        </w:r>
      </w:hyperlink>
      <w:r w:rsidRPr="00BA7F05">
        <w:rPr>
          <w:color w:val="000000"/>
        </w:rPr>
        <w:t xml:space="preserve"> .</w:t>
      </w:r>
    </w:p>
    <w:p w:rsidR="002447ED" w:rsidRPr="007714A1" w:rsidRDefault="002447ED" w:rsidP="00F478BF">
      <w:pPr>
        <w:widowControl w:val="0"/>
        <w:numPr>
          <w:ilvl w:val="0"/>
          <w:numId w:val="6"/>
        </w:numPr>
        <w:tabs>
          <w:tab w:val="left" w:pos="0"/>
        </w:tabs>
        <w:autoSpaceDE w:val="0"/>
        <w:autoSpaceDN w:val="0"/>
        <w:adjustRightInd w:val="0"/>
        <w:ind w:right="360"/>
        <w:rPr>
          <w:b/>
          <w:bCs/>
          <w:i/>
          <w:iCs/>
          <w:color w:val="000000"/>
        </w:rPr>
      </w:pPr>
      <w:r w:rsidRPr="007714A1">
        <w:rPr>
          <w:b/>
          <w:bCs/>
          <w:i/>
          <w:iCs/>
          <w:color w:val="000000"/>
        </w:rPr>
        <w:t>Kiti, rengėjo nuomone, reikalingi pagrindimai ir paaiškinimai.</w:t>
      </w:r>
    </w:p>
    <w:p w:rsidR="002447ED" w:rsidRDefault="002447ED" w:rsidP="00F478BF">
      <w:pPr>
        <w:ind w:left="1080"/>
        <w:jc w:val="both"/>
        <w:rPr>
          <w:color w:val="000000"/>
        </w:rPr>
      </w:pPr>
      <w:r w:rsidRPr="007714A1">
        <w:rPr>
          <w:color w:val="000000"/>
        </w:rPr>
        <w:t>Nėra kitų rengėjo pagrindimų ir paaiškinimų.</w:t>
      </w:r>
    </w:p>
    <w:p w:rsidR="002447ED" w:rsidRPr="007714A1" w:rsidRDefault="002447ED" w:rsidP="00F478BF">
      <w:pPr>
        <w:ind w:left="1080"/>
        <w:jc w:val="both"/>
        <w:rPr>
          <w:color w:val="000000"/>
        </w:rPr>
      </w:pPr>
    </w:p>
    <w:p w:rsidR="002447ED" w:rsidRDefault="002447ED" w:rsidP="00B8436C">
      <w:pPr>
        <w:ind w:left="180"/>
        <w:jc w:val="both"/>
        <w:rPr>
          <w:color w:val="000000"/>
        </w:rPr>
      </w:pPr>
      <w:r>
        <w:rPr>
          <w:color w:val="000000"/>
        </w:rPr>
        <w:t>Vyresnioji specialistė</w:t>
      </w:r>
      <w:r w:rsidRPr="007714A1">
        <w:rPr>
          <w:color w:val="000000"/>
        </w:rPr>
        <w:tab/>
      </w:r>
      <w:r w:rsidRPr="007714A1">
        <w:rPr>
          <w:color w:val="000000"/>
        </w:rPr>
        <w:tab/>
      </w:r>
      <w:r w:rsidRPr="007714A1">
        <w:rPr>
          <w:color w:val="000000"/>
        </w:rPr>
        <w:tab/>
      </w:r>
      <w:r>
        <w:rPr>
          <w:color w:val="000000"/>
        </w:rPr>
        <w:tab/>
      </w:r>
      <w:r w:rsidRPr="007714A1">
        <w:rPr>
          <w:color w:val="000000"/>
        </w:rPr>
        <w:t xml:space="preserve">        </w:t>
      </w:r>
      <w:r>
        <w:rPr>
          <w:color w:val="000000"/>
        </w:rPr>
        <w:t xml:space="preserve">     Ingrida Zavistauskaitė</w:t>
      </w:r>
    </w:p>
    <w:p w:rsidR="002447ED" w:rsidRPr="007714A1" w:rsidRDefault="002447ED" w:rsidP="00B2312B">
      <w:pPr>
        <w:ind w:left="180"/>
        <w:jc w:val="both"/>
        <w:rPr>
          <w:color w:val="000000"/>
        </w:rPr>
      </w:pPr>
    </w:p>
    <w:sectPr w:rsidR="002447ED"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78D4"/>
    <w:rsid w:val="0001566A"/>
    <w:rsid w:val="000365B3"/>
    <w:rsid w:val="0005299B"/>
    <w:rsid w:val="0006131E"/>
    <w:rsid w:val="0008308F"/>
    <w:rsid w:val="00096793"/>
    <w:rsid w:val="000B557B"/>
    <w:rsid w:val="000D58DC"/>
    <w:rsid w:val="000D60C5"/>
    <w:rsid w:val="001020FB"/>
    <w:rsid w:val="00135D7D"/>
    <w:rsid w:val="0013612E"/>
    <w:rsid w:val="00142947"/>
    <w:rsid w:val="001433A1"/>
    <w:rsid w:val="00145D45"/>
    <w:rsid w:val="00157374"/>
    <w:rsid w:val="001A5845"/>
    <w:rsid w:val="001B03B5"/>
    <w:rsid w:val="001C4DC9"/>
    <w:rsid w:val="001D10E0"/>
    <w:rsid w:val="001D5678"/>
    <w:rsid w:val="002011AA"/>
    <w:rsid w:val="00205ABD"/>
    <w:rsid w:val="0021522A"/>
    <w:rsid w:val="002264EE"/>
    <w:rsid w:val="00244716"/>
    <w:rsid w:val="002447ED"/>
    <w:rsid w:val="00253EF2"/>
    <w:rsid w:val="002545EA"/>
    <w:rsid w:val="00270F81"/>
    <w:rsid w:val="00274585"/>
    <w:rsid w:val="00283131"/>
    <w:rsid w:val="00291FBA"/>
    <w:rsid w:val="002A3816"/>
    <w:rsid w:val="002A633F"/>
    <w:rsid w:val="002B2F40"/>
    <w:rsid w:val="002D2554"/>
    <w:rsid w:val="002D5B81"/>
    <w:rsid w:val="002E6618"/>
    <w:rsid w:val="003070D0"/>
    <w:rsid w:val="00323273"/>
    <w:rsid w:val="00331177"/>
    <w:rsid w:val="00340018"/>
    <w:rsid w:val="00352135"/>
    <w:rsid w:val="00365E2F"/>
    <w:rsid w:val="00380B8B"/>
    <w:rsid w:val="00381C67"/>
    <w:rsid w:val="00390EEF"/>
    <w:rsid w:val="003B4D42"/>
    <w:rsid w:val="003C011E"/>
    <w:rsid w:val="003D66C0"/>
    <w:rsid w:val="003F2381"/>
    <w:rsid w:val="00432CA1"/>
    <w:rsid w:val="004353BC"/>
    <w:rsid w:val="004563E3"/>
    <w:rsid w:val="00464721"/>
    <w:rsid w:val="00495A3D"/>
    <w:rsid w:val="004B6360"/>
    <w:rsid w:val="004C1982"/>
    <w:rsid w:val="004C1F6C"/>
    <w:rsid w:val="004C5FCA"/>
    <w:rsid w:val="004E0F94"/>
    <w:rsid w:val="004E3B7A"/>
    <w:rsid w:val="004E7408"/>
    <w:rsid w:val="0050732A"/>
    <w:rsid w:val="00517EE0"/>
    <w:rsid w:val="00542C4F"/>
    <w:rsid w:val="00546983"/>
    <w:rsid w:val="0055287B"/>
    <w:rsid w:val="0056733E"/>
    <w:rsid w:val="005678A7"/>
    <w:rsid w:val="00572DD4"/>
    <w:rsid w:val="00583A09"/>
    <w:rsid w:val="00586C89"/>
    <w:rsid w:val="005B28E9"/>
    <w:rsid w:val="005C5607"/>
    <w:rsid w:val="005D07A8"/>
    <w:rsid w:val="005D75E6"/>
    <w:rsid w:val="005E39A8"/>
    <w:rsid w:val="006055C6"/>
    <w:rsid w:val="006403FD"/>
    <w:rsid w:val="00665757"/>
    <w:rsid w:val="006A5321"/>
    <w:rsid w:val="006D5F5D"/>
    <w:rsid w:val="007031FA"/>
    <w:rsid w:val="00707E6A"/>
    <w:rsid w:val="007121BC"/>
    <w:rsid w:val="00722C60"/>
    <w:rsid w:val="007350A8"/>
    <w:rsid w:val="00736822"/>
    <w:rsid w:val="00741089"/>
    <w:rsid w:val="00744EC1"/>
    <w:rsid w:val="00754FD2"/>
    <w:rsid w:val="007714A1"/>
    <w:rsid w:val="007949F1"/>
    <w:rsid w:val="00797151"/>
    <w:rsid w:val="007A4913"/>
    <w:rsid w:val="007C2B46"/>
    <w:rsid w:val="007D7EB2"/>
    <w:rsid w:val="007E1038"/>
    <w:rsid w:val="007F059F"/>
    <w:rsid w:val="008278A7"/>
    <w:rsid w:val="00830D18"/>
    <w:rsid w:val="00887747"/>
    <w:rsid w:val="008A00E2"/>
    <w:rsid w:val="008F0689"/>
    <w:rsid w:val="008F119A"/>
    <w:rsid w:val="008F378E"/>
    <w:rsid w:val="00906B9B"/>
    <w:rsid w:val="00924E9E"/>
    <w:rsid w:val="009350C3"/>
    <w:rsid w:val="00975187"/>
    <w:rsid w:val="009807E1"/>
    <w:rsid w:val="009903D6"/>
    <w:rsid w:val="009C1091"/>
    <w:rsid w:val="009C1464"/>
    <w:rsid w:val="009E2003"/>
    <w:rsid w:val="009E6653"/>
    <w:rsid w:val="009E6B24"/>
    <w:rsid w:val="009F3853"/>
    <w:rsid w:val="00A06980"/>
    <w:rsid w:val="00A167CE"/>
    <w:rsid w:val="00A27796"/>
    <w:rsid w:val="00A42421"/>
    <w:rsid w:val="00A66366"/>
    <w:rsid w:val="00A70872"/>
    <w:rsid w:val="00A715AB"/>
    <w:rsid w:val="00A77AE1"/>
    <w:rsid w:val="00A835D9"/>
    <w:rsid w:val="00AA1B44"/>
    <w:rsid w:val="00AB6DB5"/>
    <w:rsid w:val="00AC3F67"/>
    <w:rsid w:val="00AC6212"/>
    <w:rsid w:val="00B159AF"/>
    <w:rsid w:val="00B2312B"/>
    <w:rsid w:val="00B4318B"/>
    <w:rsid w:val="00B62A76"/>
    <w:rsid w:val="00B635DB"/>
    <w:rsid w:val="00B65A9C"/>
    <w:rsid w:val="00B73773"/>
    <w:rsid w:val="00B833D5"/>
    <w:rsid w:val="00B8436C"/>
    <w:rsid w:val="00B924E5"/>
    <w:rsid w:val="00BA3E7E"/>
    <w:rsid w:val="00BA5568"/>
    <w:rsid w:val="00BA65A8"/>
    <w:rsid w:val="00BA7F05"/>
    <w:rsid w:val="00BB44FB"/>
    <w:rsid w:val="00BC0BFB"/>
    <w:rsid w:val="00BD5405"/>
    <w:rsid w:val="00BE1D75"/>
    <w:rsid w:val="00BE4C20"/>
    <w:rsid w:val="00BF05EF"/>
    <w:rsid w:val="00C35E39"/>
    <w:rsid w:val="00C4294F"/>
    <w:rsid w:val="00C45FD8"/>
    <w:rsid w:val="00C531F0"/>
    <w:rsid w:val="00C55C48"/>
    <w:rsid w:val="00C9138B"/>
    <w:rsid w:val="00CA66E3"/>
    <w:rsid w:val="00CE6BA4"/>
    <w:rsid w:val="00D02CAD"/>
    <w:rsid w:val="00D21E0F"/>
    <w:rsid w:val="00D26A15"/>
    <w:rsid w:val="00D45E48"/>
    <w:rsid w:val="00D6077B"/>
    <w:rsid w:val="00D87245"/>
    <w:rsid w:val="00DC1A0D"/>
    <w:rsid w:val="00E23608"/>
    <w:rsid w:val="00E35736"/>
    <w:rsid w:val="00E40023"/>
    <w:rsid w:val="00E43678"/>
    <w:rsid w:val="00E52C84"/>
    <w:rsid w:val="00E57169"/>
    <w:rsid w:val="00E62C80"/>
    <w:rsid w:val="00E86CD4"/>
    <w:rsid w:val="00EA352B"/>
    <w:rsid w:val="00ED3DE7"/>
    <w:rsid w:val="00F05204"/>
    <w:rsid w:val="00F06C34"/>
    <w:rsid w:val="00F4656E"/>
    <w:rsid w:val="00F478BF"/>
    <w:rsid w:val="00F54D37"/>
    <w:rsid w:val="00F62415"/>
    <w:rsid w:val="00F63906"/>
    <w:rsid w:val="00F85A8E"/>
    <w:rsid w:val="00F85BAA"/>
    <w:rsid w:val="00F94D01"/>
    <w:rsid w:val="00FB0F43"/>
    <w:rsid w:val="00FB2697"/>
    <w:rsid w:val="00FC54B9"/>
    <w:rsid w:val="00FC74A9"/>
    <w:rsid w:val="00FE20B0"/>
    <w:rsid w:val="00FE75B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785080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2</Pages>
  <Words>2830</Words>
  <Characters>1614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28</cp:revision>
  <cp:lastPrinted>2018-05-10T09:51:00Z</cp:lastPrinted>
  <dcterms:created xsi:type="dcterms:W3CDTF">2018-04-19T10:02:00Z</dcterms:created>
  <dcterms:modified xsi:type="dcterms:W3CDTF">2018-05-11T08:31:00Z</dcterms:modified>
</cp:coreProperties>
</file>