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C1" w:rsidRPr="0018037B" w:rsidRDefault="00750BC1" w:rsidP="00695211">
      <w:bookmarkStart w:id="0" w:name="_Toc448308428"/>
    </w:p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750BC1" w:rsidRPr="0018037B">
        <w:trPr>
          <w:trHeight w:hRule="exact" w:val="1055"/>
        </w:trPr>
        <w:tc>
          <w:tcPr>
            <w:tcW w:w="9639" w:type="dxa"/>
          </w:tcPr>
          <w:p w:rsidR="00750BC1" w:rsidRPr="0018037B" w:rsidRDefault="00750BC1" w:rsidP="00F45D63">
            <w:pPr>
              <w:spacing w:line="240" w:lineRule="atLeast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 style="mso-next-textbox:#_x0000_s1026">
                    <w:txbxContent>
                      <w:p w:rsidR="00750BC1" w:rsidRDefault="00750BC1" w:rsidP="00695211"/>
                    </w:txbxContent>
                  </v:textbox>
                </v:shape>
              </w:pict>
            </w:r>
            <w:r w:rsidRPr="0018037B">
              <w:t xml:space="preserve">                                                      </w:t>
            </w:r>
            <w:r w:rsidRPr="00984B10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pt;height:42pt;visibility:visible">
                  <v:imagedata r:id="rId7" o:title=""/>
                </v:shape>
              </w:pict>
            </w:r>
            <w:r w:rsidRPr="0018037B">
              <w:t xml:space="preserve">                                          Projektas</w:t>
            </w:r>
          </w:p>
        </w:tc>
      </w:tr>
      <w:tr w:rsidR="00750BC1" w:rsidRPr="0018037B">
        <w:trPr>
          <w:trHeight w:hRule="exact" w:val="2005"/>
        </w:trPr>
        <w:tc>
          <w:tcPr>
            <w:tcW w:w="9639" w:type="dxa"/>
          </w:tcPr>
          <w:p w:rsidR="00750BC1" w:rsidRPr="0018037B" w:rsidRDefault="00750BC1" w:rsidP="00F45D63">
            <w:pPr>
              <w:jc w:val="center"/>
              <w:rPr>
                <w:b/>
                <w:bCs/>
                <w:caps/>
              </w:rPr>
            </w:pPr>
            <w:r w:rsidRPr="0018037B">
              <w:rPr>
                <w:b/>
                <w:bCs/>
                <w:caps/>
              </w:rPr>
              <w:t>Pagėgių savivaldybės taryba</w:t>
            </w:r>
          </w:p>
          <w:p w:rsidR="00750BC1" w:rsidRPr="0018037B" w:rsidRDefault="00750BC1" w:rsidP="00F45D63">
            <w:pPr>
              <w:spacing w:before="120"/>
              <w:jc w:val="center"/>
              <w:rPr>
                <w:b/>
                <w:bCs/>
                <w:caps/>
              </w:rPr>
            </w:pPr>
          </w:p>
          <w:p w:rsidR="00750BC1" w:rsidRPr="0018037B" w:rsidRDefault="00750BC1" w:rsidP="00F45D63">
            <w:pPr>
              <w:spacing w:after="120"/>
              <w:jc w:val="center"/>
              <w:rPr>
                <w:b/>
                <w:bCs/>
                <w:caps/>
              </w:rPr>
            </w:pPr>
            <w:r w:rsidRPr="0018037B">
              <w:rPr>
                <w:b/>
                <w:bCs/>
                <w:caps/>
              </w:rPr>
              <w:t>sprendimas</w:t>
            </w:r>
          </w:p>
          <w:p w:rsidR="00750BC1" w:rsidRPr="0018037B" w:rsidRDefault="00750BC1" w:rsidP="00F45D63">
            <w:pPr>
              <w:pStyle w:val="BodyText2"/>
              <w:spacing w:after="0" w:line="240" w:lineRule="auto"/>
              <w:jc w:val="center"/>
              <w:rPr>
                <w:b/>
                <w:bCs/>
              </w:rPr>
            </w:pPr>
            <w:r w:rsidRPr="0018037B">
              <w:rPr>
                <w:b/>
                <w:bCs/>
              </w:rPr>
              <w:t xml:space="preserve">DĖL </w:t>
            </w:r>
            <w:r w:rsidRPr="0018037B">
              <w:rPr>
                <w:b/>
                <w:bCs/>
                <w:caps/>
              </w:rPr>
              <w:t>pritarimo</w:t>
            </w:r>
            <w:r w:rsidRPr="0018037B">
              <w:rPr>
                <w:b/>
                <w:bCs/>
              </w:rPr>
              <w:t xml:space="preserve"> PAGĖGIŲ S</w:t>
            </w:r>
            <w:r>
              <w:rPr>
                <w:b/>
                <w:bCs/>
              </w:rPr>
              <w:t>AVIVALDYBĖS TARYBOS IR MERO 2017</w:t>
            </w:r>
            <w:r w:rsidRPr="0018037B">
              <w:rPr>
                <w:b/>
                <w:bCs/>
              </w:rPr>
              <w:t xml:space="preserve"> METŲ</w:t>
            </w:r>
          </w:p>
          <w:p w:rsidR="00750BC1" w:rsidRPr="0018037B" w:rsidRDefault="00750BC1" w:rsidP="00F45D63">
            <w:pPr>
              <w:pStyle w:val="BodyText2"/>
              <w:spacing w:after="0" w:line="240" w:lineRule="auto"/>
              <w:jc w:val="center"/>
              <w:rPr>
                <w:b/>
                <w:bCs/>
              </w:rPr>
            </w:pPr>
            <w:r w:rsidRPr="0018037B">
              <w:rPr>
                <w:b/>
                <w:bCs/>
              </w:rPr>
              <w:t xml:space="preserve">VEIKLOS ATASKAITAI </w:t>
            </w:r>
          </w:p>
          <w:p w:rsidR="00750BC1" w:rsidRPr="0018037B" w:rsidRDefault="00750BC1" w:rsidP="00F45D63">
            <w:pPr>
              <w:jc w:val="center"/>
              <w:rPr>
                <w:b/>
                <w:bCs/>
              </w:rPr>
            </w:pPr>
          </w:p>
          <w:p w:rsidR="00750BC1" w:rsidRPr="0018037B" w:rsidRDefault="00750BC1" w:rsidP="00F45D63">
            <w:pPr>
              <w:spacing w:before="120"/>
              <w:jc w:val="center"/>
              <w:rPr>
                <w:b/>
                <w:bCs/>
                <w:caps/>
              </w:rPr>
            </w:pPr>
          </w:p>
        </w:tc>
      </w:tr>
      <w:tr w:rsidR="00750BC1" w:rsidRPr="0018037B">
        <w:trPr>
          <w:trHeight w:hRule="exact" w:val="891"/>
        </w:trPr>
        <w:tc>
          <w:tcPr>
            <w:tcW w:w="9639" w:type="dxa"/>
          </w:tcPr>
          <w:p w:rsidR="00750BC1" w:rsidRPr="0018037B" w:rsidRDefault="00750BC1" w:rsidP="00F45D63">
            <w:pPr>
              <w:jc w:val="center"/>
            </w:pPr>
            <w:r>
              <w:t>2018 m. balandžio 13 d. Nr. T1-73</w:t>
            </w:r>
          </w:p>
          <w:p w:rsidR="00750BC1" w:rsidRPr="0018037B" w:rsidRDefault="00750BC1" w:rsidP="00F45D63">
            <w:pPr>
              <w:jc w:val="center"/>
            </w:pPr>
            <w:r w:rsidRPr="0018037B">
              <w:t>Pagėgiai</w:t>
            </w:r>
          </w:p>
        </w:tc>
      </w:tr>
    </w:tbl>
    <w:p w:rsidR="00750BC1" w:rsidRPr="0018037B" w:rsidRDefault="00750BC1" w:rsidP="00695211">
      <w:pPr>
        <w:jc w:val="both"/>
      </w:pPr>
    </w:p>
    <w:p w:rsidR="00750BC1" w:rsidRPr="0018037B" w:rsidRDefault="00750BC1" w:rsidP="00592AA9">
      <w:pPr>
        <w:spacing w:line="360" w:lineRule="auto"/>
        <w:ind w:firstLine="1276"/>
        <w:jc w:val="both"/>
      </w:pPr>
      <w:r w:rsidRPr="0018037B">
        <w:t>Vadovaudamasi Lietuvos Respublikos vietos savivaldos įstatymo 12 straipsnio 2 dalimi, 16 straipsnio 2 dalies 19 punktu, 20 straipsnio 1 dalimi, Pagėgių savivaldybės tarybos veiklos reglamento, patvirtinto P</w:t>
      </w:r>
      <w:r>
        <w:t>agėgių savivaldybės tarybos 2017 m. spalio 2 d. sprendimu Nr. T-144</w:t>
      </w:r>
      <w:r w:rsidRPr="0018037B">
        <w:t xml:space="preserve"> „Dėl Pagėgių savivaldybės tarybos veiklos reglamento patvirtinimo“, </w:t>
      </w:r>
      <w:r>
        <w:t>79.17 papunkčiu, 233, 242, 317</w:t>
      </w:r>
      <w:r w:rsidRPr="0018037B">
        <w:t xml:space="preserve"> punktais, Pagėgių savivaldybės taryba  </w:t>
      </w:r>
      <w:r w:rsidRPr="0018037B">
        <w:rPr>
          <w:spacing w:val="60"/>
        </w:rPr>
        <w:t xml:space="preserve">nusprendžia: </w:t>
      </w:r>
    </w:p>
    <w:p w:rsidR="00750BC1" w:rsidRPr="0018037B" w:rsidRDefault="00750BC1" w:rsidP="00592AA9">
      <w:pPr>
        <w:numPr>
          <w:ilvl w:val="0"/>
          <w:numId w:val="7"/>
        </w:numPr>
        <w:tabs>
          <w:tab w:val="clear" w:pos="1710"/>
          <w:tab w:val="num" w:pos="993"/>
        </w:tabs>
        <w:spacing w:line="360" w:lineRule="auto"/>
        <w:ind w:left="0" w:firstLine="1260"/>
        <w:jc w:val="both"/>
      </w:pPr>
      <w:r w:rsidRPr="0018037B">
        <w:t>Pritarti Pagėgių savivaldybės tarybos ir mero 201</w:t>
      </w:r>
      <w:r>
        <w:t>7</w:t>
      </w:r>
      <w:r w:rsidRPr="0018037B">
        <w:t xml:space="preserve"> metų veiklos ataskaitai (pridedama).</w:t>
      </w:r>
    </w:p>
    <w:p w:rsidR="00750BC1" w:rsidRPr="0018037B" w:rsidRDefault="00750BC1" w:rsidP="00695211">
      <w:pPr>
        <w:numPr>
          <w:ilvl w:val="0"/>
          <w:numId w:val="7"/>
        </w:numPr>
        <w:tabs>
          <w:tab w:val="clear" w:pos="1710"/>
          <w:tab w:val="num" w:pos="1620"/>
        </w:tabs>
        <w:spacing w:line="360" w:lineRule="auto"/>
        <w:ind w:left="0" w:firstLine="1260"/>
        <w:jc w:val="both"/>
      </w:pPr>
      <w:r w:rsidRPr="0018037B">
        <w:t xml:space="preserve">Sprendimą paskelbti Teisės aktų registre ir Pagėgių savivaldybės interneto svetainėje  </w:t>
      </w:r>
      <w:hyperlink r:id="rId8" w:history="1">
        <w:r w:rsidRPr="00484874">
          <w:rPr>
            <w:rStyle w:val="Hyperlink"/>
            <w:color w:val="auto"/>
            <w:u w:val="none"/>
          </w:rPr>
          <w:t>www.pagegiai.lt</w:t>
        </w:r>
      </w:hyperlink>
      <w:r w:rsidRPr="00484874">
        <w:t>.</w:t>
      </w:r>
    </w:p>
    <w:p w:rsidR="00750BC1" w:rsidRPr="00E23A6D" w:rsidRDefault="00750BC1" w:rsidP="00E23A6D">
      <w:pPr>
        <w:spacing w:line="360" w:lineRule="auto"/>
        <w:ind w:firstLine="1290"/>
        <w:jc w:val="both"/>
      </w:pPr>
      <w:r w:rsidRPr="00E23A6D">
        <w:t xml:space="preserve">Šis </w:t>
      </w:r>
      <w:r>
        <w:t xml:space="preserve">sprendimas </w:t>
      </w:r>
      <w:r w:rsidRPr="00E23A6D">
        <w:t xml:space="preserve">gali būti skundžiamas Regionų apygardos administracinio teismo Klaipėdos rūmams (Galinio </w:t>
      </w:r>
      <w:r>
        <w:t>P</w:t>
      </w:r>
      <w:r w:rsidRPr="00E23A6D">
        <w:t xml:space="preserve">ylimo g. 9. 91230 Klaipėda) Lietuvos Respublikos administracinių bylų teisenos įstatymo nustatyta tvarka per 1 (vieną) mėnesį nuo </w:t>
      </w:r>
      <w:r>
        <w:t xml:space="preserve">sprendimo </w:t>
      </w:r>
      <w:r w:rsidRPr="00E23A6D">
        <w:t xml:space="preserve">paskelbimo dienos. </w:t>
      </w:r>
    </w:p>
    <w:p w:rsidR="00750BC1" w:rsidRPr="0018037B" w:rsidRDefault="00750BC1" w:rsidP="00695211"/>
    <w:p w:rsidR="00750BC1" w:rsidRPr="0018037B" w:rsidRDefault="00750BC1" w:rsidP="00695211"/>
    <w:p w:rsidR="00750BC1" w:rsidRPr="0018037B" w:rsidRDefault="00750BC1" w:rsidP="00695211"/>
    <w:p w:rsidR="00750BC1" w:rsidRPr="0018037B" w:rsidRDefault="00750BC1" w:rsidP="00695211">
      <w:pPr>
        <w:spacing w:line="360" w:lineRule="auto"/>
        <w:jc w:val="both"/>
      </w:pPr>
      <w:r w:rsidRPr="0018037B">
        <w:t>SUDERINTA:</w:t>
      </w:r>
    </w:p>
    <w:p w:rsidR="00750BC1" w:rsidRPr="00856A47" w:rsidRDefault="00750BC1" w:rsidP="00501D20">
      <w:r>
        <w:t>Administracijos direktorė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Dainora Butvydienė</w:t>
      </w:r>
    </w:p>
    <w:p w:rsidR="00750BC1" w:rsidRPr="0018037B" w:rsidRDefault="00750BC1" w:rsidP="00695211">
      <w:pPr>
        <w:spacing w:line="360" w:lineRule="auto"/>
        <w:jc w:val="both"/>
      </w:pPr>
    </w:p>
    <w:p w:rsidR="00750BC1" w:rsidRPr="00856A47" w:rsidRDefault="00750BC1" w:rsidP="00501D20">
      <w:r w:rsidRPr="00856A47">
        <w:t>Bendrojo ir juridinio skyriaus</w:t>
      </w:r>
      <w:r>
        <w:tab/>
      </w:r>
      <w:r>
        <w:tab/>
      </w:r>
      <w:r>
        <w:tab/>
      </w:r>
    </w:p>
    <w:p w:rsidR="00750BC1" w:rsidRPr="00856A47" w:rsidRDefault="00750BC1" w:rsidP="00501D20">
      <w:r w:rsidRPr="00856A47">
        <w:t>vyriausiasis specialistas</w:t>
      </w:r>
      <w:r w:rsidRPr="00856A47">
        <w:tab/>
      </w:r>
      <w:r w:rsidRPr="00856A47">
        <w:tab/>
      </w:r>
      <w:r w:rsidRPr="00856A47">
        <w:tab/>
      </w:r>
      <w:r w:rsidRPr="00856A47">
        <w:tab/>
      </w:r>
      <w:r>
        <w:t xml:space="preserve">                                               </w:t>
      </w:r>
      <w:r w:rsidRPr="00856A47">
        <w:t>Valdas Vytuvis</w:t>
      </w:r>
    </w:p>
    <w:p w:rsidR="00750BC1" w:rsidRPr="0018037B" w:rsidRDefault="00750BC1" w:rsidP="00695211">
      <w:pPr>
        <w:spacing w:line="360" w:lineRule="auto"/>
        <w:jc w:val="both"/>
      </w:pPr>
    </w:p>
    <w:p w:rsidR="00750BC1" w:rsidRPr="0018037B" w:rsidRDefault="00750BC1" w:rsidP="00695211">
      <w:pPr>
        <w:spacing w:line="360" w:lineRule="auto"/>
        <w:jc w:val="both"/>
      </w:pPr>
      <w:r w:rsidRPr="0018037B">
        <w:t xml:space="preserve">Kalbos ir archyvo tvarkytoja                                                                        </w:t>
      </w:r>
      <w:r>
        <w:t xml:space="preserve">     </w:t>
      </w:r>
      <w:r w:rsidRPr="0018037B">
        <w:t>Laimutė Mickevičienė</w:t>
      </w:r>
    </w:p>
    <w:p w:rsidR="00750BC1" w:rsidRPr="0018037B" w:rsidRDefault="00750BC1" w:rsidP="00695211">
      <w:pPr>
        <w:spacing w:line="360" w:lineRule="auto"/>
        <w:jc w:val="both"/>
      </w:pPr>
    </w:p>
    <w:p w:rsidR="00750BC1" w:rsidRPr="0018037B" w:rsidRDefault="00750BC1" w:rsidP="00695211">
      <w:pPr>
        <w:spacing w:line="360" w:lineRule="auto"/>
        <w:jc w:val="both"/>
      </w:pPr>
    </w:p>
    <w:p w:rsidR="00750BC1" w:rsidRPr="0018037B" w:rsidRDefault="00750BC1" w:rsidP="00695211">
      <w:pPr>
        <w:jc w:val="both"/>
      </w:pPr>
      <w:r>
        <w:t>Parengė</w:t>
      </w:r>
      <w:r w:rsidRPr="0018037B">
        <w:t xml:space="preserve"> Rita Vidraitė,</w:t>
      </w:r>
    </w:p>
    <w:p w:rsidR="00750BC1" w:rsidRDefault="00750BC1" w:rsidP="00FD4119">
      <w:pPr>
        <w:jc w:val="both"/>
      </w:pPr>
      <w:r>
        <w:t>Mero patarėja</w:t>
      </w:r>
      <w:bookmarkEnd w:id="0"/>
    </w:p>
    <w:p w:rsidR="00750BC1" w:rsidRPr="00FD4119" w:rsidRDefault="00750BC1" w:rsidP="00FD4119">
      <w:pPr>
        <w:jc w:val="both"/>
      </w:pPr>
    </w:p>
    <w:p w:rsidR="00750BC1" w:rsidRDefault="00750BC1" w:rsidP="00695211">
      <w:pPr>
        <w:ind w:firstLine="6300"/>
        <w:jc w:val="both"/>
      </w:pPr>
      <w:r>
        <w:t xml:space="preserve">   </w:t>
      </w:r>
      <w:r w:rsidRPr="007A488B">
        <w:t>Pagėgių savivaldybės tarybos</w:t>
      </w:r>
    </w:p>
    <w:p w:rsidR="00750BC1" w:rsidRDefault="00750BC1" w:rsidP="00695211">
      <w:pPr>
        <w:ind w:firstLine="6480"/>
        <w:jc w:val="both"/>
      </w:pPr>
      <w:r w:rsidRPr="007A488B">
        <w:t>veiklos reglamento</w:t>
      </w:r>
    </w:p>
    <w:p w:rsidR="00750BC1" w:rsidRPr="007A488B" w:rsidRDefault="00750BC1" w:rsidP="00695211">
      <w:pPr>
        <w:ind w:firstLine="6480"/>
        <w:jc w:val="both"/>
      </w:pPr>
      <w:r w:rsidRPr="007A488B">
        <w:t>2 priedas</w:t>
      </w:r>
    </w:p>
    <w:p w:rsidR="00750BC1" w:rsidRPr="007A488B" w:rsidRDefault="00750BC1" w:rsidP="00695211">
      <w:pPr>
        <w:overflowPunct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750BC1" w:rsidRDefault="00750BC1" w:rsidP="00695211">
      <w:pPr>
        <w:pStyle w:val="BodyText2"/>
        <w:spacing w:after="0" w:line="240" w:lineRule="auto"/>
        <w:jc w:val="center"/>
        <w:rPr>
          <w:b/>
          <w:bCs/>
        </w:rPr>
      </w:pPr>
      <w:r w:rsidRPr="007A488B">
        <w:rPr>
          <w:b/>
          <w:bCs/>
          <w:caps/>
        </w:rPr>
        <w:t>sprendimo „</w:t>
      </w:r>
      <w:r w:rsidRPr="006E074F">
        <w:rPr>
          <w:b/>
          <w:bCs/>
        </w:rPr>
        <w:t>DĖ</w:t>
      </w:r>
      <w:r>
        <w:rPr>
          <w:b/>
          <w:bCs/>
        </w:rPr>
        <w:t xml:space="preserve">L </w:t>
      </w:r>
      <w:r w:rsidRPr="003E00BF">
        <w:rPr>
          <w:b/>
          <w:bCs/>
          <w:caps/>
        </w:rPr>
        <w:t>pritarimo</w:t>
      </w:r>
      <w:r>
        <w:rPr>
          <w:b/>
          <w:bCs/>
        </w:rPr>
        <w:t xml:space="preserve"> PAGĖGIŲ SAVIVALDYBĖS TARYBOS IR MERO</w:t>
      </w:r>
    </w:p>
    <w:p w:rsidR="00750BC1" w:rsidRPr="001E589D" w:rsidRDefault="00750BC1" w:rsidP="00695211">
      <w:pPr>
        <w:pStyle w:val="BodyText2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2017 METŲ VEIKLOS ATASKAITAI </w:t>
      </w:r>
      <w:r w:rsidRPr="001E589D">
        <w:rPr>
          <w:b/>
          <w:bCs/>
          <w:caps/>
        </w:rPr>
        <w:t>“</w:t>
      </w:r>
    </w:p>
    <w:p w:rsidR="00750BC1" w:rsidRPr="007A488B" w:rsidRDefault="00750BC1" w:rsidP="00695211">
      <w:pPr>
        <w:ind w:firstLine="720"/>
        <w:jc w:val="center"/>
      </w:pPr>
      <w:r w:rsidRPr="007A488B">
        <w:t xml:space="preserve"> </w:t>
      </w:r>
    </w:p>
    <w:p w:rsidR="00750BC1" w:rsidRPr="007A488B" w:rsidRDefault="00750BC1" w:rsidP="00695211">
      <w:pPr>
        <w:jc w:val="center"/>
        <w:rPr>
          <w:b/>
          <w:bCs/>
        </w:rPr>
      </w:pPr>
      <w:r w:rsidRPr="007A488B">
        <w:rPr>
          <w:b/>
          <w:bCs/>
        </w:rPr>
        <w:t>AIŠKINAMASIS RAŠTAS</w:t>
      </w:r>
    </w:p>
    <w:p w:rsidR="00750BC1" w:rsidRPr="007A488B" w:rsidRDefault="00750BC1" w:rsidP="00695211">
      <w:pPr>
        <w:jc w:val="center"/>
        <w:rPr>
          <w:b/>
          <w:bCs/>
        </w:rPr>
      </w:pPr>
    </w:p>
    <w:p w:rsidR="00750BC1" w:rsidRPr="007A488B" w:rsidRDefault="00750BC1" w:rsidP="00695211">
      <w:pPr>
        <w:jc w:val="center"/>
      </w:pPr>
      <w:r>
        <w:rPr>
          <w:b/>
          <w:bCs/>
        </w:rPr>
        <w:t>2018-04-13</w:t>
      </w:r>
    </w:p>
    <w:p w:rsidR="00750BC1" w:rsidRPr="007A488B" w:rsidRDefault="00750BC1" w:rsidP="00695211">
      <w:pPr>
        <w:ind w:firstLine="720"/>
        <w:jc w:val="center"/>
      </w:pPr>
    </w:p>
    <w:p w:rsidR="00750BC1" w:rsidRPr="006E2EAF" w:rsidRDefault="00750BC1" w:rsidP="0069521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2EAF">
        <w:rPr>
          <w:b/>
          <w:bCs/>
          <w:i/>
          <w:iCs/>
        </w:rPr>
        <w:t>Parengto projekto tikslai ir uždaviniai</w:t>
      </w:r>
    </w:p>
    <w:p w:rsidR="00750BC1" w:rsidRPr="0057637E" w:rsidRDefault="00750BC1" w:rsidP="00695211">
      <w:pPr>
        <w:ind w:firstLine="720"/>
        <w:jc w:val="both"/>
      </w:pPr>
      <w:r>
        <w:t>Pritarti Pagėgių savivaldybės tarybos ir mero 2017 metų veiklos ataskaitai.</w:t>
      </w:r>
    </w:p>
    <w:p w:rsidR="00750BC1" w:rsidRPr="006E2EAF" w:rsidRDefault="00750BC1" w:rsidP="0069521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2EAF">
        <w:rPr>
          <w:b/>
          <w:bCs/>
          <w:i/>
          <w:iCs/>
        </w:rPr>
        <w:t>Kaip šiuo metu yra sureguliuoti projekte aptarti klausimai</w:t>
      </w:r>
    </w:p>
    <w:p w:rsidR="00750BC1" w:rsidRDefault="00750BC1" w:rsidP="007C1F94">
      <w:pPr>
        <w:ind w:left="709" w:right="140" w:firstLine="11"/>
        <w:jc w:val="both"/>
      </w:pPr>
      <w:r w:rsidRPr="006E2EAF">
        <w:t>Sprendimo projektas parengtas vadovaujantis</w:t>
      </w:r>
      <w:r>
        <w:t xml:space="preserve"> </w:t>
      </w:r>
      <w:r w:rsidRPr="0018037B">
        <w:t>Lietuvos Respublikos vietos savivaldos įstatymo 12 straipsnio 2 dalimi, 16 straipsnio 2 dalies 19 punktu, 20 straipsnio 1 dalimi, Pagėgių savivaldybės tarybos veiklos reglamento, patvirtinto P</w:t>
      </w:r>
      <w:r>
        <w:t>agėgių savivaldybės tarybos 2017 m. spalio 2 d. sprendimu Nr. T-144</w:t>
      </w:r>
      <w:r w:rsidRPr="0018037B">
        <w:t xml:space="preserve"> „Dėl Pagėgių savivaldybės tarybos veiklos reglamento patvirtinimo“, </w:t>
      </w:r>
      <w:r>
        <w:t>79.17 papunkčiu, 233, 242, 317</w:t>
      </w:r>
      <w:r w:rsidRPr="0018037B">
        <w:t xml:space="preserve"> punktais</w:t>
      </w:r>
      <w:r>
        <w:t>.</w:t>
      </w:r>
    </w:p>
    <w:p w:rsidR="00750BC1" w:rsidRPr="006E2EAF" w:rsidRDefault="00750BC1" w:rsidP="0069521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2EAF">
        <w:rPr>
          <w:b/>
          <w:bCs/>
          <w:i/>
          <w:iCs/>
        </w:rPr>
        <w:t>Kokių teigiamų rezultatų laukiama</w:t>
      </w:r>
    </w:p>
    <w:p w:rsidR="00750BC1" w:rsidRPr="006E2EAF" w:rsidRDefault="00750BC1" w:rsidP="00695211">
      <w:pPr>
        <w:ind w:firstLine="720"/>
        <w:jc w:val="both"/>
        <w:rPr>
          <w:b/>
          <w:bCs/>
          <w:i/>
          <w:iCs/>
        </w:rPr>
      </w:pPr>
      <w:r w:rsidRPr="006E2EAF">
        <w:t>Bus patv</w:t>
      </w:r>
      <w:r>
        <w:t>irtinta Pagėgių savivaldybės tarybos ir mero 2017 metų veiklos ataskaita.</w:t>
      </w:r>
    </w:p>
    <w:p w:rsidR="00750BC1" w:rsidRPr="006E2EAF" w:rsidRDefault="00750BC1" w:rsidP="00695211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 w:rsidRPr="006E2EAF">
        <w:rPr>
          <w:b/>
          <w:bCs/>
          <w:i/>
          <w:iCs/>
        </w:rPr>
        <w:t>Galimos neigiamos priimto projekto pasekmės ir kokių priemonių reikėtų imtis, kad tokių pasekmių būtų išvengta.</w:t>
      </w:r>
    </w:p>
    <w:p w:rsidR="00750BC1" w:rsidRPr="006E2EAF" w:rsidRDefault="00750BC1" w:rsidP="00695211">
      <w:pPr>
        <w:tabs>
          <w:tab w:val="left" w:pos="0"/>
        </w:tabs>
        <w:ind w:right="-82" w:firstLine="720"/>
        <w:jc w:val="both"/>
      </w:pPr>
      <w:r w:rsidRPr="006E2EAF">
        <w:t>Neigiamų pasekmių nenumatyta.</w:t>
      </w:r>
    </w:p>
    <w:p w:rsidR="00750BC1" w:rsidRPr="006E2EAF" w:rsidRDefault="00750BC1" w:rsidP="00695211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 w:rsidRPr="006E2EAF">
        <w:rPr>
          <w:b/>
          <w:bCs/>
          <w:i/>
          <w:iCs/>
        </w:rPr>
        <w:t>Kokius galiojančius aktus (tarybos, mero, savivaldybės administracijos direktoriaus) reikėtų pakeisti ir panaikinti, priėmus sprendimą pagal teikiamą projektą.</w:t>
      </w:r>
    </w:p>
    <w:p w:rsidR="00750BC1" w:rsidRPr="006E2EAF" w:rsidRDefault="00750BC1" w:rsidP="00695211">
      <w:pPr>
        <w:tabs>
          <w:tab w:val="left" w:pos="0"/>
        </w:tabs>
        <w:ind w:right="360" w:firstLine="720"/>
        <w:jc w:val="both"/>
      </w:pPr>
      <w:r w:rsidRPr="006E2EAF">
        <w:t>Nereikia keisti ir panaikinti galiojančių teisės aktų.</w:t>
      </w:r>
    </w:p>
    <w:p w:rsidR="00750BC1" w:rsidRPr="006E2EAF" w:rsidRDefault="00750BC1" w:rsidP="007C1F94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140"/>
        <w:jc w:val="both"/>
        <w:rPr>
          <w:b/>
          <w:bCs/>
          <w:i/>
          <w:iCs/>
        </w:rPr>
      </w:pPr>
      <w:r w:rsidRPr="006E2EAF">
        <w:rPr>
          <w:b/>
          <w:bCs/>
          <w:i/>
          <w:iCs/>
        </w:rPr>
        <w:t>Jeigu priimtam sprendimui reikės kito tarybos sprendimo, mero potvarkio ar administracijos direktoriaus įsakymo, kas ir kada juos turėtų parengti.</w:t>
      </w:r>
    </w:p>
    <w:p w:rsidR="00750BC1" w:rsidRPr="006E2EAF" w:rsidRDefault="00750BC1" w:rsidP="00695211">
      <w:pPr>
        <w:ind w:right="-82" w:firstLine="720"/>
        <w:jc w:val="both"/>
      </w:pPr>
      <w:r w:rsidRPr="006E2EAF">
        <w:t>Nereikės priimti kito sprendimo priimtam sprendimui.</w:t>
      </w:r>
    </w:p>
    <w:p w:rsidR="00750BC1" w:rsidRPr="006E2EAF" w:rsidRDefault="00750BC1" w:rsidP="00695211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077" w:right="360"/>
        <w:jc w:val="both"/>
        <w:rPr>
          <w:b/>
          <w:bCs/>
          <w:i/>
          <w:iCs/>
        </w:rPr>
      </w:pPr>
      <w:r w:rsidRPr="006E2EAF">
        <w:rPr>
          <w:b/>
          <w:bCs/>
          <w:i/>
          <w:iCs/>
        </w:rPr>
        <w:t xml:space="preserve"> Ar reikalinga atlikti sprendimo projekto antikorupcinį vertinimą</w:t>
      </w:r>
    </w:p>
    <w:p w:rsidR="00750BC1" w:rsidRPr="006E2EAF" w:rsidRDefault="00750BC1" w:rsidP="00695211">
      <w:pPr>
        <w:pStyle w:val="ListParagraph"/>
        <w:spacing w:after="0" w:line="240" w:lineRule="auto"/>
        <w:ind w:left="0" w:right="-82" w:firstLine="720"/>
        <w:rPr>
          <w:rFonts w:ascii="Times New Roman" w:hAnsi="Times New Roman" w:cs="Times New Roman"/>
          <w:sz w:val="24"/>
          <w:szCs w:val="24"/>
        </w:rPr>
      </w:pPr>
      <w:r w:rsidRPr="006E2EAF">
        <w:rPr>
          <w:rFonts w:ascii="Times New Roman" w:hAnsi="Times New Roman" w:cs="Times New Roman"/>
          <w:sz w:val="24"/>
          <w:szCs w:val="24"/>
        </w:rPr>
        <w:t>Šis sprendimas antikorupciniu požiūriu nevertinamas.</w:t>
      </w:r>
    </w:p>
    <w:p w:rsidR="00750BC1" w:rsidRPr="006E2EAF" w:rsidRDefault="00750BC1" w:rsidP="00695211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077" w:right="360"/>
        <w:jc w:val="both"/>
        <w:rPr>
          <w:b/>
          <w:bCs/>
          <w:i/>
          <w:iCs/>
        </w:rPr>
      </w:pPr>
      <w:r w:rsidRPr="006E2EAF">
        <w:rPr>
          <w:b/>
          <w:bCs/>
          <w:i/>
          <w:iCs/>
        </w:rPr>
        <w:t>Sprendimo vykdytojai ir įvykdymo terminai, lėšų, reikalingų sprendimui įgyvendinti, poreikis (jeigu tai numatoma – derinti su Finansų skyriumi)</w:t>
      </w:r>
    </w:p>
    <w:p w:rsidR="00750BC1" w:rsidRPr="006E2EAF" w:rsidRDefault="00750BC1" w:rsidP="00695211">
      <w:pPr>
        <w:tabs>
          <w:tab w:val="left" w:pos="0"/>
        </w:tabs>
        <w:ind w:right="-82" w:firstLine="720"/>
      </w:pPr>
      <w:r w:rsidRPr="006E2EAF">
        <w:t>Nenumatyta derinti su Finansų skyriumi.</w:t>
      </w:r>
    </w:p>
    <w:p w:rsidR="00750BC1" w:rsidRPr="006E2EAF" w:rsidRDefault="00750BC1" w:rsidP="00695211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 w:rsidRPr="006E2EAF">
        <w:rPr>
          <w:b/>
          <w:bCs/>
          <w:i/>
          <w:iCs/>
        </w:rPr>
        <w:t>Projekto rengimo metu gauti specialistų vertinimai ir išvados, ekonominiai apskaičiavimai (sąmatos)  ir konkretūs finansavimo šaltiniai</w:t>
      </w:r>
    </w:p>
    <w:p w:rsidR="00750BC1" w:rsidRPr="006E2EAF" w:rsidRDefault="00750BC1" w:rsidP="00695211">
      <w:pPr>
        <w:tabs>
          <w:tab w:val="left" w:pos="0"/>
        </w:tabs>
        <w:ind w:right="360" w:firstLine="720"/>
        <w:jc w:val="both"/>
        <w:rPr>
          <w:b/>
          <w:bCs/>
          <w:i/>
          <w:iCs/>
        </w:rPr>
      </w:pPr>
      <w:r w:rsidRPr="006E2EAF">
        <w:t>Neigiamų specialistų vertinimų ir išvadų negauta.</w:t>
      </w:r>
    </w:p>
    <w:p w:rsidR="00750BC1" w:rsidRPr="006E2EAF" w:rsidRDefault="00750BC1" w:rsidP="00695211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 w:rsidRPr="006E2EAF">
        <w:rPr>
          <w:b/>
          <w:bCs/>
          <w:i/>
          <w:iCs/>
        </w:rPr>
        <w:t xml:space="preserve"> Projekto rengėjas ar rengėjų grupė.</w:t>
      </w:r>
    </w:p>
    <w:p w:rsidR="00750BC1" w:rsidRPr="006E2EAF" w:rsidRDefault="00750BC1" w:rsidP="00695211">
      <w:pPr>
        <w:widowControl w:val="0"/>
        <w:tabs>
          <w:tab w:val="left" w:pos="0"/>
        </w:tabs>
        <w:ind w:right="-82" w:firstLine="720"/>
        <w:jc w:val="both"/>
        <w:rPr>
          <w:b/>
          <w:bCs/>
          <w:i/>
          <w:iCs/>
        </w:rPr>
      </w:pPr>
      <w:r>
        <w:t>Mero padėjėja Rita Vidraitė, tel. 57 361</w:t>
      </w:r>
      <w:r w:rsidRPr="006E2EAF">
        <w:t xml:space="preserve">, el. p. </w:t>
      </w:r>
      <w:r>
        <w:rPr>
          <w:u w:val="single"/>
        </w:rPr>
        <w:t>r.vidraite</w:t>
      </w:r>
      <w:hyperlink r:id="rId9" w:history="1">
        <w:r w:rsidRPr="00D62942">
          <w:rPr>
            <w:rStyle w:val="Hyperlink"/>
          </w:rPr>
          <w:t>@pagegiai.lt</w:t>
        </w:r>
      </w:hyperlink>
      <w:r w:rsidRPr="00D62942">
        <w:rPr>
          <w:u w:val="single"/>
        </w:rPr>
        <w:t xml:space="preserve"> </w:t>
      </w:r>
      <w:r w:rsidRPr="00D62942">
        <w:t>.</w:t>
      </w:r>
      <w:r w:rsidRPr="00D62942">
        <w:tab/>
      </w:r>
    </w:p>
    <w:p w:rsidR="00750BC1" w:rsidRPr="006E2EAF" w:rsidRDefault="00750BC1" w:rsidP="00695211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right="360"/>
        <w:rPr>
          <w:b/>
          <w:bCs/>
          <w:i/>
          <w:iCs/>
        </w:rPr>
      </w:pPr>
      <w:r w:rsidRPr="006E2EAF">
        <w:rPr>
          <w:b/>
          <w:bCs/>
          <w:i/>
          <w:iCs/>
        </w:rPr>
        <w:t>Kiti, rengėjo nuomone,  reikalingi pagrindimai ir paaiškinimai.</w:t>
      </w:r>
    </w:p>
    <w:p w:rsidR="00750BC1" w:rsidRPr="006E2EAF" w:rsidRDefault="00750BC1" w:rsidP="00695211">
      <w:pPr>
        <w:ind w:firstLine="720"/>
        <w:jc w:val="both"/>
      </w:pPr>
      <w:r w:rsidRPr="006E2EAF">
        <w:t>Nėra kitų rengėjo pagrindimų ir paaiškinimų.</w:t>
      </w:r>
    </w:p>
    <w:p w:rsidR="00750BC1" w:rsidRPr="006E2EAF" w:rsidRDefault="00750BC1" w:rsidP="00695211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rPr>
          <w:b/>
          <w:bCs/>
          <w:i/>
          <w:iCs/>
        </w:rPr>
      </w:pPr>
    </w:p>
    <w:p w:rsidR="00750BC1" w:rsidRDefault="00750BC1" w:rsidP="00695211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rPr>
          <w:b/>
          <w:bCs/>
          <w:i/>
          <w:iCs/>
        </w:rPr>
      </w:pPr>
    </w:p>
    <w:p w:rsidR="00750BC1" w:rsidRPr="006E2EAF" w:rsidRDefault="00750BC1" w:rsidP="00695211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rPr>
          <w:b/>
          <w:bCs/>
          <w:i/>
          <w:iCs/>
        </w:rPr>
      </w:pPr>
    </w:p>
    <w:p w:rsidR="00750BC1" w:rsidRPr="006E2EAF" w:rsidRDefault="00750BC1" w:rsidP="00695211">
      <w:pPr>
        <w:ind w:left="480"/>
        <w:jc w:val="both"/>
      </w:pPr>
      <w:r>
        <w:t xml:space="preserve">             Mero patarėja</w:t>
      </w:r>
      <w:r w:rsidRPr="006E2EAF">
        <w:t xml:space="preserve">                                            </w:t>
      </w:r>
      <w:r>
        <w:t xml:space="preserve">                          Rita Vidraitė</w:t>
      </w:r>
    </w:p>
    <w:p w:rsidR="00750BC1" w:rsidRPr="006E2EAF" w:rsidRDefault="00750BC1" w:rsidP="00695211">
      <w:pPr>
        <w:ind w:left="1080"/>
        <w:jc w:val="both"/>
      </w:pPr>
      <w:r w:rsidRPr="006E2EAF">
        <w:t>________________</w:t>
      </w:r>
      <w:r w:rsidRPr="006E2EAF">
        <w:tab/>
      </w:r>
      <w:r w:rsidRPr="006E2EAF">
        <w:tab/>
      </w:r>
      <w:r w:rsidRPr="006E2EAF">
        <w:tab/>
      </w:r>
      <w:r>
        <w:t xml:space="preserve">                          </w:t>
      </w:r>
      <w:r w:rsidRPr="006E2EAF">
        <w:t>___________________</w:t>
      </w:r>
    </w:p>
    <w:p w:rsidR="00750BC1" w:rsidRPr="007A488B" w:rsidRDefault="00750BC1" w:rsidP="00695211">
      <w:pPr>
        <w:ind w:left="1080"/>
        <w:jc w:val="both"/>
      </w:pPr>
      <w:r w:rsidRPr="006E2EAF">
        <w:t>(Rengėjo pareigos)</w:t>
      </w:r>
      <w:r w:rsidRPr="006E2EAF">
        <w:tab/>
        <w:t>(Parašas)</w:t>
      </w:r>
      <w:r w:rsidRPr="006E2EAF">
        <w:tab/>
      </w:r>
      <w:r>
        <w:t xml:space="preserve"> </w:t>
      </w:r>
      <w:r w:rsidRPr="006E2EAF">
        <w:tab/>
      </w:r>
      <w:r>
        <w:t xml:space="preserve">                  </w:t>
      </w:r>
      <w:r w:rsidRPr="006E2EAF">
        <w:t>(Rengėjo varas, pavardė</w:t>
      </w:r>
      <w:r w:rsidRPr="007A488B">
        <w:t>)</w:t>
      </w:r>
    </w:p>
    <w:p w:rsidR="00750BC1" w:rsidRDefault="00750BC1" w:rsidP="00857642">
      <w:pPr>
        <w:pStyle w:val="NormalWeb"/>
        <w:spacing w:line="360" w:lineRule="auto"/>
        <w:ind w:firstLine="567"/>
        <w:jc w:val="both"/>
        <w:rPr>
          <w:color w:val="000000"/>
        </w:rPr>
      </w:pPr>
    </w:p>
    <w:sectPr w:rsidR="00750BC1" w:rsidSect="00110AF2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C1" w:rsidRDefault="00750BC1">
      <w:r>
        <w:separator/>
      </w:r>
    </w:p>
  </w:endnote>
  <w:endnote w:type="continuationSeparator" w:id="0">
    <w:p w:rsidR="00750BC1" w:rsidRDefault="0075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C1" w:rsidRDefault="00750BC1" w:rsidP="008C23C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50BC1" w:rsidRDefault="00750BC1" w:rsidP="00FF229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C1" w:rsidRDefault="00750BC1">
      <w:r>
        <w:separator/>
      </w:r>
    </w:p>
  </w:footnote>
  <w:footnote w:type="continuationSeparator" w:id="0">
    <w:p w:rsidR="00750BC1" w:rsidRDefault="0075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7A"/>
    <w:multiLevelType w:val="hybridMultilevel"/>
    <w:tmpl w:val="FA38F3E0"/>
    <w:lvl w:ilvl="0" w:tplc="770687CC">
      <w:start w:val="1"/>
      <w:numFmt w:val="decimal"/>
      <w:lvlText w:val="%1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1" w:tplc="334AF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F2B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0E8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4ED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246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2A0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66C7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5C4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86F46B8"/>
    <w:multiLevelType w:val="hybridMultilevel"/>
    <w:tmpl w:val="A446908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A24A9"/>
    <w:multiLevelType w:val="hybridMultilevel"/>
    <w:tmpl w:val="08A4CF7A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>
    <w:nsid w:val="1DFD1FE5"/>
    <w:multiLevelType w:val="multilevel"/>
    <w:tmpl w:val="D700A7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FA73C9A"/>
    <w:multiLevelType w:val="hybridMultilevel"/>
    <w:tmpl w:val="2F0EA204"/>
    <w:lvl w:ilvl="0" w:tplc="57FCC9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230461"/>
    <w:multiLevelType w:val="hybridMultilevel"/>
    <w:tmpl w:val="22F69778"/>
    <w:lvl w:ilvl="0" w:tplc="8E6C2FDA">
      <w:start w:val="2015"/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7">
    <w:nsid w:val="447F09B6"/>
    <w:multiLevelType w:val="hybridMultilevel"/>
    <w:tmpl w:val="27A8DC2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A73224"/>
    <w:multiLevelType w:val="hybridMultilevel"/>
    <w:tmpl w:val="F7CCCE86"/>
    <w:lvl w:ilvl="0" w:tplc="67BC17B4">
      <w:start w:val="1"/>
      <w:numFmt w:val="decimal"/>
      <w:lvlText w:val="%1."/>
      <w:lvlJc w:val="left"/>
      <w:pPr>
        <w:tabs>
          <w:tab w:val="num" w:pos="1035"/>
        </w:tabs>
        <w:ind w:left="103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560D6D47"/>
    <w:multiLevelType w:val="hybridMultilevel"/>
    <w:tmpl w:val="0282B580"/>
    <w:lvl w:ilvl="0" w:tplc="CE808D6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0">
    <w:nsid w:val="56B46E4E"/>
    <w:multiLevelType w:val="hybridMultilevel"/>
    <w:tmpl w:val="8CEE0F88"/>
    <w:lvl w:ilvl="0" w:tplc="5D80725C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CE3D4C"/>
    <w:multiLevelType w:val="hybridMultilevel"/>
    <w:tmpl w:val="8DA69E8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017DBC"/>
    <w:multiLevelType w:val="hybridMultilevel"/>
    <w:tmpl w:val="E0664B2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772CD2"/>
    <w:multiLevelType w:val="hybridMultilevel"/>
    <w:tmpl w:val="7B32D2F0"/>
    <w:lvl w:ilvl="0" w:tplc="0427000B">
      <w:start w:val="1"/>
      <w:numFmt w:val="bullet"/>
      <w:lvlText w:val=""/>
      <w:lvlJc w:val="left"/>
      <w:pPr>
        <w:ind w:left="3291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761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8331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9051" w:hanging="360"/>
      </w:pPr>
      <w:rPr>
        <w:rFonts w:ascii="Wingdings" w:hAnsi="Wingdings" w:hint="default"/>
      </w:rPr>
    </w:lvl>
  </w:abstractNum>
  <w:abstractNum w:abstractNumId="14">
    <w:nsid w:val="7A4570A6"/>
    <w:multiLevelType w:val="multilevel"/>
    <w:tmpl w:val="D700A7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7C807E75"/>
    <w:multiLevelType w:val="hybridMultilevel"/>
    <w:tmpl w:val="23502084"/>
    <w:lvl w:ilvl="0" w:tplc="F79CA59E">
      <w:start w:val="2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0"/>
  </w:num>
  <w:num w:numId="8">
    <w:abstractNumId w:val="4"/>
  </w:num>
  <w:num w:numId="9">
    <w:abstractNumId w:val="14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567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67"/>
    <w:rsid w:val="0000595A"/>
    <w:rsid w:val="00005AFA"/>
    <w:rsid w:val="00005B05"/>
    <w:rsid w:val="00010025"/>
    <w:rsid w:val="00010411"/>
    <w:rsid w:val="00011763"/>
    <w:rsid w:val="00015F3F"/>
    <w:rsid w:val="00016937"/>
    <w:rsid w:val="0002039D"/>
    <w:rsid w:val="000236AB"/>
    <w:rsid w:val="000305CC"/>
    <w:rsid w:val="000331F7"/>
    <w:rsid w:val="000379A2"/>
    <w:rsid w:val="00044EE3"/>
    <w:rsid w:val="00047CFC"/>
    <w:rsid w:val="00050799"/>
    <w:rsid w:val="00051C41"/>
    <w:rsid w:val="00053D0B"/>
    <w:rsid w:val="00053D6D"/>
    <w:rsid w:val="00055A84"/>
    <w:rsid w:val="00055EB4"/>
    <w:rsid w:val="000572A6"/>
    <w:rsid w:val="000621E3"/>
    <w:rsid w:val="0006228E"/>
    <w:rsid w:val="00062EA3"/>
    <w:rsid w:val="00064553"/>
    <w:rsid w:val="0006455E"/>
    <w:rsid w:val="0006459F"/>
    <w:rsid w:val="00066EEF"/>
    <w:rsid w:val="00070290"/>
    <w:rsid w:val="00070984"/>
    <w:rsid w:val="00075157"/>
    <w:rsid w:val="00082241"/>
    <w:rsid w:val="00095BBC"/>
    <w:rsid w:val="0009606D"/>
    <w:rsid w:val="000962DA"/>
    <w:rsid w:val="000977F8"/>
    <w:rsid w:val="000A48E6"/>
    <w:rsid w:val="000A5BB8"/>
    <w:rsid w:val="000B17B1"/>
    <w:rsid w:val="000B4AC7"/>
    <w:rsid w:val="000B5E8E"/>
    <w:rsid w:val="000C0DE2"/>
    <w:rsid w:val="000C72F9"/>
    <w:rsid w:val="000D3478"/>
    <w:rsid w:val="000D422F"/>
    <w:rsid w:val="000D673C"/>
    <w:rsid w:val="000D7060"/>
    <w:rsid w:val="000E2E7B"/>
    <w:rsid w:val="000E48BB"/>
    <w:rsid w:val="000E6A7E"/>
    <w:rsid w:val="000F4929"/>
    <w:rsid w:val="000F4B29"/>
    <w:rsid w:val="00107887"/>
    <w:rsid w:val="00110AF2"/>
    <w:rsid w:val="001136B8"/>
    <w:rsid w:val="0011379F"/>
    <w:rsid w:val="00113FBA"/>
    <w:rsid w:val="00115F30"/>
    <w:rsid w:val="00117045"/>
    <w:rsid w:val="00120271"/>
    <w:rsid w:val="00127478"/>
    <w:rsid w:val="00133FB0"/>
    <w:rsid w:val="00143438"/>
    <w:rsid w:val="0014370C"/>
    <w:rsid w:val="00144C1A"/>
    <w:rsid w:val="00146C1F"/>
    <w:rsid w:val="001478D4"/>
    <w:rsid w:val="00151F41"/>
    <w:rsid w:val="001547AC"/>
    <w:rsid w:val="00154C84"/>
    <w:rsid w:val="00160306"/>
    <w:rsid w:val="00163CDB"/>
    <w:rsid w:val="001651A0"/>
    <w:rsid w:val="00170133"/>
    <w:rsid w:val="001724E8"/>
    <w:rsid w:val="00174737"/>
    <w:rsid w:val="0018037B"/>
    <w:rsid w:val="00182FD7"/>
    <w:rsid w:val="00184C1F"/>
    <w:rsid w:val="0019128B"/>
    <w:rsid w:val="00191BDF"/>
    <w:rsid w:val="00192814"/>
    <w:rsid w:val="001945C9"/>
    <w:rsid w:val="00197160"/>
    <w:rsid w:val="001A0666"/>
    <w:rsid w:val="001A33AE"/>
    <w:rsid w:val="001A3CDC"/>
    <w:rsid w:val="001A3CF0"/>
    <w:rsid w:val="001A48DA"/>
    <w:rsid w:val="001A556D"/>
    <w:rsid w:val="001A6CC6"/>
    <w:rsid w:val="001A73CF"/>
    <w:rsid w:val="001B5A89"/>
    <w:rsid w:val="001C2DBA"/>
    <w:rsid w:val="001D12D0"/>
    <w:rsid w:val="001D188D"/>
    <w:rsid w:val="001D1C78"/>
    <w:rsid w:val="001D280D"/>
    <w:rsid w:val="001D68BE"/>
    <w:rsid w:val="001E08AA"/>
    <w:rsid w:val="001E1B1B"/>
    <w:rsid w:val="001E3621"/>
    <w:rsid w:val="001E589D"/>
    <w:rsid w:val="001E794F"/>
    <w:rsid w:val="001E7979"/>
    <w:rsid w:val="001F0959"/>
    <w:rsid w:val="001F0AB2"/>
    <w:rsid w:val="001F266D"/>
    <w:rsid w:val="001F2A33"/>
    <w:rsid w:val="001F3006"/>
    <w:rsid w:val="001F7A24"/>
    <w:rsid w:val="0020059D"/>
    <w:rsid w:val="002013C7"/>
    <w:rsid w:val="00203CFB"/>
    <w:rsid w:val="00205568"/>
    <w:rsid w:val="002064FE"/>
    <w:rsid w:val="002074FA"/>
    <w:rsid w:val="00207CED"/>
    <w:rsid w:val="00210671"/>
    <w:rsid w:val="002221FF"/>
    <w:rsid w:val="00222905"/>
    <w:rsid w:val="00222BA4"/>
    <w:rsid w:val="00222C14"/>
    <w:rsid w:val="002259E7"/>
    <w:rsid w:val="00225ED5"/>
    <w:rsid w:val="00225EEE"/>
    <w:rsid w:val="00226672"/>
    <w:rsid w:val="0023444E"/>
    <w:rsid w:val="00242DB9"/>
    <w:rsid w:val="002441C8"/>
    <w:rsid w:val="00245CA0"/>
    <w:rsid w:val="00247D01"/>
    <w:rsid w:val="00250961"/>
    <w:rsid w:val="002703A6"/>
    <w:rsid w:val="00271D29"/>
    <w:rsid w:val="00273D22"/>
    <w:rsid w:val="00283926"/>
    <w:rsid w:val="00283A3D"/>
    <w:rsid w:val="00285FB4"/>
    <w:rsid w:val="002901DE"/>
    <w:rsid w:val="00290D7A"/>
    <w:rsid w:val="00291F43"/>
    <w:rsid w:val="00293ADB"/>
    <w:rsid w:val="00297FF1"/>
    <w:rsid w:val="002A0E36"/>
    <w:rsid w:val="002A21D1"/>
    <w:rsid w:val="002A2C88"/>
    <w:rsid w:val="002A55CE"/>
    <w:rsid w:val="002A575A"/>
    <w:rsid w:val="002A6C71"/>
    <w:rsid w:val="002A75A2"/>
    <w:rsid w:val="002B308A"/>
    <w:rsid w:val="002B7B05"/>
    <w:rsid w:val="002C1999"/>
    <w:rsid w:val="002C27CA"/>
    <w:rsid w:val="002C6659"/>
    <w:rsid w:val="002D30A3"/>
    <w:rsid w:val="002D3122"/>
    <w:rsid w:val="002E0E5D"/>
    <w:rsid w:val="002E2036"/>
    <w:rsid w:val="002E53DC"/>
    <w:rsid w:val="002F0E0B"/>
    <w:rsid w:val="002F1361"/>
    <w:rsid w:val="002F161F"/>
    <w:rsid w:val="002F3ADE"/>
    <w:rsid w:val="002F7822"/>
    <w:rsid w:val="00303AFD"/>
    <w:rsid w:val="00312A03"/>
    <w:rsid w:val="00312B2F"/>
    <w:rsid w:val="0032389C"/>
    <w:rsid w:val="00330892"/>
    <w:rsid w:val="00330A78"/>
    <w:rsid w:val="00333400"/>
    <w:rsid w:val="0034356B"/>
    <w:rsid w:val="00344C73"/>
    <w:rsid w:val="00344DC9"/>
    <w:rsid w:val="00347484"/>
    <w:rsid w:val="00350042"/>
    <w:rsid w:val="0035555E"/>
    <w:rsid w:val="0035572E"/>
    <w:rsid w:val="003606B2"/>
    <w:rsid w:val="00361628"/>
    <w:rsid w:val="003621C9"/>
    <w:rsid w:val="00362B33"/>
    <w:rsid w:val="003667B2"/>
    <w:rsid w:val="00372347"/>
    <w:rsid w:val="003779C0"/>
    <w:rsid w:val="00380ABE"/>
    <w:rsid w:val="00380AC6"/>
    <w:rsid w:val="00384075"/>
    <w:rsid w:val="00390409"/>
    <w:rsid w:val="00391854"/>
    <w:rsid w:val="0039646F"/>
    <w:rsid w:val="0039694D"/>
    <w:rsid w:val="003A2A5A"/>
    <w:rsid w:val="003A490F"/>
    <w:rsid w:val="003A6740"/>
    <w:rsid w:val="003A76D2"/>
    <w:rsid w:val="003B0DAC"/>
    <w:rsid w:val="003B209D"/>
    <w:rsid w:val="003B3A85"/>
    <w:rsid w:val="003B5C52"/>
    <w:rsid w:val="003C2F9E"/>
    <w:rsid w:val="003D0D58"/>
    <w:rsid w:val="003D1750"/>
    <w:rsid w:val="003D39D5"/>
    <w:rsid w:val="003D3F5C"/>
    <w:rsid w:val="003D5AF3"/>
    <w:rsid w:val="003D6897"/>
    <w:rsid w:val="003E00BF"/>
    <w:rsid w:val="003E0121"/>
    <w:rsid w:val="003E120B"/>
    <w:rsid w:val="003F22E4"/>
    <w:rsid w:val="003F2F5A"/>
    <w:rsid w:val="003F425C"/>
    <w:rsid w:val="003F5920"/>
    <w:rsid w:val="003F5B41"/>
    <w:rsid w:val="003F61CC"/>
    <w:rsid w:val="003F76A6"/>
    <w:rsid w:val="003F7A54"/>
    <w:rsid w:val="0040010A"/>
    <w:rsid w:val="0040063C"/>
    <w:rsid w:val="0040065C"/>
    <w:rsid w:val="00402801"/>
    <w:rsid w:val="00407CB1"/>
    <w:rsid w:val="00416A49"/>
    <w:rsid w:val="00423D28"/>
    <w:rsid w:val="0042460F"/>
    <w:rsid w:val="004249E2"/>
    <w:rsid w:val="004301DB"/>
    <w:rsid w:val="00433F60"/>
    <w:rsid w:val="004343CC"/>
    <w:rsid w:val="004356EE"/>
    <w:rsid w:val="004360A2"/>
    <w:rsid w:val="00440CFE"/>
    <w:rsid w:val="00444735"/>
    <w:rsid w:val="00450389"/>
    <w:rsid w:val="00452DE5"/>
    <w:rsid w:val="00457C60"/>
    <w:rsid w:val="004605D8"/>
    <w:rsid w:val="004618C1"/>
    <w:rsid w:val="0046195D"/>
    <w:rsid w:val="00462F9D"/>
    <w:rsid w:val="0046324A"/>
    <w:rsid w:val="004632AC"/>
    <w:rsid w:val="00464788"/>
    <w:rsid w:val="00472E98"/>
    <w:rsid w:val="00474E6A"/>
    <w:rsid w:val="00477473"/>
    <w:rsid w:val="004805AE"/>
    <w:rsid w:val="004814E1"/>
    <w:rsid w:val="00484874"/>
    <w:rsid w:val="00485343"/>
    <w:rsid w:val="00485AB0"/>
    <w:rsid w:val="0048644F"/>
    <w:rsid w:val="00486A98"/>
    <w:rsid w:val="00490295"/>
    <w:rsid w:val="00493BBC"/>
    <w:rsid w:val="00493F0C"/>
    <w:rsid w:val="00495E00"/>
    <w:rsid w:val="004967C5"/>
    <w:rsid w:val="00496E4A"/>
    <w:rsid w:val="004A11EF"/>
    <w:rsid w:val="004A77DD"/>
    <w:rsid w:val="004B1127"/>
    <w:rsid w:val="004B18D2"/>
    <w:rsid w:val="004B1A2D"/>
    <w:rsid w:val="004B2459"/>
    <w:rsid w:val="004B301B"/>
    <w:rsid w:val="004B3781"/>
    <w:rsid w:val="004B50B4"/>
    <w:rsid w:val="004C03DE"/>
    <w:rsid w:val="004C4200"/>
    <w:rsid w:val="004C4DEC"/>
    <w:rsid w:val="004C61CA"/>
    <w:rsid w:val="004D189A"/>
    <w:rsid w:val="004D3D30"/>
    <w:rsid w:val="004D405B"/>
    <w:rsid w:val="004E639C"/>
    <w:rsid w:val="004F12EC"/>
    <w:rsid w:val="004F2D1E"/>
    <w:rsid w:val="004F543A"/>
    <w:rsid w:val="004F6E51"/>
    <w:rsid w:val="00501D20"/>
    <w:rsid w:val="00502027"/>
    <w:rsid w:val="0050227A"/>
    <w:rsid w:val="0051056B"/>
    <w:rsid w:val="005123C6"/>
    <w:rsid w:val="0051293F"/>
    <w:rsid w:val="00513891"/>
    <w:rsid w:val="005138B6"/>
    <w:rsid w:val="00514D5D"/>
    <w:rsid w:val="005164DE"/>
    <w:rsid w:val="00516FB0"/>
    <w:rsid w:val="00521751"/>
    <w:rsid w:val="00521B09"/>
    <w:rsid w:val="005221B1"/>
    <w:rsid w:val="00523152"/>
    <w:rsid w:val="00527065"/>
    <w:rsid w:val="005305A2"/>
    <w:rsid w:val="005307E2"/>
    <w:rsid w:val="00531306"/>
    <w:rsid w:val="00532926"/>
    <w:rsid w:val="00534579"/>
    <w:rsid w:val="0054647C"/>
    <w:rsid w:val="00546A37"/>
    <w:rsid w:val="00546C14"/>
    <w:rsid w:val="0055335A"/>
    <w:rsid w:val="0055344E"/>
    <w:rsid w:val="00553DDC"/>
    <w:rsid w:val="00554057"/>
    <w:rsid w:val="00560F4F"/>
    <w:rsid w:val="005614E2"/>
    <w:rsid w:val="005619A5"/>
    <w:rsid w:val="0056382B"/>
    <w:rsid w:val="00567044"/>
    <w:rsid w:val="00571D26"/>
    <w:rsid w:val="0057637E"/>
    <w:rsid w:val="005765D6"/>
    <w:rsid w:val="00580B09"/>
    <w:rsid w:val="0059075F"/>
    <w:rsid w:val="00592AA9"/>
    <w:rsid w:val="00595581"/>
    <w:rsid w:val="005A4B40"/>
    <w:rsid w:val="005A4D79"/>
    <w:rsid w:val="005A58E4"/>
    <w:rsid w:val="005A6292"/>
    <w:rsid w:val="005B2AF5"/>
    <w:rsid w:val="005B77CB"/>
    <w:rsid w:val="005C66CF"/>
    <w:rsid w:val="005C69DF"/>
    <w:rsid w:val="005D0236"/>
    <w:rsid w:val="005D1922"/>
    <w:rsid w:val="005D6E8D"/>
    <w:rsid w:val="005D7606"/>
    <w:rsid w:val="005D7E7D"/>
    <w:rsid w:val="005E23DA"/>
    <w:rsid w:val="005E4D54"/>
    <w:rsid w:val="005E5668"/>
    <w:rsid w:val="005E651D"/>
    <w:rsid w:val="005E6D1B"/>
    <w:rsid w:val="005F2993"/>
    <w:rsid w:val="00603DBB"/>
    <w:rsid w:val="00604019"/>
    <w:rsid w:val="00610681"/>
    <w:rsid w:val="00610B56"/>
    <w:rsid w:val="00610E4F"/>
    <w:rsid w:val="00611F6A"/>
    <w:rsid w:val="0062025B"/>
    <w:rsid w:val="0062090E"/>
    <w:rsid w:val="00622F66"/>
    <w:rsid w:val="006253DA"/>
    <w:rsid w:val="006260A4"/>
    <w:rsid w:val="00634E58"/>
    <w:rsid w:val="0064524B"/>
    <w:rsid w:val="006466AA"/>
    <w:rsid w:val="00653B81"/>
    <w:rsid w:val="00654150"/>
    <w:rsid w:val="006557D0"/>
    <w:rsid w:val="0066101F"/>
    <w:rsid w:val="00663A72"/>
    <w:rsid w:val="006640AB"/>
    <w:rsid w:val="00673820"/>
    <w:rsid w:val="00673A57"/>
    <w:rsid w:val="006742C9"/>
    <w:rsid w:val="0067641D"/>
    <w:rsid w:val="00684DF4"/>
    <w:rsid w:val="00686C95"/>
    <w:rsid w:val="0069094B"/>
    <w:rsid w:val="00690FBE"/>
    <w:rsid w:val="00692F37"/>
    <w:rsid w:val="00695211"/>
    <w:rsid w:val="00695D44"/>
    <w:rsid w:val="00695F87"/>
    <w:rsid w:val="006A0DF0"/>
    <w:rsid w:val="006A15A4"/>
    <w:rsid w:val="006A7F09"/>
    <w:rsid w:val="006B2958"/>
    <w:rsid w:val="006C10DD"/>
    <w:rsid w:val="006C1187"/>
    <w:rsid w:val="006C4900"/>
    <w:rsid w:val="006C5223"/>
    <w:rsid w:val="006C60E9"/>
    <w:rsid w:val="006C75C7"/>
    <w:rsid w:val="006D0290"/>
    <w:rsid w:val="006D5E97"/>
    <w:rsid w:val="006D6EF7"/>
    <w:rsid w:val="006E074F"/>
    <w:rsid w:val="006E2670"/>
    <w:rsid w:val="006E2EAF"/>
    <w:rsid w:val="006E3974"/>
    <w:rsid w:val="006E3D5F"/>
    <w:rsid w:val="006E56FB"/>
    <w:rsid w:val="006E7C7B"/>
    <w:rsid w:val="006F36B6"/>
    <w:rsid w:val="006F56B1"/>
    <w:rsid w:val="006F68A6"/>
    <w:rsid w:val="006F6C44"/>
    <w:rsid w:val="006F7F10"/>
    <w:rsid w:val="00700133"/>
    <w:rsid w:val="00706FE1"/>
    <w:rsid w:val="00711BCB"/>
    <w:rsid w:val="00712115"/>
    <w:rsid w:val="00713ED5"/>
    <w:rsid w:val="00716F4A"/>
    <w:rsid w:val="00720595"/>
    <w:rsid w:val="00721093"/>
    <w:rsid w:val="007221CE"/>
    <w:rsid w:val="00725371"/>
    <w:rsid w:val="00731752"/>
    <w:rsid w:val="007329A4"/>
    <w:rsid w:val="007337BA"/>
    <w:rsid w:val="00745075"/>
    <w:rsid w:val="00750BC1"/>
    <w:rsid w:val="00754956"/>
    <w:rsid w:val="007555E6"/>
    <w:rsid w:val="007616BD"/>
    <w:rsid w:val="00761742"/>
    <w:rsid w:val="00764FB2"/>
    <w:rsid w:val="00766F11"/>
    <w:rsid w:val="00766F6E"/>
    <w:rsid w:val="0077031F"/>
    <w:rsid w:val="007726A9"/>
    <w:rsid w:val="00774739"/>
    <w:rsid w:val="00782217"/>
    <w:rsid w:val="0078744A"/>
    <w:rsid w:val="00791423"/>
    <w:rsid w:val="00792A7F"/>
    <w:rsid w:val="0079301A"/>
    <w:rsid w:val="00794171"/>
    <w:rsid w:val="00795AFD"/>
    <w:rsid w:val="007A2BCC"/>
    <w:rsid w:val="007A488B"/>
    <w:rsid w:val="007A4CAC"/>
    <w:rsid w:val="007A6F3E"/>
    <w:rsid w:val="007A7ECF"/>
    <w:rsid w:val="007B0A39"/>
    <w:rsid w:val="007B2F3C"/>
    <w:rsid w:val="007B6062"/>
    <w:rsid w:val="007B7A2D"/>
    <w:rsid w:val="007C03A2"/>
    <w:rsid w:val="007C1F94"/>
    <w:rsid w:val="007C44AB"/>
    <w:rsid w:val="007D2037"/>
    <w:rsid w:val="007D37E8"/>
    <w:rsid w:val="007D4616"/>
    <w:rsid w:val="007D7234"/>
    <w:rsid w:val="007D72BD"/>
    <w:rsid w:val="007E0864"/>
    <w:rsid w:val="007E2EAF"/>
    <w:rsid w:val="007E3A19"/>
    <w:rsid w:val="007E5C06"/>
    <w:rsid w:val="007E766C"/>
    <w:rsid w:val="007F0057"/>
    <w:rsid w:val="007F6BB6"/>
    <w:rsid w:val="007F6E42"/>
    <w:rsid w:val="007F777B"/>
    <w:rsid w:val="00802F24"/>
    <w:rsid w:val="0080468D"/>
    <w:rsid w:val="0081203C"/>
    <w:rsid w:val="008141AA"/>
    <w:rsid w:val="00814432"/>
    <w:rsid w:val="00814E0A"/>
    <w:rsid w:val="008155CE"/>
    <w:rsid w:val="00815CAF"/>
    <w:rsid w:val="00816686"/>
    <w:rsid w:val="008251DA"/>
    <w:rsid w:val="00825A03"/>
    <w:rsid w:val="00825E59"/>
    <w:rsid w:val="00830D3D"/>
    <w:rsid w:val="00836F7D"/>
    <w:rsid w:val="0084188C"/>
    <w:rsid w:val="00846A8B"/>
    <w:rsid w:val="00851ABA"/>
    <w:rsid w:val="008524EF"/>
    <w:rsid w:val="008556BE"/>
    <w:rsid w:val="00856A47"/>
    <w:rsid w:val="00856CEC"/>
    <w:rsid w:val="00856DE8"/>
    <w:rsid w:val="00857642"/>
    <w:rsid w:val="00857E3A"/>
    <w:rsid w:val="00862ABD"/>
    <w:rsid w:val="00862B64"/>
    <w:rsid w:val="00862EB5"/>
    <w:rsid w:val="00863EC9"/>
    <w:rsid w:val="008649D9"/>
    <w:rsid w:val="008672A7"/>
    <w:rsid w:val="00874F4D"/>
    <w:rsid w:val="00876E75"/>
    <w:rsid w:val="00884517"/>
    <w:rsid w:val="00891480"/>
    <w:rsid w:val="008927AA"/>
    <w:rsid w:val="00894F3C"/>
    <w:rsid w:val="00896FE2"/>
    <w:rsid w:val="00897737"/>
    <w:rsid w:val="00897FC3"/>
    <w:rsid w:val="008A035D"/>
    <w:rsid w:val="008A1A82"/>
    <w:rsid w:val="008A1AB4"/>
    <w:rsid w:val="008A1C16"/>
    <w:rsid w:val="008B4657"/>
    <w:rsid w:val="008B4A45"/>
    <w:rsid w:val="008B5D64"/>
    <w:rsid w:val="008C1D91"/>
    <w:rsid w:val="008C23CE"/>
    <w:rsid w:val="008C2AE1"/>
    <w:rsid w:val="008D0844"/>
    <w:rsid w:val="008D294E"/>
    <w:rsid w:val="008F3F45"/>
    <w:rsid w:val="008F50D0"/>
    <w:rsid w:val="008F56D7"/>
    <w:rsid w:val="008F6817"/>
    <w:rsid w:val="008F6DD9"/>
    <w:rsid w:val="008F78D6"/>
    <w:rsid w:val="00900BC2"/>
    <w:rsid w:val="009024FD"/>
    <w:rsid w:val="00902F74"/>
    <w:rsid w:val="009035D1"/>
    <w:rsid w:val="00903F29"/>
    <w:rsid w:val="00905045"/>
    <w:rsid w:val="009059E4"/>
    <w:rsid w:val="0091129A"/>
    <w:rsid w:val="00911F3B"/>
    <w:rsid w:val="0091235A"/>
    <w:rsid w:val="00912C51"/>
    <w:rsid w:val="009161A2"/>
    <w:rsid w:val="00922A3E"/>
    <w:rsid w:val="00924661"/>
    <w:rsid w:val="00925F59"/>
    <w:rsid w:val="00931905"/>
    <w:rsid w:val="0093403B"/>
    <w:rsid w:val="0093520D"/>
    <w:rsid w:val="00937BEE"/>
    <w:rsid w:val="00940A1A"/>
    <w:rsid w:val="00941692"/>
    <w:rsid w:val="00941B75"/>
    <w:rsid w:val="00945287"/>
    <w:rsid w:val="00945489"/>
    <w:rsid w:val="00946018"/>
    <w:rsid w:val="009467AB"/>
    <w:rsid w:val="00946B53"/>
    <w:rsid w:val="009516B8"/>
    <w:rsid w:val="00951F5E"/>
    <w:rsid w:val="0095250F"/>
    <w:rsid w:val="009563E2"/>
    <w:rsid w:val="00964C09"/>
    <w:rsid w:val="00965A17"/>
    <w:rsid w:val="00971573"/>
    <w:rsid w:val="009725E9"/>
    <w:rsid w:val="009737B9"/>
    <w:rsid w:val="00981FDF"/>
    <w:rsid w:val="00982C4A"/>
    <w:rsid w:val="00984B10"/>
    <w:rsid w:val="00985268"/>
    <w:rsid w:val="0098745C"/>
    <w:rsid w:val="00994537"/>
    <w:rsid w:val="0099648C"/>
    <w:rsid w:val="0099756D"/>
    <w:rsid w:val="009A01CB"/>
    <w:rsid w:val="009A2D17"/>
    <w:rsid w:val="009A5AF9"/>
    <w:rsid w:val="009A6404"/>
    <w:rsid w:val="009A7382"/>
    <w:rsid w:val="009A7BE7"/>
    <w:rsid w:val="009B2057"/>
    <w:rsid w:val="009B41CE"/>
    <w:rsid w:val="009B66C7"/>
    <w:rsid w:val="009C170B"/>
    <w:rsid w:val="009C1D8D"/>
    <w:rsid w:val="009C3E4C"/>
    <w:rsid w:val="009C5AC6"/>
    <w:rsid w:val="009C67AC"/>
    <w:rsid w:val="009D21E6"/>
    <w:rsid w:val="009D30EE"/>
    <w:rsid w:val="009D4D0C"/>
    <w:rsid w:val="009E1225"/>
    <w:rsid w:val="009E19D1"/>
    <w:rsid w:val="009E422D"/>
    <w:rsid w:val="009E7D22"/>
    <w:rsid w:val="009F1D50"/>
    <w:rsid w:val="009F1EB9"/>
    <w:rsid w:val="009F2DFF"/>
    <w:rsid w:val="009F3C9A"/>
    <w:rsid w:val="00A03FD0"/>
    <w:rsid w:val="00A06B2A"/>
    <w:rsid w:val="00A10DD4"/>
    <w:rsid w:val="00A12382"/>
    <w:rsid w:val="00A13487"/>
    <w:rsid w:val="00A15B2F"/>
    <w:rsid w:val="00A23EB2"/>
    <w:rsid w:val="00A24200"/>
    <w:rsid w:val="00A25E01"/>
    <w:rsid w:val="00A26F62"/>
    <w:rsid w:val="00A2746D"/>
    <w:rsid w:val="00A27C5B"/>
    <w:rsid w:val="00A33DE3"/>
    <w:rsid w:val="00A35B0D"/>
    <w:rsid w:val="00A373CE"/>
    <w:rsid w:val="00A41015"/>
    <w:rsid w:val="00A42005"/>
    <w:rsid w:val="00A44883"/>
    <w:rsid w:val="00A507BE"/>
    <w:rsid w:val="00A51DDB"/>
    <w:rsid w:val="00A53126"/>
    <w:rsid w:val="00A60470"/>
    <w:rsid w:val="00A60A30"/>
    <w:rsid w:val="00A6125F"/>
    <w:rsid w:val="00A62488"/>
    <w:rsid w:val="00A6397C"/>
    <w:rsid w:val="00A64A30"/>
    <w:rsid w:val="00A67E5B"/>
    <w:rsid w:val="00A71B25"/>
    <w:rsid w:val="00A72965"/>
    <w:rsid w:val="00A76C07"/>
    <w:rsid w:val="00A826F5"/>
    <w:rsid w:val="00A93BE1"/>
    <w:rsid w:val="00A947B2"/>
    <w:rsid w:val="00AB0683"/>
    <w:rsid w:val="00AB4A16"/>
    <w:rsid w:val="00AB7E6C"/>
    <w:rsid w:val="00AC152E"/>
    <w:rsid w:val="00AD2FB0"/>
    <w:rsid w:val="00AD7F33"/>
    <w:rsid w:val="00AE082C"/>
    <w:rsid w:val="00AE1DE1"/>
    <w:rsid w:val="00AE23FF"/>
    <w:rsid w:val="00AE4B28"/>
    <w:rsid w:val="00AE4C01"/>
    <w:rsid w:val="00AE73B6"/>
    <w:rsid w:val="00AF6D5D"/>
    <w:rsid w:val="00AF706F"/>
    <w:rsid w:val="00B07956"/>
    <w:rsid w:val="00B12295"/>
    <w:rsid w:val="00B13059"/>
    <w:rsid w:val="00B21E90"/>
    <w:rsid w:val="00B2293B"/>
    <w:rsid w:val="00B25094"/>
    <w:rsid w:val="00B25577"/>
    <w:rsid w:val="00B273DA"/>
    <w:rsid w:val="00B37D85"/>
    <w:rsid w:val="00B42DEE"/>
    <w:rsid w:val="00B438A1"/>
    <w:rsid w:val="00B44C3B"/>
    <w:rsid w:val="00B455C2"/>
    <w:rsid w:val="00B45A4E"/>
    <w:rsid w:val="00B50E9A"/>
    <w:rsid w:val="00B51F90"/>
    <w:rsid w:val="00B5381B"/>
    <w:rsid w:val="00B5601D"/>
    <w:rsid w:val="00B5611B"/>
    <w:rsid w:val="00B56D2F"/>
    <w:rsid w:val="00B6087C"/>
    <w:rsid w:val="00B6110C"/>
    <w:rsid w:val="00B7761B"/>
    <w:rsid w:val="00B85087"/>
    <w:rsid w:val="00B8591D"/>
    <w:rsid w:val="00B87332"/>
    <w:rsid w:val="00B9222E"/>
    <w:rsid w:val="00BA2652"/>
    <w:rsid w:val="00BB4160"/>
    <w:rsid w:val="00BC68CC"/>
    <w:rsid w:val="00BD0E8A"/>
    <w:rsid w:val="00BD122A"/>
    <w:rsid w:val="00BD2A83"/>
    <w:rsid w:val="00BD53A1"/>
    <w:rsid w:val="00BD6D90"/>
    <w:rsid w:val="00BD77F2"/>
    <w:rsid w:val="00BE2D15"/>
    <w:rsid w:val="00BE5620"/>
    <w:rsid w:val="00BF093A"/>
    <w:rsid w:val="00BF499B"/>
    <w:rsid w:val="00BF5E16"/>
    <w:rsid w:val="00BF6118"/>
    <w:rsid w:val="00C04504"/>
    <w:rsid w:val="00C06C2D"/>
    <w:rsid w:val="00C10567"/>
    <w:rsid w:val="00C212B4"/>
    <w:rsid w:val="00C22B7F"/>
    <w:rsid w:val="00C26F1F"/>
    <w:rsid w:val="00C27139"/>
    <w:rsid w:val="00C30DE5"/>
    <w:rsid w:val="00C32424"/>
    <w:rsid w:val="00C3429C"/>
    <w:rsid w:val="00C350EA"/>
    <w:rsid w:val="00C36798"/>
    <w:rsid w:val="00C37361"/>
    <w:rsid w:val="00C37D7C"/>
    <w:rsid w:val="00C42CC2"/>
    <w:rsid w:val="00C4738E"/>
    <w:rsid w:val="00C475FA"/>
    <w:rsid w:val="00C51037"/>
    <w:rsid w:val="00C60501"/>
    <w:rsid w:val="00C6209B"/>
    <w:rsid w:val="00C66901"/>
    <w:rsid w:val="00C67378"/>
    <w:rsid w:val="00C710F5"/>
    <w:rsid w:val="00C721ED"/>
    <w:rsid w:val="00C74321"/>
    <w:rsid w:val="00C760C4"/>
    <w:rsid w:val="00C76425"/>
    <w:rsid w:val="00C772E7"/>
    <w:rsid w:val="00C77987"/>
    <w:rsid w:val="00C8470E"/>
    <w:rsid w:val="00C8510F"/>
    <w:rsid w:val="00C87F75"/>
    <w:rsid w:val="00C90109"/>
    <w:rsid w:val="00C911CF"/>
    <w:rsid w:val="00C928F3"/>
    <w:rsid w:val="00C954B1"/>
    <w:rsid w:val="00C96661"/>
    <w:rsid w:val="00CA0099"/>
    <w:rsid w:val="00CA0BF5"/>
    <w:rsid w:val="00CA17CA"/>
    <w:rsid w:val="00CA403C"/>
    <w:rsid w:val="00CA7B89"/>
    <w:rsid w:val="00CB599B"/>
    <w:rsid w:val="00CC0907"/>
    <w:rsid w:val="00CC176B"/>
    <w:rsid w:val="00CC2318"/>
    <w:rsid w:val="00CC7191"/>
    <w:rsid w:val="00CD2A02"/>
    <w:rsid w:val="00CD31D7"/>
    <w:rsid w:val="00CD47E8"/>
    <w:rsid w:val="00CE0BF1"/>
    <w:rsid w:val="00CE28CD"/>
    <w:rsid w:val="00CE562C"/>
    <w:rsid w:val="00CE5F33"/>
    <w:rsid w:val="00CF2F2C"/>
    <w:rsid w:val="00D0137D"/>
    <w:rsid w:val="00D104F8"/>
    <w:rsid w:val="00D10C5D"/>
    <w:rsid w:val="00D10D08"/>
    <w:rsid w:val="00D10F28"/>
    <w:rsid w:val="00D12CD0"/>
    <w:rsid w:val="00D14185"/>
    <w:rsid w:val="00D20335"/>
    <w:rsid w:val="00D258D5"/>
    <w:rsid w:val="00D27F88"/>
    <w:rsid w:val="00D30A0F"/>
    <w:rsid w:val="00D32861"/>
    <w:rsid w:val="00D335CF"/>
    <w:rsid w:val="00D413F1"/>
    <w:rsid w:val="00D41F47"/>
    <w:rsid w:val="00D4218A"/>
    <w:rsid w:val="00D43E94"/>
    <w:rsid w:val="00D45B4E"/>
    <w:rsid w:val="00D47E83"/>
    <w:rsid w:val="00D5010C"/>
    <w:rsid w:val="00D5074E"/>
    <w:rsid w:val="00D52B6E"/>
    <w:rsid w:val="00D53BA7"/>
    <w:rsid w:val="00D5581F"/>
    <w:rsid w:val="00D60194"/>
    <w:rsid w:val="00D60415"/>
    <w:rsid w:val="00D611E7"/>
    <w:rsid w:val="00D62942"/>
    <w:rsid w:val="00D62D93"/>
    <w:rsid w:val="00D65943"/>
    <w:rsid w:val="00D65D32"/>
    <w:rsid w:val="00D66ED1"/>
    <w:rsid w:val="00D82B10"/>
    <w:rsid w:val="00D83A37"/>
    <w:rsid w:val="00D84C2E"/>
    <w:rsid w:val="00D8670E"/>
    <w:rsid w:val="00D932C3"/>
    <w:rsid w:val="00D9653A"/>
    <w:rsid w:val="00D96EB8"/>
    <w:rsid w:val="00DA4A80"/>
    <w:rsid w:val="00DB38C7"/>
    <w:rsid w:val="00DB4A7F"/>
    <w:rsid w:val="00DB6B6D"/>
    <w:rsid w:val="00DB73B0"/>
    <w:rsid w:val="00DC1A21"/>
    <w:rsid w:val="00DC4911"/>
    <w:rsid w:val="00DC5F68"/>
    <w:rsid w:val="00DC6E91"/>
    <w:rsid w:val="00DC74C4"/>
    <w:rsid w:val="00DD03C1"/>
    <w:rsid w:val="00DD0E41"/>
    <w:rsid w:val="00DD1F95"/>
    <w:rsid w:val="00DD23D6"/>
    <w:rsid w:val="00DD3928"/>
    <w:rsid w:val="00DD45F3"/>
    <w:rsid w:val="00DD5CEF"/>
    <w:rsid w:val="00DD5D7A"/>
    <w:rsid w:val="00DD7F12"/>
    <w:rsid w:val="00DE0E50"/>
    <w:rsid w:val="00DE3B10"/>
    <w:rsid w:val="00DE4FEA"/>
    <w:rsid w:val="00DE58A9"/>
    <w:rsid w:val="00DF19D6"/>
    <w:rsid w:val="00DF644F"/>
    <w:rsid w:val="00E01B1F"/>
    <w:rsid w:val="00E01F7F"/>
    <w:rsid w:val="00E0669D"/>
    <w:rsid w:val="00E0736E"/>
    <w:rsid w:val="00E07611"/>
    <w:rsid w:val="00E13180"/>
    <w:rsid w:val="00E133AB"/>
    <w:rsid w:val="00E13C12"/>
    <w:rsid w:val="00E151B2"/>
    <w:rsid w:val="00E21087"/>
    <w:rsid w:val="00E23A6D"/>
    <w:rsid w:val="00E2507C"/>
    <w:rsid w:val="00E260B9"/>
    <w:rsid w:val="00E36ACB"/>
    <w:rsid w:val="00E376B4"/>
    <w:rsid w:val="00E4006E"/>
    <w:rsid w:val="00E40AE6"/>
    <w:rsid w:val="00E53C77"/>
    <w:rsid w:val="00E54ACB"/>
    <w:rsid w:val="00E554DA"/>
    <w:rsid w:val="00E5597F"/>
    <w:rsid w:val="00E56DAE"/>
    <w:rsid w:val="00E56FD4"/>
    <w:rsid w:val="00E57425"/>
    <w:rsid w:val="00E65A1E"/>
    <w:rsid w:val="00E70579"/>
    <w:rsid w:val="00E80F7E"/>
    <w:rsid w:val="00E81BB8"/>
    <w:rsid w:val="00E825D6"/>
    <w:rsid w:val="00E8392C"/>
    <w:rsid w:val="00E8416C"/>
    <w:rsid w:val="00E952C5"/>
    <w:rsid w:val="00E97B71"/>
    <w:rsid w:val="00EA0A62"/>
    <w:rsid w:val="00EA4833"/>
    <w:rsid w:val="00EA6AD2"/>
    <w:rsid w:val="00EB2869"/>
    <w:rsid w:val="00EB53E2"/>
    <w:rsid w:val="00EB5857"/>
    <w:rsid w:val="00EC2473"/>
    <w:rsid w:val="00EC457D"/>
    <w:rsid w:val="00EC74F3"/>
    <w:rsid w:val="00ED1820"/>
    <w:rsid w:val="00ED1F29"/>
    <w:rsid w:val="00ED54D2"/>
    <w:rsid w:val="00EE6A9F"/>
    <w:rsid w:val="00EE7928"/>
    <w:rsid w:val="00F04558"/>
    <w:rsid w:val="00F06132"/>
    <w:rsid w:val="00F067D8"/>
    <w:rsid w:val="00F06D85"/>
    <w:rsid w:val="00F12918"/>
    <w:rsid w:val="00F20159"/>
    <w:rsid w:val="00F264CF"/>
    <w:rsid w:val="00F27FCA"/>
    <w:rsid w:val="00F35DAF"/>
    <w:rsid w:val="00F45D63"/>
    <w:rsid w:val="00F517AF"/>
    <w:rsid w:val="00F517F2"/>
    <w:rsid w:val="00F53D53"/>
    <w:rsid w:val="00F56BAE"/>
    <w:rsid w:val="00F576E2"/>
    <w:rsid w:val="00F616A4"/>
    <w:rsid w:val="00F67883"/>
    <w:rsid w:val="00F67DA3"/>
    <w:rsid w:val="00F74C95"/>
    <w:rsid w:val="00F75894"/>
    <w:rsid w:val="00F759B1"/>
    <w:rsid w:val="00F77FC0"/>
    <w:rsid w:val="00F82DF6"/>
    <w:rsid w:val="00F85372"/>
    <w:rsid w:val="00F8581F"/>
    <w:rsid w:val="00F86D74"/>
    <w:rsid w:val="00F967F3"/>
    <w:rsid w:val="00FA01A1"/>
    <w:rsid w:val="00FA15D8"/>
    <w:rsid w:val="00FA1661"/>
    <w:rsid w:val="00FA79FF"/>
    <w:rsid w:val="00FB0F6D"/>
    <w:rsid w:val="00FB3259"/>
    <w:rsid w:val="00FC214C"/>
    <w:rsid w:val="00FC31A3"/>
    <w:rsid w:val="00FC4DC0"/>
    <w:rsid w:val="00FC50E6"/>
    <w:rsid w:val="00FC7873"/>
    <w:rsid w:val="00FD4119"/>
    <w:rsid w:val="00FD76F7"/>
    <w:rsid w:val="00FD7A8B"/>
    <w:rsid w:val="00FE47FE"/>
    <w:rsid w:val="00FE534C"/>
    <w:rsid w:val="00FE6DE5"/>
    <w:rsid w:val="00FE761F"/>
    <w:rsid w:val="00FF2297"/>
    <w:rsid w:val="00FF4FFC"/>
    <w:rsid w:val="00FF53B8"/>
    <w:rsid w:val="00FF67C1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68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0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0AF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0AF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AF2"/>
    <w:rPr>
      <w:rFonts w:ascii="Arial" w:hAnsi="Arial" w:cs="Arial"/>
      <w:b/>
      <w:bCs/>
      <w:kern w:val="32"/>
      <w:sz w:val="32"/>
      <w:szCs w:val="32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0AF2"/>
    <w:rPr>
      <w:rFonts w:ascii="Arial" w:hAnsi="Arial" w:cs="Arial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0AF2"/>
    <w:rPr>
      <w:rFonts w:ascii="Arial" w:hAnsi="Arial" w:cs="Arial"/>
      <w:b/>
      <w:bCs/>
      <w:sz w:val="26"/>
      <w:szCs w:val="26"/>
      <w:lang w:val="lt-LT" w:eastAsia="lt-LT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10AF2"/>
    <w:rPr>
      <w:rFonts w:ascii="Calibri" w:hAnsi="Calibri" w:cs="Calibri"/>
      <w:b/>
      <w:bCs/>
      <w:sz w:val="28"/>
      <w:szCs w:val="28"/>
      <w:lang w:val="lt-LT" w:eastAsia="lt-LT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10AF2"/>
    <w:rPr>
      <w:rFonts w:ascii="Calibri" w:hAnsi="Calibri" w:cs="Calibri"/>
      <w:b/>
      <w:bCs/>
      <w:sz w:val="22"/>
      <w:szCs w:val="22"/>
      <w:lang w:val="lt-LT" w:eastAsia="lt-LT"/>
    </w:rPr>
  </w:style>
  <w:style w:type="table" w:styleId="TableGrid">
    <w:name w:val="Table Grid"/>
    <w:basedOn w:val="TableNormal"/>
    <w:uiPriority w:val="99"/>
    <w:rsid w:val="00C105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C10567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903F2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03F2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A7BE7"/>
    <w:rPr>
      <w:rFonts w:cs="Times New Roman"/>
      <w:b/>
      <w:bCs/>
    </w:rPr>
  </w:style>
  <w:style w:type="paragraph" w:customStyle="1" w:styleId="Char1CharChar">
    <w:name w:val="Char1 Char Char"/>
    <w:basedOn w:val="Normal"/>
    <w:uiPriority w:val="99"/>
    <w:rsid w:val="00764F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80B09"/>
    <w:pPr>
      <w:tabs>
        <w:tab w:val="left" w:pos="480"/>
        <w:tab w:val="right" w:leader="dot" w:pos="9628"/>
      </w:tabs>
    </w:pPr>
  </w:style>
  <w:style w:type="paragraph" w:styleId="Footer">
    <w:name w:val="footer"/>
    <w:basedOn w:val="Normal"/>
    <w:link w:val="FooterChar"/>
    <w:uiPriority w:val="99"/>
    <w:rsid w:val="00FF229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0AF2"/>
    <w:rPr>
      <w:rFonts w:cs="Times New Roman"/>
      <w:sz w:val="24"/>
      <w:szCs w:val="24"/>
      <w:lang w:val="lt-LT" w:eastAsia="lt-LT"/>
    </w:rPr>
  </w:style>
  <w:style w:type="character" w:styleId="PageNumber">
    <w:name w:val="page number"/>
    <w:basedOn w:val="DefaultParagraphFont"/>
    <w:uiPriority w:val="99"/>
    <w:rsid w:val="00FF2297"/>
    <w:rPr>
      <w:rFonts w:cs="Times New Roman"/>
    </w:rPr>
  </w:style>
  <w:style w:type="paragraph" w:customStyle="1" w:styleId="Default">
    <w:name w:val="Default"/>
    <w:uiPriority w:val="99"/>
    <w:rsid w:val="001078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D2A83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0AF2"/>
    <w:rPr>
      <w:rFonts w:cs="Times New Roman"/>
      <w:sz w:val="24"/>
      <w:szCs w:val="24"/>
      <w:lang w:val="lt-LT" w:eastAsia="en-US"/>
    </w:rPr>
  </w:style>
  <w:style w:type="character" w:customStyle="1" w:styleId="st">
    <w:name w:val="st"/>
    <w:basedOn w:val="DefaultParagraphFont"/>
    <w:uiPriority w:val="99"/>
    <w:rsid w:val="00BD2A83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59E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1">
    <w:name w:val="st1"/>
    <w:basedOn w:val="DefaultParagraphFont"/>
    <w:uiPriority w:val="99"/>
    <w:rsid w:val="00496E4A"/>
    <w:rPr>
      <w:rFonts w:cs="Times New Roman"/>
    </w:rPr>
  </w:style>
  <w:style w:type="paragraph" w:customStyle="1" w:styleId="Char1CharChar1">
    <w:name w:val="Char1 Char Char1"/>
    <w:basedOn w:val="Normal"/>
    <w:uiPriority w:val="99"/>
    <w:rsid w:val="00496E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96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10AF2"/>
    <w:rPr>
      <w:rFonts w:ascii="Courier New" w:hAnsi="Courier New" w:cs="Courier New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260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260A4"/>
    <w:rPr>
      <w:rFonts w:cs="Times New Roman"/>
      <w:sz w:val="24"/>
      <w:szCs w:val="24"/>
      <w:lang w:val="lt-LT" w:eastAsia="lt-LT"/>
    </w:rPr>
  </w:style>
  <w:style w:type="paragraph" w:styleId="TOC2">
    <w:name w:val="toc 2"/>
    <w:basedOn w:val="Normal"/>
    <w:next w:val="Normal"/>
    <w:autoRedefine/>
    <w:uiPriority w:val="99"/>
    <w:semiHidden/>
    <w:rsid w:val="002E2036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580B09"/>
    <w:pPr>
      <w:ind w:left="480"/>
    </w:pPr>
  </w:style>
  <w:style w:type="paragraph" w:styleId="Header">
    <w:name w:val="header"/>
    <w:aliases w:val="Diagrama Diagrama Char Char Diagrama Diagrama Char Diagrama Char,Diagrama Diagrama Char Char Diagrama Diagrama Char Char Diagrama Char,Diagrama Diagrama Char Char Diagrama Diagrama Char Diagrama Char Diagrama Diagrama Char Char"/>
    <w:basedOn w:val="Normal"/>
    <w:link w:val="HeaderChar"/>
    <w:uiPriority w:val="99"/>
    <w:rsid w:val="00B21E90"/>
    <w:pPr>
      <w:tabs>
        <w:tab w:val="center" w:pos="4819"/>
        <w:tab w:val="right" w:pos="9638"/>
      </w:tabs>
    </w:pPr>
  </w:style>
  <w:style w:type="character" w:customStyle="1" w:styleId="HeaderChar">
    <w:name w:val="Header Char"/>
    <w:aliases w:val="Diagrama Diagrama Char Char Diagrama Diagrama Char Diagrama Char Char,Diagrama Diagrama Char Char Diagrama Diagrama Char Char Diagrama Char Char"/>
    <w:basedOn w:val="DefaultParagraphFont"/>
    <w:link w:val="Header"/>
    <w:uiPriority w:val="99"/>
    <w:locked/>
    <w:rsid w:val="00110AF2"/>
    <w:rPr>
      <w:rFonts w:cs="Times New Roman"/>
      <w:sz w:val="24"/>
      <w:szCs w:val="24"/>
      <w:lang w:val="lt-LT" w:eastAsia="lt-LT"/>
    </w:rPr>
  </w:style>
  <w:style w:type="paragraph" w:styleId="BodyTextIndent">
    <w:name w:val="Body Text Indent"/>
    <w:basedOn w:val="Normal"/>
    <w:link w:val="BodyTextIndentChar"/>
    <w:uiPriority w:val="99"/>
    <w:rsid w:val="00110A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0AF2"/>
    <w:rPr>
      <w:rFonts w:cs="Times New Roman"/>
      <w:sz w:val="24"/>
      <w:szCs w:val="24"/>
      <w:lang w:val="lt-LT" w:eastAsia="lt-LT"/>
    </w:rPr>
  </w:style>
  <w:style w:type="paragraph" w:customStyle="1" w:styleId="TableText">
    <w:name w:val="Table Text"/>
    <w:basedOn w:val="Normal"/>
    <w:uiPriority w:val="99"/>
    <w:rsid w:val="00110AF2"/>
    <w:pPr>
      <w:autoSpaceDE w:val="0"/>
      <w:autoSpaceDN w:val="0"/>
      <w:adjustRightInd w:val="0"/>
      <w:jc w:val="right"/>
    </w:pPr>
    <w:rPr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10AF2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10AF2"/>
    <w:rPr>
      <w:rFonts w:cs="Times New Roman"/>
      <w:b/>
      <w:bCs/>
      <w:sz w:val="24"/>
      <w:szCs w:val="24"/>
      <w:lang w:val="en-US" w:eastAsia="en-US"/>
    </w:rPr>
  </w:style>
  <w:style w:type="paragraph" w:customStyle="1" w:styleId="Sraopastraipa1">
    <w:name w:val="Sąrašo pastraipa1"/>
    <w:basedOn w:val="Normal"/>
    <w:uiPriority w:val="99"/>
    <w:rsid w:val="00110A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110AF2"/>
    <w:rPr>
      <w:b/>
      <w:bCs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110A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10AF2"/>
    <w:rPr>
      <w:rFonts w:cs="Times New Roman"/>
      <w:sz w:val="24"/>
      <w:szCs w:val="24"/>
      <w:lang w:val="lt-LT" w:eastAsia="lt-LT"/>
    </w:rPr>
  </w:style>
  <w:style w:type="paragraph" w:styleId="Subtitle">
    <w:name w:val="Subtitle"/>
    <w:basedOn w:val="Normal"/>
    <w:link w:val="SubtitleChar"/>
    <w:uiPriority w:val="99"/>
    <w:qFormat/>
    <w:rsid w:val="00110AF2"/>
    <w:pPr>
      <w:ind w:right="-850" w:firstLine="426"/>
      <w:jc w:val="center"/>
    </w:pPr>
    <w:rPr>
      <w:kern w:val="24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0AF2"/>
    <w:rPr>
      <w:rFonts w:cs="Times New Roman"/>
      <w:kern w:val="24"/>
      <w:sz w:val="28"/>
      <w:szCs w:val="28"/>
      <w:lang w:val="lt-LT" w:eastAsia="en-US"/>
    </w:rPr>
  </w:style>
  <w:style w:type="paragraph" w:styleId="BodyTextIndent3">
    <w:name w:val="Body Text Indent 3"/>
    <w:basedOn w:val="Normal"/>
    <w:link w:val="BodyTextIndent3Char"/>
    <w:uiPriority w:val="99"/>
    <w:rsid w:val="00110A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10AF2"/>
    <w:rPr>
      <w:rFonts w:cs="Times New Roman"/>
      <w:sz w:val="16"/>
      <w:szCs w:val="16"/>
      <w:lang w:val="lt-LT" w:eastAsia="lt-LT"/>
    </w:rPr>
  </w:style>
  <w:style w:type="paragraph" w:customStyle="1" w:styleId="HTText">
    <w:name w:val="HT Text"/>
    <w:link w:val="HTTextChar"/>
    <w:autoRedefine/>
    <w:uiPriority w:val="99"/>
    <w:rsid w:val="00110AF2"/>
    <w:pPr>
      <w:ind w:firstLine="686"/>
      <w:jc w:val="center"/>
    </w:pPr>
    <w:rPr>
      <w:b/>
      <w:bCs/>
      <w:sz w:val="28"/>
      <w:szCs w:val="28"/>
      <w:lang w:val="en-US" w:eastAsia="en-US"/>
    </w:rPr>
  </w:style>
  <w:style w:type="character" w:customStyle="1" w:styleId="HTTextChar">
    <w:name w:val="HT Text Char"/>
    <w:basedOn w:val="DefaultParagraphFont"/>
    <w:link w:val="HTText"/>
    <w:uiPriority w:val="99"/>
    <w:locked/>
    <w:rsid w:val="00110AF2"/>
    <w:rPr>
      <w:rFonts w:cs="Times New Roman"/>
      <w:b/>
      <w:bCs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10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0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.truskauskiene@pagegi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2563</Words>
  <Characters>1461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SAVIVALDYBĖS TARYBA</dc:title>
  <dc:subject/>
  <dc:creator>Comp</dc:creator>
  <cp:keywords/>
  <dc:description/>
  <cp:lastModifiedBy>Comp</cp:lastModifiedBy>
  <cp:revision>13</cp:revision>
  <cp:lastPrinted>2016-04-28T06:09:00Z</cp:lastPrinted>
  <dcterms:created xsi:type="dcterms:W3CDTF">2018-04-12T16:11:00Z</dcterms:created>
  <dcterms:modified xsi:type="dcterms:W3CDTF">2018-04-13T11:54:00Z</dcterms:modified>
</cp:coreProperties>
</file>