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217618" w:rsidRPr="00F25F7E">
        <w:trPr>
          <w:trHeight w:val="1055"/>
        </w:trPr>
        <w:tc>
          <w:tcPr>
            <w:tcW w:w="9639" w:type="dxa"/>
          </w:tcPr>
          <w:p w:rsidR="00217618" w:rsidRPr="00F25F7E" w:rsidRDefault="00217618" w:rsidP="00EF000C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367">
              <w:rPr>
                <w:rFonts w:ascii="Times New Roman" w:hAnsi="Times New Roman" w:cs="Times New Roman"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</w:p>
        </w:tc>
      </w:tr>
      <w:tr w:rsidR="00217618" w:rsidRPr="00F25F7E">
        <w:trPr>
          <w:trHeight w:val="1630"/>
        </w:trPr>
        <w:tc>
          <w:tcPr>
            <w:tcW w:w="9639" w:type="dxa"/>
          </w:tcPr>
          <w:p w:rsidR="00217618" w:rsidRPr="00164ADA" w:rsidRDefault="00217618" w:rsidP="00EF000C">
            <w:pPr>
              <w:pStyle w:val="Heading2"/>
              <w:spacing w:before="0"/>
              <w:rPr>
                <w:rFonts w:ascii="Times New Roman" w:hAnsi="Times New Roman"/>
              </w:rPr>
            </w:pPr>
            <w:r w:rsidRPr="00164ADA">
              <w:rPr>
                <w:rFonts w:ascii="Times New Roman" w:hAnsi="Times New Roman"/>
              </w:rPr>
              <w:t>Pagėgių savivaldybės taryba</w:t>
            </w:r>
          </w:p>
          <w:p w:rsidR="00217618" w:rsidRPr="00164ADA" w:rsidRDefault="00217618" w:rsidP="00EF000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</w:p>
          <w:p w:rsidR="00217618" w:rsidRPr="00164ADA" w:rsidRDefault="00217618" w:rsidP="00EF000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164ADA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217618" w:rsidRPr="00164ADA" w:rsidRDefault="00217618" w:rsidP="00EF000C">
            <w:pPr>
              <w:pStyle w:val="Heading2"/>
              <w:spacing w:before="0"/>
              <w:rPr>
                <w:rFonts w:ascii="Times New Roman" w:hAnsi="Times New Roman"/>
              </w:rPr>
            </w:pPr>
            <w:r w:rsidRPr="00164ADA">
              <w:rPr>
                <w:rFonts w:ascii="Times New Roman" w:hAnsi="Times New Roman"/>
              </w:rPr>
              <w:t>dėl PATALPŲ PERDAVIMO NEATLYGINTINAI VALDYTI IR NAUDOTI PAGAL PANAUDOS SUTARTĮ pagėgių savivaldybės ŽUKŲ KAIMO BENDRUOMENEI</w:t>
            </w:r>
          </w:p>
        </w:tc>
      </w:tr>
      <w:tr w:rsidR="00217618" w:rsidRPr="00F25F7E">
        <w:trPr>
          <w:trHeight w:val="703"/>
        </w:trPr>
        <w:tc>
          <w:tcPr>
            <w:tcW w:w="9639" w:type="dxa"/>
          </w:tcPr>
          <w:p w:rsidR="00217618" w:rsidRPr="00164ADA" w:rsidRDefault="00217618" w:rsidP="00EF000C">
            <w:pPr>
              <w:pStyle w:val="Heading2"/>
              <w:spacing w:before="0"/>
              <w:rPr>
                <w:rFonts w:ascii="Times New Roman" w:hAnsi="Times New Roman"/>
                <w:b w:val="0"/>
                <w:bCs w:val="0"/>
                <w:caps w:val="0"/>
              </w:rPr>
            </w:pPr>
            <w:r>
              <w:rPr>
                <w:rFonts w:ascii="Times New Roman" w:hAnsi="Times New Roman"/>
                <w:b w:val="0"/>
                <w:bCs w:val="0"/>
                <w:caps w:val="0"/>
              </w:rPr>
              <w:t>2018 m. kovo 29  d. Nr. T-52</w:t>
            </w:r>
          </w:p>
          <w:p w:rsidR="00217618" w:rsidRPr="00164ADA" w:rsidRDefault="00217618" w:rsidP="00EF000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ADA">
              <w:rPr>
                <w:rFonts w:ascii="Times New Roman" w:hAnsi="Times New Roman" w:cs="Times New Roman"/>
              </w:rPr>
              <w:t>Pagėgiai</w:t>
            </w:r>
          </w:p>
        </w:tc>
      </w:tr>
    </w:tbl>
    <w:p w:rsidR="00217618" w:rsidRPr="00D70C81" w:rsidRDefault="00217618" w:rsidP="00325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3117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</w:t>
      </w:r>
      <w:r w:rsidRPr="00403117">
        <w:rPr>
          <w:rFonts w:ascii="Times New Roman" w:hAnsi="Times New Roman" w:cs="Times New Roman"/>
          <w:color w:val="000000"/>
          <w:sz w:val="24"/>
          <w:szCs w:val="24"/>
        </w:rPr>
        <w:t xml:space="preserve">16 straipsnio 2 dalies 26 punktu,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18 straipsnio 1 dalimi, </w:t>
      </w:r>
      <w:r w:rsidRPr="00403117">
        <w:rPr>
          <w:rFonts w:ascii="Times New Roman" w:hAnsi="Times New Roman" w:cs="Times New Roman"/>
          <w:sz w:val="24"/>
          <w:szCs w:val="24"/>
        </w:rPr>
        <w:t>Pagėgių savivaldybei nuosavybės teise priklausančio turto valdymo, naudojimo ir disponavimo juo tvarkos aprašo,  patvirtinto Pagėgių savivaldybės tarybos 2015 m. vasario 10 d. sprendimu Nr. T-27 „Dėl Pagėgių savivaldybei nuosavybės teise priklausančio turto valdymo, naudojimo ir disponavimo juo tvarkos aprašo patvirtinimo“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3117">
        <w:rPr>
          <w:rFonts w:ascii="Times New Roman" w:hAnsi="Times New Roman" w:cs="Times New Roman"/>
          <w:sz w:val="24"/>
          <w:szCs w:val="24"/>
        </w:rPr>
        <w:t xml:space="preserve"> 16.4, 18.1 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403117">
        <w:rPr>
          <w:rFonts w:ascii="Times New Roman" w:hAnsi="Times New Roman" w:cs="Times New Roman"/>
          <w:sz w:val="24"/>
          <w:szCs w:val="24"/>
        </w:rPr>
        <w:t>punk</w:t>
      </w:r>
      <w:r>
        <w:rPr>
          <w:rFonts w:ascii="Times New Roman" w:hAnsi="Times New Roman" w:cs="Times New Roman"/>
          <w:sz w:val="24"/>
          <w:szCs w:val="24"/>
        </w:rPr>
        <w:t>či</w:t>
      </w:r>
      <w:r w:rsidRPr="00403117">
        <w:rPr>
          <w:rFonts w:ascii="Times New Roman" w:hAnsi="Times New Roman" w:cs="Times New Roman"/>
          <w:sz w:val="24"/>
          <w:szCs w:val="24"/>
        </w:rPr>
        <w:t xml:space="preserve">ais ir atsižvelgdama į </w:t>
      </w:r>
      <w:r>
        <w:rPr>
          <w:rFonts w:ascii="Times New Roman" w:hAnsi="Times New Roman" w:cs="Times New Roman"/>
          <w:sz w:val="24"/>
          <w:szCs w:val="24"/>
        </w:rPr>
        <w:t>Žukų kaimo</w:t>
      </w:r>
      <w:r w:rsidRPr="00403117">
        <w:rPr>
          <w:rFonts w:ascii="Times New Roman" w:hAnsi="Times New Roman" w:cs="Times New Roman"/>
          <w:sz w:val="24"/>
          <w:szCs w:val="24"/>
        </w:rPr>
        <w:t xml:space="preserve"> bendruomenės pirminink</w:t>
      </w:r>
      <w:r>
        <w:rPr>
          <w:rFonts w:ascii="Times New Roman" w:hAnsi="Times New Roman" w:cs="Times New Roman"/>
          <w:sz w:val="24"/>
          <w:szCs w:val="24"/>
        </w:rPr>
        <w:t>ės</w:t>
      </w:r>
      <w:r w:rsidRPr="0040311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03117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 xml:space="preserve">kovo 14 </w:t>
      </w:r>
      <w:r w:rsidRPr="00D70C81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prašymą</w:t>
      </w:r>
      <w:r w:rsidRPr="006E435F">
        <w:rPr>
          <w:rFonts w:ascii="Times New Roman" w:hAnsi="Times New Roman" w:cs="Times New Roman"/>
          <w:sz w:val="24"/>
          <w:szCs w:val="24"/>
        </w:rPr>
        <w:t>, Pagėgių savivaldybės taryba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C81">
        <w:rPr>
          <w:rFonts w:ascii="Times New Roman" w:hAnsi="Times New Roman" w:cs="Times New Roman"/>
          <w:sz w:val="24"/>
          <w:szCs w:val="24"/>
        </w:rPr>
        <w:t>n u s p r e n d ž i a:</w:t>
      </w:r>
    </w:p>
    <w:p w:rsidR="00217618" w:rsidRPr="00321462" w:rsidRDefault="00217618" w:rsidP="00066E26">
      <w:p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Perduoti</w:t>
      </w:r>
      <w:r w:rsidRPr="00403117">
        <w:rPr>
          <w:rFonts w:ascii="Times New Roman" w:hAnsi="Times New Roman" w:cs="Times New Roman"/>
          <w:sz w:val="24"/>
          <w:szCs w:val="24"/>
        </w:rPr>
        <w:t xml:space="preserve"> Pagėgių savivaldybės </w:t>
      </w:r>
      <w:r>
        <w:rPr>
          <w:rFonts w:ascii="Times New Roman" w:hAnsi="Times New Roman" w:cs="Times New Roman"/>
          <w:sz w:val="24"/>
          <w:szCs w:val="24"/>
        </w:rPr>
        <w:t>Žukų kaimo</w:t>
      </w:r>
      <w:r w:rsidRPr="00403117">
        <w:rPr>
          <w:rFonts w:ascii="Times New Roman" w:hAnsi="Times New Roman" w:cs="Times New Roman"/>
          <w:sz w:val="24"/>
          <w:szCs w:val="24"/>
        </w:rPr>
        <w:t xml:space="preserve"> bendruomenei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03117">
        <w:rPr>
          <w:rFonts w:ascii="Times New Roman" w:hAnsi="Times New Roman" w:cs="Times New Roman"/>
          <w:sz w:val="24"/>
          <w:szCs w:val="24"/>
        </w:rPr>
        <w:t xml:space="preserve"> met</w:t>
      </w:r>
      <w:r>
        <w:rPr>
          <w:rFonts w:ascii="Times New Roman" w:hAnsi="Times New Roman" w:cs="Times New Roman"/>
          <w:sz w:val="24"/>
          <w:szCs w:val="24"/>
        </w:rPr>
        <w:t xml:space="preserve">ų valdyti ir naudoti </w:t>
      </w:r>
      <w:r w:rsidRPr="00403117">
        <w:rPr>
          <w:rFonts w:ascii="Times New Roman" w:hAnsi="Times New Roman" w:cs="Times New Roman"/>
          <w:sz w:val="24"/>
          <w:szCs w:val="24"/>
        </w:rPr>
        <w:t xml:space="preserve">pagal panaudos sutartį Pagėgių savivaldybei nuosavybės teise priklausantį turtą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403117">
        <w:rPr>
          <w:rFonts w:ascii="Times New Roman" w:hAnsi="Times New Roman" w:cs="Times New Roman"/>
          <w:sz w:val="24"/>
          <w:szCs w:val="24"/>
        </w:rPr>
        <w:t xml:space="preserve"> </w:t>
      </w:r>
      <w:r w:rsidRPr="00066E26">
        <w:rPr>
          <w:rFonts w:ascii="Times New Roman" w:hAnsi="Times New Roman" w:cs="Times New Roman"/>
          <w:sz w:val="24"/>
          <w:szCs w:val="24"/>
        </w:rPr>
        <w:t xml:space="preserve">patalpą Nr. 3-3 (plotas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066E26">
        <w:rPr>
          <w:rFonts w:ascii="Times New Roman" w:hAnsi="Times New Roman" w:cs="Times New Roman"/>
          <w:sz w:val="24"/>
          <w:szCs w:val="24"/>
        </w:rPr>
        <w:t xml:space="preserve"> 47,79 kv. m), esančią pastate, kurio unikalus Nr. 8891-7000-8017, žymėjimas 1A1p, registro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E26">
        <w:rPr>
          <w:rFonts w:ascii="Times New Roman" w:hAnsi="Times New Roman" w:cs="Times New Roman"/>
          <w:sz w:val="24"/>
          <w:szCs w:val="24"/>
        </w:rPr>
        <w:t xml:space="preserve">50/132646, kadastro duomenų fiksavimo data  1996-10-23, inventorinės bylos Nr. 6336, adresu: </w:t>
      </w:r>
      <w:r>
        <w:rPr>
          <w:rFonts w:ascii="Times New Roman" w:hAnsi="Times New Roman" w:cs="Times New Roman"/>
          <w:sz w:val="24"/>
          <w:szCs w:val="24"/>
        </w:rPr>
        <w:t xml:space="preserve">V.Gaigalaičio g. 21, </w:t>
      </w:r>
      <w:r w:rsidRPr="00066E26">
        <w:rPr>
          <w:rFonts w:ascii="Times New Roman" w:hAnsi="Times New Roman" w:cs="Times New Roman"/>
          <w:sz w:val="24"/>
          <w:szCs w:val="24"/>
        </w:rPr>
        <w:t>Žukų k</w:t>
      </w:r>
      <w:r>
        <w:rPr>
          <w:rFonts w:ascii="Times New Roman" w:hAnsi="Times New Roman" w:cs="Times New Roman"/>
          <w:sz w:val="24"/>
          <w:szCs w:val="24"/>
        </w:rPr>
        <w:t xml:space="preserve">., Vilkyškių sen., Pagėgių sav., </w:t>
      </w:r>
      <w:r>
        <w:rPr>
          <w:rFonts w:ascii="Times New Roman" w:hAnsi="Times New Roman" w:cs="Times New Roman"/>
          <w:sz w:val="24"/>
          <w:szCs w:val="24"/>
          <w:lang w:val="pl-PL"/>
        </w:rPr>
        <w:t>bendruomenės įstatuose numatytai veiklai vykdyti.</w:t>
      </w:r>
    </w:p>
    <w:p w:rsidR="00217618" w:rsidRPr="00403117" w:rsidRDefault="00217618" w:rsidP="00480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117"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117">
        <w:rPr>
          <w:rFonts w:ascii="Times New Roman" w:hAnsi="Times New Roman" w:cs="Times New Roman"/>
          <w:sz w:val="24"/>
          <w:szCs w:val="24"/>
        </w:rPr>
        <w:t xml:space="preserve">Įpareigoti Pagėgių savivaldybės </w:t>
      </w:r>
      <w:r>
        <w:rPr>
          <w:rFonts w:ascii="Times New Roman" w:hAnsi="Times New Roman" w:cs="Times New Roman"/>
          <w:sz w:val="24"/>
          <w:szCs w:val="24"/>
        </w:rPr>
        <w:t>Johaneso Bobrovskio gimnazijos direktorę Rimą Auštrienę</w:t>
      </w:r>
      <w:r w:rsidRPr="00403117">
        <w:rPr>
          <w:rFonts w:ascii="Times New Roman" w:hAnsi="Times New Roman" w:cs="Times New Roman"/>
          <w:sz w:val="24"/>
          <w:szCs w:val="24"/>
        </w:rPr>
        <w:t xml:space="preserve"> pasirašyti panaudos sutartį bei perdavimo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403117">
        <w:rPr>
          <w:rFonts w:ascii="Times New Roman" w:hAnsi="Times New Roman" w:cs="Times New Roman"/>
          <w:sz w:val="24"/>
          <w:szCs w:val="24"/>
        </w:rPr>
        <w:t xml:space="preserve"> priėmimo aktą su panaudos gavėju.</w:t>
      </w:r>
    </w:p>
    <w:p w:rsidR="00217618" w:rsidRPr="00403117" w:rsidRDefault="00217618" w:rsidP="00480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117"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117">
        <w:rPr>
          <w:rFonts w:ascii="Times New Roman" w:hAnsi="Times New Roman" w:cs="Times New Roman"/>
          <w:sz w:val="24"/>
          <w:szCs w:val="24"/>
        </w:rPr>
        <w:t xml:space="preserve"> Sprendimą paskelbti Pagėgių savivaldybės interneto svetainėje </w:t>
      </w:r>
      <w:hyperlink r:id="rId5" w:history="1">
        <w:r w:rsidRPr="001C738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1C7385">
        <w:rPr>
          <w:rFonts w:ascii="Times New Roman" w:hAnsi="Times New Roman" w:cs="Times New Roman"/>
          <w:sz w:val="24"/>
          <w:szCs w:val="24"/>
        </w:rPr>
        <w:t>.</w:t>
      </w:r>
    </w:p>
    <w:p w:rsidR="00217618" w:rsidRDefault="00217618" w:rsidP="00480B80">
      <w:pPr>
        <w:jc w:val="both"/>
        <w:rPr>
          <w:rFonts w:ascii="Times New Roman" w:hAnsi="Times New Roman" w:cs="Times New Roman"/>
          <w:sz w:val="24"/>
          <w:szCs w:val="24"/>
        </w:rPr>
      </w:pPr>
      <w:r w:rsidRPr="0040311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117">
        <w:rPr>
          <w:rFonts w:ascii="Times New Roman" w:hAnsi="Times New Roman" w:cs="Times New Roman"/>
          <w:sz w:val="24"/>
          <w:szCs w:val="24"/>
        </w:rPr>
        <w:t xml:space="preserve">Šis sprendimas gali būti skundžiamas Lietuvos Respublikos administracinių bylų teisenos įstatymo nustatyta tvarka. </w:t>
      </w:r>
    </w:p>
    <w:p w:rsidR="00217618" w:rsidRDefault="00217618" w:rsidP="00480B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618" w:rsidRDefault="00217618" w:rsidP="00480B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618" w:rsidRPr="00403117" w:rsidRDefault="00217618" w:rsidP="00480B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618" w:rsidRDefault="00217618" w:rsidP="005B1149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Savivaldybės meras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Virginijus Komskis</w:t>
      </w:r>
    </w:p>
    <w:p w:rsidR="00217618" w:rsidRDefault="00217618" w:rsidP="00480B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</w:p>
    <w:p w:rsidR="00217618" w:rsidRPr="005B1149" w:rsidRDefault="00217618" w:rsidP="005B11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</w:p>
    <w:sectPr w:rsidR="00217618" w:rsidRPr="005B1149" w:rsidSect="000D604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00C"/>
    <w:rsid w:val="00014240"/>
    <w:rsid w:val="00065A6C"/>
    <w:rsid w:val="00066E26"/>
    <w:rsid w:val="000D6045"/>
    <w:rsid w:val="00112421"/>
    <w:rsid w:val="001221AF"/>
    <w:rsid w:val="00153B0B"/>
    <w:rsid w:val="00164ADA"/>
    <w:rsid w:val="001B4801"/>
    <w:rsid w:val="001C7385"/>
    <w:rsid w:val="00217618"/>
    <w:rsid w:val="00321462"/>
    <w:rsid w:val="00325898"/>
    <w:rsid w:val="003769E1"/>
    <w:rsid w:val="00403117"/>
    <w:rsid w:val="00480B80"/>
    <w:rsid w:val="004A3864"/>
    <w:rsid w:val="004B20F7"/>
    <w:rsid w:val="00585521"/>
    <w:rsid w:val="00590756"/>
    <w:rsid w:val="00596C0B"/>
    <w:rsid w:val="005B1149"/>
    <w:rsid w:val="005E5A74"/>
    <w:rsid w:val="006D3A55"/>
    <w:rsid w:val="006E435F"/>
    <w:rsid w:val="00716462"/>
    <w:rsid w:val="00773916"/>
    <w:rsid w:val="007855A3"/>
    <w:rsid w:val="0089287C"/>
    <w:rsid w:val="00904BEC"/>
    <w:rsid w:val="00913CEC"/>
    <w:rsid w:val="00944BD4"/>
    <w:rsid w:val="009508B7"/>
    <w:rsid w:val="009C00D5"/>
    <w:rsid w:val="00A41367"/>
    <w:rsid w:val="00AD717F"/>
    <w:rsid w:val="00B02EBC"/>
    <w:rsid w:val="00B05560"/>
    <w:rsid w:val="00B169A6"/>
    <w:rsid w:val="00C27FD2"/>
    <w:rsid w:val="00C46773"/>
    <w:rsid w:val="00D70C81"/>
    <w:rsid w:val="00DA746D"/>
    <w:rsid w:val="00DC060E"/>
    <w:rsid w:val="00DC45FB"/>
    <w:rsid w:val="00DD0EB0"/>
    <w:rsid w:val="00DF1600"/>
    <w:rsid w:val="00EC21F3"/>
    <w:rsid w:val="00EC465B"/>
    <w:rsid w:val="00EF000C"/>
    <w:rsid w:val="00F25F7E"/>
    <w:rsid w:val="00F5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045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000C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cs="Times New Roman"/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F000C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F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00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80B80"/>
    <w:rPr>
      <w:rFonts w:cs="Times New Roman"/>
      <w:color w:val="0000FF"/>
      <w:u w:val="single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5B1149"/>
    <w:rPr>
      <w:rFonts w:ascii="Courier New" w:hAnsi="Courier New" w:cs="Courier New"/>
      <w:lang w:val="en-US" w:eastAsia="en-US" w:bidi="ar-SA"/>
    </w:rPr>
  </w:style>
  <w:style w:type="paragraph" w:styleId="HTMLPreformatted">
    <w:name w:val="HTML Preformatted"/>
    <w:basedOn w:val="Normal"/>
    <w:link w:val="HTMLPreformattedChar1"/>
    <w:uiPriority w:val="99"/>
    <w:rsid w:val="005B1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1233</Words>
  <Characters>704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20</cp:revision>
  <dcterms:created xsi:type="dcterms:W3CDTF">2018-03-14T12:09:00Z</dcterms:created>
  <dcterms:modified xsi:type="dcterms:W3CDTF">2018-03-29T13:59:00Z</dcterms:modified>
</cp:coreProperties>
</file>