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4820C9">
        <w:trPr>
          <w:trHeight w:hRule="exact" w:val="1055"/>
        </w:trPr>
        <w:tc>
          <w:tcPr>
            <w:tcW w:w="9639" w:type="dxa"/>
          </w:tcPr>
          <w:p w:rsidR="004820C9" w:rsidRPr="00B6131B" w:rsidRDefault="004820C9" w:rsidP="00752ECD">
            <w:pPr>
              <w:tabs>
                <w:tab w:val="center" w:pos="4711"/>
                <w:tab w:val="left" w:pos="8340"/>
              </w:tabs>
              <w:jc w:val="center"/>
              <w:rPr>
                <w:b/>
                <w:bCs/>
              </w:rPr>
            </w:pPr>
            <w:r w:rsidRPr="0020347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4820C9" w:rsidRDefault="004820C9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4820C9">
        <w:trPr>
          <w:trHeight w:hRule="exact" w:val="2481"/>
        </w:trPr>
        <w:tc>
          <w:tcPr>
            <w:tcW w:w="9639" w:type="dxa"/>
          </w:tcPr>
          <w:p w:rsidR="004820C9" w:rsidRDefault="004820C9">
            <w:pPr>
              <w:pStyle w:val="Heading2"/>
            </w:pPr>
            <w:r>
              <w:t>Pagėgių savivaldybės taryba</w:t>
            </w:r>
          </w:p>
          <w:p w:rsidR="004820C9" w:rsidRDefault="004820C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4820C9" w:rsidRDefault="004820C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4820C9" w:rsidRDefault="004820C9" w:rsidP="008F257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2016 M. GRUODŽIO 22 D. SPRENDIMO NR. T-231 „DĖL PAGĖGIŲ SAVIVALDYBĖS ŠVIETIMO ĮSTAIGŲ DARBUOTOJŲ ETATŲ (IŠSKYRUS PEDAGOGUS), FINANSUOJAMŲ IŠ SAVIVALDYBĖS BIUDŽETO, SKAIČIAUS NUSTATYMO“ PAKEITIMO </w:t>
            </w:r>
          </w:p>
        </w:tc>
      </w:tr>
      <w:tr w:rsidR="004820C9">
        <w:trPr>
          <w:trHeight w:hRule="exact" w:val="703"/>
        </w:trPr>
        <w:tc>
          <w:tcPr>
            <w:tcW w:w="9639" w:type="dxa"/>
          </w:tcPr>
          <w:p w:rsidR="004820C9" w:rsidRDefault="004820C9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kovo 29 d. Nr. T-48</w:t>
            </w:r>
          </w:p>
          <w:p w:rsidR="004820C9" w:rsidRDefault="004820C9">
            <w:pPr>
              <w:jc w:val="center"/>
            </w:pPr>
            <w:r>
              <w:t>Pagėgiai</w:t>
            </w:r>
          </w:p>
        </w:tc>
      </w:tr>
    </w:tbl>
    <w:p w:rsidR="004820C9" w:rsidRDefault="004820C9">
      <w:pPr>
        <w:jc w:val="both"/>
      </w:pPr>
    </w:p>
    <w:p w:rsidR="004820C9" w:rsidRPr="00F53BFC" w:rsidRDefault="004820C9" w:rsidP="006C75C7">
      <w:pPr>
        <w:overflowPunct/>
        <w:autoSpaceDE/>
        <w:autoSpaceDN/>
        <w:adjustRightInd/>
        <w:jc w:val="both"/>
        <w:textAlignment w:val="auto"/>
      </w:pPr>
      <w:r>
        <w:t xml:space="preserve">                 Vadovaudamasi Lietuvos Respublikos vietos savivaldos įstatymo 18 straipsnio 1 dalimi, Pagėgių savivaldybės taryba n u s p r e n d ž i a:</w:t>
      </w:r>
    </w:p>
    <w:p w:rsidR="004820C9" w:rsidRDefault="004820C9" w:rsidP="006C75C7">
      <w:pPr>
        <w:overflowPunct/>
        <w:autoSpaceDE/>
        <w:autoSpaceDN/>
        <w:adjustRightInd/>
        <w:jc w:val="both"/>
        <w:textAlignment w:val="auto"/>
      </w:pPr>
      <w:r>
        <w:t xml:space="preserve">                1. Pakeisti  Pagėgių savivaldybės tarybos 2016 m. gruodžio 22 d. sprendimu Nr. T-231 „Dėl </w:t>
      </w:r>
      <w:r w:rsidRPr="008B620C">
        <w:t>Pagėgių savivaldybės</w:t>
      </w:r>
      <w:r>
        <w:t xml:space="preserve"> švietimo įstaigų darbuotojų etatų (išskyrus pedagogus), finansuojamų iš savivaldybės biudžeto, skaičiaus nustatymo“ patvirtintą priedą:</w:t>
      </w:r>
    </w:p>
    <w:p w:rsidR="004820C9" w:rsidRDefault="004820C9" w:rsidP="006C75C7">
      <w:pPr>
        <w:numPr>
          <w:ilvl w:val="1"/>
          <w:numId w:val="7"/>
        </w:numPr>
        <w:tabs>
          <w:tab w:val="left" w:pos="1418"/>
        </w:tabs>
        <w:ind w:firstLine="558"/>
        <w:jc w:val="both"/>
      </w:pPr>
      <w:r>
        <w:t xml:space="preserve"> Eilutėje 4 </w:t>
      </w:r>
      <w:r w:rsidRPr="00122D00">
        <w:rPr>
          <w:color w:val="000000"/>
        </w:rPr>
        <w:t>vietoje skaičiaus „</w:t>
      </w:r>
      <w:r>
        <w:rPr>
          <w:color w:val="000000"/>
        </w:rPr>
        <w:t>9</w:t>
      </w:r>
      <w:r w:rsidRPr="00122D00">
        <w:rPr>
          <w:color w:val="000000"/>
        </w:rPr>
        <w:t>,5“ įrašyti skaičių „1</w:t>
      </w:r>
      <w:r>
        <w:rPr>
          <w:color w:val="000000"/>
        </w:rPr>
        <w:t>0</w:t>
      </w:r>
      <w:r w:rsidRPr="00122D00">
        <w:rPr>
          <w:color w:val="000000"/>
        </w:rPr>
        <w:t>“ ir ją išdėstyti taip</w:t>
      </w:r>
      <w:r w:rsidRPr="00122D00">
        <w:t>:</w:t>
      </w:r>
      <w:r>
        <w:t xml:space="preserve"> 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4820C9">
        <w:trPr>
          <w:trHeight w:val="310"/>
        </w:trPr>
        <w:tc>
          <w:tcPr>
            <w:tcW w:w="675" w:type="dxa"/>
          </w:tcPr>
          <w:p w:rsidR="004820C9" w:rsidRDefault="004820C9" w:rsidP="00377D93">
            <w:r>
              <w:t>4.</w:t>
            </w:r>
          </w:p>
        </w:tc>
        <w:tc>
          <w:tcPr>
            <w:tcW w:w="5812" w:type="dxa"/>
          </w:tcPr>
          <w:p w:rsidR="004820C9" w:rsidRDefault="004820C9" w:rsidP="00377D93">
            <w:r>
              <w:t>Piktupėnų pagrindinė mokykla</w:t>
            </w:r>
          </w:p>
        </w:tc>
        <w:tc>
          <w:tcPr>
            <w:tcW w:w="2977" w:type="dxa"/>
          </w:tcPr>
          <w:p w:rsidR="004820C9" w:rsidRPr="001F312D" w:rsidRDefault="004820C9" w:rsidP="00B6131B">
            <w:pPr>
              <w:jc w:val="center"/>
            </w:pPr>
            <w:r>
              <w:t>10</w:t>
            </w:r>
          </w:p>
        </w:tc>
      </w:tr>
    </w:tbl>
    <w:p w:rsidR="004820C9" w:rsidRDefault="004820C9" w:rsidP="00122D00">
      <w:pPr>
        <w:numPr>
          <w:ilvl w:val="1"/>
          <w:numId w:val="7"/>
        </w:numPr>
        <w:tabs>
          <w:tab w:val="left" w:pos="1418"/>
        </w:tabs>
        <w:spacing w:line="360" w:lineRule="auto"/>
        <w:ind w:firstLine="558"/>
        <w:jc w:val="both"/>
      </w:pPr>
      <w:r>
        <w:t xml:space="preserve">  Eilutėje 5 </w:t>
      </w:r>
      <w:r w:rsidRPr="00122D00">
        <w:rPr>
          <w:color w:val="000000"/>
        </w:rPr>
        <w:t>vietoje skaičiaus „</w:t>
      </w:r>
      <w:r>
        <w:rPr>
          <w:color w:val="000000"/>
        </w:rPr>
        <w:t>11,7</w:t>
      </w:r>
      <w:r w:rsidRPr="00122D00">
        <w:rPr>
          <w:color w:val="000000"/>
        </w:rPr>
        <w:t>5“ įrašyti skaičių „</w:t>
      </w:r>
      <w:r>
        <w:rPr>
          <w:color w:val="000000"/>
        </w:rPr>
        <w:t>12,25</w:t>
      </w:r>
      <w:r w:rsidRPr="00122D00">
        <w:rPr>
          <w:color w:val="000000"/>
        </w:rPr>
        <w:t>“ ir ją išdėstyti taip</w:t>
      </w:r>
      <w:r w:rsidRPr="00122D00">
        <w:t>:</w:t>
      </w:r>
      <w:r>
        <w:t xml:space="preserve"> 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4820C9">
        <w:trPr>
          <w:trHeight w:val="310"/>
        </w:trPr>
        <w:tc>
          <w:tcPr>
            <w:tcW w:w="675" w:type="dxa"/>
          </w:tcPr>
          <w:p w:rsidR="004820C9" w:rsidRDefault="004820C9" w:rsidP="00377D93">
            <w:r>
              <w:t>5.</w:t>
            </w:r>
          </w:p>
        </w:tc>
        <w:tc>
          <w:tcPr>
            <w:tcW w:w="5812" w:type="dxa"/>
          </w:tcPr>
          <w:p w:rsidR="004820C9" w:rsidRDefault="004820C9" w:rsidP="00377D93">
            <w:r>
              <w:t>Stoniškių pagrindinė mokykla</w:t>
            </w:r>
          </w:p>
        </w:tc>
        <w:tc>
          <w:tcPr>
            <w:tcW w:w="2977" w:type="dxa"/>
          </w:tcPr>
          <w:p w:rsidR="004820C9" w:rsidRPr="001F312D" w:rsidRDefault="004820C9" w:rsidP="00377D93">
            <w:pPr>
              <w:jc w:val="center"/>
            </w:pPr>
            <w:r>
              <w:t>12,25</w:t>
            </w:r>
          </w:p>
        </w:tc>
      </w:tr>
    </w:tbl>
    <w:p w:rsidR="004820C9" w:rsidRDefault="004820C9" w:rsidP="00B6131B">
      <w:pPr>
        <w:tabs>
          <w:tab w:val="left" w:pos="1418"/>
        </w:tabs>
        <w:spacing w:line="360" w:lineRule="auto"/>
        <w:ind w:left="435"/>
        <w:jc w:val="both"/>
      </w:pPr>
      <w:r>
        <w:t xml:space="preserve">          1.3.  Eilutėje 8 </w:t>
      </w:r>
      <w:r w:rsidRPr="00122D00">
        <w:rPr>
          <w:color w:val="000000"/>
        </w:rPr>
        <w:t>vietoje skaičiaus „</w:t>
      </w:r>
      <w:r>
        <w:rPr>
          <w:color w:val="000000"/>
        </w:rPr>
        <w:t>1,</w:t>
      </w:r>
      <w:r w:rsidRPr="00122D00">
        <w:rPr>
          <w:color w:val="000000"/>
        </w:rPr>
        <w:t>5“ įrašyti skaičių „</w:t>
      </w:r>
      <w:r>
        <w:rPr>
          <w:color w:val="000000"/>
        </w:rPr>
        <w:t>2</w:t>
      </w:r>
      <w:r w:rsidRPr="00122D00">
        <w:rPr>
          <w:color w:val="000000"/>
        </w:rPr>
        <w:t>“ ir ją išdėstyti taip</w:t>
      </w:r>
      <w:r w:rsidRPr="00122D00">
        <w:t>:</w:t>
      </w:r>
      <w:r>
        <w:t xml:space="preserve"> 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4820C9">
        <w:trPr>
          <w:trHeight w:val="310"/>
        </w:trPr>
        <w:tc>
          <w:tcPr>
            <w:tcW w:w="675" w:type="dxa"/>
          </w:tcPr>
          <w:p w:rsidR="004820C9" w:rsidRDefault="004820C9" w:rsidP="00B96775">
            <w:r>
              <w:t>8.</w:t>
            </w:r>
          </w:p>
        </w:tc>
        <w:tc>
          <w:tcPr>
            <w:tcW w:w="5812" w:type="dxa"/>
          </w:tcPr>
          <w:p w:rsidR="004820C9" w:rsidRDefault="004820C9" w:rsidP="00B96775">
            <w:r>
              <w:t>Pagėgių savivaldybės Meno ir sporto mokykla</w:t>
            </w:r>
          </w:p>
        </w:tc>
        <w:tc>
          <w:tcPr>
            <w:tcW w:w="2977" w:type="dxa"/>
          </w:tcPr>
          <w:p w:rsidR="004820C9" w:rsidRPr="001F312D" w:rsidRDefault="004820C9" w:rsidP="00B96775">
            <w:pPr>
              <w:jc w:val="center"/>
            </w:pPr>
            <w:r>
              <w:t>2</w:t>
            </w:r>
          </w:p>
        </w:tc>
      </w:tr>
    </w:tbl>
    <w:p w:rsidR="004820C9" w:rsidRDefault="004820C9" w:rsidP="006C75C7">
      <w:pPr>
        <w:tabs>
          <w:tab w:val="left" w:pos="1418"/>
        </w:tabs>
        <w:ind w:left="840"/>
        <w:jc w:val="both"/>
      </w:pPr>
    </w:p>
    <w:p w:rsidR="004820C9" w:rsidRPr="00D27DC0" w:rsidRDefault="004820C9" w:rsidP="006C75C7">
      <w:pPr>
        <w:pStyle w:val="HTMLPreformatte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92E">
        <w:rPr>
          <w:rFonts w:ascii="Times New Roman" w:hAnsi="Times New Roman" w:cs="Times New Roman"/>
          <w:sz w:val="24"/>
          <w:szCs w:val="24"/>
        </w:rPr>
        <w:tab/>
      </w:r>
      <w:r w:rsidRPr="006D17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1731">
        <w:rPr>
          <w:rFonts w:ascii="Times New Roman" w:hAnsi="Times New Roman" w:cs="Times New Roman"/>
          <w:sz w:val="24"/>
          <w:szCs w:val="24"/>
        </w:rPr>
        <w:t>prendim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D1731">
        <w:rPr>
          <w:rFonts w:ascii="Times New Roman" w:hAnsi="Times New Roman" w:cs="Times New Roman"/>
          <w:sz w:val="24"/>
          <w:szCs w:val="24"/>
        </w:rPr>
        <w:t xml:space="preserve"> paskelbti Pagėgių savivaldybės interneto svetainėje </w:t>
      </w:r>
      <w:hyperlink r:id="rId6" w:history="1">
        <w:r w:rsidRPr="007709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770960">
        <w:rPr>
          <w:rFonts w:ascii="Times New Roman" w:hAnsi="Times New Roman" w:cs="Times New Roman"/>
          <w:sz w:val="24"/>
          <w:szCs w:val="24"/>
        </w:rPr>
        <w:t>.</w:t>
      </w:r>
      <w:r w:rsidRPr="006D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0C9" w:rsidRDefault="004820C9" w:rsidP="006C75C7">
      <w:pPr>
        <w:tabs>
          <w:tab w:val="left" w:pos="0"/>
        </w:tabs>
        <w:ind w:left="-142" w:firstLine="142"/>
        <w:jc w:val="both"/>
      </w:pPr>
      <w:r>
        <w:t xml:space="preserve">               Šis sprendimas gali būti skundžiamas Lietuvos Respublikos administracinių bylų teisenos įstatymo nustatyta tvarka.</w:t>
      </w:r>
    </w:p>
    <w:p w:rsidR="004820C9" w:rsidRDefault="004820C9" w:rsidP="006C75C7">
      <w:pPr>
        <w:tabs>
          <w:tab w:val="left" w:pos="0"/>
        </w:tabs>
        <w:ind w:left="-142" w:firstLine="142"/>
        <w:jc w:val="both"/>
      </w:pPr>
    </w:p>
    <w:p w:rsidR="004820C9" w:rsidRDefault="004820C9" w:rsidP="006C75C7">
      <w:pPr>
        <w:tabs>
          <w:tab w:val="left" w:pos="0"/>
        </w:tabs>
        <w:ind w:left="-142" w:firstLine="142"/>
        <w:jc w:val="both"/>
      </w:pPr>
    </w:p>
    <w:p w:rsidR="004820C9" w:rsidRDefault="004820C9" w:rsidP="006C75C7">
      <w:pPr>
        <w:tabs>
          <w:tab w:val="left" w:pos="0"/>
        </w:tabs>
        <w:ind w:left="-142" w:firstLine="142"/>
        <w:jc w:val="both"/>
      </w:pPr>
    </w:p>
    <w:p w:rsidR="004820C9" w:rsidRDefault="004820C9" w:rsidP="006C75C7">
      <w:pPr>
        <w:tabs>
          <w:tab w:val="left" w:pos="0"/>
        </w:tabs>
        <w:ind w:left="-142" w:firstLine="142"/>
        <w:jc w:val="both"/>
      </w:pPr>
    </w:p>
    <w:p w:rsidR="004820C9" w:rsidRDefault="004820C9" w:rsidP="006C75C7">
      <w:pPr>
        <w:tabs>
          <w:tab w:val="left" w:pos="0"/>
        </w:tabs>
        <w:ind w:left="-142" w:firstLine="142"/>
        <w:jc w:val="both"/>
      </w:pPr>
    </w:p>
    <w:p w:rsidR="004820C9" w:rsidRDefault="004820C9" w:rsidP="006C75C7">
      <w:pPr>
        <w:tabs>
          <w:tab w:val="left" w:pos="0"/>
        </w:tabs>
        <w:ind w:left="-142" w:firstLine="142"/>
        <w:jc w:val="both"/>
      </w:pPr>
    </w:p>
    <w:p w:rsidR="004820C9" w:rsidRDefault="004820C9" w:rsidP="00752ECD">
      <w:pPr>
        <w:pStyle w:val="HTMLPreformatted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4820C9" w:rsidRDefault="004820C9" w:rsidP="00B6131B">
      <w:pPr>
        <w:tabs>
          <w:tab w:val="left" w:pos="0"/>
        </w:tabs>
        <w:spacing w:line="360" w:lineRule="auto"/>
        <w:ind w:left="-142" w:firstLine="142"/>
        <w:jc w:val="both"/>
      </w:pPr>
    </w:p>
    <w:p w:rsidR="004820C9" w:rsidRDefault="004820C9" w:rsidP="00B6131B">
      <w:pPr>
        <w:tabs>
          <w:tab w:val="left" w:pos="0"/>
        </w:tabs>
        <w:spacing w:line="360" w:lineRule="auto"/>
        <w:ind w:left="-142" w:firstLine="142"/>
        <w:jc w:val="both"/>
      </w:pPr>
    </w:p>
    <w:p w:rsidR="004820C9" w:rsidRDefault="004820C9" w:rsidP="00B6131B">
      <w:pPr>
        <w:tabs>
          <w:tab w:val="left" w:pos="0"/>
        </w:tabs>
        <w:spacing w:line="360" w:lineRule="auto"/>
        <w:ind w:left="-142" w:firstLine="142"/>
        <w:jc w:val="both"/>
      </w:pPr>
    </w:p>
    <w:p w:rsidR="004820C9" w:rsidRDefault="004820C9" w:rsidP="00B6131B">
      <w:pPr>
        <w:tabs>
          <w:tab w:val="left" w:pos="0"/>
        </w:tabs>
        <w:spacing w:line="360" w:lineRule="auto"/>
        <w:ind w:left="-142" w:firstLine="142"/>
        <w:jc w:val="both"/>
      </w:pPr>
    </w:p>
    <w:p w:rsidR="004820C9" w:rsidRDefault="004820C9" w:rsidP="00752ECD">
      <w:pPr>
        <w:jc w:val="both"/>
      </w:pPr>
    </w:p>
    <w:sectPr w:rsidR="004820C9" w:rsidSect="00E32DFC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441977"/>
    <w:multiLevelType w:val="hybridMultilevel"/>
    <w:tmpl w:val="4B14A7B2"/>
    <w:lvl w:ilvl="0" w:tplc="0427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0A7F15"/>
    <w:multiLevelType w:val="hybridMultilevel"/>
    <w:tmpl w:val="469A0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565110"/>
    <w:multiLevelType w:val="hybridMultilevel"/>
    <w:tmpl w:val="4E0C8F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4D219D"/>
    <w:multiLevelType w:val="hybridMultilevel"/>
    <w:tmpl w:val="981039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055B88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FB073DF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2A338DC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05CB4"/>
    <w:rsid w:val="00027A88"/>
    <w:rsid w:val="00033EE1"/>
    <w:rsid w:val="000352AE"/>
    <w:rsid w:val="000543A9"/>
    <w:rsid w:val="000545BF"/>
    <w:rsid w:val="000644F9"/>
    <w:rsid w:val="000D1409"/>
    <w:rsid w:val="00101E17"/>
    <w:rsid w:val="00106E9F"/>
    <w:rsid w:val="001158AA"/>
    <w:rsid w:val="00122D00"/>
    <w:rsid w:val="00123DA6"/>
    <w:rsid w:val="001272BF"/>
    <w:rsid w:val="00135971"/>
    <w:rsid w:val="001565DB"/>
    <w:rsid w:val="001650DF"/>
    <w:rsid w:val="00171A91"/>
    <w:rsid w:val="001A1DA1"/>
    <w:rsid w:val="001C4CC3"/>
    <w:rsid w:val="001F312D"/>
    <w:rsid w:val="001F4DD1"/>
    <w:rsid w:val="0020347A"/>
    <w:rsid w:val="0025102A"/>
    <w:rsid w:val="002563E6"/>
    <w:rsid w:val="00267E07"/>
    <w:rsid w:val="00294795"/>
    <w:rsid w:val="002B59E0"/>
    <w:rsid w:val="002B7B0D"/>
    <w:rsid w:val="002C2DBC"/>
    <w:rsid w:val="002C3ED8"/>
    <w:rsid w:val="002D63DA"/>
    <w:rsid w:val="002F26E2"/>
    <w:rsid w:val="002F56A6"/>
    <w:rsid w:val="00322D14"/>
    <w:rsid w:val="00355234"/>
    <w:rsid w:val="00356F5F"/>
    <w:rsid w:val="00361114"/>
    <w:rsid w:val="00365B71"/>
    <w:rsid w:val="00370134"/>
    <w:rsid w:val="00377D93"/>
    <w:rsid w:val="00397C47"/>
    <w:rsid w:val="003B05DB"/>
    <w:rsid w:val="003D71B3"/>
    <w:rsid w:val="003E3278"/>
    <w:rsid w:val="00422942"/>
    <w:rsid w:val="00426BE3"/>
    <w:rsid w:val="0045736E"/>
    <w:rsid w:val="00464F85"/>
    <w:rsid w:val="004820C9"/>
    <w:rsid w:val="004854A5"/>
    <w:rsid w:val="004B0B8F"/>
    <w:rsid w:val="004C3781"/>
    <w:rsid w:val="004C5D73"/>
    <w:rsid w:val="004D70B8"/>
    <w:rsid w:val="004E07EC"/>
    <w:rsid w:val="004E5F4E"/>
    <w:rsid w:val="0050123A"/>
    <w:rsid w:val="00517AD3"/>
    <w:rsid w:val="00541814"/>
    <w:rsid w:val="00582461"/>
    <w:rsid w:val="00590DF8"/>
    <w:rsid w:val="00593DD8"/>
    <w:rsid w:val="005A3D66"/>
    <w:rsid w:val="005C6C74"/>
    <w:rsid w:val="005C7412"/>
    <w:rsid w:val="005E7E43"/>
    <w:rsid w:val="005F7C09"/>
    <w:rsid w:val="00606249"/>
    <w:rsid w:val="006177EB"/>
    <w:rsid w:val="0062147F"/>
    <w:rsid w:val="00634BDC"/>
    <w:rsid w:val="00643F46"/>
    <w:rsid w:val="00663D80"/>
    <w:rsid w:val="006857BB"/>
    <w:rsid w:val="006C75C7"/>
    <w:rsid w:val="006D1731"/>
    <w:rsid w:val="006F1CB2"/>
    <w:rsid w:val="00701D49"/>
    <w:rsid w:val="00730717"/>
    <w:rsid w:val="00733988"/>
    <w:rsid w:val="00752ECD"/>
    <w:rsid w:val="00763EAA"/>
    <w:rsid w:val="00767A63"/>
    <w:rsid w:val="00770960"/>
    <w:rsid w:val="00773700"/>
    <w:rsid w:val="007B08EF"/>
    <w:rsid w:val="007F0F7B"/>
    <w:rsid w:val="007F1941"/>
    <w:rsid w:val="00817A57"/>
    <w:rsid w:val="00820D9D"/>
    <w:rsid w:val="00827D98"/>
    <w:rsid w:val="00844CAD"/>
    <w:rsid w:val="008639F0"/>
    <w:rsid w:val="008669C7"/>
    <w:rsid w:val="0088614D"/>
    <w:rsid w:val="00887A5B"/>
    <w:rsid w:val="008960AA"/>
    <w:rsid w:val="008A13D4"/>
    <w:rsid w:val="008A1CD9"/>
    <w:rsid w:val="008B4DA2"/>
    <w:rsid w:val="008B620C"/>
    <w:rsid w:val="008D32F0"/>
    <w:rsid w:val="008F05E3"/>
    <w:rsid w:val="008F2577"/>
    <w:rsid w:val="008F4CE5"/>
    <w:rsid w:val="00903C4A"/>
    <w:rsid w:val="00903D2B"/>
    <w:rsid w:val="00905095"/>
    <w:rsid w:val="009154D7"/>
    <w:rsid w:val="0093010C"/>
    <w:rsid w:val="0096269D"/>
    <w:rsid w:val="0097550A"/>
    <w:rsid w:val="00990F66"/>
    <w:rsid w:val="009B3F7A"/>
    <w:rsid w:val="009C6FDC"/>
    <w:rsid w:val="009E59D0"/>
    <w:rsid w:val="009E6A36"/>
    <w:rsid w:val="009F5ADC"/>
    <w:rsid w:val="00A101A0"/>
    <w:rsid w:val="00A10F3E"/>
    <w:rsid w:val="00A15BAA"/>
    <w:rsid w:val="00A21240"/>
    <w:rsid w:val="00A45424"/>
    <w:rsid w:val="00A916AD"/>
    <w:rsid w:val="00AA0C75"/>
    <w:rsid w:val="00AA2891"/>
    <w:rsid w:val="00AC7C65"/>
    <w:rsid w:val="00AE63F4"/>
    <w:rsid w:val="00AF6D04"/>
    <w:rsid w:val="00B26838"/>
    <w:rsid w:val="00B32087"/>
    <w:rsid w:val="00B5148D"/>
    <w:rsid w:val="00B6131B"/>
    <w:rsid w:val="00B73A0B"/>
    <w:rsid w:val="00B96775"/>
    <w:rsid w:val="00BA5D78"/>
    <w:rsid w:val="00BB620E"/>
    <w:rsid w:val="00BB7097"/>
    <w:rsid w:val="00BF2492"/>
    <w:rsid w:val="00BF50ED"/>
    <w:rsid w:val="00C0502D"/>
    <w:rsid w:val="00C17712"/>
    <w:rsid w:val="00C20F23"/>
    <w:rsid w:val="00C3704A"/>
    <w:rsid w:val="00C67618"/>
    <w:rsid w:val="00C73F07"/>
    <w:rsid w:val="00C75F02"/>
    <w:rsid w:val="00CB5522"/>
    <w:rsid w:val="00CF20BA"/>
    <w:rsid w:val="00D0421F"/>
    <w:rsid w:val="00D04EF9"/>
    <w:rsid w:val="00D0692E"/>
    <w:rsid w:val="00D27DC0"/>
    <w:rsid w:val="00D3209E"/>
    <w:rsid w:val="00D36EA5"/>
    <w:rsid w:val="00D51168"/>
    <w:rsid w:val="00D86EE0"/>
    <w:rsid w:val="00DA2557"/>
    <w:rsid w:val="00DB441B"/>
    <w:rsid w:val="00DC5F98"/>
    <w:rsid w:val="00DD355F"/>
    <w:rsid w:val="00DD3569"/>
    <w:rsid w:val="00DD4320"/>
    <w:rsid w:val="00DE6E02"/>
    <w:rsid w:val="00DF7706"/>
    <w:rsid w:val="00E31617"/>
    <w:rsid w:val="00E322DB"/>
    <w:rsid w:val="00E32DFC"/>
    <w:rsid w:val="00E40660"/>
    <w:rsid w:val="00E43DB0"/>
    <w:rsid w:val="00E528E6"/>
    <w:rsid w:val="00E718C9"/>
    <w:rsid w:val="00E75B94"/>
    <w:rsid w:val="00E92001"/>
    <w:rsid w:val="00EB44AF"/>
    <w:rsid w:val="00EF6AC1"/>
    <w:rsid w:val="00F041F1"/>
    <w:rsid w:val="00F53BFC"/>
    <w:rsid w:val="00F60DFD"/>
    <w:rsid w:val="00F91014"/>
    <w:rsid w:val="00F9363C"/>
    <w:rsid w:val="00FD11CD"/>
    <w:rsid w:val="00FD5F9F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4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14D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14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D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1DA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DA1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1DA1"/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character" w:styleId="HTMLTypewriter">
    <w:name w:val="HTML Typewriter"/>
    <w:basedOn w:val="DefaultParagraphFont"/>
    <w:uiPriority w:val="99"/>
    <w:rsid w:val="00E32DF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6131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6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131B"/>
    <w:rPr>
      <w:rFonts w:ascii="Courier New" w:hAnsi="Courier New" w:cs="Courier New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907</Words>
  <Characters>518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17</cp:revision>
  <cp:lastPrinted>2018-03-19T12:27:00Z</cp:lastPrinted>
  <dcterms:created xsi:type="dcterms:W3CDTF">2018-03-19T10:48:00Z</dcterms:created>
  <dcterms:modified xsi:type="dcterms:W3CDTF">2018-03-29T13:54:00Z</dcterms:modified>
</cp:coreProperties>
</file>