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E5" w:rsidRPr="00490BBB" w:rsidRDefault="00DD6DE5" w:rsidP="004A4DC3">
      <w:pPr>
        <w:tabs>
          <w:tab w:val="left" w:pos="4820"/>
          <w:tab w:val="left" w:pos="5103"/>
          <w:tab w:val="left" w:pos="5529"/>
        </w:tabs>
        <w:spacing w:line="240" w:lineRule="atLeast"/>
        <w:ind w:left="170" w:right="57" w:firstLine="6310"/>
      </w:pPr>
    </w:p>
    <w:p w:rsidR="00DD6DE5" w:rsidRPr="00490BBB" w:rsidRDefault="00DD6DE5" w:rsidP="00CE5622">
      <w:pPr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9639"/>
      </w:tblGrid>
      <w:tr w:rsidR="00DD6DE5" w:rsidRPr="00490BBB">
        <w:trPr>
          <w:trHeight w:val="1055"/>
        </w:trPr>
        <w:tc>
          <w:tcPr>
            <w:tcW w:w="9639" w:type="dxa"/>
          </w:tcPr>
          <w:p w:rsidR="00DD6DE5" w:rsidRPr="00490BBB" w:rsidRDefault="00DD6DE5" w:rsidP="005B5693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zCs w:val="20"/>
              </w:rPr>
            </w:pPr>
            <w:r w:rsidRPr="00E65B55"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42pt">
                  <v:imagedata r:id="rId7" o:title=""/>
                </v:shape>
              </w:pict>
            </w:r>
            <w:r>
              <w:rPr>
                <w:noProof/>
                <w:lang w:eastAsia="lt-L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251658240;mso-position-horizontal-relative:text;mso-position-vertical-relative:text" filled="f" stroked="f">
                  <v:textbox style="mso-next-textbox:#_x0000_s1026">
                    <w:txbxContent>
                      <w:p w:rsidR="00DD6DE5" w:rsidRDefault="00DD6DE5" w:rsidP="00CE5622"/>
                    </w:txbxContent>
                  </v:textbox>
                  <w10:wrap anchorx="page"/>
                </v:shape>
              </w:pict>
            </w:r>
          </w:p>
        </w:tc>
      </w:tr>
      <w:tr w:rsidR="00DD6DE5" w:rsidRPr="00490BBB">
        <w:trPr>
          <w:trHeight w:val="1725"/>
        </w:trPr>
        <w:tc>
          <w:tcPr>
            <w:tcW w:w="9639" w:type="dxa"/>
          </w:tcPr>
          <w:p w:rsidR="00DD6DE5" w:rsidRPr="00490BBB" w:rsidRDefault="00DD6DE5" w:rsidP="005B5693">
            <w:pPr>
              <w:pStyle w:val="Heading2"/>
            </w:pPr>
            <w:r w:rsidRPr="00490BBB">
              <w:t>Pagėgių savivaldybės taryba</w:t>
            </w:r>
          </w:p>
          <w:p w:rsidR="00DD6DE5" w:rsidRPr="00490BBB" w:rsidRDefault="00DD6DE5" w:rsidP="005B5693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</w:p>
          <w:p w:rsidR="00DD6DE5" w:rsidRPr="00490BBB" w:rsidRDefault="00DD6DE5" w:rsidP="00DE52E6">
            <w:pPr>
              <w:jc w:val="center"/>
              <w:rPr>
                <w:b/>
                <w:bCs/>
                <w:caps/>
                <w:color w:val="000000"/>
              </w:rPr>
            </w:pPr>
            <w:r w:rsidRPr="00490BBB">
              <w:rPr>
                <w:b/>
                <w:bCs/>
                <w:caps/>
                <w:color w:val="000000"/>
              </w:rPr>
              <w:t>sprendimas</w:t>
            </w:r>
          </w:p>
          <w:p w:rsidR="00DD6DE5" w:rsidRPr="00CB2E99" w:rsidRDefault="00DD6DE5" w:rsidP="00DE52E6">
            <w:pPr>
              <w:pStyle w:val="Header"/>
              <w:jc w:val="center"/>
              <w:rPr>
                <w:color w:val="FF0000"/>
                <w:szCs w:val="24"/>
              </w:rPr>
            </w:pPr>
            <w:r w:rsidRPr="00CB2E99">
              <w:rPr>
                <w:b/>
                <w:bCs/>
                <w:color w:val="000000"/>
                <w:szCs w:val="24"/>
              </w:rPr>
              <w:t>DĖL PAGĖGIŲ SAVIVALDYBĖS VISUOMENĖS SVEIKATOS RĖMIMO SPECIALIOSIOS PROGRAMOS LĖŠŲ PANAUDOJIMO 2017 METŲ ATASKAITOS PATVIRTINIMO</w:t>
            </w:r>
          </w:p>
          <w:p w:rsidR="00DD6DE5" w:rsidRPr="00CB2E99" w:rsidRDefault="00DD6DE5" w:rsidP="005B5693">
            <w:pPr>
              <w:pStyle w:val="Header"/>
              <w:ind w:right="-69"/>
              <w:jc w:val="center"/>
              <w:rPr>
                <w:b/>
                <w:bCs/>
                <w:color w:val="000000"/>
                <w:szCs w:val="24"/>
              </w:rPr>
            </w:pPr>
          </w:p>
          <w:p w:rsidR="00DD6DE5" w:rsidRPr="00490BBB" w:rsidRDefault="00DD6DE5" w:rsidP="005B5693">
            <w:pPr>
              <w:jc w:val="center"/>
              <w:rPr>
                <w:b/>
                <w:bCs/>
                <w:caps/>
                <w:color w:val="000000"/>
                <w:szCs w:val="20"/>
              </w:rPr>
            </w:pPr>
          </w:p>
        </w:tc>
      </w:tr>
      <w:tr w:rsidR="00DD6DE5" w:rsidRPr="00490BBB">
        <w:trPr>
          <w:trHeight w:val="703"/>
        </w:trPr>
        <w:tc>
          <w:tcPr>
            <w:tcW w:w="9639" w:type="dxa"/>
          </w:tcPr>
          <w:p w:rsidR="00DD6DE5" w:rsidRPr="00490BBB" w:rsidRDefault="00DD6DE5" w:rsidP="005B5693">
            <w:pPr>
              <w:pStyle w:val="Heading2"/>
              <w:rPr>
                <w:b w:val="0"/>
                <w:bCs w:val="0"/>
                <w:caps w:val="0"/>
              </w:rPr>
            </w:pPr>
            <w:r>
              <w:rPr>
                <w:b w:val="0"/>
                <w:bCs w:val="0"/>
                <w:caps w:val="0"/>
              </w:rPr>
              <w:t>2018 m. kovo 29</w:t>
            </w:r>
            <w:r w:rsidRPr="00490BBB">
              <w:rPr>
                <w:b w:val="0"/>
                <w:bCs w:val="0"/>
                <w:caps w:val="0"/>
              </w:rPr>
              <w:t xml:space="preserve"> d. Nr. T</w:t>
            </w:r>
            <w:r>
              <w:rPr>
                <w:b w:val="0"/>
                <w:bCs w:val="0"/>
                <w:caps w:val="0"/>
              </w:rPr>
              <w:t>-43</w:t>
            </w:r>
          </w:p>
          <w:p w:rsidR="00DD6DE5" w:rsidRPr="00490BBB" w:rsidRDefault="00DD6DE5" w:rsidP="005B5693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490BBB">
              <w:t>Pagėgiai</w:t>
            </w:r>
          </w:p>
        </w:tc>
      </w:tr>
    </w:tbl>
    <w:p w:rsidR="00DD6DE5" w:rsidRPr="00490BBB" w:rsidRDefault="00DD6DE5" w:rsidP="00CE5622">
      <w:pPr>
        <w:jc w:val="both"/>
      </w:pPr>
    </w:p>
    <w:p w:rsidR="00DD6DE5" w:rsidRPr="005058E2" w:rsidRDefault="00DD6DE5" w:rsidP="005058E2">
      <w:pPr>
        <w:pStyle w:val="Header"/>
        <w:spacing w:line="360" w:lineRule="auto"/>
        <w:jc w:val="both"/>
        <w:rPr>
          <w:smallCaps/>
        </w:rPr>
      </w:pPr>
      <w:r>
        <w:tab/>
        <w:t xml:space="preserve">           </w:t>
      </w:r>
      <w:r w:rsidRPr="00490BBB">
        <w:t xml:space="preserve">Vadovaudamasi Lietuvos Respublikos vietos savivaldos </w:t>
      </w:r>
      <w:r>
        <w:t xml:space="preserve">įstatymo </w:t>
      </w:r>
      <w:r w:rsidRPr="00490BBB">
        <w:t>16 straipsnio 4 dalimi, Lietuvos Respublikos sveikatos sistemos įstatymo 63 straipsnio 5 punktu,</w:t>
      </w:r>
      <w:r w:rsidRPr="00352EBA">
        <w:t xml:space="preserve"> </w:t>
      </w:r>
      <w:r>
        <w:t xml:space="preserve">Pagėgių savivaldybės </w:t>
      </w:r>
      <w:r w:rsidRPr="00E01F7F">
        <w:t xml:space="preserve">visuomenės sveikatos rėmimo specialiosios programos priemonių </w:t>
      </w:r>
      <w:r>
        <w:t>sudarymo</w:t>
      </w:r>
      <w:r w:rsidRPr="00E01F7F">
        <w:t xml:space="preserve">, </w:t>
      </w:r>
      <w:r>
        <w:t>įgyvendinimo ir kontrolės tvarkos aprašo, patvirtinto</w:t>
      </w:r>
      <w:r w:rsidRPr="003D457C">
        <w:t xml:space="preserve"> </w:t>
      </w:r>
      <w:r w:rsidRPr="00490BBB">
        <w:t>Pagėgių savivaldybės</w:t>
      </w:r>
      <w:r>
        <w:t xml:space="preserve"> tarybos 2016 m. sausio 28 d. sprendimu Nr. T-26 „Dėl Pagėgių savivaldybės visuomenės sveikatos rėmimo specialiosios programos priemonių sudarymo, įgyvendinimo ir kontrolės tvarkos aprašo patvirtinimo“, 41 punktu,</w:t>
      </w:r>
      <w:r w:rsidRPr="00490BBB">
        <w:t xml:space="preserve"> Pagėgių savivaldybės taryba  n u s p r e n d ž i a:</w:t>
      </w:r>
    </w:p>
    <w:p w:rsidR="00DD6DE5" w:rsidRPr="00372347" w:rsidRDefault="00DD6DE5" w:rsidP="005058E2">
      <w:pPr>
        <w:pStyle w:val="BodyTextIndent2"/>
        <w:numPr>
          <w:ilvl w:val="0"/>
          <w:numId w:val="10"/>
        </w:numPr>
        <w:tabs>
          <w:tab w:val="clear" w:pos="1575"/>
          <w:tab w:val="num" w:pos="960"/>
        </w:tabs>
        <w:ind w:left="0" w:firstLine="600"/>
        <w:rPr>
          <w:lang w:val="lt-LT"/>
        </w:rPr>
      </w:pPr>
      <w:r w:rsidRPr="00372347">
        <w:rPr>
          <w:lang w:val="lt-LT"/>
        </w:rPr>
        <w:t>Patvirtinti Pagėgių savivaldybės visuomenės sveikatos rėmimo specialiosios programos lėšų panaudojimo 201</w:t>
      </w:r>
      <w:r>
        <w:rPr>
          <w:lang w:val="lt-LT"/>
        </w:rPr>
        <w:t>7</w:t>
      </w:r>
      <w:r w:rsidRPr="00372347">
        <w:rPr>
          <w:lang w:val="lt-LT"/>
        </w:rPr>
        <w:t xml:space="preserve"> metų ataskaitą (pridedama).</w:t>
      </w:r>
    </w:p>
    <w:p w:rsidR="00DD6DE5" w:rsidRPr="00372347" w:rsidRDefault="00DD6DE5" w:rsidP="005058E2">
      <w:pPr>
        <w:pStyle w:val="BodyTextIndent2"/>
        <w:ind w:firstLine="600"/>
        <w:rPr>
          <w:u w:val="single"/>
          <w:lang w:val="lt-LT"/>
        </w:rPr>
      </w:pPr>
      <w:r w:rsidRPr="008D49ED">
        <w:rPr>
          <w:lang w:val="lt-LT"/>
        </w:rPr>
        <w:t xml:space="preserve">2. </w:t>
      </w:r>
      <w:r>
        <w:rPr>
          <w:lang w:val="lt-LT"/>
        </w:rPr>
        <w:t xml:space="preserve">Sprendimą paskelbti </w:t>
      </w:r>
      <w:r w:rsidRPr="00372347">
        <w:rPr>
          <w:lang w:val="lt-LT"/>
        </w:rPr>
        <w:t>Pagėgių savivaldybės internet</w:t>
      </w:r>
      <w:r>
        <w:rPr>
          <w:lang w:val="lt-LT"/>
        </w:rPr>
        <w:t>o</w:t>
      </w:r>
      <w:r w:rsidRPr="00372347">
        <w:rPr>
          <w:lang w:val="lt-LT"/>
        </w:rPr>
        <w:t xml:space="preserve"> svetainėje </w:t>
      </w:r>
      <w:hyperlink r:id="rId8" w:history="1">
        <w:r w:rsidRPr="00F0219D">
          <w:rPr>
            <w:rStyle w:val="Hyperlink"/>
            <w:color w:val="auto"/>
            <w:u w:val="none"/>
            <w:lang w:val="lt-LT"/>
          </w:rPr>
          <w:t>www.pagegiai.lt</w:t>
        </w:r>
      </w:hyperlink>
      <w:r w:rsidRPr="00F0219D">
        <w:rPr>
          <w:lang w:val="lt-LT"/>
        </w:rPr>
        <w:t>.</w:t>
      </w:r>
    </w:p>
    <w:p w:rsidR="00DD6DE5" w:rsidRPr="005058E2" w:rsidRDefault="00DD6DE5" w:rsidP="005058E2">
      <w:pPr>
        <w:pStyle w:val="BodyTextIndent2"/>
        <w:ind w:firstLine="600"/>
        <w:rPr>
          <w:lang w:val="lt-LT"/>
        </w:rPr>
      </w:pPr>
      <w:r w:rsidRPr="005058E2">
        <w:rPr>
          <w:lang w:val="lt-LT"/>
        </w:rPr>
        <w:t>Šis sprendimas gali būti skundžiamas Lietuvos Respublikos administracinių bylų teisenos įstatymo nustatyta tvarka.</w:t>
      </w:r>
    </w:p>
    <w:p w:rsidR="00DD6DE5" w:rsidRDefault="00DD6DE5" w:rsidP="00C23CC8">
      <w:pPr>
        <w:spacing w:line="360" w:lineRule="auto"/>
        <w:jc w:val="both"/>
        <w:rPr>
          <w:color w:val="FF0000"/>
          <w:u w:val="single"/>
        </w:rPr>
      </w:pPr>
    </w:p>
    <w:p w:rsidR="00DD6DE5" w:rsidRDefault="00DD6DE5" w:rsidP="00C23CC8">
      <w:pPr>
        <w:spacing w:line="360" w:lineRule="auto"/>
        <w:jc w:val="both"/>
        <w:rPr>
          <w:color w:val="FF0000"/>
          <w:u w:val="single"/>
        </w:rPr>
      </w:pPr>
    </w:p>
    <w:p w:rsidR="00DD6DE5" w:rsidRPr="005058E2" w:rsidRDefault="00DD6DE5" w:rsidP="00C23CC8">
      <w:pPr>
        <w:spacing w:line="360" w:lineRule="auto"/>
        <w:jc w:val="both"/>
        <w:rPr>
          <w:color w:val="FF0000"/>
          <w:u w:val="single"/>
        </w:rPr>
      </w:pPr>
    </w:p>
    <w:p w:rsidR="00DD6DE5" w:rsidRDefault="00DD6DE5" w:rsidP="006C289C">
      <w:pPr>
        <w:pStyle w:val="HTMLPreformatted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Savivaldybės meras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Virginijus Komskis</w:t>
      </w:r>
    </w:p>
    <w:p w:rsidR="00DD6DE5" w:rsidRDefault="00DD6DE5" w:rsidP="003D7287">
      <w:pPr>
        <w:tabs>
          <w:tab w:val="left" w:pos="6840"/>
        </w:tabs>
        <w:jc w:val="both"/>
      </w:pPr>
    </w:p>
    <w:p w:rsidR="00DD6DE5" w:rsidRDefault="00DD6DE5" w:rsidP="00CE5622">
      <w:pPr>
        <w:tabs>
          <w:tab w:val="left" w:pos="6840"/>
        </w:tabs>
        <w:jc w:val="both"/>
      </w:pPr>
    </w:p>
    <w:p w:rsidR="00DD6DE5" w:rsidRDefault="00DD6DE5" w:rsidP="00874027">
      <w:pPr>
        <w:pStyle w:val="Heading2"/>
        <w:ind w:left="180"/>
        <w:jc w:val="right"/>
        <w:rPr>
          <w:b w:val="0"/>
        </w:rPr>
      </w:pPr>
      <w:r>
        <w:rPr>
          <w:b w:val="0"/>
        </w:rPr>
        <w:br w:type="page"/>
      </w:r>
    </w:p>
    <w:p w:rsidR="00DD6DE5" w:rsidRDefault="00DD6DE5" w:rsidP="007649BC">
      <w:pPr>
        <w:pStyle w:val="Heading2"/>
        <w:ind w:left="3888" w:firstLine="1296"/>
        <w:jc w:val="left"/>
        <w:rPr>
          <w:b w:val="0"/>
        </w:rPr>
      </w:pPr>
      <w:r>
        <w:rPr>
          <w:b w:val="0"/>
        </w:rPr>
        <w:t>PATVIRTINTA</w:t>
      </w:r>
    </w:p>
    <w:p w:rsidR="00DD6DE5" w:rsidRDefault="00DD6DE5" w:rsidP="007649BC">
      <w:pPr>
        <w:ind w:left="3888" w:firstLine="1296"/>
      </w:pPr>
      <w:r>
        <w:t xml:space="preserve">Pagėgių savivaldybės tarybos </w:t>
      </w:r>
    </w:p>
    <w:p w:rsidR="00DD6DE5" w:rsidRDefault="00DD6DE5" w:rsidP="007649BC">
      <w:pPr>
        <w:ind w:left="5184"/>
      </w:pPr>
      <w:r>
        <w:t>2018 m. kovo 29 d. sprendimu Nr. T-43</w:t>
      </w:r>
    </w:p>
    <w:p w:rsidR="00DD6DE5" w:rsidRDefault="00DD6DE5" w:rsidP="00874027">
      <w:pPr>
        <w:jc w:val="right"/>
      </w:pPr>
    </w:p>
    <w:p w:rsidR="00DD6DE5" w:rsidRDefault="00DD6DE5" w:rsidP="006C289C">
      <w:pPr>
        <w:jc w:val="center"/>
        <w:rPr>
          <w:b/>
          <w:bCs/>
          <w:color w:val="000000"/>
        </w:rPr>
      </w:pPr>
      <w:r w:rsidRPr="00490BBB">
        <w:rPr>
          <w:b/>
          <w:bCs/>
          <w:color w:val="000000"/>
        </w:rPr>
        <w:t xml:space="preserve">PAGĖGIŲ SAVIVALDYBĖS VISUOMENĖS SVEIKATOS RĖMIMO SPECIALIOSIOS PROGRAMOS </w:t>
      </w:r>
      <w:r>
        <w:rPr>
          <w:b/>
          <w:bCs/>
          <w:color w:val="000000"/>
        </w:rPr>
        <w:t>LĖŠŲ PANAUDOJIMO</w:t>
      </w:r>
      <w:r w:rsidRPr="00490BBB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2017</w:t>
      </w:r>
      <w:r w:rsidRPr="00490BBB">
        <w:rPr>
          <w:b/>
          <w:bCs/>
          <w:color w:val="000000"/>
        </w:rPr>
        <w:t xml:space="preserve"> METŲ ATASKAIT</w:t>
      </w:r>
      <w:r>
        <w:rPr>
          <w:b/>
          <w:bCs/>
          <w:color w:val="000000"/>
        </w:rPr>
        <w:t>A</w:t>
      </w:r>
    </w:p>
    <w:p w:rsidR="00DD6DE5" w:rsidRDefault="00DD6DE5" w:rsidP="00874027">
      <w:pPr>
        <w:jc w:val="right"/>
        <w:rPr>
          <w:b/>
          <w:bCs/>
          <w:color w:val="000000"/>
        </w:rPr>
      </w:pPr>
    </w:p>
    <w:p w:rsidR="00DD6DE5" w:rsidRDefault="00DD6DE5" w:rsidP="00874027">
      <w:pPr>
        <w:jc w:val="right"/>
        <w:rPr>
          <w:b/>
          <w:bCs/>
          <w:color w:val="000000"/>
        </w:rPr>
      </w:pPr>
    </w:p>
    <w:p w:rsidR="00DD6DE5" w:rsidRPr="008223C7" w:rsidRDefault="00DD6DE5" w:rsidP="00DC7B16">
      <w:r w:rsidRPr="008223C7">
        <w:t>PAJAMOS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6176"/>
        <w:gridCol w:w="2730"/>
      </w:tblGrid>
      <w:tr w:rsidR="00DD6DE5" w:rsidRPr="009E046B">
        <w:tc>
          <w:tcPr>
            <w:tcW w:w="556" w:type="dxa"/>
          </w:tcPr>
          <w:p w:rsidR="00DD6DE5" w:rsidRPr="009E046B" w:rsidRDefault="00DD6DE5" w:rsidP="009168D8">
            <w:r w:rsidRPr="009E046B">
              <w:t>Eil. Nr.</w:t>
            </w:r>
          </w:p>
        </w:tc>
        <w:tc>
          <w:tcPr>
            <w:tcW w:w="6176" w:type="dxa"/>
          </w:tcPr>
          <w:p w:rsidR="00DD6DE5" w:rsidRPr="009E046B" w:rsidRDefault="00DD6DE5" w:rsidP="009168D8">
            <w:pPr>
              <w:jc w:val="center"/>
            </w:pPr>
            <w:r w:rsidRPr="009E046B">
              <w:t>Pajamų šaltiniai</w:t>
            </w:r>
          </w:p>
        </w:tc>
        <w:tc>
          <w:tcPr>
            <w:tcW w:w="2730" w:type="dxa"/>
          </w:tcPr>
          <w:p w:rsidR="00DD6DE5" w:rsidRPr="009E046B" w:rsidRDefault="00DD6DE5" w:rsidP="009168D8">
            <w:pPr>
              <w:jc w:val="center"/>
            </w:pPr>
            <w:r w:rsidRPr="009E046B">
              <w:t>Suma (Eur)</w:t>
            </w:r>
          </w:p>
        </w:tc>
      </w:tr>
      <w:tr w:rsidR="00DD6DE5" w:rsidRPr="009E046B">
        <w:tc>
          <w:tcPr>
            <w:tcW w:w="556" w:type="dxa"/>
          </w:tcPr>
          <w:p w:rsidR="00DD6DE5" w:rsidRPr="009E046B" w:rsidRDefault="00DD6DE5" w:rsidP="009168D8">
            <w:r w:rsidRPr="009E046B">
              <w:t>1.</w:t>
            </w:r>
          </w:p>
        </w:tc>
        <w:tc>
          <w:tcPr>
            <w:tcW w:w="6176" w:type="dxa"/>
          </w:tcPr>
          <w:p w:rsidR="00DD6DE5" w:rsidRPr="005048C0" w:rsidRDefault="00DD6DE5" w:rsidP="009168D8">
            <w:r w:rsidRPr="005048C0">
              <w:t xml:space="preserve">Pagėgių savivaldybės aplinkos apsaugos rėmimo specialiosios programos numatomos lėšos </w:t>
            </w:r>
            <w:r>
              <w:t>Pagėgių s</w:t>
            </w:r>
            <w:r w:rsidRPr="005048C0">
              <w:t>avivaldybės visuomenės sveikatos programoms finansuoti</w:t>
            </w:r>
            <w:r>
              <w:t>.</w:t>
            </w:r>
            <w:r w:rsidRPr="005048C0">
              <w:t xml:space="preserve"> </w:t>
            </w:r>
          </w:p>
        </w:tc>
        <w:tc>
          <w:tcPr>
            <w:tcW w:w="2730" w:type="dxa"/>
          </w:tcPr>
          <w:p w:rsidR="00DD6DE5" w:rsidRPr="009E046B" w:rsidRDefault="00DD6DE5" w:rsidP="009168D8">
            <w:pPr>
              <w:jc w:val="center"/>
            </w:pPr>
            <w:r w:rsidRPr="009E046B">
              <w:t xml:space="preserve">3 </w:t>
            </w:r>
            <w:r>
              <w:t>1</w:t>
            </w:r>
            <w:r w:rsidRPr="009E046B">
              <w:t>00,00</w:t>
            </w:r>
          </w:p>
        </w:tc>
      </w:tr>
      <w:tr w:rsidR="00DD6DE5" w:rsidRPr="009E046B">
        <w:trPr>
          <w:trHeight w:val="521"/>
        </w:trPr>
        <w:tc>
          <w:tcPr>
            <w:tcW w:w="556" w:type="dxa"/>
          </w:tcPr>
          <w:p w:rsidR="00DD6DE5" w:rsidRPr="009E046B" w:rsidRDefault="00DD6DE5" w:rsidP="009168D8">
            <w:r w:rsidRPr="009E046B">
              <w:t>2.</w:t>
            </w:r>
          </w:p>
        </w:tc>
        <w:tc>
          <w:tcPr>
            <w:tcW w:w="6176" w:type="dxa"/>
          </w:tcPr>
          <w:p w:rsidR="00DD6DE5" w:rsidRPr="009E046B" w:rsidRDefault="00DD6DE5" w:rsidP="009168D8">
            <w:r>
              <w:t>Pagėgių s</w:t>
            </w:r>
            <w:r w:rsidRPr="009E046B">
              <w:t>avivaldybės aplinkos apsaugos rėmimo specialiosios programos</w:t>
            </w:r>
            <w:r>
              <w:t xml:space="preserve"> lėšos </w:t>
            </w:r>
            <w:r w:rsidRPr="005048C0">
              <w:t>s</w:t>
            </w:r>
            <w:r w:rsidRPr="005048C0">
              <w:rPr>
                <w:color w:val="000000"/>
              </w:rPr>
              <w:t>avivaldybės visuomenės sveikatos programoms finansuoti (2016 m. likutis)</w:t>
            </w:r>
            <w:r>
              <w:rPr>
                <w:color w:val="000000"/>
              </w:rPr>
              <w:t xml:space="preserve">. Duomenys pateikti pagal  Pagėgių savivaldybės tarybos patvirtintą </w:t>
            </w:r>
            <w:r w:rsidRPr="00507904">
              <w:t>Pagėgių savivaldybės aplinkos apsaugos rėmimo specialiosios  programos 2017 m. sąmatą</w:t>
            </w:r>
            <w:r>
              <w:t>.</w:t>
            </w:r>
          </w:p>
        </w:tc>
        <w:tc>
          <w:tcPr>
            <w:tcW w:w="2730" w:type="dxa"/>
          </w:tcPr>
          <w:p w:rsidR="00DD6DE5" w:rsidRPr="009E046B" w:rsidRDefault="00DD6DE5" w:rsidP="009168D8">
            <w:pPr>
              <w:jc w:val="center"/>
            </w:pPr>
            <w:r>
              <w:t>400,00</w:t>
            </w:r>
          </w:p>
        </w:tc>
      </w:tr>
      <w:tr w:rsidR="00DD6DE5" w:rsidRPr="009E046B">
        <w:trPr>
          <w:trHeight w:val="521"/>
        </w:trPr>
        <w:tc>
          <w:tcPr>
            <w:tcW w:w="556" w:type="dxa"/>
          </w:tcPr>
          <w:p w:rsidR="00DD6DE5" w:rsidRPr="009E046B" w:rsidRDefault="00DD6DE5" w:rsidP="009168D8">
            <w:r>
              <w:t>3.</w:t>
            </w:r>
          </w:p>
        </w:tc>
        <w:tc>
          <w:tcPr>
            <w:tcW w:w="6176" w:type="dxa"/>
          </w:tcPr>
          <w:p w:rsidR="00DD6DE5" w:rsidRDefault="00DD6DE5" w:rsidP="009168D8">
            <w:r>
              <w:t>Iš viso pajamų:</w:t>
            </w:r>
          </w:p>
        </w:tc>
        <w:tc>
          <w:tcPr>
            <w:tcW w:w="2730" w:type="dxa"/>
          </w:tcPr>
          <w:p w:rsidR="00DD6DE5" w:rsidRDefault="00DD6DE5" w:rsidP="009168D8">
            <w:pPr>
              <w:jc w:val="center"/>
            </w:pPr>
            <w:r>
              <w:t>3 500,00</w:t>
            </w:r>
          </w:p>
        </w:tc>
      </w:tr>
    </w:tbl>
    <w:p w:rsidR="00DD6DE5" w:rsidRPr="00B637AE" w:rsidRDefault="00DD6DE5" w:rsidP="00DC7B16">
      <w:pPr>
        <w:jc w:val="both"/>
        <w:rPr>
          <w:i/>
        </w:rPr>
      </w:pPr>
      <w:r w:rsidRPr="00B637AE">
        <w:rPr>
          <w:i/>
        </w:rPr>
        <w:t>Pastaba: Lėšos Pagėgių savivaldybės visuomenės sveikatos programoms finansuoti nurodytos, atsižvelgiant į Pagėgių savivaldybės tarybos 2017 m. vasario  23 d. sprendimu Nr. T-</w:t>
      </w:r>
      <w:r>
        <w:rPr>
          <w:i/>
        </w:rPr>
        <w:t>16</w:t>
      </w:r>
      <w:r w:rsidRPr="00B637AE">
        <w:rPr>
          <w:i/>
        </w:rPr>
        <w:t xml:space="preserve"> patvirtintą Pagėgių savivaldybės aplinkos apsaugos rėmimo specialiosios  programos 2017 m. sąmatą,  savivaldybės visuomenės sveikatos programoms finansuoti. 2017 m. numatyta skirti 3500,00 Eur.</w:t>
      </w:r>
    </w:p>
    <w:p w:rsidR="00DD6DE5" w:rsidRDefault="00DD6DE5" w:rsidP="00DC7B16">
      <w:pPr>
        <w:jc w:val="both"/>
      </w:pPr>
      <w:r>
        <w:t>2017 m. iš Pagėgių s</w:t>
      </w:r>
      <w:r w:rsidRPr="009E046B">
        <w:t xml:space="preserve">avivaldybės </w:t>
      </w:r>
      <w:r>
        <w:t xml:space="preserve">visuomenės sveikatos rėmimo specialiosios </w:t>
      </w:r>
      <w:r w:rsidRPr="009E046B">
        <w:t xml:space="preserve"> programos</w:t>
      </w:r>
      <w:r>
        <w:t xml:space="preserve">  </w:t>
      </w:r>
      <w:r w:rsidRPr="009E046B">
        <w:t xml:space="preserve"> </w:t>
      </w:r>
      <w:r>
        <w:t>priemonėms vykdyti buvo skirta 3500,00 Eur, panaudota – 3500,00 Eur, iš jų: projektams skirta − 1700,00 Eur, gyvenamosios aplinkos sveikatinimo priemonėms vykdyti −1800,00 Eur.</w:t>
      </w:r>
    </w:p>
    <w:p w:rsidR="00DD6DE5" w:rsidRDefault="00DD6DE5" w:rsidP="00122497">
      <w:pPr>
        <w:jc w:val="right"/>
      </w:pPr>
      <w:r>
        <w:t>1 lentelė</w:t>
      </w:r>
    </w:p>
    <w:p w:rsidR="00DD6DE5" w:rsidRPr="00874027" w:rsidRDefault="00DD6DE5" w:rsidP="00874027">
      <w:pPr>
        <w:jc w:val="right"/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"/>
        <w:gridCol w:w="2880"/>
        <w:gridCol w:w="2040"/>
        <w:gridCol w:w="1680"/>
        <w:gridCol w:w="1200"/>
        <w:gridCol w:w="1320"/>
        <w:gridCol w:w="1440"/>
      </w:tblGrid>
      <w:tr w:rsidR="00DD6DE5" w:rsidRPr="00C23CC8">
        <w:trPr>
          <w:gridAfter w:val="1"/>
          <w:wAfter w:w="1440" w:type="dxa"/>
          <w:trHeight w:val="1502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C23CC8" w:rsidRDefault="00DD6DE5" w:rsidP="00FF123D">
            <w:pPr>
              <w:jc w:val="center"/>
            </w:pPr>
            <w:r w:rsidRPr="00C23CC8">
              <w:t>Eil. Nr.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C23CC8" w:rsidRDefault="00DD6DE5" w:rsidP="00FF123D">
            <w:pPr>
              <w:pStyle w:val="Heading2"/>
              <w:rPr>
                <w:b w:val="0"/>
                <w:szCs w:val="24"/>
              </w:rPr>
            </w:pPr>
            <w:r w:rsidRPr="00C23CC8">
              <w:rPr>
                <w:b w:val="0"/>
                <w:szCs w:val="24"/>
              </w:rPr>
              <w:t>Priemonės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C23CC8" w:rsidRDefault="00DD6DE5" w:rsidP="00FF123D">
            <w:pPr>
              <w:suppressAutoHyphens/>
            </w:pPr>
            <w:r w:rsidRPr="00C23CC8">
              <w:t>Priemonės vykdytojas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C23CC8" w:rsidRDefault="00DD6DE5" w:rsidP="00FF123D">
            <w:pPr>
              <w:jc w:val="center"/>
            </w:pPr>
            <w:r w:rsidRPr="00C23CC8">
              <w:t>Finansavimo šaltinis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C23CC8" w:rsidRDefault="00DD6DE5" w:rsidP="00FF123D">
            <w:pPr>
              <w:jc w:val="center"/>
            </w:pPr>
            <w:r w:rsidRPr="00C23CC8">
              <w:t>Skirta lėšų (Eur)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C23CC8" w:rsidRDefault="00DD6DE5" w:rsidP="00FF123D">
            <w:r w:rsidRPr="00C23CC8">
              <w:t>Panaudota</w:t>
            </w:r>
          </w:p>
          <w:p w:rsidR="00DD6DE5" w:rsidRPr="00C23CC8" w:rsidRDefault="00DD6DE5" w:rsidP="00FF123D">
            <w:r w:rsidRPr="00C23CC8">
              <w:t xml:space="preserve"> lėšų</w:t>
            </w:r>
          </w:p>
          <w:p w:rsidR="00DD6DE5" w:rsidRPr="00C23CC8" w:rsidRDefault="00DD6DE5" w:rsidP="00FF123D">
            <w:r w:rsidRPr="00C23CC8">
              <w:t xml:space="preserve"> (Eur)</w:t>
            </w:r>
          </w:p>
        </w:tc>
      </w:tr>
      <w:tr w:rsidR="00DD6DE5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DA75EC" w:rsidRDefault="00DD6DE5" w:rsidP="00FF123D">
            <w:r w:rsidRPr="00DA75EC">
              <w:t xml:space="preserve">1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FF123D">
            <w:r>
              <w:t xml:space="preserve">                          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FF123D">
            <w:pPr>
              <w:suppressAutoHyphens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FF123D">
            <w: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FF123D"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Default="00DD6DE5" w:rsidP="00FF123D">
            <w:r>
              <w:t>6</w:t>
            </w:r>
          </w:p>
        </w:tc>
      </w:tr>
      <w:tr w:rsidR="00DD6DE5" w:rsidRPr="00521D28"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napToGrid w:val="0"/>
            </w:pPr>
            <w:r w:rsidRPr="00B0203B">
              <w:rPr>
                <w:b/>
              </w:rPr>
              <w:t>Alkoholio, tabako ir kitų psichoaktyviųj</w:t>
            </w:r>
            <w:r>
              <w:rPr>
                <w:b/>
              </w:rPr>
              <w:t>ų medžiagų vartojimo prevencija</w:t>
            </w:r>
            <w:r w:rsidRPr="00B0203B">
              <w:rPr>
                <w:b/>
              </w:rPr>
              <w:t xml:space="preserve">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/>
        </w:tc>
        <w:tc>
          <w:tcPr>
            <w:tcW w:w="1440" w:type="dxa"/>
          </w:tcPr>
          <w:p w:rsidR="00DD6DE5" w:rsidRPr="00521D28" w:rsidRDefault="00DD6DE5" w:rsidP="00FF123D">
            <w:pPr>
              <w:jc w:val="center"/>
            </w:pP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1</w:t>
            </w:r>
            <w:r w:rsidRPr="00521D28">
              <w:t>.</w:t>
            </w:r>
            <w:r>
              <w:t>1</w:t>
            </w:r>
            <w:r w:rsidRPr="00521D28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napToGrid w:val="0"/>
              <w:rPr>
                <w:b/>
              </w:rPr>
            </w:pPr>
            <w:r w:rsidRPr="00266771">
              <w:rPr>
                <w:color w:val="000000"/>
              </w:rPr>
              <w:t>,,Sumažinkime alkoholio, psichiką veikiančių  medžiagų  ir tabako gaminių vartojimą“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uppressAutoHyphens/>
            </w:pPr>
            <w:r w:rsidRPr="00521D28">
              <w:t>Tauragės apskrities vyriausiojo policijos komisariato Pagėgių policijos komisariatas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>1</w:t>
            </w:r>
            <w:r>
              <w:t>4</w:t>
            </w:r>
            <w:r w:rsidRPr="00521D28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>1</w:t>
            </w:r>
            <w:r>
              <w:t>4</w:t>
            </w:r>
            <w:r w:rsidRPr="00521D28">
              <w:t>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rPr>
                <w:b/>
              </w:rPr>
            </w:pPr>
            <w:r>
              <w:rPr>
                <w:b/>
              </w:rPr>
              <w:t>2</w:t>
            </w:r>
            <w:r w:rsidRPr="00521D28">
              <w:rPr>
                <w:b/>
              </w:rPr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napToGrid w:val="0"/>
            </w:pPr>
            <w:r w:rsidRPr="00521D28">
              <w:rPr>
                <w:b/>
              </w:rPr>
              <w:t>Vaikų ir jaunimo sveikatos išsaugojimas ir stiprinimas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uppressAutoHyphens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2.1.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 xml:space="preserve">,,Sveikatiada </w:t>
            </w:r>
            <w:r>
              <w:rPr>
                <w:color w:val="000000"/>
              </w:rPr>
              <w:t>−</w:t>
            </w:r>
            <w:r w:rsidRPr="00266771">
              <w:rPr>
                <w:color w:val="000000"/>
              </w:rPr>
              <w:t xml:space="preserve"> 2017“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Pagėgių Algimanto Mackaus gimnazija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140,00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140,00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2.2.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,,Sveikame kūne</w:t>
            </w:r>
            <w:r>
              <w:rPr>
                <w:color w:val="000000"/>
              </w:rPr>
              <w:t xml:space="preserve"> − </w:t>
            </w:r>
            <w:r w:rsidRPr="00266771">
              <w:rPr>
                <w:color w:val="000000"/>
              </w:rPr>
              <w:t>sveika siela“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Pagėgių savivaldybės Stoniškių pagrindinė mokykla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1</w:t>
            </w:r>
            <w:r>
              <w:t>0</w:t>
            </w:r>
            <w:r w:rsidRPr="00521D28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>1</w:t>
            </w:r>
            <w:r>
              <w:t>0</w:t>
            </w:r>
            <w:r w:rsidRPr="00521D28">
              <w:t>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2.3.</w:t>
            </w:r>
            <w:r w:rsidRPr="00521D28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266771">
              <w:rPr>
                <w:color w:val="000000"/>
              </w:rPr>
              <w:t>,,Aš noriu, turiu ir galiu būti sveikas“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uppressAutoHyphens/>
            </w:pPr>
            <w:r w:rsidRPr="00266771">
              <w:rPr>
                <w:color w:val="000000"/>
              </w:rPr>
              <w:t>Pagėgių savivaldybės Stoniškių pagrindinės mokyklos Šilgalių mokykla-</w:t>
            </w:r>
            <w:r>
              <w:rPr>
                <w:color w:val="000000"/>
              </w:rPr>
              <w:t>d</w:t>
            </w:r>
            <w:r w:rsidRPr="00266771">
              <w:rPr>
                <w:color w:val="000000"/>
              </w:rPr>
              <w:t>augiafunkcis centras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7</w:t>
            </w:r>
            <w:r w:rsidRPr="00521D28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7</w:t>
            </w:r>
            <w:r w:rsidRPr="00521D28">
              <w:t>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2.4.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CB2E99" w:rsidRDefault="00DD6DE5" w:rsidP="00AB47E2">
            <w:pPr>
              <w:pStyle w:val="Header"/>
              <w:rPr>
                <w:szCs w:val="24"/>
              </w:rPr>
            </w:pPr>
            <w:r w:rsidRPr="00CB2E99">
              <w:rPr>
                <w:color w:val="000000"/>
                <w:szCs w:val="24"/>
              </w:rPr>
              <w:t>,,Gamta, oras ir vanduo − mano sveikatos šaltinis!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Pagėgių savivaldybės Pagėgių vaikų  globos namai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5</w:t>
            </w:r>
            <w:r w:rsidRPr="00521D28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5</w:t>
            </w:r>
            <w:r w:rsidRPr="00521D28">
              <w:t>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266771" w:rsidRDefault="00DD6DE5" w:rsidP="00784755">
            <w:pPr>
              <w:rPr>
                <w:b/>
                <w:noProof/>
                <w:color w:val="000000"/>
                <w:lang w:eastAsia="lt-LT"/>
              </w:rPr>
            </w:pPr>
            <w:r w:rsidRPr="00266771">
              <w:rPr>
                <w:b/>
                <w:noProof/>
                <w:color w:val="000000"/>
                <w:lang w:eastAsia="lt-LT"/>
              </w:rPr>
              <w:t>Sveikos gyvensenos ir fizinio aktyvumo skatinimas</w:t>
            </w:r>
          </w:p>
          <w:p w:rsidR="00DD6DE5" w:rsidRPr="00CB2E99" w:rsidRDefault="00DD6DE5" w:rsidP="00AB47E2">
            <w:pPr>
              <w:pStyle w:val="Header"/>
              <w:rPr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/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>3.</w:t>
            </w:r>
            <w:r>
              <w:t>1</w:t>
            </w:r>
            <w:r w:rsidRPr="00521D28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CB2E99" w:rsidRDefault="00DD6DE5" w:rsidP="00AB47E2">
            <w:pPr>
              <w:pStyle w:val="Header"/>
              <w:rPr>
                <w:szCs w:val="24"/>
              </w:rPr>
            </w:pPr>
            <w:r w:rsidRPr="00CB2E99">
              <w:rPr>
                <w:color w:val="000000"/>
                <w:szCs w:val="24"/>
              </w:rPr>
              <w:t>Fizinio aktyvumo stovykla  „Delfinai“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266771" w:rsidRDefault="00DD6DE5" w:rsidP="009168D8">
            <w:pPr>
              <w:rPr>
                <w:color w:val="000000"/>
              </w:rPr>
            </w:pPr>
            <w:r w:rsidRPr="00266771">
              <w:rPr>
                <w:color w:val="000000"/>
              </w:rPr>
              <w:t xml:space="preserve">Pagėgių savivaldybės </w:t>
            </w:r>
            <w:r>
              <w:rPr>
                <w:color w:val="000000"/>
              </w:rPr>
              <w:t>M</w:t>
            </w:r>
            <w:r w:rsidRPr="00266771">
              <w:rPr>
                <w:color w:val="000000"/>
              </w:rPr>
              <w:t>eno ir sporto mokykla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4</w:t>
            </w:r>
            <w:r w:rsidRPr="00521D28"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4</w:t>
            </w:r>
            <w:r w:rsidRPr="00521D28">
              <w:t>00,00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rPr>
                <w:b/>
              </w:rPr>
            </w:pPr>
            <w:r w:rsidRPr="00521D28">
              <w:rPr>
                <w:b/>
              </w:rPr>
              <w:t xml:space="preserve">4.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napToGrid w:val="0"/>
              <w:rPr>
                <w:b/>
              </w:rPr>
            </w:pPr>
            <w:r w:rsidRPr="00521D28">
              <w:rPr>
                <w:b/>
              </w:rPr>
              <w:t>Bendruomenės sveikatos stiprinimo, sveikatos mokymo, šeimos planavimo konsultavimo, sveikatos žinių populiarinimo ir visuomenės sveikatos propagavimas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uppressAutoHyphens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 xml:space="preserve">4.1.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BE3DC7">
            <w:r w:rsidRPr="00266771">
              <w:rPr>
                <w:color w:val="000000"/>
              </w:rPr>
              <w:t>,,Sveikas senėjimas“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Lietuvai pagražinti draugijos Pagėgių skyrius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1</w:t>
            </w:r>
            <w:r>
              <w:t>3</w:t>
            </w:r>
            <w:r w:rsidRPr="00521D28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>1</w:t>
            </w:r>
            <w:r>
              <w:t>3</w:t>
            </w:r>
            <w:r w:rsidRPr="00521D28">
              <w:t>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>4.2.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,,Pagėgių bendruomenės sveikatinimas“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Asociacija ,,Pagėgių bendruomenė“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18</w:t>
            </w:r>
            <w:r w:rsidRPr="00521D28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>1</w:t>
            </w:r>
            <w:r>
              <w:t>8</w:t>
            </w:r>
            <w:r w:rsidRPr="00521D28">
              <w:t>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>4.3.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,,Sportuokime ir būsime sveiki“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Pagėgių savivaldybės Plaškių kaimo bendruomenė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13</w:t>
            </w:r>
            <w:r w:rsidRPr="00521D28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13</w:t>
            </w:r>
            <w:r w:rsidRPr="00521D28">
              <w:t>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 w:rsidRPr="00521D28">
              <w:t>4.4.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103EF7">
            <w:r w:rsidRPr="00266771">
              <w:rPr>
                <w:color w:val="000000"/>
              </w:rPr>
              <w:t>,,Vaistažolės ir sveikata</w:t>
            </w:r>
            <w:r>
              <w:rPr>
                <w:color w:val="000000"/>
              </w:rPr>
              <w:t xml:space="preserve"> − </w:t>
            </w:r>
            <w:r w:rsidRPr="00266771">
              <w:rPr>
                <w:color w:val="000000"/>
              </w:rPr>
              <w:t>darni pora“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AB47E2">
            <w:r w:rsidRPr="00266771">
              <w:rPr>
                <w:color w:val="000000"/>
              </w:rPr>
              <w:t>Pagėgių savivaldybės Kriokiškių kaimo bendruomenė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521D28">
            <w:pPr>
              <w:rPr>
                <w:b/>
              </w:rPr>
            </w:pPr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103EF7">
            <w:r>
              <w:t>12</w:t>
            </w:r>
            <w:r w:rsidRPr="00521D28"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12</w:t>
            </w:r>
            <w:r w:rsidRPr="00521D28">
              <w:t>0,00</w:t>
            </w:r>
          </w:p>
        </w:tc>
      </w:tr>
      <w:tr w:rsidR="00DD6DE5" w:rsidRPr="00103EF7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103EF7" w:rsidRDefault="00DD6DE5" w:rsidP="00FF123D">
            <w:pPr>
              <w:jc w:val="center"/>
            </w:pPr>
            <w:r w:rsidRPr="00103EF7">
              <w:t xml:space="preserve">4.5.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103EF7" w:rsidRDefault="00DD6DE5" w:rsidP="00FF123D">
            <w:pPr>
              <w:snapToGrid w:val="0"/>
            </w:pPr>
            <w:r w:rsidRPr="00266771">
              <w:rPr>
                <w:color w:val="000000"/>
              </w:rPr>
              <w:t>„Fizinis aktyvumas ir sveika gyvensena</w:t>
            </w:r>
            <w:r>
              <w:rPr>
                <w:color w:val="000000"/>
              </w:rPr>
              <w:t xml:space="preserve"> −</w:t>
            </w:r>
            <w:r w:rsidRPr="00266771">
              <w:rPr>
                <w:color w:val="000000"/>
              </w:rPr>
              <w:t xml:space="preserve"> nauda sveikatai ir smagi pramoga“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103EF7" w:rsidRDefault="00DD6DE5" w:rsidP="00FF123D">
            <w:pPr>
              <w:suppressAutoHyphens/>
            </w:pPr>
            <w:r w:rsidRPr="00266771">
              <w:rPr>
                <w:color w:val="000000"/>
              </w:rPr>
              <w:t>Pagėgių savivaldybės Šilgali</w:t>
            </w:r>
            <w:r>
              <w:rPr>
                <w:color w:val="000000"/>
              </w:rPr>
              <w:t>ų</w:t>
            </w:r>
            <w:r w:rsidRPr="00266771">
              <w:rPr>
                <w:color w:val="000000"/>
              </w:rPr>
              <w:t xml:space="preserve"> kaimo bendruomenė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103EF7" w:rsidRDefault="00DD6DE5" w:rsidP="00103EF7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103EF7" w:rsidRDefault="00DD6DE5" w:rsidP="00FF123D">
            <w:pPr>
              <w:jc w:val="center"/>
            </w:pPr>
            <w:r>
              <w:t>120,00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103EF7" w:rsidRDefault="00DD6DE5" w:rsidP="00FF123D">
            <w:pPr>
              <w:jc w:val="center"/>
            </w:pPr>
            <w:r>
              <w:t>120,00</w:t>
            </w:r>
          </w:p>
        </w:tc>
      </w:tr>
      <w:tr w:rsidR="00DD6DE5" w:rsidRPr="00103EF7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103EF7" w:rsidRDefault="00DD6DE5" w:rsidP="00FF123D">
            <w:pPr>
              <w:jc w:val="center"/>
            </w:pPr>
            <w:r w:rsidRPr="00103EF7">
              <w:t>4.6.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266771" w:rsidRDefault="00DD6DE5" w:rsidP="009168D8">
            <w:pPr>
              <w:rPr>
                <w:color w:val="000000"/>
              </w:rPr>
            </w:pPr>
            <w:r w:rsidRPr="00266771">
              <w:rPr>
                <w:color w:val="000000"/>
              </w:rPr>
              <w:t>,,Būk sveikas ir aktyvus“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103EF7" w:rsidRDefault="00DD6DE5" w:rsidP="00FF123D">
            <w:pPr>
              <w:suppressAutoHyphens/>
            </w:pPr>
            <w:r w:rsidRPr="00266771">
              <w:rPr>
                <w:rFonts w:cs="Tahoma"/>
                <w:color w:val="000000"/>
              </w:rPr>
              <w:t>Pagėgių  savivaldybės neįgaliųjų draugija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103EF7" w:rsidRDefault="00DD6DE5" w:rsidP="00103EF7">
            <w:r w:rsidRPr="00266771">
              <w:rPr>
                <w:rFonts w:cs="Tahoma"/>
                <w:color w:val="000000"/>
              </w:rPr>
              <w:t>Pagėgių  savivaldybės neįgaliųjų draugija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103EF7" w:rsidRDefault="00DD6DE5" w:rsidP="00FF123D">
            <w:pPr>
              <w:jc w:val="center"/>
            </w:pPr>
            <w:r>
              <w:t>120,00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103EF7" w:rsidRDefault="00DD6DE5" w:rsidP="00FF123D">
            <w:pPr>
              <w:jc w:val="center"/>
            </w:pPr>
            <w:r>
              <w:t>120,00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napToGrid w:val="0"/>
              <w:rPr>
                <w:b/>
              </w:rPr>
            </w:pPr>
            <w:r w:rsidRPr="00521D28">
              <w:rPr>
                <w:b/>
              </w:rPr>
              <w:t>Iš viso</w:t>
            </w:r>
            <w:r>
              <w:rPr>
                <w:b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uppressAutoHyphens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  <w:r>
              <w:rPr>
                <w:b/>
              </w:rPr>
              <w:t>1700,00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  <w:r>
              <w:rPr>
                <w:b/>
              </w:rPr>
              <w:t>1700,00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  <w:r w:rsidRPr="00521D28">
              <w:rPr>
                <w:b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napToGrid w:val="0"/>
              <w:rPr>
                <w:b/>
              </w:rPr>
            </w:pPr>
            <w:r w:rsidRPr="00521D28">
              <w:rPr>
                <w:b/>
              </w:rPr>
              <w:t>Gyvenamosios aplinkos sveikatinimas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uppressAutoHyphens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5.1</w:t>
            </w:r>
            <w:r w:rsidRPr="00521D28">
              <w:t>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D16CD4" w:rsidRDefault="00DD6DE5" w:rsidP="00FF123D">
            <w:pPr>
              <w:snapToGrid w:val="0"/>
              <w:rPr>
                <w:lang w:eastAsia="lt-LT"/>
              </w:rPr>
            </w:pPr>
            <w:r w:rsidRPr="00521D28">
              <w:rPr>
                <w:lang w:eastAsia="lt-LT"/>
              </w:rPr>
              <w:t>Bešeimininkių ir be priežiūrių gyvūnų gaudymas, karantinavimas, naikinimas bei globa Pagėgių savivaldybės teritorijoje, sudarant sutartį su institucija teikiančia minėtas paslaugas</w:t>
            </w:r>
            <w:r>
              <w:rPr>
                <w:lang w:eastAsia="lt-LT"/>
              </w:rPr>
              <w:t>. Lėšos panaudotos valkataujančių gyvūnų (šunų, kačių) gaudymui (19).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uppressAutoHyphens/>
              <w:snapToGrid w:val="0"/>
              <w:rPr>
                <w:rFonts w:cs="Tahoma"/>
              </w:rPr>
            </w:pPr>
            <w:r w:rsidRPr="00521D28">
              <w:rPr>
                <w:rFonts w:cs="Tahoma"/>
              </w:rPr>
              <w:t>Pagėgių savivaldybės administracija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 w:rsidRPr="00521D28">
              <w:t>Savivaldybės aplinkos apsaugos rėmimo specialiosios programos lėšos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r>
              <w:t>18</w:t>
            </w:r>
            <w:r w:rsidRPr="00521D28"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</w:pPr>
            <w:r>
              <w:t>18</w:t>
            </w:r>
            <w:r w:rsidRPr="00521D28">
              <w:t>00,00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napToGrid w:val="0"/>
              <w:rPr>
                <w:b/>
              </w:rPr>
            </w:pPr>
            <w:r w:rsidRPr="00521D28">
              <w:rPr>
                <w:b/>
              </w:rPr>
              <w:t>Iš viso</w:t>
            </w:r>
            <w:r>
              <w:rPr>
                <w:b/>
              </w:rPr>
              <w:t>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uppressAutoHyphens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FF123D">
            <w:pPr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Default="00DD6DE5" w:rsidP="00FF123D">
            <w:pPr>
              <w:jc w:val="center"/>
              <w:rPr>
                <w:b/>
              </w:rPr>
            </w:pPr>
            <w:r>
              <w:rPr>
                <w:b/>
              </w:rPr>
              <w:t>1800,00</w:t>
            </w:r>
          </w:p>
        </w:tc>
      </w:tr>
      <w:tr w:rsidR="00DD6DE5" w:rsidRPr="00521D28">
        <w:trPr>
          <w:gridAfter w:val="1"/>
          <w:wAfter w:w="1440" w:type="dxa"/>
        </w:trPr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napToGrid w:val="0"/>
              <w:rPr>
                <w:b/>
              </w:rPr>
            </w:pPr>
            <w:r w:rsidRPr="00521D28">
              <w:rPr>
                <w:b/>
              </w:rPr>
              <w:t>Iš viso išlaidų: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suppressAutoHyphens/>
              <w:rPr>
                <w:b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521D28">
              <w:rPr>
                <w:b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521D28" w:rsidRDefault="00DD6DE5" w:rsidP="00FF123D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521D28">
              <w:rPr>
                <w:b/>
              </w:rPr>
              <w:t>00,00</w:t>
            </w:r>
          </w:p>
        </w:tc>
      </w:tr>
    </w:tbl>
    <w:p w:rsidR="00DD6DE5" w:rsidRPr="00521D28" w:rsidRDefault="00DD6DE5" w:rsidP="00E843F1">
      <w:pPr>
        <w:pStyle w:val="Heading2"/>
        <w:ind w:left="180"/>
        <w:rPr>
          <w:b w:val="0"/>
          <w:color w:val="auto"/>
        </w:rPr>
      </w:pPr>
    </w:p>
    <w:p w:rsidR="00DD6DE5" w:rsidRDefault="00DD6DE5" w:rsidP="00122497">
      <w:r>
        <w:t xml:space="preserve">Projektams skirtų lėšų panaudojimas  </w:t>
      </w:r>
    </w:p>
    <w:p w:rsidR="00DD6DE5" w:rsidRDefault="00DD6DE5" w:rsidP="00122497">
      <w:pPr>
        <w:jc w:val="right"/>
      </w:pPr>
      <w:r>
        <w:t>2 lentelė</w:t>
      </w:r>
    </w:p>
    <w:p w:rsidR="00DD6DE5" w:rsidRDefault="00DD6DE5" w:rsidP="0012249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8"/>
        <w:gridCol w:w="5106"/>
        <w:gridCol w:w="1944"/>
        <w:gridCol w:w="1946"/>
      </w:tblGrid>
      <w:tr w:rsidR="00DD6DE5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  <w:rPr>
                <w:b/>
              </w:rPr>
            </w:pPr>
            <w:r>
              <w:rPr>
                <w:b/>
              </w:rPr>
              <w:t xml:space="preserve">Eil. Nr.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  <w:rPr>
                <w:b/>
              </w:rPr>
            </w:pPr>
            <w:r>
              <w:rPr>
                <w:b/>
              </w:rPr>
              <w:t>Išlaidų paskirtis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  <w:rPr>
                <w:b/>
              </w:rPr>
            </w:pPr>
            <w:r>
              <w:rPr>
                <w:b/>
              </w:rPr>
              <w:t>Skirta suma, Eur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Default="00DD6DE5" w:rsidP="00AB47E2">
            <w:pPr>
              <w:jc w:val="center"/>
              <w:rPr>
                <w:b/>
              </w:rPr>
            </w:pPr>
            <w:r>
              <w:rPr>
                <w:b/>
              </w:rPr>
              <w:t>Panaudota suma, Eur</w:t>
            </w:r>
          </w:p>
        </w:tc>
      </w:tr>
      <w:tr w:rsidR="00DD6DE5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</w:pPr>
            <w:r>
              <w:t>1.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both"/>
              <w:rPr>
                <w:b/>
              </w:rPr>
            </w:pPr>
            <w:r>
              <w:t>Apmokėjimas už darbą lektoriams ir kitiems specialistams ir asmenims vykdantiems projektą (išmokos pagal darbo sutartį, autorinę sutartį)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90,00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90,00</w:t>
            </w:r>
          </w:p>
        </w:tc>
      </w:tr>
      <w:tr w:rsidR="00DD6DE5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</w:pPr>
            <w:r>
              <w:t>2.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both"/>
            </w:pPr>
            <w:r>
              <w:t>Patalpų nuoma</w:t>
            </w:r>
          </w:p>
          <w:p w:rsidR="00DD6DE5" w:rsidRDefault="00DD6DE5" w:rsidP="00AB47E2">
            <w:pPr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142,45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142,45</w:t>
            </w:r>
          </w:p>
        </w:tc>
      </w:tr>
      <w:tr w:rsidR="00DD6DE5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</w:pPr>
            <w:r>
              <w:t>3.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both"/>
            </w:pPr>
            <w:r>
              <w:t>Transporto nuoma ir išlaikymas (degalai, tepalai), transporto bilietų apmokėjimas</w:t>
            </w:r>
          </w:p>
          <w:p w:rsidR="00DD6DE5" w:rsidRDefault="00DD6DE5" w:rsidP="00AB47E2">
            <w:pPr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158,75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158,75</w:t>
            </w:r>
          </w:p>
        </w:tc>
      </w:tr>
      <w:tr w:rsidR="00DD6DE5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</w:pPr>
            <w:r>
              <w:t>4.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both"/>
            </w:pPr>
            <w:r>
              <w:t>Mažaverčių priemonių ir reikmenų (kanceliarinės prekės, ūkinės paskirties prekės ir pan.) įsigijimas</w:t>
            </w:r>
          </w:p>
          <w:p w:rsidR="00DD6DE5" w:rsidRDefault="00DD6DE5" w:rsidP="00AB47E2">
            <w:pPr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1048,80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1048,80</w:t>
            </w:r>
          </w:p>
        </w:tc>
      </w:tr>
      <w:tr w:rsidR="00DD6DE5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</w:pPr>
            <w:r>
              <w:t>5.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EA74B8" w:rsidRDefault="00DD6DE5" w:rsidP="00AB47E2">
            <w:pPr>
              <w:jc w:val="both"/>
            </w:pPr>
            <w:r w:rsidRPr="00EA74B8">
              <w:t>Ryšių išlaidos (telefonas, faksas, paštas)</w:t>
            </w:r>
          </w:p>
          <w:p w:rsidR="00DD6DE5" w:rsidRDefault="00DD6DE5" w:rsidP="00AB47E2">
            <w:pPr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</w:p>
        </w:tc>
      </w:tr>
      <w:tr w:rsidR="00DD6DE5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</w:pPr>
            <w:r>
              <w:t xml:space="preserve">6.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both"/>
            </w:pPr>
            <w:r>
              <w:t>Kopijavimo, vertimo paslaugos</w:t>
            </w:r>
          </w:p>
          <w:p w:rsidR="00DD6DE5" w:rsidRDefault="00DD6DE5" w:rsidP="00AB47E2">
            <w:pPr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</w:p>
        </w:tc>
      </w:tr>
      <w:tr w:rsidR="00DD6DE5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</w:pPr>
            <w:r>
              <w:t>7.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both"/>
            </w:pPr>
            <w:r>
              <w:t>Kitos su projekto įgyvendinimu susijusios išlaidos</w:t>
            </w:r>
          </w:p>
          <w:p w:rsidR="00DD6DE5" w:rsidRDefault="00DD6DE5" w:rsidP="00AB47E2">
            <w:pPr>
              <w:jc w:val="both"/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260,00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Pr="008D48C1" w:rsidRDefault="00DD6DE5" w:rsidP="00AB47E2">
            <w:pPr>
              <w:jc w:val="center"/>
            </w:pPr>
            <w:r>
              <w:t>260,00</w:t>
            </w:r>
          </w:p>
        </w:tc>
      </w:tr>
      <w:tr w:rsidR="00DD6DE5">
        <w:tc>
          <w:tcPr>
            <w:tcW w:w="8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right"/>
              <w:rPr>
                <w:b/>
              </w:rPr>
            </w:pPr>
            <w:r>
              <w:rPr>
                <w:b/>
              </w:rPr>
              <w:t>IŠ VISO:</w:t>
            </w:r>
          </w:p>
          <w:p w:rsidR="00DD6DE5" w:rsidRDefault="00DD6DE5" w:rsidP="00AB47E2">
            <w:pPr>
              <w:jc w:val="right"/>
              <w:rPr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E5" w:rsidRDefault="00DD6DE5" w:rsidP="00AB47E2">
            <w:pPr>
              <w:jc w:val="center"/>
              <w:rPr>
                <w:b/>
              </w:rPr>
            </w:pPr>
            <w:r>
              <w:rPr>
                <w:b/>
              </w:rPr>
              <w:t>1700,00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DE5" w:rsidRDefault="00DD6DE5" w:rsidP="00AB47E2">
            <w:pPr>
              <w:jc w:val="center"/>
              <w:rPr>
                <w:b/>
              </w:rPr>
            </w:pPr>
            <w:r>
              <w:rPr>
                <w:b/>
              </w:rPr>
              <w:t>1700,00</w:t>
            </w:r>
          </w:p>
        </w:tc>
      </w:tr>
    </w:tbl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6C289C">
      <w:pPr>
        <w:jc w:val="center"/>
      </w:pPr>
      <w:r w:rsidRPr="00521D28">
        <w:t>________________________________________________________________</w:t>
      </w:r>
    </w:p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Pr="00521D28" w:rsidRDefault="00DD6DE5" w:rsidP="00A5398D"/>
    <w:p w:rsidR="00DD6DE5" w:rsidRDefault="00DD6DE5" w:rsidP="00A5398D"/>
    <w:p w:rsidR="00DD6DE5" w:rsidRDefault="00DD6DE5" w:rsidP="00A5398D"/>
    <w:p w:rsidR="00DD6DE5" w:rsidRDefault="00DD6DE5" w:rsidP="00A5398D"/>
    <w:p w:rsidR="00DD6DE5" w:rsidRDefault="00DD6DE5" w:rsidP="00A5398D"/>
    <w:p w:rsidR="00DD6DE5" w:rsidRPr="005058E2" w:rsidRDefault="00DD6DE5" w:rsidP="00772640">
      <w:pPr>
        <w:jc w:val="both"/>
        <w:rPr>
          <w:color w:val="000000"/>
        </w:rPr>
      </w:pPr>
    </w:p>
    <w:sectPr w:rsidR="00DD6DE5" w:rsidRPr="005058E2" w:rsidSect="0085595F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aperSrc w:first="7"/>
      <w:pgNumType w:start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DE5" w:rsidRDefault="00DD6DE5">
      <w:r>
        <w:separator/>
      </w:r>
    </w:p>
  </w:endnote>
  <w:endnote w:type="continuationSeparator" w:id="0">
    <w:p w:rsidR="00DD6DE5" w:rsidRDefault="00DD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DE5" w:rsidRDefault="00DD6DE5">
      <w:r>
        <w:separator/>
      </w:r>
    </w:p>
  </w:footnote>
  <w:footnote w:type="continuationSeparator" w:id="0">
    <w:p w:rsidR="00DD6DE5" w:rsidRDefault="00DD6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E5" w:rsidRDefault="00DD6DE5" w:rsidP="008559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6DE5" w:rsidRDefault="00DD6D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E5" w:rsidRDefault="00DD6DE5" w:rsidP="008559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DD6DE5" w:rsidRDefault="00DD6D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16FCF"/>
    <w:multiLevelType w:val="multilevel"/>
    <w:tmpl w:val="38C443CE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1FA52DA6"/>
    <w:multiLevelType w:val="hybridMultilevel"/>
    <w:tmpl w:val="F2DC946E"/>
    <w:lvl w:ilvl="0" w:tplc="0F92AC34">
      <w:start w:val="1"/>
      <w:numFmt w:val="decimal"/>
      <w:lvlText w:val="%1."/>
      <w:lvlJc w:val="left"/>
      <w:pPr>
        <w:tabs>
          <w:tab w:val="num" w:pos="1575"/>
        </w:tabs>
        <w:ind w:left="1575" w:hanging="975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21A27DB4"/>
    <w:multiLevelType w:val="hybridMultilevel"/>
    <w:tmpl w:val="97647964"/>
    <w:lvl w:ilvl="0" w:tplc="4C8C25EE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22FF5486"/>
    <w:multiLevelType w:val="hybridMultilevel"/>
    <w:tmpl w:val="140C85E4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57575B8"/>
    <w:multiLevelType w:val="multilevel"/>
    <w:tmpl w:val="BE40237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3D344068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4E3767DA"/>
    <w:multiLevelType w:val="hybridMultilevel"/>
    <w:tmpl w:val="A9105B78"/>
    <w:lvl w:ilvl="0" w:tplc="76E005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BA51091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>
    <w:nsid w:val="5BBC7AA3"/>
    <w:multiLevelType w:val="hybridMultilevel"/>
    <w:tmpl w:val="436E3B10"/>
    <w:lvl w:ilvl="0" w:tplc="0427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9">
    <w:nsid w:val="5D717E74"/>
    <w:multiLevelType w:val="multilevel"/>
    <w:tmpl w:val="5400D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>
    <w:nsid w:val="6CE60DA7"/>
    <w:multiLevelType w:val="hybridMultilevel"/>
    <w:tmpl w:val="C22ED7FE"/>
    <w:lvl w:ilvl="0" w:tplc="0427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DC3"/>
    <w:rsid w:val="00004AF1"/>
    <w:rsid w:val="000124EA"/>
    <w:rsid w:val="000126C4"/>
    <w:rsid w:val="000217AC"/>
    <w:rsid w:val="00021D72"/>
    <w:rsid w:val="000225ED"/>
    <w:rsid w:val="00041519"/>
    <w:rsid w:val="000431A6"/>
    <w:rsid w:val="00043457"/>
    <w:rsid w:val="00053DFB"/>
    <w:rsid w:val="00056920"/>
    <w:rsid w:val="0006089F"/>
    <w:rsid w:val="00071484"/>
    <w:rsid w:val="00077D38"/>
    <w:rsid w:val="00094880"/>
    <w:rsid w:val="000A7CB9"/>
    <w:rsid w:val="000B35A4"/>
    <w:rsid w:val="000B3D72"/>
    <w:rsid w:val="000D14A8"/>
    <w:rsid w:val="000E1A4A"/>
    <w:rsid w:val="000F6ABD"/>
    <w:rsid w:val="00103EF7"/>
    <w:rsid w:val="0011440C"/>
    <w:rsid w:val="00116203"/>
    <w:rsid w:val="0011683F"/>
    <w:rsid w:val="00122497"/>
    <w:rsid w:val="00123C17"/>
    <w:rsid w:val="00135843"/>
    <w:rsid w:val="00135AFF"/>
    <w:rsid w:val="00136E1F"/>
    <w:rsid w:val="00140928"/>
    <w:rsid w:val="0015067D"/>
    <w:rsid w:val="00160E46"/>
    <w:rsid w:val="0016172C"/>
    <w:rsid w:val="0017748E"/>
    <w:rsid w:val="00181998"/>
    <w:rsid w:val="001945BB"/>
    <w:rsid w:val="001A1E5F"/>
    <w:rsid w:val="001A5CB1"/>
    <w:rsid w:val="001B2327"/>
    <w:rsid w:val="001B5B55"/>
    <w:rsid w:val="001C1359"/>
    <w:rsid w:val="001C3926"/>
    <w:rsid w:val="001D5DEE"/>
    <w:rsid w:val="001E3A44"/>
    <w:rsid w:val="001E49FC"/>
    <w:rsid w:val="001F2B91"/>
    <w:rsid w:val="002024A3"/>
    <w:rsid w:val="00203350"/>
    <w:rsid w:val="002078B4"/>
    <w:rsid w:val="00211FB1"/>
    <w:rsid w:val="00212B65"/>
    <w:rsid w:val="00225587"/>
    <w:rsid w:val="002273A3"/>
    <w:rsid w:val="0023091C"/>
    <w:rsid w:val="002437C3"/>
    <w:rsid w:val="00266771"/>
    <w:rsid w:val="00266EC7"/>
    <w:rsid w:val="00277058"/>
    <w:rsid w:val="00282D9B"/>
    <w:rsid w:val="002A013A"/>
    <w:rsid w:val="002A1DA1"/>
    <w:rsid w:val="002B18AA"/>
    <w:rsid w:val="002C035B"/>
    <w:rsid w:val="002C43D8"/>
    <w:rsid w:val="002C59F7"/>
    <w:rsid w:val="002D0B73"/>
    <w:rsid w:val="002E14F1"/>
    <w:rsid w:val="002E2C25"/>
    <w:rsid w:val="002F1048"/>
    <w:rsid w:val="0030613B"/>
    <w:rsid w:val="00312A06"/>
    <w:rsid w:val="00316EFB"/>
    <w:rsid w:val="0032275D"/>
    <w:rsid w:val="00326680"/>
    <w:rsid w:val="00345360"/>
    <w:rsid w:val="00352C86"/>
    <w:rsid w:val="00352EBA"/>
    <w:rsid w:val="0035439A"/>
    <w:rsid w:val="00361AC2"/>
    <w:rsid w:val="00363E2A"/>
    <w:rsid w:val="00366699"/>
    <w:rsid w:val="00372347"/>
    <w:rsid w:val="00377E8E"/>
    <w:rsid w:val="00382156"/>
    <w:rsid w:val="003917BC"/>
    <w:rsid w:val="0039370F"/>
    <w:rsid w:val="00397306"/>
    <w:rsid w:val="003A1FF5"/>
    <w:rsid w:val="003A205D"/>
    <w:rsid w:val="003B0AD1"/>
    <w:rsid w:val="003B0ADA"/>
    <w:rsid w:val="003B57E8"/>
    <w:rsid w:val="003D1FF3"/>
    <w:rsid w:val="003D2107"/>
    <w:rsid w:val="003D457C"/>
    <w:rsid w:val="003D5D14"/>
    <w:rsid w:val="003D7287"/>
    <w:rsid w:val="003E28DC"/>
    <w:rsid w:val="003E495A"/>
    <w:rsid w:val="003E5F20"/>
    <w:rsid w:val="003F4CE3"/>
    <w:rsid w:val="003F63ED"/>
    <w:rsid w:val="003F6B4E"/>
    <w:rsid w:val="00403CCD"/>
    <w:rsid w:val="00415199"/>
    <w:rsid w:val="00416B43"/>
    <w:rsid w:val="004216B7"/>
    <w:rsid w:val="004244E7"/>
    <w:rsid w:val="004329FF"/>
    <w:rsid w:val="004359F0"/>
    <w:rsid w:val="00436E9D"/>
    <w:rsid w:val="004374A1"/>
    <w:rsid w:val="00437BB3"/>
    <w:rsid w:val="004401F5"/>
    <w:rsid w:val="004418B9"/>
    <w:rsid w:val="00443833"/>
    <w:rsid w:val="004542ED"/>
    <w:rsid w:val="00460F4E"/>
    <w:rsid w:val="0047648F"/>
    <w:rsid w:val="00490BBB"/>
    <w:rsid w:val="004A4DC3"/>
    <w:rsid w:val="004B71A2"/>
    <w:rsid w:val="004C3ECB"/>
    <w:rsid w:val="004D0DA0"/>
    <w:rsid w:val="004D40B4"/>
    <w:rsid w:val="004D60E8"/>
    <w:rsid w:val="004D6582"/>
    <w:rsid w:val="004E2C33"/>
    <w:rsid w:val="004E5FE5"/>
    <w:rsid w:val="004F1948"/>
    <w:rsid w:val="004F7283"/>
    <w:rsid w:val="004F7BFC"/>
    <w:rsid w:val="005001D5"/>
    <w:rsid w:val="005048C0"/>
    <w:rsid w:val="005058E2"/>
    <w:rsid w:val="00507904"/>
    <w:rsid w:val="00510E37"/>
    <w:rsid w:val="005136BC"/>
    <w:rsid w:val="00520850"/>
    <w:rsid w:val="00521D28"/>
    <w:rsid w:val="00527963"/>
    <w:rsid w:val="00535D9D"/>
    <w:rsid w:val="0053626D"/>
    <w:rsid w:val="00544EC9"/>
    <w:rsid w:val="00554E3C"/>
    <w:rsid w:val="00561D8B"/>
    <w:rsid w:val="00563C7D"/>
    <w:rsid w:val="00571F32"/>
    <w:rsid w:val="00586086"/>
    <w:rsid w:val="00586327"/>
    <w:rsid w:val="00593774"/>
    <w:rsid w:val="005A7205"/>
    <w:rsid w:val="005B5693"/>
    <w:rsid w:val="005C3D2C"/>
    <w:rsid w:val="005C4EC2"/>
    <w:rsid w:val="005C5B1F"/>
    <w:rsid w:val="005D3581"/>
    <w:rsid w:val="005D3A2F"/>
    <w:rsid w:val="005E057E"/>
    <w:rsid w:val="005E247E"/>
    <w:rsid w:val="005F5B8D"/>
    <w:rsid w:val="00606137"/>
    <w:rsid w:val="00612C04"/>
    <w:rsid w:val="00633ED1"/>
    <w:rsid w:val="006404E5"/>
    <w:rsid w:val="00646171"/>
    <w:rsid w:val="0064787B"/>
    <w:rsid w:val="00654B71"/>
    <w:rsid w:val="0067186A"/>
    <w:rsid w:val="00671A3E"/>
    <w:rsid w:val="006724A5"/>
    <w:rsid w:val="00673A9B"/>
    <w:rsid w:val="006757DF"/>
    <w:rsid w:val="00681DC6"/>
    <w:rsid w:val="00682904"/>
    <w:rsid w:val="006B00D3"/>
    <w:rsid w:val="006B45EC"/>
    <w:rsid w:val="006C147A"/>
    <w:rsid w:val="006C289C"/>
    <w:rsid w:val="006C4EFF"/>
    <w:rsid w:val="006D3534"/>
    <w:rsid w:val="006D405E"/>
    <w:rsid w:val="006D40D6"/>
    <w:rsid w:val="006D7369"/>
    <w:rsid w:val="007013C8"/>
    <w:rsid w:val="007058DD"/>
    <w:rsid w:val="00706696"/>
    <w:rsid w:val="007200C2"/>
    <w:rsid w:val="007226BA"/>
    <w:rsid w:val="007227FF"/>
    <w:rsid w:val="00725581"/>
    <w:rsid w:val="00730BAF"/>
    <w:rsid w:val="00734357"/>
    <w:rsid w:val="00750DB5"/>
    <w:rsid w:val="007578EF"/>
    <w:rsid w:val="007634BC"/>
    <w:rsid w:val="007649BC"/>
    <w:rsid w:val="00772640"/>
    <w:rsid w:val="00772E53"/>
    <w:rsid w:val="00781892"/>
    <w:rsid w:val="00782F01"/>
    <w:rsid w:val="00784755"/>
    <w:rsid w:val="007A72A0"/>
    <w:rsid w:val="007B3927"/>
    <w:rsid w:val="007B706D"/>
    <w:rsid w:val="007C0A26"/>
    <w:rsid w:val="007E4F43"/>
    <w:rsid w:val="007E66CF"/>
    <w:rsid w:val="007F07DA"/>
    <w:rsid w:val="007F1869"/>
    <w:rsid w:val="00801BD9"/>
    <w:rsid w:val="00802AE3"/>
    <w:rsid w:val="008055DC"/>
    <w:rsid w:val="0080721A"/>
    <w:rsid w:val="008131E5"/>
    <w:rsid w:val="00813A55"/>
    <w:rsid w:val="008142A9"/>
    <w:rsid w:val="008142AA"/>
    <w:rsid w:val="00815B6C"/>
    <w:rsid w:val="008223C7"/>
    <w:rsid w:val="008279F3"/>
    <w:rsid w:val="00830367"/>
    <w:rsid w:val="0083665B"/>
    <w:rsid w:val="00836A32"/>
    <w:rsid w:val="0084311A"/>
    <w:rsid w:val="00850262"/>
    <w:rsid w:val="0085595F"/>
    <w:rsid w:val="0087110D"/>
    <w:rsid w:val="0087302A"/>
    <w:rsid w:val="00874027"/>
    <w:rsid w:val="008826B5"/>
    <w:rsid w:val="00884926"/>
    <w:rsid w:val="00884E30"/>
    <w:rsid w:val="008879C0"/>
    <w:rsid w:val="0089070C"/>
    <w:rsid w:val="0089376E"/>
    <w:rsid w:val="008939EE"/>
    <w:rsid w:val="00894AE9"/>
    <w:rsid w:val="00895D15"/>
    <w:rsid w:val="00897346"/>
    <w:rsid w:val="00897AA7"/>
    <w:rsid w:val="008B5ABE"/>
    <w:rsid w:val="008B7256"/>
    <w:rsid w:val="008C2D87"/>
    <w:rsid w:val="008C627D"/>
    <w:rsid w:val="008C7CD7"/>
    <w:rsid w:val="008D48C1"/>
    <w:rsid w:val="008D49ED"/>
    <w:rsid w:val="008D62CE"/>
    <w:rsid w:val="008D72BC"/>
    <w:rsid w:val="008E52AD"/>
    <w:rsid w:val="008F28A6"/>
    <w:rsid w:val="008F7548"/>
    <w:rsid w:val="0090258C"/>
    <w:rsid w:val="00905A84"/>
    <w:rsid w:val="00907E7B"/>
    <w:rsid w:val="009104B0"/>
    <w:rsid w:val="009168D8"/>
    <w:rsid w:val="009217C5"/>
    <w:rsid w:val="00924832"/>
    <w:rsid w:val="00924981"/>
    <w:rsid w:val="009265FA"/>
    <w:rsid w:val="00926E79"/>
    <w:rsid w:val="0093076F"/>
    <w:rsid w:val="00933579"/>
    <w:rsid w:val="00935CB2"/>
    <w:rsid w:val="00940B0D"/>
    <w:rsid w:val="00940F41"/>
    <w:rsid w:val="00941560"/>
    <w:rsid w:val="0095664E"/>
    <w:rsid w:val="00960D2D"/>
    <w:rsid w:val="00962A58"/>
    <w:rsid w:val="00965503"/>
    <w:rsid w:val="00967783"/>
    <w:rsid w:val="00971347"/>
    <w:rsid w:val="00976CBD"/>
    <w:rsid w:val="00976F62"/>
    <w:rsid w:val="009910D7"/>
    <w:rsid w:val="00994F18"/>
    <w:rsid w:val="00996AD7"/>
    <w:rsid w:val="00996E88"/>
    <w:rsid w:val="009A3111"/>
    <w:rsid w:val="009A455E"/>
    <w:rsid w:val="009B0A02"/>
    <w:rsid w:val="009C28DC"/>
    <w:rsid w:val="009C445D"/>
    <w:rsid w:val="009C5B1C"/>
    <w:rsid w:val="009C6869"/>
    <w:rsid w:val="009D2388"/>
    <w:rsid w:val="009D7F72"/>
    <w:rsid w:val="009E046B"/>
    <w:rsid w:val="009E090B"/>
    <w:rsid w:val="009E3D29"/>
    <w:rsid w:val="009E4ACD"/>
    <w:rsid w:val="00A01546"/>
    <w:rsid w:val="00A1270F"/>
    <w:rsid w:val="00A15A66"/>
    <w:rsid w:val="00A31CF1"/>
    <w:rsid w:val="00A5398D"/>
    <w:rsid w:val="00A63CEF"/>
    <w:rsid w:val="00A65332"/>
    <w:rsid w:val="00A66C3B"/>
    <w:rsid w:val="00A674E9"/>
    <w:rsid w:val="00A67CAA"/>
    <w:rsid w:val="00A70E0D"/>
    <w:rsid w:val="00A824C2"/>
    <w:rsid w:val="00A85CCC"/>
    <w:rsid w:val="00AA5028"/>
    <w:rsid w:val="00AB47E2"/>
    <w:rsid w:val="00AC0AB8"/>
    <w:rsid w:val="00AC24DE"/>
    <w:rsid w:val="00AC6393"/>
    <w:rsid w:val="00AC7AF3"/>
    <w:rsid w:val="00AD48E3"/>
    <w:rsid w:val="00AE408D"/>
    <w:rsid w:val="00AE6B72"/>
    <w:rsid w:val="00AE7FE8"/>
    <w:rsid w:val="00AF3F8B"/>
    <w:rsid w:val="00B0203B"/>
    <w:rsid w:val="00B0286C"/>
    <w:rsid w:val="00B07FD4"/>
    <w:rsid w:val="00B13941"/>
    <w:rsid w:val="00B13A16"/>
    <w:rsid w:val="00B14A90"/>
    <w:rsid w:val="00B171BD"/>
    <w:rsid w:val="00B21342"/>
    <w:rsid w:val="00B2563A"/>
    <w:rsid w:val="00B26D10"/>
    <w:rsid w:val="00B27367"/>
    <w:rsid w:val="00B3296E"/>
    <w:rsid w:val="00B354A5"/>
    <w:rsid w:val="00B4157D"/>
    <w:rsid w:val="00B470BE"/>
    <w:rsid w:val="00B510D3"/>
    <w:rsid w:val="00B6150A"/>
    <w:rsid w:val="00B637AE"/>
    <w:rsid w:val="00B651AD"/>
    <w:rsid w:val="00B705F6"/>
    <w:rsid w:val="00B86A5E"/>
    <w:rsid w:val="00B87A50"/>
    <w:rsid w:val="00B91F1F"/>
    <w:rsid w:val="00B97451"/>
    <w:rsid w:val="00BA5987"/>
    <w:rsid w:val="00BC2997"/>
    <w:rsid w:val="00BE04AF"/>
    <w:rsid w:val="00BE3DC7"/>
    <w:rsid w:val="00BE604C"/>
    <w:rsid w:val="00BF305F"/>
    <w:rsid w:val="00C010F7"/>
    <w:rsid w:val="00C01D80"/>
    <w:rsid w:val="00C0436C"/>
    <w:rsid w:val="00C10434"/>
    <w:rsid w:val="00C10A0D"/>
    <w:rsid w:val="00C12308"/>
    <w:rsid w:val="00C23CC8"/>
    <w:rsid w:val="00C3138D"/>
    <w:rsid w:val="00C379A9"/>
    <w:rsid w:val="00C37BD5"/>
    <w:rsid w:val="00C37CC9"/>
    <w:rsid w:val="00C4320A"/>
    <w:rsid w:val="00C441F2"/>
    <w:rsid w:val="00C5107C"/>
    <w:rsid w:val="00C7406C"/>
    <w:rsid w:val="00C83E0B"/>
    <w:rsid w:val="00C86164"/>
    <w:rsid w:val="00C936A7"/>
    <w:rsid w:val="00CA02A1"/>
    <w:rsid w:val="00CA69B8"/>
    <w:rsid w:val="00CB2E99"/>
    <w:rsid w:val="00CC1003"/>
    <w:rsid w:val="00CC2B1E"/>
    <w:rsid w:val="00CC4B1D"/>
    <w:rsid w:val="00CD6567"/>
    <w:rsid w:val="00CE35C4"/>
    <w:rsid w:val="00CE5622"/>
    <w:rsid w:val="00CF301E"/>
    <w:rsid w:val="00D0782E"/>
    <w:rsid w:val="00D10DFE"/>
    <w:rsid w:val="00D1518D"/>
    <w:rsid w:val="00D16CD4"/>
    <w:rsid w:val="00D319BB"/>
    <w:rsid w:val="00D35D6C"/>
    <w:rsid w:val="00D37D27"/>
    <w:rsid w:val="00D72BDA"/>
    <w:rsid w:val="00D750F8"/>
    <w:rsid w:val="00D75954"/>
    <w:rsid w:val="00D80216"/>
    <w:rsid w:val="00D978C3"/>
    <w:rsid w:val="00DA34FB"/>
    <w:rsid w:val="00DA75EC"/>
    <w:rsid w:val="00DB7648"/>
    <w:rsid w:val="00DB7C8D"/>
    <w:rsid w:val="00DC4497"/>
    <w:rsid w:val="00DC6606"/>
    <w:rsid w:val="00DC7112"/>
    <w:rsid w:val="00DC7B16"/>
    <w:rsid w:val="00DD06D8"/>
    <w:rsid w:val="00DD32AD"/>
    <w:rsid w:val="00DD4320"/>
    <w:rsid w:val="00DD535D"/>
    <w:rsid w:val="00DD6DE5"/>
    <w:rsid w:val="00DE52E6"/>
    <w:rsid w:val="00DE5E94"/>
    <w:rsid w:val="00DF156F"/>
    <w:rsid w:val="00DF2310"/>
    <w:rsid w:val="00DF38E8"/>
    <w:rsid w:val="00E012E0"/>
    <w:rsid w:val="00E01F7F"/>
    <w:rsid w:val="00E1068F"/>
    <w:rsid w:val="00E12CF4"/>
    <w:rsid w:val="00E136AB"/>
    <w:rsid w:val="00E1473D"/>
    <w:rsid w:val="00E26965"/>
    <w:rsid w:val="00E45133"/>
    <w:rsid w:val="00E45A31"/>
    <w:rsid w:val="00E46FEC"/>
    <w:rsid w:val="00E6273A"/>
    <w:rsid w:val="00E65B55"/>
    <w:rsid w:val="00E731DA"/>
    <w:rsid w:val="00E73385"/>
    <w:rsid w:val="00E74FE1"/>
    <w:rsid w:val="00E843F1"/>
    <w:rsid w:val="00E900A1"/>
    <w:rsid w:val="00E91B9B"/>
    <w:rsid w:val="00E958EE"/>
    <w:rsid w:val="00EA6969"/>
    <w:rsid w:val="00EA74B8"/>
    <w:rsid w:val="00EA7CDA"/>
    <w:rsid w:val="00EB3A4E"/>
    <w:rsid w:val="00EB6CF3"/>
    <w:rsid w:val="00EC4E73"/>
    <w:rsid w:val="00ED4091"/>
    <w:rsid w:val="00ED5154"/>
    <w:rsid w:val="00ED7E4D"/>
    <w:rsid w:val="00EE0DF4"/>
    <w:rsid w:val="00EE5D53"/>
    <w:rsid w:val="00EF254E"/>
    <w:rsid w:val="00EF4D55"/>
    <w:rsid w:val="00F0219D"/>
    <w:rsid w:val="00F049A0"/>
    <w:rsid w:val="00F04CE1"/>
    <w:rsid w:val="00F05002"/>
    <w:rsid w:val="00F05438"/>
    <w:rsid w:val="00F1455B"/>
    <w:rsid w:val="00F16F1D"/>
    <w:rsid w:val="00F242DA"/>
    <w:rsid w:val="00F2657E"/>
    <w:rsid w:val="00F26D9B"/>
    <w:rsid w:val="00F32510"/>
    <w:rsid w:val="00F459C8"/>
    <w:rsid w:val="00F54FCF"/>
    <w:rsid w:val="00F60D0D"/>
    <w:rsid w:val="00F611A5"/>
    <w:rsid w:val="00F70524"/>
    <w:rsid w:val="00F712D5"/>
    <w:rsid w:val="00F71E43"/>
    <w:rsid w:val="00F7212A"/>
    <w:rsid w:val="00F76575"/>
    <w:rsid w:val="00F76A26"/>
    <w:rsid w:val="00F8070A"/>
    <w:rsid w:val="00F80E83"/>
    <w:rsid w:val="00F859CD"/>
    <w:rsid w:val="00F90240"/>
    <w:rsid w:val="00F93A5B"/>
    <w:rsid w:val="00F93EAA"/>
    <w:rsid w:val="00F96294"/>
    <w:rsid w:val="00FB3EFA"/>
    <w:rsid w:val="00FB4723"/>
    <w:rsid w:val="00FC2B52"/>
    <w:rsid w:val="00FC73EA"/>
    <w:rsid w:val="00FC7AE0"/>
    <w:rsid w:val="00FD0212"/>
    <w:rsid w:val="00FD6AF6"/>
    <w:rsid w:val="00FE0D4A"/>
    <w:rsid w:val="00FE0F8E"/>
    <w:rsid w:val="00FE43C7"/>
    <w:rsid w:val="00FF123D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C3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622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b/>
      <w:bCs/>
      <w:caps/>
      <w:color w:val="00000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5B5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1"/>
    <w:uiPriority w:val="99"/>
    <w:rsid w:val="004A4DC3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B55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4A4DC3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CE5622"/>
    <w:pPr>
      <w:overflowPunct w:val="0"/>
      <w:autoSpaceDE w:val="0"/>
      <w:autoSpaceDN w:val="0"/>
      <w:adjustRightInd w:val="0"/>
      <w:ind w:firstLine="1304"/>
      <w:jc w:val="both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5B55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CE5622"/>
    <w:rPr>
      <w:rFonts w:cs="Times New Roman"/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CE5622"/>
    <w:pPr>
      <w:spacing w:line="360" w:lineRule="auto"/>
      <w:ind w:firstLine="360"/>
      <w:jc w:val="both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5B55"/>
    <w:rPr>
      <w:rFonts w:cs="Times New Roman"/>
      <w:sz w:val="24"/>
      <w:szCs w:val="24"/>
      <w:lang w:eastAsia="en-US"/>
    </w:rPr>
  </w:style>
  <w:style w:type="paragraph" w:customStyle="1" w:styleId="Char1CharChar">
    <w:name w:val="Char1 Char Char"/>
    <w:basedOn w:val="Normal"/>
    <w:uiPriority w:val="99"/>
    <w:rsid w:val="00994F1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Betarp">
    <w:name w:val="Be tarpų"/>
    <w:uiPriority w:val="99"/>
    <w:rsid w:val="004244E7"/>
    <w:rPr>
      <w:sz w:val="24"/>
      <w:szCs w:val="20"/>
      <w:lang w:eastAsia="en-US"/>
    </w:rPr>
  </w:style>
  <w:style w:type="table" w:styleId="TableGrid">
    <w:name w:val="Table Grid"/>
    <w:basedOn w:val="TableNormal"/>
    <w:uiPriority w:val="99"/>
    <w:rsid w:val="00211F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22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5B55"/>
    <w:rPr>
      <w:rFonts w:cs="Times New Roman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3227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65B55"/>
    <w:rPr>
      <w:rFonts w:ascii="Courier New" w:hAnsi="Courier New" w:cs="Courier New"/>
      <w:sz w:val="20"/>
      <w:szCs w:val="20"/>
      <w:lang w:eastAsia="en-US"/>
    </w:rPr>
  </w:style>
  <w:style w:type="paragraph" w:customStyle="1" w:styleId="DiagramaDiagrama1Diagrama">
    <w:name w:val="Diagrama Diagrama1 Diagrama"/>
    <w:basedOn w:val="Normal"/>
    <w:uiPriority w:val="99"/>
    <w:rsid w:val="005A720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1CharChar1">
    <w:name w:val="Char1 Char Char1"/>
    <w:basedOn w:val="Normal"/>
    <w:uiPriority w:val="99"/>
    <w:rsid w:val="00352C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HeaderChar1">
    <w:name w:val="Header Char1"/>
    <w:link w:val="Header"/>
    <w:uiPriority w:val="99"/>
    <w:locked/>
    <w:rsid w:val="00C12308"/>
    <w:rPr>
      <w:sz w:val="24"/>
      <w:lang w:val="lt-LT" w:eastAsia="en-US"/>
    </w:rPr>
  </w:style>
  <w:style w:type="paragraph" w:styleId="Footer">
    <w:name w:val="footer"/>
    <w:basedOn w:val="Normal"/>
    <w:link w:val="FooterChar"/>
    <w:uiPriority w:val="99"/>
    <w:rsid w:val="0085595F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5B55"/>
    <w:rPr>
      <w:rFonts w:cs="Times New Roman"/>
      <w:sz w:val="24"/>
      <w:szCs w:val="24"/>
      <w:lang w:eastAsia="en-US"/>
    </w:rPr>
  </w:style>
  <w:style w:type="character" w:customStyle="1" w:styleId="DiagramaDiagrama1">
    <w:name w:val="Diagrama Diagrama1"/>
    <w:basedOn w:val="DefaultParagraphFont"/>
    <w:uiPriority w:val="99"/>
    <w:locked/>
    <w:rsid w:val="00AE6B72"/>
    <w:rPr>
      <w:rFonts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5</Pages>
  <Words>4211</Words>
  <Characters>2401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subject/>
  <dc:creator>Kanceliarija</dc:creator>
  <cp:keywords/>
  <dc:description/>
  <cp:lastModifiedBy>Comp</cp:lastModifiedBy>
  <cp:revision>4</cp:revision>
  <cp:lastPrinted>2018-03-14T12:17:00Z</cp:lastPrinted>
  <dcterms:created xsi:type="dcterms:W3CDTF">2018-03-15T07:26:00Z</dcterms:created>
  <dcterms:modified xsi:type="dcterms:W3CDTF">2018-03-29T13:49:00Z</dcterms:modified>
</cp:coreProperties>
</file>