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E3D17">
        <w:trPr>
          <w:trHeight w:val="899"/>
        </w:trPr>
        <w:tc>
          <w:tcPr>
            <w:tcW w:w="9639" w:type="dxa"/>
          </w:tcPr>
          <w:p w:rsidR="001E3D17" w:rsidRDefault="001E3D17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1F662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1E3D17">
        <w:trPr>
          <w:trHeight w:val="2061"/>
        </w:trPr>
        <w:tc>
          <w:tcPr>
            <w:tcW w:w="9639" w:type="dxa"/>
          </w:tcPr>
          <w:p w:rsidR="001E3D17" w:rsidRPr="00400B1D" w:rsidRDefault="001E3D17" w:rsidP="00F2484F">
            <w:pPr>
              <w:pStyle w:val="Heading2"/>
            </w:pPr>
            <w:r w:rsidRPr="00400B1D">
              <w:t>Pagėgių savivaldybės taryba</w:t>
            </w:r>
          </w:p>
          <w:p w:rsidR="001E3D17" w:rsidRPr="003A7AD7" w:rsidRDefault="001E3D17" w:rsidP="00F2484F">
            <w:pPr>
              <w:rPr>
                <w:sz w:val="20"/>
                <w:szCs w:val="20"/>
                <w:lang w:val="lt-LT"/>
              </w:rPr>
            </w:pPr>
          </w:p>
          <w:p w:rsidR="001E3D17" w:rsidRDefault="001E3D17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1E3D17" w:rsidRPr="00D62FD6" w:rsidRDefault="001E3D17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2"/>
                <w:szCs w:val="2"/>
                <w:lang w:val="lt-LT"/>
              </w:rPr>
            </w:pPr>
          </w:p>
          <w:p w:rsidR="001E3D17" w:rsidRDefault="001E3D17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EB57CB">
              <w:rPr>
                <w:b/>
                <w:bCs/>
                <w:caps/>
                <w:color w:val="000000"/>
                <w:lang w:val="lt-LT"/>
              </w:rPr>
              <w:t>dėl pritarimo projekto „</w:t>
            </w:r>
            <w:r w:rsidRPr="00EB57CB">
              <w:rPr>
                <w:b/>
                <w:bCs/>
                <w:caps/>
                <w:shd w:val="clear" w:color="auto" w:fill="FFFFFF"/>
                <w:lang w:val="lt-LT"/>
              </w:rPr>
              <w:t>SVEIKOS GYVENSENOS SKATINIMAS</w:t>
            </w:r>
            <w:r>
              <w:rPr>
                <w:b/>
                <w:bCs/>
                <w:caps/>
                <w:shd w:val="clear" w:color="auto" w:fill="FFFFFF"/>
                <w:lang w:val="lt-LT"/>
              </w:rPr>
              <w:t xml:space="preserve"> </w:t>
            </w:r>
            <w:r w:rsidRPr="00EB57CB">
              <w:rPr>
                <w:b/>
                <w:bCs/>
                <w:caps/>
                <w:shd w:val="clear" w:color="auto" w:fill="FFFFFF"/>
                <w:lang w:val="lt-LT"/>
              </w:rPr>
              <w:t>PAGĖGIŲ SAVIVALDYBĖJE</w:t>
            </w:r>
            <w:r w:rsidRPr="00EB57CB">
              <w:rPr>
                <w:b/>
                <w:bCs/>
                <w:caps/>
                <w:lang w:val="lt-LT"/>
              </w:rPr>
              <w:t>“</w:t>
            </w:r>
            <w:r w:rsidRPr="00EB57CB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</w:t>
            </w:r>
          </w:p>
          <w:p w:rsidR="001E3D17" w:rsidRPr="00EB57CB" w:rsidRDefault="001E3D17" w:rsidP="00EB57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hd w:val="clear" w:color="auto" w:fill="FFFFFF"/>
                <w:lang w:val="lt-LT"/>
              </w:rPr>
            </w:pPr>
            <w:r w:rsidRPr="00EB57CB">
              <w:rPr>
                <w:b/>
                <w:bCs/>
                <w:caps/>
                <w:color w:val="000000"/>
                <w:lang w:val="lt-LT"/>
              </w:rPr>
              <w:t>ir lėšų skyrimui</w:t>
            </w:r>
          </w:p>
        </w:tc>
      </w:tr>
      <w:tr w:rsidR="001E3D17">
        <w:trPr>
          <w:trHeight w:val="703"/>
        </w:trPr>
        <w:tc>
          <w:tcPr>
            <w:tcW w:w="9639" w:type="dxa"/>
          </w:tcPr>
          <w:p w:rsidR="001E3D17" w:rsidRDefault="001E3D17" w:rsidP="00F248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vasario 20 d. Nr. T-24</w:t>
            </w:r>
          </w:p>
          <w:p w:rsidR="001E3D17" w:rsidRDefault="001E3D17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1E3D17" w:rsidRPr="004465AC" w:rsidRDefault="001E3D17" w:rsidP="0071774A">
      <w:pPr>
        <w:rPr>
          <w:sz w:val="20"/>
          <w:szCs w:val="20"/>
          <w:lang w:val="lt-LT"/>
        </w:rPr>
      </w:pPr>
    </w:p>
    <w:p w:rsidR="001E3D17" w:rsidRPr="004465AC" w:rsidRDefault="001E3D17" w:rsidP="0071774A">
      <w:pPr>
        <w:jc w:val="both"/>
        <w:rPr>
          <w:sz w:val="20"/>
          <w:szCs w:val="20"/>
          <w:lang w:val="lt-LT"/>
        </w:rPr>
      </w:pPr>
    </w:p>
    <w:p w:rsidR="001E3D17" w:rsidRPr="00B24DFE" w:rsidRDefault="001E3D17" w:rsidP="00BC6EDF">
      <w:pPr>
        <w:pStyle w:val="HTMLPreformatted"/>
        <w:tabs>
          <w:tab w:val="clear" w:pos="916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4DFE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17 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 xml:space="preserve">punktu, 4 dalimi, </w:t>
      </w:r>
      <w:r w:rsidRPr="00B24DFE">
        <w:rPr>
          <w:rFonts w:ascii="Times New Roman" w:hAnsi="Times New Roman" w:cs="Times New Roman"/>
          <w:spacing w:val="3"/>
          <w:sz w:val="24"/>
          <w:szCs w:val="24"/>
        </w:rPr>
        <w:t>atsižvelgdama į Pagėgių savivaldybės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4DFE">
        <w:rPr>
          <w:rFonts w:ascii="Times New Roman" w:hAnsi="Times New Roman" w:cs="Times New Roman"/>
          <w:color w:val="000000"/>
          <w:spacing w:val="3"/>
          <w:sz w:val="24"/>
          <w:szCs w:val="24"/>
        </w:rPr>
        <w:t>2016−2018 metų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 xml:space="preserve"> strateginį veiklos planą,</w:t>
      </w:r>
      <w:r w:rsidRPr="00B24DFE">
        <w:rPr>
          <w:rFonts w:ascii="Times New Roman" w:hAnsi="Times New Roman" w:cs="Times New Roman"/>
          <w:sz w:val="24"/>
          <w:szCs w:val="24"/>
        </w:rPr>
        <w:t xml:space="preserve"> </w:t>
      </w:r>
      <w:r w:rsidRPr="00B24DFE">
        <w:rPr>
          <w:rFonts w:ascii="Times New Roman" w:hAnsi="Times New Roman" w:cs="Times New Roman"/>
          <w:spacing w:val="2"/>
          <w:sz w:val="24"/>
          <w:szCs w:val="24"/>
        </w:rPr>
        <w:t>patvirtintą Pagėgių savivaldybės tarybos 2016 m. vasario 18 d. sprendimu Nr. T-41 „</w:t>
      </w:r>
      <w:r w:rsidRPr="00B24DFE">
        <w:rPr>
          <w:rFonts w:ascii="Times New Roman" w:hAnsi="Times New Roman" w:cs="Times New Roman"/>
          <w:color w:val="000000"/>
          <w:spacing w:val="2"/>
          <w:sz w:val="24"/>
          <w:szCs w:val="24"/>
        </w:rPr>
        <w:t>Dėl Pagėgių</w:t>
      </w:r>
      <w:r w:rsidRPr="00B24DFE">
        <w:rPr>
          <w:rFonts w:ascii="Times New Roman" w:hAnsi="Times New Roman" w:cs="Times New Roman"/>
          <w:color w:val="000000"/>
          <w:sz w:val="24"/>
          <w:szCs w:val="24"/>
        </w:rPr>
        <w:t xml:space="preserve"> savivaldybės 2016−2018 metų strateginio veiklos plano patvirtinimo</w:t>
      </w:r>
      <w:r w:rsidRPr="00B24DFE">
        <w:rPr>
          <w:rFonts w:ascii="Times New Roman" w:hAnsi="Times New Roman" w:cs="Times New Roman"/>
          <w:sz w:val="24"/>
          <w:szCs w:val="24"/>
        </w:rPr>
        <w:t>“, Pagėgių savivaldybės taryba n u s p r e n d ž i a:</w:t>
      </w:r>
    </w:p>
    <w:p w:rsidR="001E3D17" w:rsidRPr="00F37D7A" w:rsidRDefault="001E3D17" w:rsidP="00F37D7A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color w:val="000000"/>
          <w:lang w:val="lt-LT"/>
        </w:rPr>
      </w:pPr>
      <w:r w:rsidRPr="00F37D7A">
        <w:rPr>
          <w:spacing w:val="-4"/>
          <w:lang w:val="lt-LT"/>
        </w:rPr>
        <w:t>Pritarti projekto „</w:t>
      </w:r>
      <w:r w:rsidRPr="00F37D7A">
        <w:rPr>
          <w:spacing w:val="-4"/>
          <w:shd w:val="clear" w:color="auto" w:fill="FFFFFF"/>
          <w:lang w:val="lt-LT"/>
        </w:rPr>
        <w:t>Sveikos gyvensenos skatinimas Pagėgių savivaldybėje</w:t>
      </w:r>
      <w:r w:rsidRPr="00F37D7A">
        <w:rPr>
          <w:spacing w:val="-4"/>
          <w:lang w:val="lt-LT"/>
        </w:rPr>
        <w:t xml:space="preserve">“ paraiškos </w:t>
      </w:r>
      <w:r w:rsidRPr="00F37D7A">
        <w:rPr>
          <w:lang w:val="lt-LT"/>
        </w:rPr>
        <w:t>rengi</w:t>
      </w:r>
      <w:r w:rsidRPr="00F37D7A">
        <w:rPr>
          <w:lang w:val="lt-LT"/>
        </w:rPr>
        <w:softHyphen/>
        <w:t xml:space="preserve">mui ir projekto veiklų vykdymui, pagal </w:t>
      </w:r>
      <w:r w:rsidRPr="00F37D7A">
        <w:rPr>
          <w:kern w:val="24"/>
          <w:lang w:val="lt-LT"/>
        </w:rPr>
        <w:t>2014</w:t>
      </w:r>
      <w:r>
        <w:rPr>
          <w:kern w:val="24"/>
          <w:lang w:val="lt-LT"/>
        </w:rPr>
        <w:t>−</w:t>
      </w:r>
      <w:r w:rsidRPr="00F37D7A">
        <w:rPr>
          <w:kern w:val="24"/>
          <w:lang w:val="lt-LT"/>
        </w:rPr>
        <w:t>2020 m. Europos Sąjungos fondų investicijų veiksmų programos 8 prioriteto „</w:t>
      </w:r>
      <w:r w:rsidRPr="00F37D7A">
        <w:rPr>
          <w:lang w:val="lt-LT"/>
        </w:rPr>
        <w:t>Socialinės įtraukties didinimas ir kova su skurdu</w:t>
      </w:r>
      <w:r w:rsidRPr="00F37D7A">
        <w:rPr>
          <w:kern w:val="24"/>
          <w:lang w:val="lt-LT"/>
        </w:rPr>
        <w:t>“</w:t>
      </w:r>
      <w:r w:rsidRPr="00F37D7A">
        <w:rPr>
          <w:lang w:val="lt-LT"/>
        </w:rPr>
        <w:t xml:space="preserve"> 08.4.2-ESFA-R-630 prie</w:t>
      </w:r>
      <w:r w:rsidRPr="00F37D7A">
        <w:rPr>
          <w:lang w:val="lt-LT"/>
        </w:rPr>
        <w:softHyphen/>
        <w:t>monę „Sveikos gyvensenos skatinimas regioniniu lygiu“.</w:t>
      </w:r>
    </w:p>
    <w:p w:rsidR="001E3D17" w:rsidRPr="002D17E3" w:rsidRDefault="001E3D17" w:rsidP="002D17E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rPr>
          <w:lang w:val="lt-LT"/>
        </w:rPr>
      </w:pPr>
      <w:r w:rsidRPr="002D17E3">
        <w:rPr>
          <w:lang w:val="lt-LT"/>
        </w:rPr>
        <w:t xml:space="preserve">Numatyti savivaldybės 2018-2020 m. biudžete 7,5 procentų lėšų nuo projekto tinkamų </w:t>
      </w:r>
      <w:r w:rsidRPr="002D17E3">
        <w:rPr>
          <w:spacing w:val="3"/>
          <w:lang w:val="lt-LT"/>
        </w:rPr>
        <w:t>finansuoti išlaidų vertės ir padengti netinkamas projektui įgyvendinti būtinas išlaidas ir tinkamas</w:t>
      </w:r>
      <w:r w:rsidRPr="002D17E3">
        <w:rPr>
          <w:lang w:val="lt-LT"/>
        </w:rPr>
        <w:t xml:space="preserve"> išlaidas, kurių nepadengia projekto finansavimas.</w:t>
      </w:r>
    </w:p>
    <w:p w:rsidR="001E3D17" w:rsidRDefault="001E3D17" w:rsidP="003B1B6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spacing w:val="2"/>
          <w:lang w:val="lt-LT"/>
        </w:rPr>
      </w:pPr>
      <w:r w:rsidRPr="00400B1D">
        <w:rPr>
          <w:spacing w:val="2"/>
          <w:lang w:val="lt-LT"/>
        </w:rPr>
        <w:t>Užtikrinti projekto veiklų tęstinumą 5 metus po projekto įgyvendinimo pabaigos.</w:t>
      </w:r>
    </w:p>
    <w:p w:rsidR="001E3D17" w:rsidRDefault="001E3D17" w:rsidP="003B1B63">
      <w:pPr>
        <w:pStyle w:val="NormalWeb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 w:line="276" w:lineRule="auto"/>
        <w:ind w:left="0" w:firstLine="900"/>
        <w:jc w:val="both"/>
      </w:pPr>
      <w:r>
        <w:t xml:space="preserve">Sprendimą paskelbti Teisės aktų registre ir Pagėgių savivaldybės interneto svetainėje </w:t>
      </w:r>
      <w:hyperlink r:id="rId6" w:history="1">
        <w:r w:rsidRPr="007F72BB">
          <w:rPr>
            <w:rStyle w:val="Hyperlink"/>
            <w:color w:val="auto"/>
            <w:u w:val="none"/>
          </w:rPr>
          <w:t>www.pagegiai.lt</w:t>
        </w:r>
      </w:hyperlink>
      <w:r w:rsidRPr="007F72BB">
        <w:t>.</w:t>
      </w:r>
    </w:p>
    <w:p w:rsidR="001E3D17" w:rsidRDefault="001E3D17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71A4">
        <w:rPr>
          <w:rFonts w:ascii="Times New Roman" w:hAnsi="Times New Roman" w:cs="Times New Roman"/>
          <w:spacing w:val="1"/>
          <w:sz w:val="24"/>
          <w:szCs w:val="24"/>
        </w:rPr>
        <w:t xml:space="preserve">Šis sprendimas gali būti skundžiamas Lietuvos Respublikos administracinių bylų teisenos </w:t>
      </w:r>
      <w:r w:rsidRPr="00400B1D">
        <w:rPr>
          <w:rFonts w:ascii="Times New Roman" w:hAnsi="Times New Roman" w:cs="Times New Roman"/>
          <w:sz w:val="24"/>
          <w:szCs w:val="24"/>
        </w:rPr>
        <w:t>įstatymo nustatyta tvarka.</w:t>
      </w:r>
    </w:p>
    <w:p w:rsidR="001E3D17" w:rsidRDefault="001E3D17" w:rsidP="00DC3BA1">
      <w:pPr>
        <w:pStyle w:val="HTMLPreformatted"/>
        <w:tabs>
          <w:tab w:val="clear" w:pos="916"/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17" w:rsidRDefault="001E3D17" w:rsidP="00DC3BA1">
      <w:pPr>
        <w:pStyle w:val="HTMLPreformatted"/>
        <w:tabs>
          <w:tab w:val="clear" w:pos="916"/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17" w:rsidRDefault="001E3D17" w:rsidP="00DC3BA1">
      <w:pPr>
        <w:pStyle w:val="HTMLPreformatted"/>
        <w:tabs>
          <w:tab w:val="clear" w:pos="916"/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17" w:rsidRDefault="001E3D17" w:rsidP="00DC3BA1">
      <w:pPr>
        <w:pStyle w:val="HTMLPreformatted"/>
        <w:tabs>
          <w:tab w:val="clear" w:pos="916"/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17" w:rsidRDefault="001E3D17" w:rsidP="00DC3BA1">
      <w:pPr>
        <w:pStyle w:val="HTMLPreformatted"/>
        <w:tabs>
          <w:tab w:val="clear" w:pos="916"/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1E3D17" w:rsidRPr="00400B1D" w:rsidRDefault="001E3D17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E3D17" w:rsidRPr="001E3542" w:rsidRDefault="001E3D17" w:rsidP="003A7AD7">
      <w:pPr>
        <w:ind w:left="1080"/>
        <w:jc w:val="both"/>
        <w:rPr>
          <w:lang w:val="lt-LT"/>
        </w:rPr>
      </w:pPr>
    </w:p>
    <w:sectPr w:rsidR="001E3D17" w:rsidRPr="001E3542" w:rsidSect="003C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47B72"/>
    <w:rsid w:val="00055762"/>
    <w:rsid w:val="000575A2"/>
    <w:rsid w:val="00077867"/>
    <w:rsid w:val="000966AC"/>
    <w:rsid w:val="000D7D3B"/>
    <w:rsid w:val="000F71A4"/>
    <w:rsid w:val="0010600C"/>
    <w:rsid w:val="00113104"/>
    <w:rsid w:val="001412A1"/>
    <w:rsid w:val="00166F44"/>
    <w:rsid w:val="001D0941"/>
    <w:rsid w:val="001E0EFB"/>
    <w:rsid w:val="001E3542"/>
    <w:rsid w:val="001E3D17"/>
    <w:rsid w:val="001F6626"/>
    <w:rsid w:val="00246C01"/>
    <w:rsid w:val="00253FFB"/>
    <w:rsid w:val="002D17E3"/>
    <w:rsid w:val="002F73F5"/>
    <w:rsid w:val="00373DF0"/>
    <w:rsid w:val="003941E4"/>
    <w:rsid w:val="003A7AD7"/>
    <w:rsid w:val="003B1B63"/>
    <w:rsid w:val="003C2E5B"/>
    <w:rsid w:val="00400B1D"/>
    <w:rsid w:val="00435C18"/>
    <w:rsid w:val="004465AC"/>
    <w:rsid w:val="004578F1"/>
    <w:rsid w:val="004B3B5D"/>
    <w:rsid w:val="005102E3"/>
    <w:rsid w:val="00525C06"/>
    <w:rsid w:val="00535B14"/>
    <w:rsid w:val="00587031"/>
    <w:rsid w:val="005B5468"/>
    <w:rsid w:val="00602F62"/>
    <w:rsid w:val="00650E53"/>
    <w:rsid w:val="00673177"/>
    <w:rsid w:val="00712F6C"/>
    <w:rsid w:val="0071774A"/>
    <w:rsid w:val="00731BA3"/>
    <w:rsid w:val="00737A67"/>
    <w:rsid w:val="007430FC"/>
    <w:rsid w:val="007755F6"/>
    <w:rsid w:val="007A12F4"/>
    <w:rsid w:val="007A3FCE"/>
    <w:rsid w:val="007A5377"/>
    <w:rsid w:val="007D23D6"/>
    <w:rsid w:val="007F72BB"/>
    <w:rsid w:val="00800266"/>
    <w:rsid w:val="00812314"/>
    <w:rsid w:val="008B7BC2"/>
    <w:rsid w:val="009020EC"/>
    <w:rsid w:val="009766D8"/>
    <w:rsid w:val="009B6E15"/>
    <w:rsid w:val="00A01DEB"/>
    <w:rsid w:val="00A25E15"/>
    <w:rsid w:val="00A416D6"/>
    <w:rsid w:val="00B24DFE"/>
    <w:rsid w:val="00B37FA8"/>
    <w:rsid w:val="00B63043"/>
    <w:rsid w:val="00BC06DB"/>
    <w:rsid w:val="00BC6EDF"/>
    <w:rsid w:val="00BF12C7"/>
    <w:rsid w:val="00BF3E66"/>
    <w:rsid w:val="00C13450"/>
    <w:rsid w:val="00C16106"/>
    <w:rsid w:val="00C250A7"/>
    <w:rsid w:val="00C42309"/>
    <w:rsid w:val="00C51FF3"/>
    <w:rsid w:val="00C77E00"/>
    <w:rsid w:val="00C8162E"/>
    <w:rsid w:val="00CA1AB3"/>
    <w:rsid w:val="00CD4F0D"/>
    <w:rsid w:val="00CD728D"/>
    <w:rsid w:val="00CF4A47"/>
    <w:rsid w:val="00D034D9"/>
    <w:rsid w:val="00D22E6C"/>
    <w:rsid w:val="00D37A77"/>
    <w:rsid w:val="00D62FD6"/>
    <w:rsid w:val="00D751DE"/>
    <w:rsid w:val="00D907AB"/>
    <w:rsid w:val="00D90FF2"/>
    <w:rsid w:val="00DC3BA1"/>
    <w:rsid w:val="00DD4320"/>
    <w:rsid w:val="00DE040B"/>
    <w:rsid w:val="00DF7EBC"/>
    <w:rsid w:val="00E11604"/>
    <w:rsid w:val="00E62B47"/>
    <w:rsid w:val="00E834AB"/>
    <w:rsid w:val="00EB57CB"/>
    <w:rsid w:val="00ED2435"/>
    <w:rsid w:val="00EE2865"/>
    <w:rsid w:val="00F2484F"/>
    <w:rsid w:val="00F317D5"/>
    <w:rsid w:val="00F37D7A"/>
    <w:rsid w:val="00F42814"/>
    <w:rsid w:val="00F7554B"/>
    <w:rsid w:val="00FB089E"/>
    <w:rsid w:val="00FC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A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B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BA3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62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662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73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6626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731BA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626"/>
    <w:rPr>
      <w:rFonts w:cs="Times New Roman"/>
      <w:sz w:val="2"/>
      <w:szCs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1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626"/>
    <w:rPr>
      <w:rFonts w:cs="Times New Roman"/>
      <w:sz w:val="16"/>
      <w:szCs w:val="16"/>
      <w:lang w:val="en-GB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51FF3"/>
    <w:rPr>
      <w:rFonts w:eastAsia="Times New Roman" w:cs="Times New Roman"/>
      <w:sz w:val="16"/>
      <w:szCs w:val="16"/>
      <w:lang w:val="lt-LT" w:eastAsia="lt-LT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1001</Words>
  <Characters>571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3</cp:revision>
  <cp:lastPrinted>2016-08-04T14:43:00Z</cp:lastPrinted>
  <dcterms:created xsi:type="dcterms:W3CDTF">2018-02-21T06:24:00Z</dcterms:created>
  <dcterms:modified xsi:type="dcterms:W3CDTF">2018-02-21T09:48:00Z</dcterms:modified>
</cp:coreProperties>
</file>