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15CFF">
        <w:trPr>
          <w:trHeight w:hRule="exact" w:val="1055"/>
        </w:trPr>
        <w:tc>
          <w:tcPr>
            <w:tcW w:w="9639" w:type="dxa"/>
          </w:tcPr>
          <w:p w:rsidR="00315CFF" w:rsidRDefault="00315CFF" w:rsidP="00A71790">
            <w:pPr>
              <w:spacing w:line="240" w:lineRule="atLeast"/>
              <w:jc w:val="center"/>
              <w:rPr>
                <w:color w:val="000000"/>
              </w:rPr>
            </w:pPr>
            <w:r w:rsidRPr="000652F3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315CFF">
        <w:trPr>
          <w:trHeight w:hRule="exact" w:val="1927"/>
        </w:trPr>
        <w:tc>
          <w:tcPr>
            <w:tcW w:w="9639" w:type="dxa"/>
          </w:tcPr>
          <w:p w:rsidR="00315CFF" w:rsidRDefault="00315CFF">
            <w:pPr>
              <w:pStyle w:val="Heading2"/>
            </w:pPr>
            <w:r>
              <w:t>Pagėgių savivaldybės taryba</w:t>
            </w:r>
          </w:p>
          <w:p w:rsidR="00315CFF" w:rsidRDefault="00315CF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315CFF" w:rsidRDefault="00315CF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315CFF" w:rsidRDefault="00315CF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leidimo imti  ilgalaikę paskolą investiciniams projektams finansuoti </w:t>
            </w:r>
          </w:p>
        </w:tc>
      </w:tr>
      <w:tr w:rsidR="00315CFF">
        <w:trPr>
          <w:trHeight w:hRule="exact" w:val="703"/>
        </w:trPr>
        <w:tc>
          <w:tcPr>
            <w:tcW w:w="9639" w:type="dxa"/>
          </w:tcPr>
          <w:p w:rsidR="00315CFF" w:rsidRDefault="00315CF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vasario 20 d. Nr. T-22</w:t>
            </w:r>
          </w:p>
          <w:p w:rsidR="00315CFF" w:rsidRDefault="00315CFF">
            <w:pPr>
              <w:jc w:val="center"/>
            </w:pPr>
            <w:r>
              <w:t>Pagėgiai</w:t>
            </w:r>
          </w:p>
        </w:tc>
      </w:tr>
    </w:tbl>
    <w:p w:rsidR="00315CFF" w:rsidRDefault="00315CFF" w:rsidP="00E1636B">
      <w:pPr>
        <w:ind w:firstLine="851"/>
        <w:jc w:val="both"/>
        <w:rPr>
          <w:sz w:val="23"/>
          <w:szCs w:val="23"/>
        </w:rPr>
      </w:pPr>
    </w:p>
    <w:p w:rsidR="00315CFF" w:rsidRPr="00E1636B" w:rsidRDefault="00315CFF" w:rsidP="00CF0269">
      <w:pPr>
        <w:spacing w:line="360" w:lineRule="auto"/>
        <w:ind w:firstLine="851"/>
        <w:jc w:val="both"/>
        <w:rPr>
          <w:sz w:val="23"/>
          <w:szCs w:val="23"/>
        </w:rPr>
      </w:pPr>
      <w:r w:rsidRPr="00E1636B">
        <w:rPr>
          <w:sz w:val="23"/>
          <w:szCs w:val="23"/>
        </w:rPr>
        <w:t>Vadovaudamasi Lietuvos Respublikos vietos savivaldos įstatymo</w:t>
      </w:r>
      <w:r>
        <w:rPr>
          <w:sz w:val="23"/>
          <w:szCs w:val="23"/>
        </w:rPr>
        <w:t xml:space="preserve"> </w:t>
      </w:r>
      <w:r w:rsidRPr="00E1636B">
        <w:rPr>
          <w:sz w:val="23"/>
          <w:szCs w:val="23"/>
        </w:rPr>
        <w:t>16 straipsnio 2 dalies 28 punktu, Lietuvos Respub</w:t>
      </w:r>
      <w:r>
        <w:rPr>
          <w:sz w:val="23"/>
          <w:szCs w:val="23"/>
        </w:rPr>
        <w:t>likos biudžeto sandaros įstatymu</w:t>
      </w:r>
      <w:r w:rsidRPr="00E1636B">
        <w:rPr>
          <w:sz w:val="23"/>
          <w:szCs w:val="23"/>
        </w:rPr>
        <w:t xml:space="preserve"> </w:t>
      </w:r>
      <w:r w:rsidRPr="00921435">
        <w:t>ir Lietuvos Respublikos 201</w:t>
      </w:r>
      <w:r>
        <w:t>8</w:t>
      </w:r>
      <w:r w:rsidRPr="00921435">
        <w:t xml:space="preserve"> m. valstybės biudžeto ir savivaldybių biudžetų finansinių r</w:t>
      </w:r>
      <w:r>
        <w:t xml:space="preserve">odiklių patvirtinimo įstatymo </w:t>
      </w:r>
      <w:r>
        <w:rPr>
          <w:szCs w:val="24"/>
        </w:rPr>
        <w:t>13 straipsniu</w:t>
      </w:r>
      <w:r w:rsidRPr="00C640C1">
        <w:rPr>
          <w:sz w:val="23"/>
          <w:szCs w:val="23"/>
        </w:rPr>
        <w:t>, Pagėgių Savivaldybės</w:t>
      </w:r>
      <w:r w:rsidRPr="00E1636B">
        <w:rPr>
          <w:sz w:val="23"/>
          <w:szCs w:val="23"/>
        </w:rPr>
        <w:t xml:space="preserve"> kontrolieriaus </w:t>
      </w:r>
      <w:r w:rsidRPr="00152449">
        <w:rPr>
          <w:sz w:val="23"/>
          <w:szCs w:val="23"/>
        </w:rPr>
        <w:t>201</w:t>
      </w:r>
      <w:r>
        <w:rPr>
          <w:sz w:val="23"/>
          <w:szCs w:val="23"/>
        </w:rPr>
        <w:t>8</w:t>
      </w:r>
      <w:r w:rsidRPr="00152449">
        <w:rPr>
          <w:sz w:val="23"/>
          <w:szCs w:val="23"/>
        </w:rPr>
        <w:t xml:space="preserve"> m. </w:t>
      </w:r>
      <w:r>
        <w:rPr>
          <w:sz w:val="23"/>
          <w:szCs w:val="23"/>
        </w:rPr>
        <w:t xml:space="preserve">vasario 9 </w:t>
      </w:r>
      <w:r w:rsidRPr="00152449">
        <w:rPr>
          <w:sz w:val="23"/>
          <w:szCs w:val="23"/>
        </w:rPr>
        <w:t>d. išvada Nr. K-AI</w:t>
      </w:r>
      <w:r>
        <w:rPr>
          <w:sz w:val="23"/>
          <w:szCs w:val="23"/>
        </w:rPr>
        <w:t>1</w:t>
      </w:r>
      <w:r w:rsidRPr="00152449">
        <w:rPr>
          <w:sz w:val="23"/>
          <w:szCs w:val="23"/>
        </w:rPr>
        <w:t xml:space="preserve"> </w:t>
      </w:r>
      <w:r w:rsidRPr="008630B3">
        <w:rPr>
          <w:sz w:val="23"/>
          <w:szCs w:val="23"/>
        </w:rPr>
        <w:t>,,Dėl Pagėgių savivaldybės galimybės imti ilgalaikę paskolą“, Pagėgių savivaldybės taryba n u s p r e n d ž i a:</w:t>
      </w:r>
    </w:p>
    <w:p w:rsidR="00315CFF" w:rsidRPr="00173F14" w:rsidRDefault="00315CFF" w:rsidP="001C35CC">
      <w:pPr>
        <w:spacing w:line="360" w:lineRule="auto"/>
        <w:ind w:firstLine="851"/>
        <w:jc w:val="both"/>
        <w:rPr>
          <w:szCs w:val="24"/>
        </w:rPr>
      </w:pPr>
      <w:r>
        <w:rPr>
          <w:sz w:val="23"/>
          <w:szCs w:val="23"/>
        </w:rPr>
        <w:t xml:space="preserve">1. </w:t>
      </w:r>
      <w:r w:rsidRPr="00E1636B">
        <w:rPr>
          <w:sz w:val="23"/>
          <w:szCs w:val="23"/>
        </w:rPr>
        <w:t xml:space="preserve">Leisti Pagėgių savivaldybės administracijai imti ilgalaikę </w:t>
      </w:r>
      <w:r>
        <w:rPr>
          <w:sz w:val="23"/>
          <w:szCs w:val="23"/>
        </w:rPr>
        <w:t>216 000</w:t>
      </w:r>
      <w:r w:rsidRPr="00E1636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Eur </w:t>
      </w:r>
      <w:r w:rsidRPr="00E1636B">
        <w:rPr>
          <w:sz w:val="23"/>
          <w:szCs w:val="23"/>
        </w:rPr>
        <w:t>(</w:t>
      </w:r>
      <w:r>
        <w:rPr>
          <w:sz w:val="23"/>
          <w:szCs w:val="23"/>
        </w:rPr>
        <w:t>du</w:t>
      </w:r>
      <w:r w:rsidRPr="00E1636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šimtai šešiolika </w:t>
      </w:r>
      <w:r>
        <w:rPr>
          <w:szCs w:val="24"/>
        </w:rPr>
        <w:t>tūkstančių</w:t>
      </w:r>
      <w:r w:rsidRPr="00173F14">
        <w:rPr>
          <w:szCs w:val="24"/>
        </w:rPr>
        <w:t xml:space="preserve"> eurų</w:t>
      </w:r>
      <w:r>
        <w:rPr>
          <w:szCs w:val="24"/>
        </w:rPr>
        <w:t>)</w:t>
      </w:r>
      <w:r w:rsidRPr="00173F14">
        <w:rPr>
          <w:szCs w:val="24"/>
        </w:rPr>
        <w:t xml:space="preserve"> paskolą ,,Strateginio, teritorijų planavimo, investicijų ir projektų valdymo“ programai  vykdyti (priedas pridedamas) iš komercinių bankų.</w:t>
      </w:r>
    </w:p>
    <w:p w:rsidR="00315CFF" w:rsidRPr="00173F14" w:rsidRDefault="00315CFF" w:rsidP="001C35CC">
      <w:pPr>
        <w:pStyle w:val="BodyText"/>
        <w:ind w:firstLine="851"/>
        <w:rPr>
          <w:szCs w:val="24"/>
        </w:rPr>
      </w:pPr>
      <w:r w:rsidRPr="00173F14">
        <w:rPr>
          <w:szCs w:val="24"/>
        </w:rPr>
        <w:t>2. Pavesti Pagėgių savivaldybės administracijai Lietuvos Respublikos viešųjų pirkimų įstatymo nustatyta tvarka parinkti kreditą suteikiantį banką.</w:t>
      </w:r>
    </w:p>
    <w:p w:rsidR="00315CFF" w:rsidRPr="00173F14" w:rsidRDefault="00315CFF" w:rsidP="001C35CC">
      <w:pPr>
        <w:spacing w:line="360" w:lineRule="auto"/>
        <w:ind w:firstLine="851"/>
        <w:jc w:val="both"/>
        <w:rPr>
          <w:szCs w:val="24"/>
        </w:rPr>
      </w:pPr>
      <w:r w:rsidRPr="00173F14">
        <w:rPr>
          <w:szCs w:val="24"/>
        </w:rPr>
        <w:t>3.  Įgalioti Pagėgių savivaldybės administracijos direktorių pasirašyti paskolos sutartį.</w:t>
      </w:r>
    </w:p>
    <w:p w:rsidR="00315CFF" w:rsidRPr="00173F14" w:rsidRDefault="00315CFF" w:rsidP="001C35CC">
      <w:pPr>
        <w:spacing w:line="360" w:lineRule="auto"/>
        <w:ind w:firstLine="851"/>
        <w:jc w:val="both"/>
        <w:rPr>
          <w:szCs w:val="24"/>
        </w:rPr>
      </w:pPr>
      <w:r w:rsidRPr="00173F14">
        <w:rPr>
          <w:szCs w:val="24"/>
        </w:rPr>
        <w:t xml:space="preserve">4. Sprendimą paskelbti Teisės aktų registre ir Pagėgių savivaldybės interneto svetainėje </w:t>
      </w:r>
      <w:hyperlink r:id="rId6" w:history="1">
        <w:r w:rsidRPr="00173F14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173F14">
        <w:rPr>
          <w:szCs w:val="24"/>
        </w:rPr>
        <w:t>.</w:t>
      </w:r>
    </w:p>
    <w:p w:rsidR="00315CFF" w:rsidRPr="00173F14" w:rsidRDefault="00315CFF" w:rsidP="00CD2BB1">
      <w:pPr>
        <w:pStyle w:val="Header"/>
        <w:spacing w:line="360" w:lineRule="auto"/>
        <w:jc w:val="both"/>
        <w:rPr>
          <w:szCs w:val="24"/>
        </w:rPr>
      </w:pPr>
      <w:r w:rsidRPr="00173F14">
        <w:rPr>
          <w:szCs w:val="24"/>
        </w:rPr>
        <w:t xml:space="preserve">  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315CFF" w:rsidRDefault="00315CFF" w:rsidP="005B20A4">
      <w:pPr>
        <w:jc w:val="both"/>
        <w:rPr>
          <w:sz w:val="23"/>
          <w:szCs w:val="23"/>
        </w:rPr>
      </w:pPr>
    </w:p>
    <w:p w:rsidR="00315CFF" w:rsidRDefault="00315CFF" w:rsidP="005B20A4">
      <w:pPr>
        <w:jc w:val="both"/>
        <w:rPr>
          <w:sz w:val="23"/>
          <w:szCs w:val="23"/>
        </w:rPr>
      </w:pPr>
    </w:p>
    <w:p w:rsidR="00315CFF" w:rsidRDefault="00315CFF" w:rsidP="005B20A4">
      <w:pPr>
        <w:jc w:val="both"/>
        <w:rPr>
          <w:sz w:val="23"/>
          <w:szCs w:val="23"/>
        </w:rPr>
      </w:pPr>
    </w:p>
    <w:p w:rsidR="00315CFF" w:rsidRDefault="00315CFF" w:rsidP="005B20A4">
      <w:pPr>
        <w:jc w:val="both"/>
        <w:rPr>
          <w:sz w:val="23"/>
          <w:szCs w:val="23"/>
        </w:rPr>
      </w:pPr>
    </w:p>
    <w:p w:rsidR="00315CFF" w:rsidRPr="00A71790" w:rsidRDefault="00315CFF" w:rsidP="00A71790">
      <w:pPr>
        <w:rPr>
          <w:szCs w:val="24"/>
        </w:rPr>
      </w:pPr>
      <w:r w:rsidRPr="00A71790">
        <w:rPr>
          <w:szCs w:val="24"/>
        </w:rPr>
        <w:t xml:space="preserve">Savivaldybės meras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71790">
        <w:rPr>
          <w:szCs w:val="24"/>
        </w:rPr>
        <w:t>Virginijus Komskis</w:t>
      </w:r>
    </w:p>
    <w:p w:rsidR="00315CFF" w:rsidRPr="00A71790" w:rsidRDefault="00315CFF">
      <w:pPr>
        <w:rPr>
          <w:szCs w:val="24"/>
        </w:rPr>
      </w:pPr>
    </w:p>
    <w:sectPr w:rsidR="00315CFF" w:rsidRPr="00A71790" w:rsidSect="00CC57F2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1C"/>
    <w:rsid w:val="00000B57"/>
    <w:rsid w:val="000652F3"/>
    <w:rsid w:val="00082E61"/>
    <w:rsid w:val="00093A19"/>
    <w:rsid w:val="00097FC1"/>
    <w:rsid w:val="000B1907"/>
    <w:rsid w:val="00133124"/>
    <w:rsid w:val="001411FA"/>
    <w:rsid w:val="00152449"/>
    <w:rsid w:val="001722D2"/>
    <w:rsid w:val="00173F14"/>
    <w:rsid w:val="00181924"/>
    <w:rsid w:val="001A7977"/>
    <w:rsid w:val="001C35CC"/>
    <w:rsid w:val="001D410E"/>
    <w:rsid w:val="001F4EE8"/>
    <w:rsid w:val="00200B2C"/>
    <w:rsid w:val="0020460C"/>
    <w:rsid w:val="0020756F"/>
    <w:rsid w:val="00250F00"/>
    <w:rsid w:val="00281DEE"/>
    <w:rsid w:val="00297573"/>
    <w:rsid w:val="002F0C97"/>
    <w:rsid w:val="0031303C"/>
    <w:rsid w:val="00315CFF"/>
    <w:rsid w:val="00327771"/>
    <w:rsid w:val="00343D48"/>
    <w:rsid w:val="00350B76"/>
    <w:rsid w:val="00363D18"/>
    <w:rsid w:val="00382033"/>
    <w:rsid w:val="00397673"/>
    <w:rsid w:val="003E4A9D"/>
    <w:rsid w:val="0043748F"/>
    <w:rsid w:val="004463FC"/>
    <w:rsid w:val="004902CC"/>
    <w:rsid w:val="004E0F38"/>
    <w:rsid w:val="004F1DFA"/>
    <w:rsid w:val="00520911"/>
    <w:rsid w:val="00544145"/>
    <w:rsid w:val="00561A1B"/>
    <w:rsid w:val="005657F7"/>
    <w:rsid w:val="00570270"/>
    <w:rsid w:val="00577997"/>
    <w:rsid w:val="00581306"/>
    <w:rsid w:val="00581407"/>
    <w:rsid w:val="00582609"/>
    <w:rsid w:val="00594D95"/>
    <w:rsid w:val="005A260F"/>
    <w:rsid w:val="005B0EA1"/>
    <w:rsid w:val="005B20A4"/>
    <w:rsid w:val="005D0935"/>
    <w:rsid w:val="00624EC3"/>
    <w:rsid w:val="00645AAE"/>
    <w:rsid w:val="00652A8F"/>
    <w:rsid w:val="006B2F1B"/>
    <w:rsid w:val="006B7941"/>
    <w:rsid w:val="006C1923"/>
    <w:rsid w:val="006F3F03"/>
    <w:rsid w:val="007108D9"/>
    <w:rsid w:val="007500D6"/>
    <w:rsid w:val="00750A65"/>
    <w:rsid w:val="007869BE"/>
    <w:rsid w:val="007A16DD"/>
    <w:rsid w:val="007B407D"/>
    <w:rsid w:val="007C4D2F"/>
    <w:rsid w:val="007C4DEE"/>
    <w:rsid w:val="00815764"/>
    <w:rsid w:val="00841238"/>
    <w:rsid w:val="008630B3"/>
    <w:rsid w:val="0087419A"/>
    <w:rsid w:val="00900D07"/>
    <w:rsid w:val="009053C6"/>
    <w:rsid w:val="00921435"/>
    <w:rsid w:val="00931F2A"/>
    <w:rsid w:val="009447EB"/>
    <w:rsid w:val="00962C4A"/>
    <w:rsid w:val="00973AE6"/>
    <w:rsid w:val="009828C2"/>
    <w:rsid w:val="009F4D6D"/>
    <w:rsid w:val="00A05B90"/>
    <w:rsid w:val="00A438B8"/>
    <w:rsid w:val="00A71790"/>
    <w:rsid w:val="00A802E9"/>
    <w:rsid w:val="00A81DC9"/>
    <w:rsid w:val="00A8694B"/>
    <w:rsid w:val="00A932A7"/>
    <w:rsid w:val="00AA3D66"/>
    <w:rsid w:val="00AD1F4C"/>
    <w:rsid w:val="00AE5F59"/>
    <w:rsid w:val="00AF048E"/>
    <w:rsid w:val="00B07583"/>
    <w:rsid w:val="00B16967"/>
    <w:rsid w:val="00B205E0"/>
    <w:rsid w:val="00B60F84"/>
    <w:rsid w:val="00B62B0C"/>
    <w:rsid w:val="00BB4532"/>
    <w:rsid w:val="00BC04D9"/>
    <w:rsid w:val="00BC0C32"/>
    <w:rsid w:val="00BC0F9E"/>
    <w:rsid w:val="00BD5CD9"/>
    <w:rsid w:val="00BE281D"/>
    <w:rsid w:val="00BE2C78"/>
    <w:rsid w:val="00C25DFC"/>
    <w:rsid w:val="00C34197"/>
    <w:rsid w:val="00C640C1"/>
    <w:rsid w:val="00C75E3D"/>
    <w:rsid w:val="00CA1E3A"/>
    <w:rsid w:val="00CC57F2"/>
    <w:rsid w:val="00CD2BB1"/>
    <w:rsid w:val="00CF0269"/>
    <w:rsid w:val="00D33CED"/>
    <w:rsid w:val="00D82680"/>
    <w:rsid w:val="00D95D1C"/>
    <w:rsid w:val="00E07C46"/>
    <w:rsid w:val="00E1636B"/>
    <w:rsid w:val="00E16B74"/>
    <w:rsid w:val="00E24723"/>
    <w:rsid w:val="00E24F44"/>
    <w:rsid w:val="00E6079C"/>
    <w:rsid w:val="00EA1BC3"/>
    <w:rsid w:val="00EA5DD5"/>
    <w:rsid w:val="00EB3A30"/>
    <w:rsid w:val="00ED140F"/>
    <w:rsid w:val="00ED3043"/>
    <w:rsid w:val="00F14B13"/>
    <w:rsid w:val="00F14C3F"/>
    <w:rsid w:val="00F17C41"/>
    <w:rsid w:val="00F54370"/>
    <w:rsid w:val="00F71030"/>
    <w:rsid w:val="00F93CDC"/>
    <w:rsid w:val="00FD6059"/>
    <w:rsid w:val="00FD6C0F"/>
    <w:rsid w:val="00FE1082"/>
    <w:rsid w:val="00F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67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967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967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3C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0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40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40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561A1B"/>
    <w:pPr>
      <w:spacing w:line="360" w:lineRule="auto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407D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07D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29757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E1636B"/>
    <w:pPr>
      <w:tabs>
        <w:tab w:val="center" w:pos="4819"/>
        <w:tab w:val="right" w:pos="9638"/>
      </w:tabs>
      <w:suppressAutoHyphens/>
      <w:autoSpaceDN/>
      <w:adjustRightInd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07D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1636B"/>
    <w:rPr>
      <w:rFonts w:cs="Times New Roman"/>
      <w:sz w:val="24"/>
      <w:lang w:val="lt-LT" w:eastAsia="ar-SA" w:bidi="ar-SA"/>
    </w:rPr>
  </w:style>
  <w:style w:type="character" w:styleId="Hyperlink">
    <w:name w:val="Hyperlink"/>
    <w:basedOn w:val="DefaultParagraphFont"/>
    <w:uiPriority w:val="99"/>
    <w:rsid w:val="00E1636B"/>
    <w:rPr>
      <w:rFonts w:cs="Times New Roman"/>
      <w:color w:val="0000FF"/>
      <w:u w:val="single"/>
    </w:rPr>
  </w:style>
  <w:style w:type="paragraph" w:customStyle="1" w:styleId="Char1CharChar1">
    <w:name w:val="Char1 Char Char1"/>
    <w:basedOn w:val="Normal"/>
    <w:uiPriority w:val="99"/>
    <w:rsid w:val="00E163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BodyText3">
    <w:name w:val="Body Text 3"/>
    <w:basedOn w:val="Normal"/>
    <w:link w:val="BodyText3Char"/>
    <w:uiPriority w:val="99"/>
    <w:rsid w:val="00CC57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B407D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idrikiene.PAGEGIAI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4</TotalTime>
  <Pages>1</Pages>
  <Words>1007</Words>
  <Characters>575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Comp</cp:lastModifiedBy>
  <cp:revision>5</cp:revision>
  <cp:lastPrinted>2014-05-07T09:53:00Z</cp:lastPrinted>
  <dcterms:created xsi:type="dcterms:W3CDTF">2018-02-13T10:44:00Z</dcterms:created>
  <dcterms:modified xsi:type="dcterms:W3CDTF">2018-02-21T09:33:00Z</dcterms:modified>
</cp:coreProperties>
</file>