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07272" w:rsidRPr="00307272">
        <w:rPr>
          <w:b/>
          <w:caps/>
          <w:noProof/>
        </w:rPr>
        <w:t>MOLĖTŲ RAJONO KAZIO UMBRASO LITERATŪRINĖS PREMIJOS NUOSTATŲ  PA</w:t>
      </w:r>
      <w:r w:rsidR="00666859">
        <w:rPr>
          <w:b/>
          <w:caps/>
          <w:noProof/>
        </w:rPr>
        <w:t>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67F0B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7272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25F48" w:rsidRDefault="00025F48" w:rsidP="00025F48">
      <w:pPr>
        <w:spacing w:line="360" w:lineRule="auto"/>
        <w:ind w:firstLine="680"/>
        <w:jc w:val="both"/>
        <w:rPr>
          <w:rFonts w:ascii="TimesNewRomanPSMT" w:hAnsi="TimesNewRomanPSMT" w:cs="TimesNewRomanPSMT"/>
        </w:rPr>
      </w:pPr>
      <w:r>
        <w:t>Vadovaudamasi Lietuvos Respublikos vietos savival</w:t>
      </w:r>
      <w:r w:rsidR="00467F0B">
        <w:t xml:space="preserve">dos įstatymo </w:t>
      </w:r>
      <w:r>
        <w:rPr>
          <w:szCs w:val="20"/>
        </w:rPr>
        <w:t xml:space="preserve"> </w:t>
      </w:r>
      <w:r w:rsidR="00467F0B">
        <w:t>18 straipsnio 1 dalimi</w:t>
      </w:r>
      <w:r w:rsidR="00181E78">
        <w:rPr>
          <w:rFonts w:ascii="TimesNewRomanPSMT" w:hAnsi="TimesNewRomanPSMT" w:cs="TimesNewRomanPSMT"/>
        </w:rPr>
        <w:t xml:space="preserve"> ir siekdama skatinti rajono literatūrinį gyvenimą,</w:t>
      </w:r>
    </w:p>
    <w:p w:rsidR="00025F48" w:rsidRDefault="00025F48" w:rsidP="00025F48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025F48" w:rsidRPr="00467F0B" w:rsidRDefault="00181E78" w:rsidP="00025F4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Pakeisti</w:t>
      </w:r>
      <w:r w:rsidR="002B7A4D">
        <w:rPr>
          <w:rFonts w:ascii="Times New Roman" w:hAnsi="Times New Roman" w:cs="Times New Roman"/>
          <w:color w:val="auto"/>
          <w:sz w:val="24"/>
          <w:szCs w:val="24"/>
        </w:rPr>
        <w:t xml:space="preserve"> Molėtų rajono</w:t>
      </w:r>
      <w:r w:rsidR="00467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5F48">
        <w:rPr>
          <w:rFonts w:ascii="Times New Roman" w:hAnsi="Times New Roman" w:cs="Times New Roman"/>
          <w:color w:val="auto"/>
          <w:sz w:val="24"/>
          <w:szCs w:val="24"/>
        </w:rPr>
        <w:t>Kazio Umbraso literatūrinės pr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emijos nuostatus, </w:t>
      </w:r>
      <w:r w:rsidRPr="008F4A97">
        <w:rPr>
          <w:rFonts w:ascii="Times New Roman" w:hAnsi="Times New Roman" w:cs="Times New Roman"/>
          <w:color w:val="auto"/>
          <w:sz w:val="24"/>
          <w:szCs w:val="24"/>
        </w:rPr>
        <w:t xml:space="preserve">patvirtintus </w:t>
      </w:r>
      <w:r w:rsidR="008F4A97">
        <w:rPr>
          <w:rFonts w:ascii="Times New Roman" w:hAnsi="Times New Roman" w:cs="Times New Roman"/>
          <w:color w:val="auto"/>
          <w:sz w:val="24"/>
          <w:szCs w:val="24"/>
        </w:rPr>
        <w:t>Molėtų rajono</w:t>
      </w:r>
      <w:bookmarkStart w:id="6" w:name="_GoBack"/>
      <w:bookmarkEnd w:id="6"/>
      <w:r w:rsidR="002E6EEF" w:rsidRPr="008F4A97">
        <w:rPr>
          <w:rFonts w:ascii="Times New Roman" w:hAnsi="Times New Roman" w:cs="Times New Roman"/>
          <w:color w:val="auto"/>
          <w:sz w:val="24"/>
          <w:szCs w:val="24"/>
        </w:rPr>
        <w:t xml:space="preserve"> tarybos</w:t>
      </w:r>
      <w:smartTag w:uri="urn:schemas-microsoft-com:office:smarttags" w:element="metricconverter">
        <w:smartTagPr>
          <w:attr w:name="ProductID" w:val="1993 m"/>
        </w:smartTagPr>
        <w:r w:rsidR="002E6EEF" w:rsidRPr="008F4A9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F4A97">
          <w:rPr>
            <w:rFonts w:ascii="Times New Roman" w:hAnsi="Times New Roman" w:cs="Times New Roman"/>
            <w:sz w:val="24"/>
            <w:szCs w:val="24"/>
          </w:rPr>
          <w:t>1993 m</w:t>
        </w:r>
      </w:smartTag>
      <w:r w:rsidRPr="008F4A97">
        <w:rPr>
          <w:rFonts w:ascii="Times New Roman" w:hAnsi="Times New Roman" w:cs="Times New Roman"/>
          <w:sz w:val="24"/>
          <w:szCs w:val="24"/>
        </w:rPr>
        <w:t>. birželio 16 d. sprendimu Nr.</w:t>
      </w:r>
      <w:r w:rsidR="002E6EEF" w:rsidRPr="008F4A97">
        <w:rPr>
          <w:rFonts w:ascii="Times New Roman" w:hAnsi="Times New Roman" w:cs="Times New Roman"/>
          <w:sz w:val="24"/>
          <w:szCs w:val="24"/>
        </w:rPr>
        <w:t xml:space="preserve"> 18</w:t>
      </w:r>
      <w:r w:rsidRPr="008F4A97">
        <w:rPr>
          <w:rFonts w:ascii="Times New Roman" w:hAnsi="Times New Roman" w:cs="Times New Roman"/>
          <w:sz w:val="24"/>
          <w:szCs w:val="24"/>
        </w:rPr>
        <w:t xml:space="preserve"> „Dėl rajono</w:t>
      </w:r>
      <w:r w:rsidRPr="00467F0B">
        <w:rPr>
          <w:rFonts w:ascii="Times New Roman" w:hAnsi="Times New Roman" w:cs="Times New Roman"/>
          <w:sz w:val="24"/>
          <w:szCs w:val="24"/>
        </w:rPr>
        <w:t xml:space="preserve"> literatūrinės premijos įsteigimo</w:t>
      </w:r>
      <w:r>
        <w:rPr>
          <w:rFonts w:ascii="Times New Roman" w:hAnsi="Times New Roman" w:cs="Times New Roman"/>
          <w:sz w:val="24"/>
          <w:szCs w:val="24"/>
        </w:rPr>
        <w:t>“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Molėtų rajono savivaldybės </w:t>
      </w:r>
      <w:r w:rsidRPr="00F5020E">
        <w:rPr>
          <w:rFonts w:ascii="Times New Roman" w:hAnsi="Times New Roman" w:cs="Times New Roman"/>
          <w:color w:val="auto"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04 m"/>
        </w:smartTagPr>
        <w:r w:rsidRPr="00F5020E">
          <w:rPr>
            <w:rFonts w:ascii="Times New Roman" w:hAnsi="Times New Roman" w:cs="Times New Roman"/>
            <w:color w:val="auto"/>
            <w:sz w:val="24"/>
            <w:szCs w:val="24"/>
          </w:rPr>
          <w:t>2004 m</w:t>
        </w:r>
      </w:smartTag>
      <w:r w:rsidRPr="00F5020E">
        <w:rPr>
          <w:rFonts w:ascii="Times New Roman" w:hAnsi="Times New Roman" w:cs="Times New Roman"/>
          <w:color w:val="auto"/>
          <w:sz w:val="24"/>
          <w:szCs w:val="24"/>
        </w:rPr>
        <w:t xml:space="preserve">. vasario </w:t>
      </w:r>
      <w:smartTag w:uri="urn:schemas-microsoft-com:office:smarttags" w:element="PersonName">
        <w:r w:rsidRPr="00F5020E">
          <w:rPr>
            <w:rFonts w:ascii="Times New Roman" w:hAnsi="Times New Roman" w:cs="Times New Roman"/>
            <w:color w:val="auto"/>
            <w:sz w:val="24"/>
            <w:szCs w:val="24"/>
          </w:rPr>
          <w:t>1</w:t>
        </w:r>
      </w:smartTag>
      <w:r>
        <w:rPr>
          <w:rFonts w:ascii="Times New Roman" w:hAnsi="Times New Roman" w:cs="Times New Roman"/>
          <w:color w:val="auto"/>
          <w:sz w:val="24"/>
          <w:szCs w:val="24"/>
        </w:rPr>
        <w:t>2 d. sprendimo</w:t>
      </w:r>
      <w:r w:rsidRPr="00F5020E">
        <w:rPr>
          <w:rFonts w:ascii="Times New Roman" w:hAnsi="Times New Roman" w:cs="Times New Roman"/>
          <w:color w:val="auto"/>
          <w:sz w:val="24"/>
          <w:szCs w:val="24"/>
        </w:rPr>
        <w:t xml:space="preserve"> Nr. B1-1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5020E">
        <w:rPr>
          <w:rFonts w:ascii="Times New Roman" w:hAnsi="Times New Roman" w:cs="Times New Roman"/>
          <w:color w:val="auto"/>
          <w:sz w:val="24"/>
          <w:szCs w:val="24"/>
        </w:rPr>
        <w:t xml:space="preserve"> „Dėl Molėtų rajono Kazio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Umbraso literatūrinės premijos“ redakcija) </w:t>
      </w:r>
      <w:r w:rsidR="00025F48">
        <w:rPr>
          <w:rFonts w:ascii="Times New Roman" w:hAnsi="Times New Roman" w:cs="Times New Roman"/>
          <w:color w:val="auto"/>
          <w:sz w:val="24"/>
          <w:szCs w:val="24"/>
        </w:rPr>
        <w:t>(pridedama).</w:t>
      </w:r>
    </w:p>
    <w:p w:rsidR="00181E78" w:rsidRDefault="00181E78" w:rsidP="00181E78">
      <w:pPr>
        <w:spacing w:line="360" w:lineRule="auto"/>
        <w:ind w:firstLine="680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ir terminais.</w:t>
      </w:r>
    </w:p>
    <w:p w:rsidR="00181E78" w:rsidRPr="00F5020E" w:rsidRDefault="00181E78" w:rsidP="00025F4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53974CB57034554BDE884FEB9C8FA2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A9" w:rsidRDefault="008364A9">
      <w:r>
        <w:separator/>
      </w:r>
    </w:p>
  </w:endnote>
  <w:endnote w:type="continuationSeparator" w:id="0">
    <w:p w:rsidR="008364A9" w:rsidRDefault="0083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A9" w:rsidRDefault="008364A9">
      <w:r>
        <w:separator/>
      </w:r>
    </w:p>
  </w:footnote>
  <w:footnote w:type="continuationSeparator" w:id="0">
    <w:p w:rsidR="008364A9" w:rsidRDefault="0083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5F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48"/>
    <w:rsid w:val="00025F48"/>
    <w:rsid w:val="001156B7"/>
    <w:rsid w:val="0012091C"/>
    <w:rsid w:val="00132437"/>
    <w:rsid w:val="00181E78"/>
    <w:rsid w:val="00211F14"/>
    <w:rsid w:val="002B7A4D"/>
    <w:rsid w:val="002E6EEF"/>
    <w:rsid w:val="00305758"/>
    <w:rsid w:val="00307272"/>
    <w:rsid w:val="00317C3C"/>
    <w:rsid w:val="00341D56"/>
    <w:rsid w:val="00384B4D"/>
    <w:rsid w:val="003975CE"/>
    <w:rsid w:val="003A443A"/>
    <w:rsid w:val="003A762C"/>
    <w:rsid w:val="00467F0B"/>
    <w:rsid w:val="004968FC"/>
    <w:rsid w:val="004F285B"/>
    <w:rsid w:val="00503B36"/>
    <w:rsid w:val="00504780"/>
    <w:rsid w:val="00561916"/>
    <w:rsid w:val="005A4424"/>
    <w:rsid w:val="005F38B6"/>
    <w:rsid w:val="006213AE"/>
    <w:rsid w:val="00666859"/>
    <w:rsid w:val="006F3F82"/>
    <w:rsid w:val="00776F64"/>
    <w:rsid w:val="00794407"/>
    <w:rsid w:val="00794C2F"/>
    <w:rsid w:val="007951EA"/>
    <w:rsid w:val="00796C66"/>
    <w:rsid w:val="007A3F5C"/>
    <w:rsid w:val="007E4516"/>
    <w:rsid w:val="008364A9"/>
    <w:rsid w:val="00872337"/>
    <w:rsid w:val="008A401C"/>
    <w:rsid w:val="008F4A97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105F"/>
    <w:rsid w:val="00DE5D44"/>
    <w:rsid w:val="00E032E8"/>
    <w:rsid w:val="00E41265"/>
    <w:rsid w:val="00EA1A79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3099AE"/>
  <w15:chartTrackingRefBased/>
  <w15:docId w15:val="{9A6317A6-2A4D-4D0D-8363-81667F3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025F48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rsid w:val="00181E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81E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974CB57034554BDE884FEB9C8FA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EF2FE6-7A98-4576-8FD3-06D83DAD9C15}"/>
      </w:docPartPr>
      <w:docPartBody>
        <w:p w:rsidR="00114E0F" w:rsidRDefault="00063ADB">
          <w:pPr>
            <w:pStyle w:val="053974CB57034554BDE884FEB9C8FA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B"/>
    <w:rsid w:val="00036680"/>
    <w:rsid w:val="00063ADB"/>
    <w:rsid w:val="00114E0F"/>
    <w:rsid w:val="00163CC0"/>
    <w:rsid w:val="001D6CA9"/>
    <w:rsid w:val="005C3344"/>
    <w:rsid w:val="00D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3974CB57034554BDE884FEB9C8FA24">
    <w:name w:val="053974CB57034554BDE884FEB9C8F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2018-01-12T11:56:00Z</cp:lastPrinted>
  <dcterms:created xsi:type="dcterms:W3CDTF">2018-01-17T11:49:00Z</dcterms:created>
  <dcterms:modified xsi:type="dcterms:W3CDTF">2018-01-17T11:50:00Z</dcterms:modified>
</cp:coreProperties>
</file>