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818DB" w:rsidRPr="003818DB">
        <w:rPr>
          <w:b/>
          <w:caps/>
          <w:noProof/>
        </w:rPr>
        <w:t xml:space="preserve">DĖL SAVIVALDYBĖS </w:t>
      </w:r>
      <w:r w:rsidR="00614C8C">
        <w:rPr>
          <w:b/>
          <w:caps/>
          <w:noProof/>
        </w:rPr>
        <w:t xml:space="preserve">nekilnojamojo </w:t>
      </w:r>
      <w:r w:rsidR="003818DB" w:rsidRPr="003818DB">
        <w:rPr>
          <w:b/>
          <w:caps/>
          <w:noProof/>
        </w:rPr>
        <w:t>TURTO PERDAVIMO PAGAL PANAUDOS SUTART</w:t>
      </w:r>
      <w:r w:rsidR="00B93410">
        <w:rPr>
          <w:b/>
          <w:caps/>
          <w:noProof/>
        </w:rPr>
        <w:t>is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9D5532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D5532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818DB" w:rsidRPr="00826B84" w:rsidRDefault="003818DB" w:rsidP="00516FAA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</w:t>
      </w:r>
      <w:bookmarkStart w:id="6" w:name="_GoBack"/>
      <w:r>
        <w:t xml:space="preserve">Lietuvos Respublikos vietos savivaldos įstatymo 6 </w:t>
      </w:r>
      <w:r w:rsidRPr="00826B84">
        <w:t xml:space="preserve">straipsnio </w:t>
      </w:r>
      <w:r w:rsidR="0026491C">
        <w:t xml:space="preserve">3, </w:t>
      </w:r>
      <w:r w:rsidR="007A6513">
        <w:t xml:space="preserve">12, </w:t>
      </w:r>
      <w:r w:rsidR="00614C8C">
        <w:t>13,</w:t>
      </w:r>
      <w:r w:rsidR="007A6513">
        <w:t xml:space="preserve"> 14, 16,</w:t>
      </w:r>
      <w:r w:rsidR="00614C8C">
        <w:t xml:space="preserve"> </w:t>
      </w:r>
      <w:r w:rsidR="009E5DC4">
        <w:t>18</w:t>
      </w:r>
      <w:r w:rsidR="0026491C">
        <w:t xml:space="preserve"> </w:t>
      </w:r>
      <w:r w:rsidRPr="00826B84">
        <w:t>punkt</w:t>
      </w:r>
      <w:r w:rsidR="00241232" w:rsidRPr="00826B84">
        <w:t>ais</w:t>
      </w:r>
      <w:r w:rsidRPr="00826B84">
        <w:t>, 16 straipsnio 2 dalies 26 punktu, Lietuvos Respublikos valstybės ir savivaldybių turto valdymo, naudojimo ir disponavimo juo įstatymo 14 straipsnio 1 dalies 2</w:t>
      </w:r>
      <w:r w:rsidR="00241232" w:rsidRPr="009E5DC4">
        <w:t>,</w:t>
      </w:r>
      <w:r w:rsidR="009E5DC4" w:rsidRPr="009E5DC4">
        <w:t xml:space="preserve"> </w:t>
      </w:r>
      <w:r w:rsidR="00241232" w:rsidRPr="00826B84">
        <w:t>4</w:t>
      </w:r>
      <w:r w:rsidR="00256E49" w:rsidRPr="00826B84">
        <w:t xml:space="preserve"> </w:t>
      </w:r>
      <w:r w:rsidRPr="00826B84">
        <w:t>punkt</w:t>
      </w:r>
      <w:r w:rsidR="00241232" w:rsidRPr="00826B84">
        <w:t>ais, 3</w:t>
      </w:r>
      <w:r w:rsidR="00D8441A" w:rsidRPr="00826B84">
        <w:t>, 4 dalimi</w:t>
      </w:r>
      <w:r w:rsidR="00241232" w:rsidRPr="00826B84">
        <w:t>s</w:t>
      </w:r>
      <w:r w:rsidRPr="00826B84">
        <w:t>, 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</w:t>
      </w:r>
      <w:r w:rsidR="00682F23" w:rsidRPr="00682F23">
        <w:t xml:space="preserve"> </w:t>
      </w:r>
      <w:r w:rsidR="00682F23">
        <w:t>(2017 m. liepos 27 d. sprendimo Nr. B1-135 redakcija)</w:t>
      </w:r>
      <w:r w:rsidR="00B93410" w:rsidRPr="00826B84">
        <w:t xml:space="preserve"> </w:t>
      </w:r>
      <w:r w:rsidR="00D8441A" w:rsidRPr="00826B84">
        <w:t>4.2,</w:t>
      </w:r>
      <w:r w:rsidR="00241232" w:rsidRPr="00826B84">
        <w:t xml:space="preserve"> 4.4,</w:t>
      </w:r>
      <w:r w:rsidR="00D8441A" w:rsidRPr="00826B84">
        <w:t xml:space="preserve"> </w:t>
      </w:r>
      <w:r w:rsidR="00FA5E07" w:rsidRPr="00826B84">
        <w:t>6.1 papunkčiais</w:t>
      </w:r>
      <w:r w:rsidRPr="00826B84">
        <w:t xml:space="preserve">, </w:t>
      </w:r>
      <w:bookmarkEnd w:id="6"/>
      <w:r w:rsidRPr="00826B84">
        <w:t>atsižvelgdama į Molėtų rajono savivaldybės a</w:t>
      </w:r>
      <w:r w:rsidR="00FA5E07" w:rsidRPr="00826B84">
        <w:t xml:space="preserve">dministracijos direktoriaus </w:t>
      </w:r>
      <w:r w:rsidR="00FA5E07" w:rsidRPr="00F04AF5">
        <w:t>201</w:t>
      </w:r>
      <w:r w:rsidR="004E32F4" w:rsidRPr="00F04AF5">
        <w:t>8</w:t>
      </w:r>
      <w:r w:rsidR="0026491C" w:rsidRPr="00F04AF5">
        <w:t xml:space="preserve"> m. </w:t>
      </w:r>
      <w:r w:rsidR="004E32F4" w:rsidRPr="00F04AF5">
        <w:t>sausio</w:t>
      </w:r>
      <w:r w:rsidR="00682F23" w:rsidRPr="00F04AF5">
        <w:t xml:space="preserve"> </w:t>
      </w:r>
      <w:r w:rsidR="00F04AF5" w:rsidRPr="00F04AF5">
        <w:t>17</w:t>
      </w:r>
      <w:r w:rsidR="00682F23" w:rsidRPr="00F04AF5">
        <w:t xml:space="preserve"> d. įsakymą Nr. B6-</w:t>
      </w:r>
      <w:r w:rsidR="00F04AF5">
        <w:t>33</w:t>
      </w:r>
      <w:r w:rsidR="004E32F4">
        <w:t xml:space="preserve"> „</w:t>
      </w:r>
      <w:r w:rsidRPr="00DA372B">
        <w:t xml:space="preserve">Dėl </w:t>
      </w:r>
      <w:r w:rsidR="00F04AF5" w:rsidRPr="00826B84">
        <w:t xml:space="preserve">Molėtų rajono </w:t>
      </w:r>
      <w:r w:rsidRPr="00DA372B">
        <w:t>savivaldybės</w:t>
      </w:r>
      <w:r w:rsidRPr="00826B84">
        <w:t xml:space="preserve"> turto pripažinimo nereikalingu</w:t>
      </w:r>
      <w:r w:rsidR="006234B0" w:rsidRPr="00826B84">
        <w:t xml:space="preserve"> </w:t>
      </w:r>
      <w:r w:rsidRPr="00826B84">
        <w:t xml:space="preserve">savivaldybės funkcijoms </w:t>
      </w:r>
      <w:r w:rsidR="00F04AF5">
        <w:t>vykdyti</w:t>
      </w:r>
      <w:r w:rsidR="00682F23">
        <w:t>“</w:t>
      </w:r>
      <w:r w:rsidR="00682F23">
        <w:t>,</w:t>
      </w:r>
      <w:r w:rsidR="00516FAA">
        <w:t xml:space="preserve"> </w:t>
      </w:r>
      <w:r w:rsidR="009D5532">
        <w:t>visuomenines organizacijos Alantos bendruomenės centro</w:t>
      </w:r>
      <w:r w:rsidR="00A27B89">
        <w:t xml:space="preserve"> </w:t>
      </w:r>
      <w:r w:rsidR="00DE7A09" w:rsidRPr="00DB0C54">
        <w:t>201</w:t>
      </w:r>
      <w:r w:rsidR="009D5532">
        <w:t>8</w:t>
      </w:r>
      <w:r w:rsidR="00DE7A09" w:rsidRPr="00DB0C54">
        <w:t xml:space="preserve"> m</w:t>
      </w:r>
      <w:r w:rsidR="009D5532">
        <w:t>.</w:t>
      </w:r>
      <w:r w:rsidR="00516FAA">
        <w:t xml:space="preserve"> </w:t>
      </w:r>
      <w:r w:rsidR="009D5532">
        <w:t>sausio</w:t>
      </w:r>
      <w:r w:rsidR="00A27B89">
        <w:t xml:space="preserve"> </w:t>
      </w:r>
      <w:r w:rsidR="009D5532">
        <w:t>12</w:t>
      </w:r>
      <w:r w:rsidR="00A27B89">
        <w:t xml:space="preserve"> d. </w:t>
      </w:r>
      <w:r w:rsidR="009D5532">
        <w:t>raštą Nr. SR-2 „Dėl patalpų perdavimo panaudos pagrindais“</w:t>
      </w:r>
      <w:r w:rsidR="00FA5E07" w:rsidRPr="00826B84">
        <w:t>,</w:t>
      </w:r>
      <w:r w:rsidR="00DE7A09" w:rsidRPr="00826B84">
        <w:t xml:space="preserve"> </w:t>
      </w:r>
      <w:r w:rsidR="004E32F4">
        <w:t>viešosios įstaigos</w:t>
      </w:r>
      <w:r w:rsidR="00A27B89">
        <w:t xml:space="preserve"> „</w:t>
      </w:r>
      <w:proofErr w:type="spellStart"/>
      <w:r w:rsidR="004E32F4">
        <w:t>Arino</w:t>
      </w:r>
      <w:proofErr w:type="spellEnd"/>
      <w:r w:rsidR="004E32F4">
        <w:t xml:space="preserve"> namai</w:t>
      </w:r>
      <w:r w:rsidR="00A27B89">
        <w:t>“ 201</w:t>
      </w:r>
      <w:r w:rsidR="004E32F4">
        <w:t>8</w:t>
      </w:r>
      <w:r w:rsidR="00A27B89">
        <w:t xml:space="preserve"> m. </w:t>
      </w:r>
      <w:r w:rsidR="004E32F4" w:rsidRPr="00F04AF5">
        <w:t xml:space="preserve">sausio </w:t>
      </w:r>
      <w:r w:rsidR="00F04AF5" w:rsidRPr="00F04AF5">
        <w:t>15</w:t>
      </w:r>
      <w:r w:rsidR="00A27B89" w:rsidRPr="00F04AF5">
        <w:t xml:space="preserve"> d.</w:t>
      </w:r>
      <w:r w:rsidR="00A27B89">
        <w:t xml:space="preserve"> prašymą,</w:t>
      </w:r>
    </w:p>
    <w:p w:rsidR="004E233D" w:rsidRPr="007E0649" w:rsidRDefault="003818DB" w:rsidP="009F5324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7E0649">
        <w:t>Molėtų rajono savivaldybės taryba  n u s p r e n d ž i a</w:t>
      </w:r>
      <w:r w:rsidR="004E233D" w:rsidRPr="007E0649">
        <w:t>:</w:t>
      </w:r>
    </w:p>
    <w:p w:rsidR="00547F70" w:rsidRPr="007E0649" w:rsidRDefault="004E233D" w:rsidP="00547F70">
      <w:pPr>
        <w:pStyle w:val="Sraopastraipa"/>
        <w:numPr>
          <w:ilvl w:val="0"/>
          <w:numId w:val="5"/>
        </w:numPr>
        <w:tabs>
          <w:tab w:val="left" w:pos="680"/>
          <w:tab w:val="left" w:pos="1206"/>
        </w:tabs>
        <w:spacing w:line="360" w:lineRule="auto"/>
        <w:ind w:left="0" w:firstLine="709"/>
        <w:jc w:val="both"/>
      </w:pPr>
      <w:r w:rsidRPr="007E0649">
        <w:t>P</w:t>
      </w:r>
      <w:r w:rsidR="00621EC8" w:rsidRPr="007E0649">
        <w:t xml:space="preserve">erduoti </w:t>
      </w:r>
      <w:r w:rsidR="00DF6EB8" w:rsidRPr="007E0649">
        <w:t>v</w:t>
      </w:r>
      <w:r w:rsidR="000F6F76" w:rsidRPr="007E0649">
        <w:t>isuomeninei organizacijai Alantos bendruomenės centrui</w:t>
      </w:r>
      <w:r w:rsidR="0034543D" w:rsidRPr="007E0649">
        <w:t xml:space="preserve">, </w:t>
      </w:r>
      <w:r w:rsidR="00524921" w:rsidRPr="007E0649">
        <w:t xml:space="preserve">kodas </w:t>
      </w:r>
      <w:r w:rsidR="000F6F76" w:rsidRPr="007E0649">
        <w:t>167621570</w:t>
      </w:r>
      <w:r w:rsidR="00524921" w:rsidRPr="007E0649">
        <w:t xml:space="preserve">, pagal panaudos sutartį 10 (dešimčiai) metų </w:t>
      </w:r>
      <w:r w:rsidR="00FC6F50" w:rsidRPr="007E0649">
        <w:t xml:space="preserve">laikinai </w:t>
      </w:r>
      <w:r w:rsidR="000F6F76" w:rsidRPr="007E0649">
        <w:t>neatlygintinai naudoti</w:t>
      </w:r>
      <w:r w:rsidR="00524921" w:rsidRPr="007E0649">
        <w:t xml:space="preserve"> </w:t>
      </w:r>
      <w:r w:rsidR="00861A4C" w:rsidRPr="007E0649">
        <w:t>S</w:t>
      </w:r>
      <w:r w:rsidR="00524921" w:rsidRPr="007E0649">
        <w:t>avivaldybei nuosavybės teise priklausan</w:t>
      </w:r>
      <w:r w:rsidR="000F6F76" w:rsidRPr="007E0649">
        <w:t>čias</w:t>
      </w:r>
      <w:r w:rsidR="00524921" w:rsidRPr="007E0649">
        <w:t xml:space="preserve"> ir šiuo metu Molėtų rajono savivaldybės administracijos patikėjimo teise valdom</w:t>
      </w:r>
      <w:r w:rsidR="000F6F76" w:rsidRPr="007E0649">
        <w:t>as</w:t>
      </w:r>
      <w:r w:rsidR="00524921" w:rsidRPr="007E0649">
        <w:t xml:space="preserve"> </w:t>
      </w:r>
      <w:r w:rsidR="00861A4C" w:rsidRPr="007E0649">
        <w:rPr>
          <w:lang w:eastAsia="lt-LT"/>
        </w:rPr>
        <w:t xml:space="preserve">251,17 kv. m ploto patalpas (plane pažymėtos R-1, R-2, R-3, R-4, R-5, R-6, R-7, R-8, R-9, R-10, R-11, R-12, R-13, R-14, 1-13, 1-14, 1-15, 1-16, 1-17, 1-18, 1-19, 1-20, 1-21, 1-22, 1-23) pastate - ligoninėje (unikalus Nr. 6297-9007-2015, plane pažymėta 1D2p, paskirtis-gydymo, bendras pastato plotas 360,11 kv. m, pastatytas 1979 m.), </w:t>
      </w:r>
      <w:r w:rsidR="00861A4C" w:rsidRPr="007E0649">
        <w:t xml:space="preserve">esančiame </w:t>
      </w:r>
      <w:r w:rsidR="00861A4C" w:rsidRPr="007E0649">
        <w:rPr>
          <w:lang w:eastAsia="lt-LT"/>
        </w:rPr>
        <w:t>Molėtų r. sav., Alantos sen., Alantos mstl., Turgaus a. 18</w:t>
      </w:r>
      <w:r w:rsidR="00861A4C" w:rsidRPr="007E0649">
        <w:rPr>
          <w:lang w:eastAsia="lt-LT"/>
        </w:rPr>
        <w:t xml:space="preserve">, </w:t>
      </w:r>
      <w:r w:rsidR="00861A4C" w:rsidRPr="007E0649">
        <w:t xml:space="preserve">įstatuose nurodytai veiklai vykdyti. Patalpų įsigijimo vertė – 26960,74 </w:t>
      </w:r>
      <w:proofErr w:type="spellStart"/>
      <w:r w:rsidR="00861A4C" w:rsidRPr="007E0649">
        <w:t>Eur</w:t>
      </w:r>
      <w:proofErr w:type="spellEnd"/>
      <w:r w:rsidR="00861A4C" w:rsidRPr="007E0649">
        <w:t xml:space="preserve">, likutinė vertė 2018 m. sausio 1 d. – 23230,43 </w:t>
      </w:r>
      <w:proofErr w:type="spellStart"/>
      <w:r w:rsidR="00861A4C" w:rsidRPr="007E0649">
        <w:t>Eur</w:t>
      </w:r>
      <w:proofErr w:type="spellEnd"/>
      <w:r w:rsidR="00861A4C" w:rsidRPr="007E0649">
        <w:t>;</w:t>
      </w:r>
      <w:r w:rsidR="00861A4C" w:rsidRPr="007E0649">
        <w:t xml:space="preserve"> </w:t>
      </w:r>
    </w:p>
    <w:p w:rsidR="00861A4C" w:rsidRPr="007E0649" w:rsidRDefault="00DF6EB8" w:rsidP="00547F70">
      <w:pPr>
        <w:pStyle w:val="Sraopastraipa"/>
        <w:widowControl w:val="0"/>
        <w:numPr>
          <w:ilvl w:val="0"/>
          <w:numId w:val="5"/>
        </w:numPr>
        <w:tabs>
          <w:tab w:val="left" w:pos="680"/>
          <w:tab w:val="left" w:pos="1206"/>
        </w:tabs>
        <w:spacing w:line="360" w:lineRule="auto"/>
        <w:ind w:left="0" w:firstLine="709"/>
        <w:contextualSpacing w:val="0"/>
        <w:jc w:val="both"/>
      </w:pPr>
      <w:r w:rsidRPr="007E0649">
        <w:t>Perduoti v</w:t>
      </w:r>
      <w:r w:rsidR="006867A3" w:rsidRPr="007E0649">
        <w:t>iešajai įstaigai „</w:t>
      </w:r>
      <w:proofErr w:type="spellStart"/>
      <w:r w:rsidR="006867A3" w:rsidRPr="007E0649">
        <w:t>Arino</w:t>
      </w:r>
      <w:proofErr w:type="spellEnd"/>
      <w:r w:rsidR="006867A3" w:rsidRPr="007E0649">
        <w:t xml:space="preserve"> namai“, </w:t>
      </w:r>
      <w:r w:rsidR="000C6D78" w:rsidRPr="007E0649">
        <w:t xml:space="preserve">kodas </w:t>
      </w:r>
      <w:r w:rsidR="00533FE9" w:rsidRPr="007E0649">
        <w:t>304534360</w:t>
      </w:r>
      <w:r w:rsidR="000C6D78" w:rsidRPr="007E0649">
        <w:t>, pagal panaudos sutartį 10 (dešimčiai) metų l</w:t>
      </w:r>
      <w:r w:rsidR="00533FE9" w:rsidRPr="007E0649">
        <w:t xml:space="preserve">aikinai neatlygintinai naudoti </w:t>
      </w:r>
      <w:r w:rsidR="00861A4C" w:rsidRPr="007E0649">
        <w:t>S</w:t>
      </w:r>
      <w:r w:rsidR="000C6D78" w:rsidRPr="007E0649">
        <w:t>avivaldybei nuosavybės teise priklausan</w:t>
      </w:r>
      <w:r w:rsidR="00533FE9" w:rsidRPr="007E0649">
        <w:t>čias</w:t>
      </w:r>
      <w:r w:rsidR="000C6D78" w:rsidRPr="007E0649">
        <w:t xml:space="preserve"> ir šiuo metu Molėtų rajono savivaldybės administracijos patikėjimo teise valdom</w:t>
      </w:r>
      <w:r w:rsidR="00533FE9" w:rsidRPr="007E0649">
        <w:t>as</w:t>
      </w:r>
      <w:r w:rsidR="000C6D78" w:rsidRPr="007E0649">
        <w:t xml:space="preserve"> </w:t>
      </w:r>
      <w:r w:rsidR="00861A4C" w:rsidRPr="007E0649">
        <w:rPr>
          <w:lang w:eastAsia="lt-LT"/>
        </w:rPr>
        <w:t xml:space="preserve">5,70 kv. m ploto patalpas </w:t>
      </w:r>
      <w:r w:rsidR="00861A4C" w:rsidRPr="007E0649">
        <w:rPr>
          <w:lang w:eastAsia="lt-LT"/>
        </w:rPr>
        <w:lastRenderedPageBreak/>
        <w:t xml:space="preserve">(plane pažymėtos 2-12, 2-13, 2-14, 2-15) pastate – bendruomenės centre (unikalus Nr. 6299-8006-2010, plane pažymėta 1C1p, pastato paskirtis-kultūros, patalpų paskirtis-gydymo, bendras pastato plotas 605,51 kv. m, pastatytas 1979 m.), </w:t>
      </w:r>
      <w:r w:rsidR="00861A4C" w:rsidRPr="007E0649">
        <w:t xml:space="preserve">esančiame </w:t>
      </w:r>
      <w:r w:rsidR="00861A4C" w:rsidRPr="007E0649">
        <w:rPr>
          <w:lang w:eastAsia="lt-LT"/>
        </w:rPr>
        <w:t xml:space="preserve">Molėtų r. sav., Joniškio sen., Joniškio mstl., </w:t>
      </w:r>
      <w:proofErr w:type="spellStart"/>
      <w:r w:rsidR="00861A4C" w:rsidRPr="007E0649">
        <w:rPr>
          <w:lang w:eastAsia="lt-LT"/>
        </w:rPr>
        <w:t>Arino</w:t>
      </w:r>
      <w:proofErr w:type="spellEnd"/>
      <w:r w:rsidR="00861A4C" w:rsidRPr="007E0649">
        <w:rPr>
          <w:lang w:eastAsia="lt-LT"/>
        </w:rPr>
        <w:t xml:space="preserve"> g. 20</w:t>
      </w:r>
      <w:r w:rsidR="00861A4C" w:rsidRPr="007E0649">
        <w:rPr>
          <w:lang w:eastAsia="lt-LT"/>
        </w:rPr>
        <w:t xml:space="preserve">, </w:t>
      </w:r>
      <w:r w:rsidR="00861A4C" w:rsidRPr="007E0649">
        <w:rPr>
          <w:lang w:eastAsia="lt-LT"/>
        </w:rPr>
        <w:t>projekto</w:t>
      </w:r>
      <w:r w:rsidR="00547F70" w:rsidRPr="007E0649">
        <w:rPr>
          <w:lang w:eastAsia="lt-LT"/>
        </w:rPr>
        <w:t xml:space="preserve"> </w:t>
      </w:r>
      <w:r w:rsidR="007E0649" w:rsidRPr="007E0649">
        <w:rPr>
          <w:lang w:eastAsia="lt-LT"/>
        </w:rPr>
        <w:t>„Kaimo gyventojams skirtų pagrindinių paslaugų ir susijusios infrastruktūros gerinimas“</w:t>
      </w:r>
      <w:r w:rsidR="00861A4C" w:rsidRPr="007E0649">
        <w:rPr>
          <w:bCs/>
        </w:rPr>
        <w:t xml:space="preserve"> įgyvendinimui ir kitai įstatuose nurodytai veiklai vykdyti</w:t>
      </w:r>
      <w:r w:rsidR="00861A4C" w:rsidRPr="007E0649">
        <w:t xml:space="preserve">. Patalpų įsigijimo vertė – 1951,85 </w:t>
      </w:r>
      <w:proofErr w:type="spellStart"/>
      <w:r w:rsidR="00861A4C" w:rsidRPr="007E0649">
        <w:t>Eur</w:t>
      </w:r>
      <w:proofErr w:type="spellEnd"/>
      <w:r w:rsidR="00861A4C" w:rsidRPr="007E0649">
        <w:t xml:space="preserve">, likutinė vertė 2018 m. sausio 1 d. – 1668,16 </w:t>
      </w:r>
      <w:proofErr w:type="spellStart"/>
      <w:r w:rsidR="00861A4C" w:rsidRPr="007E0649">
        <w:t>Eur</w:t>
      </w:r>
      <w:proofErr w:type="spellEnd"/>
      <w:r w:rsidR="00861A4C" w:rsidRPr="007E0649">
        <w:t>.</w:t>
      </w:r>
    </w:p>
    <w:p w:rsidR="003818DB" w:rsidRPr="007E0649" w:rsidRDefault="003818DB" w:rsidP="00DF6EB8">
      <w:pPr>
        <w:pStyle w:val="Sraopastraipa"/>
        <w:numPr>
          <w:ilvl w:val="0"/>
          <w:numId w:val="5"/>
        </w:numPr>
        <w:tabs>
          <w:tab w:val="left" w:pos="680"/>
          <w:tab w:val="left" w:pos="1206"/>
        </w:tabs>
        <w:spacing w:line="360" w:lineRule="auto"/>
        <w:ind w:left="0" w:firstLine="709"/>
        <w:jc w:val="both"/>
      </w:pPr>
      <w:r w:rsidRPr="007E0649">
        <w:t>Įgalioti Molėtų rajono savivaldybės administracijos direktorių, jo nesant - administracijos direktoriaus pavaduotoją, pasirašyti 1</w:t>
      </w:r>
      <w:r w:rsidR="00DF6EB8" w:rsidRPr="007E0649">
        <w:t xml:space="preserve"> ir 2</w:t>
      </w:r>
      <w:r w:rsidR="009F5324" w:rsidRPr="007E0649">
        <w:t xml:space="preserve"> </w:t>
      </w:r>
      <w:r w:rsidRPr="007E0649">
        <w:t>punkt</w:t>
      </w:r>
      <w:r w:rsidR="00C83188" w:rsidRPr="007E0649">
        <w:t>uose</w:t>
      </w:r>
      <w:r w:rsidRPr="007E0649">
        <w:t xml:space="preserve"> nurodyto turto panaudos sutart</w:t>
      </w:r>
      <w:r w:rsidR="00AD6363" w:rsidRPr="007E0649">
        <w:t>is</w:t>
      </w:r>
      <w:r w:rsidRPr="007E0649">
        <w:t xml:space="preserve"> ir turto perdavimo ir priėmimo akt</w:t>
      </w:r>
      <w:r w:rsidR="00AD6363" w:rsidRPr="007E0649">
        <w:t>us</w:t>
      </w:r>
      <w:r w:rsidRPr="007E0649">
        <w:t>.</w:t>
      </w:r>
    </w:p>
    <w:p w:rsidR="00C16EA1" w:rsidRDefault="003818DB" w:rsidP="00DF6EB8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7E0649">
        <w:t>Šis sprendimas gali būti skundžiamas Lietuvos Respublikos administracinių bylų teisenos įstatymo nustatyta tvarka.</w:t>
      </w:r>
    </w:p>
    <w:p w:rsidR="003975CE" w:rsidRDefault="003975CE" w:rsidP="009F5324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Default="00C16EA1" w:rsidP="009F5324">
      <w:pPr>
        <w:tabs>
          <w:tab w:val="left" w:pos="680"/>
          <w:tab w:val="left" w:pos="1674"/>
        </w:tabs>
        <w:spacing w:line="360" w:lineRule="auto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FD9" w:rsidRDefault="00984FD9">
      <w:r>
        <w:separator/>
      </w:r>
    </w:p>
  </w:endnote>
  <w:endnote w:type="continuationSeparator" w:id="0">
    <w:p w:rsidR="00984FD9" w:rsidRDefault="0098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FD9" w:rsidRDefault="00984FD9">
      <w:r>
        <w:separator/>
      </w:r>
    </w:p>
  </w:footnote>
  <w:footnote w:type="continuationSeparator" w:id="0">
    <w:p w:rsidR="00984FD9" w:rsidRDefault="0098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F26B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2869"/>
    <w:multiLevelType w:val="multilevel"/>
    <w:tmpl w:val="DCD68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1545A"/>
    <w:rsid w:val="00024774"/>
    <w:rsid w:val="000862AB"/>
    <w:rsid w:val="000C6D78"/>
    <w:rsid w:val="000F6F76"/>
    <w:rsid w:val="0010175E"/>
    <w:rsid w:val="001156B7"/>
    <w:rsid w:val="0012091C"/>
    <w:rsid w:val="00132437"/>
    <w:rsid w:val="00132824"/>
    <w:rsid w:val="00135C8C"/>
    <w:rsid w:val="0015156B"/>
    <w:rsid w:val="00172167"/>
    <w:rsid w:val="001B2343"/>
    <w:rsid w:val="002050E5"/>
    <w:rsid w:val="00211F14"/>
    <w:rsid w:val="00215984"/>
    <w:rsid w:val="002342A4"/>
    <w:rsid w:val="00237DAC"/>
    <w:rsid w:val="00241232"/>
    <w:rsid w:val="00256E49"/>
    <w:rsid w:val="0026491C"/>
    <w:rsid w:val="00276BFF"/>
    <w:rsid w:val="00280278"/>
    <w:rsid w:val="002837F7"/>
    <w:rsid w:val="002F1477"/>
    <w:rsid w:val="002F2AC3"/>
    <w:rsid w:val="00305758"/>
    <w:rsid w:val="00311C64"/>
    <w:rsid w:val="00321314"/>
    <w:rsid w:val="00322966"/>
    <w:rsid w:val="00341D56"/>
    <w:rsid w:val="0034543D"/>
    <w:rsid w:val="003818DB"/>
    <w:rsid w:val="00384B4D"/>
    <w:rsid w:val="003916CE"/>
    <w:rsid w:val="003975CE"/>
    <w:rsid w:val="003A762C"/>
    <w:rsid w:val="003C1CD6"/>
    <w:rsid w:val="003C387E"/>
    <w:rsid w:val="004218E8"/>
    <w:rsid w:val="00423E59"/>
    <w:rsid w:val="00433FBC"/>
    <w:rsid w:val="00454D71"/>
    <w:rsid w:val="004968FC"/>
    <w:rsid w:val="004B50A1"/>
    <w:rsid w:val="004C7506"/>
    <w:rsid w:val="004D17CE"/>
    <w:rsid w:val="004E233D"/>
    <w:rsid w:val="004E32F4"/>
    <w:rsid w:val="004F285B"/>
    <w:rsid w:val="00503B36"/>
    <w:rsid w:val="00504780"/>
    <w:rsid w:val="00516FAA"/>
    <w:rsid w:val="00524921"/>
    <w:rsid w:val="00533FE9"/>
    <w:rsid w:val="00547F70"/>
    <w:rsid w:val="0055481F"/>
    <w:rsid w:val="00561916"/>
    <w:rsid w:val="00594D4A"/>
    <w:rsid w:val="005A4424"/>
    <w:rsid w:val="005E71A0"/>
    <w:rsid w:val="005F38B6"/>
    <w:rsid w:val="00614C8C"/>
    <w:rsid w:val="006213AE"/>
    <w:rsid w:val="00621EC8"/>
    <w:rsid w:val="006234B0"/>
    <w:rsid w:val="00627323"/>
    <w:rsid w:val="00672867"/>
    <w:rsid w:val="00682F23"/>
    <w:rsid w:val="006867A3"/>
    <w:rsid w:val="0068732C"/>
    <w:rsid w:val="00693356"/>
    <w:rsid w:val="006A10E9"/>
    <w:rsid w:val="006B14FB"/>
    <w:rsid w:val="006B57D3"/>
    <w:rsid w:val="006D78AF"/>
    <w:rsid w:val="006D7908"/>
    <w:rsid w:val="006E016D"/>
    <w:rsid w:val="006F59E4"/>
    <w:rsid w:val="00776F64"/>
    <w:rsid w:val="00794407"/>
    <w:rsid w:val="00794C2F"/>
    <w:rsid w:val="007951EA"/>
    <w:rsid w:val="00796C66"/>
    <w:rsid w:val="007A3F5C"/>
    <w:rsid w:val="007A6513"/>
    <w:rsid w:val="007D01E1"/>
    <w:rsid w:val="007D3999"/>
    <w:rsid w:val="007E0649"/>
    <w:rsid w:val="007E4516"/>
    <w:rsid w:val="007E6BB2"/>
    <w:rsid w:val="007F47F5"/>
    <w:rsid w:val="00826B84"/>
    <w:rsid w:val="00844B01"/>
    <w:rsid w:val="00861A4C"/>
    <w:rsid w:val="0086790E"/>
    <w:rsid w:val="00872337"/>
    <w:rsid w:val="008947C0"/>
    <w:rsid w:val="008A401C"/>
    <w:rsid w:val="008B6D12"/>
    <w:rsid w:val="0093412A"/>
    <w:rsid w:val="00940155"/>
    <w:rsid w:val="00946C41"/>
    <w:rsid w:val="0096302F"/>
    <w:rsid w:val="0097161C"/>
    <w:rsid w:val="00984884"/>
    <w:rsid w:val="00984FD9"/>
    <w:rsid w:val="009933F9"/>
    <w:rsid w:val="009B4614"/>
    <w:rsid w:val="009D5532"/>
    <w:rsid w:val="009E5DC4"/>
    <w:rsid w:val="009E70D9"/>
    <w:rsid w:val="009E7912"/>
    <w:rsid w:val="009F5324"/>
    <w:rsid w:val="00A014F8"/>
    <w:rsid w:val="00A27B89"/>
    <w:rsid w:val="00A300BC"/>
    <w:rsid w:val="00AA5FB0"/>
    <w:rsid w:val="00AC617C"/>
    <w:rsid w:val="00AD085C"/>
    <w:rsid w:val="00AD6363"/>
    <w:rsid w:val="00AE087E"/>
    <w:rsid w:val="00AE325A"/>
    <w:rsid w:val="00B605B7"/>
    <w:rsid w:val="00B752AB"/>
    <w:rsid w:val="00B93410"/>
    <w:rsid w:val="00B96D0A"/>
    <w:rsid w:val="00BA65BB"/>
    <w:rsid w:val="00BB040B"/>
    <w:rsid w:val="00BB70B1"/>
    <w:rsid w:val="00BC0B49"/>
    <w:rsid w:val="00BC606F"/>
    <w:rsid w:val="00BE089E"/>
    <w:rsid w:val="00BE7677"/>
    <w:rsid w:val="00BF08ED"/>
    <w:rsid w:val="00C03B75"/>
    <w:rsid w:val="00C16EA1"/>
    <w:rsid w:val="00C25438"/>
    <w:rsid w:val="00C33E7C"/>
    <w:rsid w:val="00C83188"/>
    <w:rsid w:val="00CC1DF9"/>
    <w:rsid w:val="00CC20E7"/>
    <w:rsid w:val="00D02F67"/>
    <w:rsid w:val="00D03D5A"/>
    <w:rsid w:val="00D74773"/>
    <w:rsid w:val="00D8136A"/>
    <w:rsid w:val="00D8441A"/>
    <w:rsid w:val="00DA372B"/>
    <w:rsid w:val="00DA41BC"/>
    <w:rsid w:val="00DA6584"/>
    <w:rsid w:val="00DB0C54"/>
    <w:rsid w:val="00DB7660"/>
    <w:rsid w:val="00DC6469"/>
    <w:rsid w:val="00DD6E9F"/>
    <w:rsid w:val="00DE3BF2"/>
    <w:rsid w:val="00DE7A09"/>
    <w:rsid w:val="00DF6EB8"/>
    <w:rsid w:val="00E032E8"/>
    <w:rsid w:val="00E04763"/>
    <w:rsid w:val="00E11178"/>
    <w:rsid w:val="00E60189"/>
    <w:rsid w:val="00E63899"/>
    <w:rsid w:val="00E81006"/>
    <w:rsid w:val="00EE645F"/>
    <w:rsid w:val="00EE664B"/>
    <w:rsid w:val="00EF6A79"/>
    <w:rsid w:val="00F04AF5"/>
    <w:rsid w:val="00F10E4C"/>
    <w:rsid w:val="00F448E4"/>
    <w:rsid w:val="00F54307"/>
    <w:rsid w:val="00F873BB"/>
    <w:rsid w:val="00F90C10"/>
    <w:rsid w:val="00FA5E07"/>
    <w:rsid w:val="00FA5FD2"/>
    <w:rsid w:val="00FB3580"/>
    <w:rsid w:val="00FB77DF"/>
    <w:rsid w:val="00FC6F50"/>
    <w:rsid w:val="00FE0D95"/>
    <w:rsid w:val="00FF26B7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3A8D16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  <w:style w:type="character" w:styleId="Grietas">
    <w:name w:val="Strong"/>
    <w:basedOn w:val="Numatytasispastraiposriftas"/>
    <w:uiPriority w:val="99"/>
    <w:qFormat/>
    <w:rsid w:val="00533FE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04FD4"/>
    <w:rsid w:val="000C06E9"/>
    <w:rsid w:val="000F3539"/>
    <w:rsid w:val="00115CA4"/>
    <w:rsid w:val="00193804"/>
    <w:rsid w:val="0024435C"/>
    <w:rsid w:val="00272DB3"/>
    <w:rsid w:val="0028601A"/>
    <w:rsid w:val="002D3395"/>
    <w:rsid w:val="002D69EA"/>
    <w:rsid w:val="002F004E"/>
    <w:rsid w:val="00307BF1"/>
    <w:rsid w:val="00374C29"/>
    <w:rsid w:val="003A06D4"/>
    <w:rsid w:val="003F3F45"/>
    <w:rsid w:val="00434E44"/>
    <w:rsid w:val="004E7B64"/>
    <w:rsid w:val="005F177C"/>
    <w:rsid w:val="007D5B5C"/>
    <w:rsid w:val="007E58F5"/>
    <w:rsid w:val="007E7ACB"/>
    <w:rsid w:val="008870C0"/>
    <w:rsid w:val="0089393F"/>
    <w:rsid w:val="008D36CD"/>
    <w:rsid w:val="008E5366"/>
    <w:rsid w:val="00934FFB"/>
    <w:rsid w:val="00965896"/>
    <w:rsid w:val="00A70D6F"/>
    <w:rsid w:val="00A77D76"/>
    <w:rsid w:val="00B12A45"/>
    <w:rsid w:val="00B50993"/>
    <w:rsid w:val="00B64312"/>
    <w:rsid w:val="00B703E2"/>
    <w:rsid w:val="00B825A6"/>
    <w:rsid w:val="00CB25AA"/>
    <w:rsid w:val="00CD0DC6"/>
    <w:rsid w:val="00CD23D3"/>
    <w:rsid w:val="00CD55B8"/>
    <w:rsid w:val="00CF6ADC"/>
    <w:rsid w:val="00DC3F49"/>
    <w:rsid w:val="00E25DC9"/>
    <w:rsid w:val="00E321A6"/>
    <w:rsid w:val="00ED7F5A"/>
    <w:rsid w:val="00F136DC"/>
    <w:rsid w:val="00F17374"/>
    <w:rsid w:val="00F55E4F"/>
    <w:rsid w:val="00F56034"/>
    <w:rsid w:val="00F832E9"/>
    <w:rsid w:val="00F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288</TotalTime>
  <Pages>2</Pages>
  <Words>2219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5</cp:revision>
  <cp:lastPrinted>2017-03-17T06:54:00Z</cp:lastPrinted>
  <dcterms:created xsi:type="dcterms:W3CDTF">2018-01-15T12:26:00Z</dcterms:created>
  <dcterms:modified xsi:type="dcterms:W3CDTF">2018-01-17T08:02:00Z</dcterms:modified>
</cp:coreProperties>
</file>