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>
        <w:rPr>
          <w:b/>
          <w:caps/>
          <w:noProof/>
        </w:rPr>
        <w:t>Dėl</w:t>
      </w:r>
      <w:r w:rsidR="00475F17" w:rsidRPr="00475F17">
        <w:rPr>
          <w:b/>
          <w:caps/>
          <w:noProof/>
        </w:rPr>
        <w:t xml:space="preserve"> </w:t>
      </w:r>
      <w:r w:rsidR="00F5255C">
        <w:rPr>
          <w:b/>
          <w:caps/>
          <w:noProof/>
        </w:rPr>
        <w:t xml:space="preserve">molėtų rajono savivaldybės </w:t>
      </w:r>
      <w:r w:rsidR="00607049">
        <w:rPr>
          <w:b/>
          <w:caps/>
          <w:noProof/>
        </w:rPr>
        <w:t>jaunimo problemų sprendimo priemonių plano 201</w:t>
      </w:r>
      <w:r w:rsidR="00A00DEF">
        <w:rPr>
          <w:b/>
          <w:caps/>
          <w:noProof/>
        </w:rPr>
        <w:t>8</w:t>
      </w:r>
      <w:r w:rsidR="00607049">
        <w:rPr>
          <w:b/>
          <w:caps/>
          <w:noProof/>
        </w:rPr>
        <w:t>-20</w:t>
      </w:r>
      <w:r w:rsidR="00A00DEF">
        <w:rPr>
          <w:b/>
          <w:caps/>
          <w:noProof/>
        </w:rPr>
        <w:t>20</w:t>
      </w:r>
      <w:r w:rsidR="00607049">
        <w:rPr>
          <w:b/>
          <w:caps/>
          <w:noProof/>
        </w:rPr>
        <w:t xml:space="preserve"> metams patvirtinimo 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66ABB" w:rsidRDefault="00D74773" w:rsidP="00D74773">
      <w:pPr>
        <w:jc w:val="center"/>
        <w:rPr>
          <w:noProof/>
        </w:rPr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A00DEF">
        <w:rPr>
          <w:noProof/>
        </w:rPr>
        <w:t>8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A00DEF">
        <w:t>sausio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C66ABB">
        <w:t>B</w:t>
      </w:r>
    </w:p>
    <w:p w:rsidR="00C16EA1" w:rsidRDefault="004F285B" w:rsidP="00D74773">
      <w:pPr>
        <w:jc w:val="center"/>
      </w:pPr>
      <w:r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66ABB" w:rsidRDefault="00C66ABB" w:rsidP="00201550">
      <w:pPr>
        <w:tabs>
          <w:tab w:val="left" w:pos="680"/>
          <w:tab w:val="left" w:pos="1206"/>
        </w:tabs>
        <w:spacing w:line="360" w:lineRule="auto"/>
        <w:ind w:firstLine="1247"/>
        <w:jc w:val="both"/>
      </w:pPr>
    </w:p>
    <w:p w:rsidR="00201550" w:rsidRDefault="00475F17" w:rsidP="00201550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F36B65">
        <w:t xml:space="preserve">Vadovaudamasi Lietuvos Respublikos vietos savivaldos įstatymo </w:t>
      </w:r>
      <w:r w:rsidR="008D1B39">
        <w:t>16</w:t>
      </w:r>
      <w:r w:rsidRPr="00F36B65">
        <w:t xml:space="preserve"> straipsnio </w:t>
      </w:r>
      <w:r w:rsidR="008D1B39">
        <w:t>2 dalies 40</w:t>
      </w:r>
      <w:r w:rsidRPr="00F36B65">
        <w:t xml:space="preserve"> punktu</w:t>
      </w:r>
      <w:r w:rsidR="00F5255C">
        <w:t>,</w:t>
      </w:r>
      <w:r w:rsidR="00716048">
        <w:t xml:space="preserve"> 4 dalimi,</w:t>
      </w:r>
      <w:r w:rsidR="00201550">
        <w:t xml:space="preserve"> Lietuvos Respublikos jaunimo </w:t>
      </w:r>
      <w:r w:rsidR="00C66ABB">
        <w:t xml:space="preserve">politikos </w:t>
      </w:r>
      <w:r w:rsidR="00201550">
        <w:t>pagrindų įstatymo 8 straipsnio 1 dalimi</w:t>
      </w:r>
      <w:r w:rsidR="00A00DEF">
        <w:t xml:space="preserve"> ir atsižvelgdama į Molėtų rajono savivaldybės jaunimo reikalų tarybos </w:t>
      </w:r>
      <w:r w:rsidR="00051CB9">
        <w:t>2018 m. sausio 3 d. raštą Nr. V3-1 „Dėl Jaunimo problemų sprendimo M</w:t>
      </w:r>
      <w:r w:rsidR="00051CB9" w:rsidRPr="0077423A">
        <w:t>olėtų rajono sav</w:t>
      </w:r>
      <w:r w:rsidR="00051CB9">
        <w:t>ivaldybėje priemonių plano 2018 – 2020</w:t>
      </w:r>
      <w:r w:rsidR="00051CB9" w:rsidRPr="0077423A">
        <w:t xml:space="preserve"> metams</w:t>
      </w:r>
      <w:r w:rsidR="00051CB9">
        <w:t xml:space="preserve"> patvirtinimo“,</w:t>
      </w:r>
    </w:p>
    <w:p w:rsidR="00361287" w:rsidRDefault="00475F17" w:rsidP="002D3955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F36B65">
        <w:t>Molėtų rajono savivaldyb</w:t>
      </w:r>
      <w:r w:rsidR="00C80BD2">
        <w:t>ės taryba n u s p r e n d ž i a:</w:t>
      </w:r>
    </w:p>
    <w:p w:rsidR="0078173A" w:rsidRDefault="0078173A" w:rsidP="002D3955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Patvirtinti </w:t>
      </w:r>
      <w:r w:rsidR="00F5255C">
        <w:t>Molėtų rajono savivaldybės j</w:t>
      </w:r>
      <w:r>
        <w:t xml:space="preserve">aunimo problemų sprendimo </w:t>
      </w:r>
      <w:r w:rsidR="00EF33F6">
        <w:t>priemonių planą 2018-2020</w:t>
      </w:r>
      <w:r>
        <w:t xml:space="preserve"> metams</w:t>
      </w:r>
      <w:r w:rsidR="00057EB5">
        <w:t xml:space="preserve"> (pridedama)</w:t>
      </w:r>
      <w:r>
        <w:t>.</w:t>
      </w:r>
    </w:p>
    <w:p w:rsidR="003A2810" w:rsidRDefault="003A2810" w:rsidP="003A2810">
      <w:pPr>
        <w:spacing w:line="360" w:lineRule="auto"/>
        <w:ind w:firstLine="1276"/>
        <w:jc w:val="both"/>
        <w:rPr>
          <w:lang w:eastAsia="lt-LT"/>
        </w:rPr>
      </w:pPr>
      <w:r>
        <w:rPr>
          <w:lang w:eastAsia="lt-LT"/>
        </w:rPr>
        <w:t>Šis sprendimas gali būti skundžiamas Lietuvos Respublikos administracinių bylų teisenos įstatymo nustatyta tvarka ir terminais.</w:t>
      </w:r>
    </w:p>
    <w:p w:rsidR="003A2810" w:rsidRDefault="003A2810" w:rsidP="002D3955">
      <w:pPr>
        <w:tabs>
          <w:tab w:val="left" w:pos="680"/>
          <w:tab w:val="left" w:pos="1206"/>
        </w:tabs>
        <w:spacing w:line="360" w:lineRule="auto"/>
        <w:ind w:firstLine="1247"/>
        <w:jc w:val="both"/>
      </w:pPr>
    </w:p>
    <w:p w:rsidR="0078173A" w:rsidRDefault="0078173A" w:rsidP="008D1B39">
      <w:pPr>
        <w:spacing w:line="360" w:lineRule="auto"/>
        <w:jc w:val="both"/>
      </w:pPr>
    </w:p>
    <w:p w:rsidR="006F19F6" w:rsidRDefault="004777B4" w:rsidP="008D1B39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7708">
        <w:t xml:space="preserve">        </w:t>
      </w:r>
      <w:r w:rsidR="006F19F6">
        <w:t xml:space="preserve">                                                                                                                             </w:t>
      </w:r>
    </w:p>
    <w:p w:rsidR="004F285B" w:rsidRDefault="004F285B" w:rsidP="004777B4">
      <w:pPr>
        <w:tabs>
          <w:tab w:val="left" w:pos="680"/>
          <w:tab w:val="left" w:pos="1206"/>
        </w:tabs>
        <w:spacing w:line="360" w:lineRule="auto"/>
        <w:ind w:firstLine="1247"/>
        <w:jc w:val="right"/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C31926953FD479097E85DB277C98966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7C0" w:rsidRDefault="00D457C0">
      <w:r>
        <w:separator/>
      </w:r>
    </w:p>
  </w:endnote>
  <w:endnote w:type="continuationSeparator" w:id="0">
    <w:p w:rsidR="00D457C0" w:rsidRDefault="00D4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7C0" w:rsidRDefault="00D457C0">
      <w:r>
        <w:separator/>
      </w:r>
    </w:p>
  </w:footnote>
  <w:footnote w:type="continuationSeparator" w:id="0">
    <w:p w:rsidR="00D457C0" w:rsidRDefault="00D45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0704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52382"/>
    <w:multiLevelType w:val="hybridMultilevel"/>
    <w:tmpl w:val="596E2DFA"/>
    <w:lvl w:ilvl="0" w:tplc="97A8B2C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17"/>
    <w:rsid w:val="0003314C"/>
    <w:rsid w:val="0004311A"/>
    <w:rsid w:val="00051CB9"/>
    <w:rsid w:val="00057EB5"/>
    <w:rsid w:val="00104748"/>
    <w:rsid w:val="001156B7"/>
    <w:rsid w:val="0012091C"/>
    <w:rsid w:val="00132437"/>
    <w:rsid w:val="00201550"/>
    <w:rsid w:val="00211F14"/>
    <w:rsid w:val="002D3955"/>
    <w:rsid w:val="00305758"/>
    <w:rsid w:val="00341D56"/>
    <w:rsid w:val="00361287"/>
    <w:rsid w:val="00384B4D"/>
    <w:rsid w:val="003975CE"/>
    <w:rsid w:val="003A2810"/>
    <w:rsid w:val="003A762C"/>
    <w:rsid w:val="00475F17"/>
    <w:rsid w:val="004777B4"/>
    <w:rsid w:val="004968FC"/>
    <w:rsid w:val="004F285B"/>
    <w:rsid w:val="00503B36"/>
    <w:rsid w:val="00504780"/>
    <w:rsid w:val="00537E8F"/>
    <w:rsid w:val="00561916"/>
    <w:rsid w:val="005A4424"/>
    <w:rsid w:val="005F38B6"/>
    <w:rsid w:val="00607049"/>
    <w:rsid w:val="006142AA"/>
    <w:rsid w:val="006213AE"/>
    <w:rsid w:val="00675E4C"/>
    <w:rsid w:val="006F19F6"/>
    <w:rsid w:val="00716048"/>
    <w:rsid w:val="00747EDB"/>
    <w:rsid w:val="00776F64"/>
    <w:rsid w:val="0078173A"/>
    <w:rsid w:val="00794407"/>
    <w:rsid w:val="00794C2F"/>
    <w:rsid w:val="007951EA"/>
    <w:rsid w:val="00796C66"/>
    <w:rsid w:val="007A3F5C"/>
    <w:rsid w:val="007E4516"/>
    <w:rsid w:val="00872337"/>
    <w:rsid w:val="008A401C"/>
    <w:rsid w:val="008D1B39"/>
    <w:rsid w:val="008E515D"/>
    <w:rsid w:val="00901B2A"/>
    <w:rsid w:val="0093412A"/>
    <w:rsid w:val="009B4614"/>
    <w:rsid w:val="009E70D9"/>
    <w:rsid w:val="00A00DEF"/>
    <w:rsid w:val="00AC76EC"/>
    <w:rsid w:val="00AD7708"/>
    <w:rsid w:val="00AE325A"/>
    <w:rsid w:val="00B32CE2"/>
    <w:rsid w:val="00BA65BB"/>
    <w:rsid w:val="00BB70B1"/>
    <w:rsid w:val="00BE289D"/>
    <w:rsid w:val="00C16EA1"/>
    <w:rsid w:val="00C44248"/>
    <w:rsid w:val="00C66ABB"/>
    <w:rsid w:val="00C7010B"/>
    <w:rsid w:val="00C80BD2"/>
    <w:rsid w:val="00CC1DF9"/>
    <w:rsid w:val="00CF6BD7"/>
    <w:rsid w:val="00D03D5A"/>
    <w:rsid w:val="00D457C0"/>
    <w:rsid w:val="00D74773"/>
    <w:rsid w:val="00D8136A"/>
    <w:rsid w:val="00DB7660"/>
    <w:rsid w:val="00DC6469"/>
    <w:rsid w:val="00E032E8"/>
    <w:rsid w:val="00E971B5"/>
    <w:rsid w:val="00ED368F"/>
    <w:rsid w:val="00EE645F"/>
    <w:rsid w:val="00EF33F6"/>
    <w:rsid w:val="00EF6A79"/>
    <w:rsid w:val="00F5255C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72494F-5897-4858-B4D3-323FFDE7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table" w:styleId="Lentelstinklelis">
    <w:name w:val="Table Grid"/>
    <w:basedOn w:val="prastojilentel"/>
    <w:rsid w:val="00675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F19F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4777B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4777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31926953FD479097E85DB277C9896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296C5BD-41B7-404C-A056-1C905573D918}"/>
      </w:docPartPr>
      <w:docPartBody>
        <w:p w:rsidR="00CE5D0C" w:rsidRDefault="003B6AE0">
          <w:pPr>
            <w:pStyle w:val="DC31926953FD479097E85DB277C9896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E0"/>
    <w:rsid w:val="001B02F3"/>
    <w:rsid w:val="002407BC"/>
    <w:rsid w:val="003B6AE0"/>
    <w:rsid w:val="005F6CBD"/>
    <w:rsid w:val="00692A8A"/>
    <w:rsid w:val="006E0F58"/>
    <w:rsid w:val="008270A7"/>
    <w:rsid w:val="00AD1E57"/>
    <w:rsid w:val="00B5493D"/>
    <w:rsid w:val="00B749B6"/>
    <w:rsid w:val="00CE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C31926953FD479097E85DB277C98966">
    <w:name w:val="DC31926953FD479097E85DB277C989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95CC5-8F70-4167-8176-520C312A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0</TotalTime>
  <Pages>1</Pages>
  <Words>753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Rimantas Šavelis</dc:creator>
  <cp:keywords/>
  <dc:description/>
  <cp:lastModifiedBy>Matkevičius Gintautas</cp:lastModifiedBy>
  <cp:revision>2</cp:revision>
  <cp:lastPrinted>2017-01-19T14:24:00Z</cp:lastPrinted>
  <dcterms:created xsi:type="dcterms:W3CDTF">2018-01-16T13:25:00Z</dcterms:created>
  <dcterms:modified xsi:type="dcterms:W3CDTF">2018-01-16T13:25:00Z</dcterms:modified>
</cp:coreProperties>
</file>