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F41902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F41902">
        <w:rPr>
          <w:b/>
          <w:spacing w:val="20"/>
          <w:w w:val="110"/>
          <w:sz w:val="28"/>
        </w:rPr>
        <w:t>SPRENDIMAS</w:t>
      </w:r>
    </w:p>
    <w:p w:rsidR="00C16EA1" w:rsidRPr="00F41902" w:rsidRDefault="000F5F1A">
      <w:pPr>
        <w:jc w:val="center"/>
        <w:rPr>
          <w:b/>
          <w:caps/>
        </w:rPr>
      </w:pPr>
      <w:r w:rsidRPr="00F41902">
        <w:rPr>
          <w:b/>
          <w:caps/>
          <w:noProof/>
        </w:rPr>
        <w:t xml:space="preserve">Dėl molėtų rajono savivaldybės tarybos 2015 m. balandžio 30 d. sprendimo Nr. B1-92 </w:t>
      </w:r>
      <w:r w:rsidR="00585AD4" w:rsidRPr="00F41902">
        <w:rPr>
          <w:b/>
          <w:lang w:eastAsia="lt-LT"/>
        </w:rPr>
        <w:t>„</w:t>
      </w:r>
      <w:r w:rsidRPr="00F41902">
        <w:rPr>
          <w:b/>
          <w:caps/>
          <w:noProof/>
        </w:rPr>
        <w:t>Dėl savivaldybės tarybos komitetų sudarymo</w:t>
      </w:r>
      <w:r w:rsidR="00585AD4" w:rsidRPr="00F41902">
        <w:rPr>
          <w:b/>
          <w:lang w:eastAsia="lt-LT"/>
        </w:rPr>
        <w:t>“</w:t>
      </w:r>
      <w:r w:rsidRPr="00F41902">
        <w:rPr>
          <w:b/>
          <w:caps/>
          <w:noProof/>
        </w:rPr>
        <w:t xml:space="preserve"> pakeitimo   </w:t>
      </w:r>
      <w:r w:rsidR="00C16EA1" w:rsidRPr="00F41902">
        <w:rPr>
          <w:b/>
          <w:caps/>
        </w:rPr>
        <w:br/>
      </w:r>
    </w:p>
    <w:p w:rsidR="00C16EA1" w:rsidRPr="00F41902" w:rsidRDefault="000F5F1A" w:rsidP="00D74773">
      <w:pPr>
        <w:jc w:val="center"/>
      </w:pPr>
      <w:r w:rsidRPr="00F41902">
        <w:t>201</w:t>
      </w:r>
      <w:r w:rsidR="00585AD4" w:rsidRPr="00F41902">
        <w:t>8</w:t>
      </w:r>
      <w:r w:rsidR="00C16EA1" w:rsidRPr="00F41902">
        <w:t xml:space="preserve"> m. </w:t>
      </w:r>
      <w:r w:rsidRPr="00F41902">
        <w:t xml:space="preserve">sausio </w:t>
      </w:r>
      <w:r w:rsidR="00C16EA1" w:rsidRPr="00F41902">
        <w:t xml:space="preserve"> </w:t>
      </w:r>
      <w:r w:rsidR="00BA65BB" w:rsidRPr="00F41902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 w:rsidRPr="00F41902">
        <w:instrText xml:space="preserve"> FORMTEXT </w:instrText>
      </w:r>
      <w:r w:rsidR="00BA65BB" w:rsidRPr="00F41902">
        <w:fldChar w:fldCharType="separate"/>
      </w:r>
      <w:r w:rsidR="00BA65BB" w:rsidRPr="00F41902">
        <w:rPr>
          <w:noProof/>
        </w:rPr>
        <w:t> </w:t>
      </w:r>
      <w:r w:rsidR="00BA65BB" w:rsidRPr="00F41902">
        <w:rPr>
          <w:noProof/>
        </w:rPr>
        <w:t> </w:t>
      </w:r>
      <w:r w:rsidR="00BA65BB" w:rsidRPr="00F41902">
        <w:fldChar w:fldCharType="end"/>
      </w:r>
      <w:bookmarkEnd w:id="1"/>
      <w:r w:rsidR="00C16EA1" w:rsidRPr="00F41902">
        <w:t xml:space="preserve"> d. Nr. </w:t>
      </w:r>
      <w:r w:rsidR="004F285B" w:rsidRPr="00F41902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F41902">
        <w:instrText xml:space="preserve"> FORMTEXT </w:instrText>
      </w:r>
      <w:r w:rsidR="004F285B" w:rsidRPr="00F41902">
        <w:fldChar w:fldCharType="separate"/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fldChar w:fldCharType="end"/>
      </w:r>
      <w:bookmarkEnd w:id="2"/>
    </w:p>
    <w:p w:rsidR="00C16EA1" w:rsidRPr="00F41902" w:rsidRDefault="00C16EA1" w:rsidP="00D74773">
      <w:pPr>
        <w:jc w:val="center"/>
      </w:pPr>
      <w:r w:rsidRPr="00F41902">
        <w:t>Molėtai</w:t>
      </w:r>
    </w:p>
    <w:p w:rsidR="00C16EA1" w:rsidRPr="00F41902" w:rsidRDefault="00C16EA1" w:rsidP="00D74773">
      <w:pPr>
        <w:sectPr w:rsidR="00C16EA1" w:rsidRPr="00F41902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F41902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41902">
        <w:rPr>
          <w:b/>
          <w:spacing w:val="20"/>
          <w:sz w:val="28"/>
          <w:szCs w:val="28"/>
        </w:rPr>
        <w:t>Projektas</w:t>
      </w:r>
    </w:p>
    <w:p w:rsidR="00C16EA1" w:rsidRPr="00F41902" w:rsidRDefault="00C16EA1" w:rsidP="00D74773">
      <w:pPr>
        <w:tabs>
          <w:tab w:val="left" w:pos="1674"/>
        </w:tabs>
        <w:ind w:firstLine="1247"/>
      </w:pPr>
    </w:p>
    <w:p w:rsidR="000F5F1A" w:rsidRPr="00F41902" w:rsidRDefault="000F5F1A" w:rsidP="000F5F1A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F41902">
        <w:rPr>
          <w:lang w:eastAsia="lt-LT"/>
        </w:rPr>
        <w:t xml:space="preserve">Vadovaudamasi Lietuvos Respublikos vietos savivaldos įstatymo 18 straipsnio 1 dalimi ir atsižvelgdama į tai, kad </w:t>
      </w:r>
      <w:r w:rsidRPr="00F41902">
        <w:rPr>
          <w:rFonts w:eastAsiaTheme="minorHAnsi" w:cstheme="minorBidi"/>
        </w:rPr>
        <w:t>V</w:t>
      </w:r>
      <w:r w:rsidR="003F6161" w:rsidRPr="00F41902">
        <w:rPr>
          <w:rFonts w:eastAsiaTheme="minorHAnsi" w:cstheme="minorBidi"/>
        </w:rPr>
        <w:t xml:space="preserve">yriausioji rinkimų komisija 2017 m. lapkričio 16 d. sprendimu Nr. </w:t>
      </w:r>
      <w:proofErr w:type="spellStart"/>
      <w:r w:rsidR="003F6161" w:rsidRPr="00F41902">
        <w:rPr>
          <w:rFonts w:eastAsiaTheme="minorHAnsi" w:cstheme="minorBidi"/>
        </w:rPr>
        <w:t>Sp</w:t>
      </w:r>
      <w:proofErr w:type="spellEnd"/>
      <w:r w:rsidR="003F6161" w:rsidRPr="00F41902">
        <w:rPr>
          <w:rFonts w:eastAsiaTheme="minorHAnsi" w:cstheme="minorBidi"/>
        </w:rPr>
        <w:t xml:space="preserve"> -185</w:t>
      </w:r>
      <w:r w:rsidRPr="00F41902">
        <w:rPr>
          <w:rFonts w:eastAsiaTheme="minorHAnsi" w:cstheme="minorBidi"/>
        </w:rPr>
        <w:t xml:space="preserve"> pripažino  </w:t>
      </w:r>
      <w:r w:rsidR="00761ED5" w:rsidRPr="00F41902">
        <w:rPr>
          <w:rFonts w:eastAsiaTheme="minorHAnsi" w:cstheme="minorBidi"/>
        </w:rPr>
        <w:t xml:space="preserve">Gyčio </w:t>
      </w:r>
      <w:proofErr w:type="spellStart"/>
      <w:r w:rsidR="00761ED5" w:rsidRPr="00F41902">
        <w:rPr>
          <w:rFonts w:eastAsiaTheme="minorHAnsi" w:cstheme="minorBidi"/>
        </w:rPr>
        <w:t>Vercinsko</w:t>
      </w:r>
      <w:proofErr w:type="spellEnd"/>
      <w:r w:rsidR="00761ED5" w:rsidRPr="00F41902">
        <w:rPr>
          <w:rFonts w:eastAsiaTheme="minorHAnsi" w:cstheme="minorBidi"/>
        </w:rPr>
        <w:t xml:space="preserve"> </w:t>
      </w:r>
      <w:r w:rsidRPr="00F41902">
        <w:rPr>
          <w:rFonts w:eastAsiaTheme="minorHAnsi" w:cstheme="minorBidi"/>
        </w:rPr>
        <w:t xml:space="preserve">tarybos nario įgaliojimus nutrūkusius prieš terminą </w:t>
      </w:r>
      <w:r w:rsidR="00761ED5" w:rsidRPr="00F41902">
        <w:rPr>
          <w:rFonts w:eastAsiaTheme="minorHAnsi" w:cstheme="minorBidi"/>
        </w:rPr>
        <w:t xml:space="preserve">jam atsistatydinus </w:t>
      </w:r>
      <w:r w:rsidRPr="00F41902">
        <w:rPr>
          <w:rFonts w:eastAsiaTheme="minorHAnsi" w:cstheme="minorBidi"/>
        </w:rPr>
        <w:t>ir</w:t>
      </w:r>
      <w:r w:rsidR="00397389" w:rsidRPr="00F41902">
        <w:rPr>
          <w:rFonts w:eastAsiaTheme="minorHAnsi" w:cstheme="minorBidi"/>
        </w:rPr>
        <w:t>, kad</w:t>
      </w:r>
      <w:r w:rsidRPr="00F41902">
        <w:rPr>
          <w:rFonts w:eastAsiaTheme="minorHAnsi" w:cstheme="minorBidi"/>
        </w:rPr>
        <w:t xml:space="preserve"> atsiradus laisvai vietai </w:t>
      </w:r>
      <w:r w:rsidR="00585AD4" w:rsidRPr="00F41902">
        <w:rPr>
          <w:rFonts w:eastAsiaTheme="minorHAnsi" w:cstheme="minorBidi"/>
        </w:rPr>
        <w:t>S</w:t>
      </w:r>
      <w:r w:rsidRPr="00F41902">
        <w:rPr>
          <w:rFonts w:eastAsiaTheme="minorHAnsi" w:cstheme="minorBidi"/>
        </w:rPr>
        <w:t>avivaldybės tarybos nariu tapo Tėvynės s</w:t>
      </w:r>
      <w:r w:rsidR="00585AD4" w:rsidRPr="00F41902">
        <w:rPr>
          <w:rFonts w:eastAsiaTheme="minorHAnsi" w:cstheme="minorBidi"/>
        </w:rPr>
        <w:t>ąjungos-</w:t>
      </w:r>
      <w:r w:rsidRPr="00F41902">
        <w:rPr>
          <w:rFonts w:eastAsiaTheme="minorHAnsi" w:cstheme="minorBidi"/>
        </w:rPr>
        <w:t xml:space="preserve">Lietuvos krikščionių demokratų  partijos sąraše pirmasis tarybos nario mandato negavęs kandidatas Virgilijus </w:t>
      </w:r>
      <w:proofErr w:type="spellStart"/>
      <w:r w:rsidRPr="00F41902">
        <w:rPr>
          <w:rFonts w:eastAsiaTheme="minorHAnsi" w:cstheme="minorBidi"/>
        </w:rPr>
        <w:t>Mozūra</w:t>
      </w:r>
      <w:proofErr w:type="spellEnd"/>
      <w:r w:rsidRPr="00F41902">
        <w:rPr>
          <w:lang w:eastAsia="lt-LT"/>
        </w:rPr>
        <w:t xml:space="preserve">, </w:t>
      </w:r>
    </w:p>
    <w:p w:rsidR="000F5F1A" w:rsidRPr="00F41902" w:rsidRDefault="000F5F1A" w:rsidP="000F5F1A">
      <w:pPr>
        <w:spacing w:line="360" w:lineRule="auto"/>
        <w:jc w:val="both"/>
        <w:rPr>
          <w:lang w:eastAsia="lt-LT"/>
        </w:rPr>
      </w:pPr>
      <w:r w:rsidRPr="00F41902">
        <w:rPr>
          <w:color w:val="000000"/>
          <w:lang w:eastAsia="lt-LT"/>
        </w:rPr>
        <w:tab/>
        <w:t>Molėtų</w:t>
      </w:r>
      <w:r w:rsidRPr="00F41902">
        <w:rPr>
          <w:lang w:eastAsia="lt-LT"/>
        </w:rPr>
        <w:t xml:space="preserve"> rajono savivaldybės taryba n u s p r e n d ž i a: </w:t>
      </w:r>
    </w:p>
    <w:p w:rsidR="000F5F1A" w:rsidRPr="00F41902" w:rsidRDefault="000F5F1A" w:rsidP="000F5F1A">
      <w:pPr>
        <w:spacing w:line="360" w:lineRule="auto"/>
        <w:ind w:firstLine="357"/>
        <w:jc w:val="both"/>
        <w:rPr>
          <w:lang w:eastAsia="lt-LT"/>
        </w:rPr>
      </w:pPr>
      <w:r w:rsidRPr="00F41902">
        <w:rPr>
          <w:lang w:eastAsia="lt-LT"/>
        </w:rPr>
        <w:t xml:space="preserve">      Pakeisti Molėtų rajono savivaldybės tarybos 2015 m. balandžio 30 d. sprendimo Nr. B1-92 „Dėl </w:t>
      </w:r>
      <w:r w:rsidR="00585AD4" w:rsidRPr="00F41902">
        <w:rPr>
          <w:lang w:eastAsia="lt-LT"/>
        </w:rPr>
        <w:t>S</w:t>
      </w:r>
      <w:r w:rsidRPr="00F41902">
        <w:rPr>
          <w:lang w:eastAsia="lt-LT"/>
        </w:rPr>
        <w:t>avivaldybės tarybos komitetų sudarymo“ 4.6 papunktį  ir jį išdėstyti taip:</w:t>
      </w:r>
    </w:p>
    <w:p w:rsidR="000F5F1A" w:rsidRPr="00F41902" w:rsidRDefault="000F5F1A" w:rsidP="000F5F1A">
      <w:pPr>
        <w:pStyle w:val="Pagrindiniotekstotrauka"/>
        <w:spacing w:line="360" w:lineRule="auto"/>
        <w:ind w:left="357"/>
      </w:pPr>
      <w:r w:rsidRPr="00F41902">
        <w:tab/>
        <w:t>„</w:t>
      </w:r>
      <w:r w:rsidR="00585AD4" w:rsidRPr="00F41902">
        <w:t>4.6</w:t>
      </w:r>
      <w:r w:rsidRPr="00F41902">
        <w:t xml:space="preserve">. Virgilijus </w:t>
      </w:r>
      <w:proofErr w:type="spellStart"/>
      <w:r w:rsidRPr="00F41902">
        <w:t>Mozūra</w:t>
      </w:r>
      <w:proofErr w:type="spellEnd"/>
      <w:r w:rsidRPr="00F41902">
        <w:t>“.</w:t>
      </w:r>
    </w:p>
    <w:p w:rsidR="000F5F1A" w:rsidRDefault="000F5F1A" w:rsidP="000F5F1A">
      <w:pPr>
        <w:tabs>
          <w:tab w:val="left" w:pos="680"/>
          <w:tab w:val="left" w:pos="1206"/>
        </w:tabs>
        <w:spacing w:line="360" w:lineRule="auto"/>
      </w:pPr>
      <w:r w:rsidRPr="00F41902"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F41902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</w:p>
    <w:p w:rsidR="00F41902" w:rsidRDefault="00F41902" w:rsidP="00D74773">
      <w:pPr>
        <w:tabs>
          <w:tab w:val="left" w:pos="7513"/>
        </w:tabs>
      </w:pPr>
    </w:p>
    <w:p w:rsidR="00C16EA1" w:rsidRDefault="00EE645F" w:rsidP="00D74773">
      <w:pPr>
        <w:tabs>
          <w:tab w:val="left" w:pos="7513"/>
        </w:tabs>
      </w:pPr>
      <w:bookmarkStart w:id="4" w:name="_GoBack"/>
      <w:bookmarkEnd w:id="4"/>
      <w:r>
        <w:tab/>
      </w:r>
      <w:sdt>
        <w:sdtPr>
          <w:alias w:val="Parašas"/>
          <w:tag w:val="parasas"/>
          <w:id w:val="1378825885"/>
          <w:placeholder>
            <w:docPart w:val="0A03508BA4AA4BC79A6A460DBB26864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C16EA1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2" w:rsidRDefault="00DC0262">
      <w:r>
        <w:separator/>
      </w:r>
    </w:p>
  </w:endnote>
  <w:endnote w:type="continuationSeparator" w:id="0">
    <w:p w:rsidR="00DC0262" w:rsidRDefault="00D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2" w:rsidRDefault="00DC0262">
      <w:r>
        <w:separator/>
      </w:r>
    </w:p>
  </w:footnote>
  <w:footnote w:type="continuationSeparator" w:id="0">
    <w:p w:rsidR="00DC0262" w:rsidRDefault="00DC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A"/>
    <w:rsid w:val="000F5F1A"/>
    <w:rsid w:val="001156B7"/>
    <w:rsid w:val="0012091C"/>
    <w:rsid w:val="00132437"/>
    <w:rsid w:val="00211F14"/>
    <w:rsid w:val="00305758"/>
    <w:rsid w:val="00341D56"/>
    <w:rsid w:val="00384B4D"/>
    <w:rsid w:val="00397389"/>
    <w:rsid w:val="003975CE"/>
    <w:rsid w:val="003A762C"/>
    <w:rsid w:val="003F6161"/>
    <w:rsid w:val="004968FC"/>
    <w:rsid w:val="004F285B"/>
    <w:rsid w:val="00503B36"/>
    <w:rsid w:val="00504780"/>
    <w:rsid w:val="00561916"/>
    <w:rsid w:val="00585AD4"/>
    <w:rsid w:val="005A4424"/>
    <w:rsid w:val="005F38B6"/>
    <w:rsid w:val="006213AE"/>
    <w:rsid w:val="00761ED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0262"/>
    <w:rsid w:val="00DC6469"/>
    <w:rsid w:val="00E032E8"/>
    <w:rsid w:val="00EE645F"/>
    <w:rsid w:val="00F41902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319FA7"/>
  <w15:chartTrackingRefBased/>
  <w15:docId w15:val="{2A6E13EE-80D7-461C-A70D-74B008E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0F5F1A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5F1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3508BA4AA4BC79A6A460DBB2686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02CEB9-06D8-4488-B917-906B1DA63894}"/>
      </w:docPartPr>
      <w:docPartBody>
        <w:p w:rsidR="00807663" w:rsidRDefault="00807663">
          <w:pPr>
            <w:pStyle w:val="0A03508BA4AA4BC79A6A460DBB2686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3"/>
    <w:rsid w:val="00552F39"/>
    <w:rsid w:val="008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A03508BA4AA4BC79A6A460DBB268641">
    <w:name w:val="0A03508BA4AA4BC79A6A460DBB268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13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2018-01-15T14:22:00Z</dcterms:created>
  <dcterms:modified xsi:type="dcterms:W3CDTF">2018-01-16T06:51:00Z</dcterms:modified>
</cp:coreProperties>
</file>