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9F49FC">
        <w:rPr>
          <w:b/>
          <w:caps/>
          <w:noProof/>
        </w:rPr>
        <w:t xml:space="preserve"> </w:t>
      </w:r>
      <w:r w:rsidR="001B041B">
        <w:rPr>
          <w:b/>
          <w:caps/>
          <w:noProof/>
        </w:rPr>
        <w:t xml:space="preserve">MOLĖTŲ RAJONO SAVIVALDYBĖS </w:t>
      </w:r>
      <w:r w:rsidR="009F49FC" w:rsidRPr="009F49FC">
        <w:rPr>
          <w:b/>
          <w:caps/>
          <w:noProof/>
        </w:rPr>
        <w:t xml:space="preserve">PRIVAČIŲ NAMŲ PRIJUNGIMO PRIE MOLĖTŲ MIESTO CENTRALIZUOTOS NUOTEKŲ SURINKIMO INFRASTRUKTŪROS VYKDANT PROJEKTĄ „PRIVAČIŲ NAMŲ PRIJUNGIMAS PRIE NUOTEKŲ SURINKIMO INFRASTRUKTŪROS MOLĖTŲ MIESTE“ </w:t>
      </w:r>
      <w:r w:rsidR="005C2097">
        <w:rPr>
          <w:b/>
          <w:caps/>
          <w:noProof/>
        </w:rPr>
        <w:t xml:space="preserve">Eiliškumo nustatymo </w:t>
      </w:r>
      <w:r w:rsidR="009F49FC" w:rsidRPr="009F49FC">
        <w:rPr>
          <w:b/>
          <w:caps/>
          <w:noProof/>
        </w:rPr>
        <w:t>TVARKOS APRAŠ</w:t>
      </w:r>
      <w:r w:rsidR="009F49FC">
        <w:rPr>
          <w:b/>
          <w:caps/>
          <w:noProof/>
        </w:rPr>
        <w:t>o Patvirtinimo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53A78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9F49FC"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953A78" w:rsidRDefault="00953A78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Vadovaudamasi Lietuvos Respublik</w:t>
      </w:r>
      <w:r w:rsidR="009F49FC">
        <w:t>os vietos savivaldos įstatymo 16 straipsnio 4</w:t>
      </w:r>
      <w:r>
        <w:t xml:space="preserve"> dalimi,</w:t>
      </w:r>
      <w:r w:rsidR="00FE375C">
        <w:t xml:space="preserve"> </w:t>
      </w:r>
      <w:r w:rsidR="00066255">
        <w:t xml:space="preserve">Lietuvos Respublikos geriamojo vandens tiekimo ir nuotekų tvarkymo įstatymo 4 straipsnio 6 punktu, 10 straipsnio 9 punktu, 12 straipsnio </w:t>
      </w:r>
      <w:r w:rsidR="005C2097">
        <w:t>2 dalimi, 13 straipsnio 1 dalimi</w:t>
      </w:r>
      <w:r w:rsidR="00066255">
        <w:t xml:space="preserve">, </w:t>
      </w:r>
      <w:r w:rsidR="00FE375C">
        <w:t>Aplinkos apsaugos rėmimo programos 2017 m. išlaidų sąmatos (iš 2016 m. nepanaudotų asignavimų) 2017.L.1.2.1. projektų grupės „Savivaldybių projektai, susiję su būstų prijungimu pr</w:t>
      </w:r>
      <w:bookmarkStart w:id="6" w:name="_GoBack"/>
      <w:bookmarkEnd w:id="6"/>
      <w:r w:rsidR="00FE375C">
        <w:t>ie centralizuotos nuotekų surinkimo infrastruktūros 2017-2018 m. laikotarpiu, siekiant pašalinti miesto nuotekų valymo direktyvos 91/271/EEC pažeidimus“ detalaus lėšų paskirstymo pagal projektus, patvirtinto</w:t>
      </w:r>
      <w:r>
        <w:t xml:space="preserve"> </w:t>
      </w:r>
      <w:r w:rsidR="009F49FC">
        <w:t xml:space="preserve">Lietuvos Respublikos aplinkos ministerijos kanclerio 2017 m. gruodžio 1 d. potvarkiu </w:t>
      </w:r>
      <w:r w:rsidR="001B041B">
        <w:t>Nr. D2-138 „</w:t>
      </w:r>
      <w:r w:rsidR="00FE375C">
        <w:t>Dėl aplinkos apsaugos rėmimo programos 2017 m. išlaidų sąmatos (iš 2016 m. nepanaudotų asignavimų) 2017.L.1.2.1. projektų grupės „Savivaldybių projektai, susiję su būstų prijungimu prie centralizuotos nuotekų surinkimo infrastruktūros 2017-2018 m. laikotarpiu, siekiant pašalinti miesto nuotekų valymo direktyvos 91/271/EEC pažeidimus“ detalaus lėšų paskirstymo pagal projektus patvirtinimo“</w:t>
      </w:r>
      <w:r>
        <w:t xml:space="preserve">, </w:t>
      </w:r>
      <w:r w:rsidR="00A840AC">
        <w:t>19 punktu,</w:t>
      </w:r>
      <w:r w:rsidR="00A840AC" w:rsidRPr="00A840AC">
        <w:rPr>
          <w:rFonts w:eastAsia="Calibri"/>
          <w:szCs w:val="22"/>
        </w:rPr>
        <w:t xml:space="preserve"> Molėtų rajono vandens tiekimo ir nuotekų tvarkymo infrastruktūros plėtros specialiuoju planu, patvirtintu Molėtų rajono savivaldybės tarybos 2009 m. baland</w:t>
      </w:r>
      <w:r w:rsidR="001B041B">
        <w:rPr>
          <w:rFonts w:eastAsia="Calibri"/>
          <w:szCs w:val="22"/>
        </w:rPr>
        <w:t>žio 30 d. sprendimu Nr. B1-82 „</w:t>
      </w:r>
      <w:r w:rsidR="00A840AC" w:rsidRPr="00A840AC">
        <w:rPr>
          <w:rFonts w:eastAsia="Calibri"/>
          <w:szCs w:val="22"/>
        </w:rPr>
        <w:t>Dėl Molėtų rajono vandens tiekimo ir nuotekų tvarkymo infrastruktūros plėtros specialiojo plano patvirtinimo“</w:t>
      </w:r>
      <w:r w:rsidR="001B041B">
        <w:rPr>
          <w:rFonts w:eastAsia="Calibri"/>
          <w:szCs w:val="22"/>
        </w:rPr>
        <w:t>,</w:t>
      </w:r>
      <w:r w:rsidR="00A840AC">
        <w:t xml:space="preserve"> ir</w:t>
      </w:r>
      <w:r w:rsidR="00FE375C">
        <w:t xml:space="preserve"> </w:t>
      </w:r>
      <w:r>
        <w:t>atsižvelgdama į</w:t>
      </w:r>
      <w:r w:rsidR="00FE375C">
        <w:t xml:space="preserve"> Lietuvos Respublikos aplinkos ministerijos 2017-1</w:t>
      </w:r>
      <w:r w:rsidR="001B041B">
        <w:t>0-19 raštą Nr. (9-1)- D8-7042 „</w:t>
      </w:r>
      <w:r w:rsidR="00FE375C">
        <w:t>Dėl papildomos informacijos apie aplinkos apsaugos rėmimo programos dotaciją savivaldybėms prijungti privačius namus prie centralizuotos nuotekų surinkimo infrastruktūros</w:t>
      </w:r>
      <w:r w:rsidR="00066255">
        <w:t>“</w:t>
      </w:r>
      <w:r>
        <w:t xml:space="preserve">, </w:t>
      </w:r>
    </w:p>
    <w:p w:rsidR="00066255" w:rsidRDefault="00953A78" w:rsidP="00953A78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>Molėtų rajono savivaldyb</w:t>
      </w:r>
      <w:r w:rsidR="00066255">
        <w:t>ės taryba n u s p r e n d ž i a:</w:t>
      </w:r>
    </w:p>
    <w:p w:rsidR="003975CE" w:rsidRDefault="00066255" w:rsidP="00A840AC">
      <w:pPr>
        <w:tabs>
          <w:tab w:val="left" w:pos="680"/>
          <w:tab w:val="left" w:pos="1206"/>
        </w:tabs>
        <w:spacing w:line="360" w:lineRule="auto"/>
        <w:ind w:firstLine="851"/>
        <w:jc w:val="both"/>
      </w:pPr>
      <w:r>
        <w:t xml:space="preserve">Patvirtinti </w:t>
      </w:r>
      <w:r w:rsidR="001B041B">
        <w:t>Molėtų rajono savivaldybės p</w:t>
      </w:r>
      <w:r>
        <w:t>rivačių namų prijungimo prie Molėtų miesto centralizuotos nuotekų surinkimo infrastruktūros vykdant projektą „Privačių namų prijungimas prie nuotekų surinkimo infrastruktūros Molėtų mieste“</w:t>
      </w:r>
      <w:r w:rsidR="005C2097">
        <w:t xml:space="preserve"> eiliškumo nustatymo</w:t>
      </w:r>
      <w:r>
        <w:t xml:space="preserve"> tvarkos aprašą (pridedam</w:t>
      </w:r>
      <w:r w:rsidR="00A73362">
        <w:t>a</w:t>
      </w:r>
      <w:r>
        <w:t>)</w:t>
      </w:r>
      <w:r w:rsidR="00A73362">
        <w:t>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C7683EDB27B4958A27A7C3A9F9F5075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8A" w:rsidRDefault="00FB488A">
      <w:r>
        <w:separator/>
      </w:r>
    </w:p>
  </w:endnote>
  <w:endnote w:type="continuationSeparator" w:id="0">
    <w:p w:rsidR="00FB488A" w:rsidRDefault="00FB4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8A" w:rsidRDefault="00FB488A">
      <w:r>
        <w:separator/>
      </w:r>
    </w:p>
  </w:footnote>
  <w:footnote w:type="continuationSeparator" w:id="0">
    <w:p w:rsidR="00FB488A" w:rsidRDefault="00FB4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C209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78"/>
    <w:rsid w:val="00066255"/>
    <w:rsid w:val="00096506"/>
    <w:rsid w:val="000D6DD2"/>
    <w:rsid w:val="001156B7"/>
    <w:rsid w:val="0012091C"/>
    <w:rsid w:val="00132437"/>
    <w:rsid w:val="00160514"/>
    <w:rsid w:val="001B041B"/>
    <w:rsid w:val="00211F14"/>
    <w:rsid w:val="00305758"/>
    <w:rsid w:val="00341D56"/>
    <w:rsid w:val="00384B4D"/>
    <w:rsid w:val="003975CE"/>
    <w:rsid w:val="003A762C"/>
    <w:rsid w:val="003B1BDD"/>
    <w:rsid w:val="003D5467"/>
    <w:rsid w:val="004968FC"/>
    <w:rsid w:val="004F285B"/>
    <w:rsid w:val="004F6230"/>
    <w:rsid w:val="00503B36"/>
    <w:rsid w:val="00504780"/>
    <w:rsid w:val="00561916"/>
    <w:rsid w:val="005A4424"/>
    <w:rsid w:val="005C2097"/>
    <w:rsid w:val="005F38B6"/>
    <w:rsid w:val="006213AE"/>
    <w:rsid w:val="00776F64"/>
    <w:rsid w:val="007852D6"/>
    <w:rsid w:val="00794407"/>
    <w:rsid w:val="00794C2F"/>
    <w:rsid w:val="007951EA"/>
    <w:rsid w:val="00796C66"/>
    <w:rsid w:val="007A3F5C"/>
    <w:rsid w:val="007E4516"/>
    <w:rsid w:val="0081592E"/>
    <w:rsid w:val="00872337"/>
    <w:rsid w:val="008A401C"/>
    <w:rsid w:val="0093412A"/>
    <w:rsid w:val="00953A78"/>
    <w:rsid w:val="009B4614"/>
    <w:rsid w:val="009E70D9"/>
    <w:rsid w:val="009F49FC"/>
    <w:rsid w:val="00A450C6"/>
    <w:rsid w:val="00A73362"/>
    <w:rsid w:val="00A840AC"/>
    <w:rsid w:val="00AE325A"/>
    <w:rsid w:val="00B36D23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05E15"/>
    <w:rsid w:val="00F27B71"/>
    <w:rsid w:val="00F54307"/>
    <w:rsid w:val="00FB488A"/>
    <w:rsid w:val="00FB77DF"/>
    <w:rsid w:val="00FE0D95"/>
    <w:rsid w:val="00FE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487D5"/>
  <w15:chartTrackingRefBased/>
  <w15:docId w15:val="{BCD4E05E-1783-4CF5-A9FC-ED0A46595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Z_Ukis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7683EDB27B4958A27A7C3A9F9F507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B9BEE98-9429-475E-918A-22F78DD535E2}"/>
      </w:docPartPr>
      <w:docPartBody>
        <w:p w:rsidR="0035764F" w:rsidRDefault="0032737C">
          <w:pPr>
            <w:pStyle w:val="2C7683EDB27B4958A27A7C3A9F9F507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7C"/>
    <w:rsid w:val="000D65CF"/>
    <w:rsid w:val="0032737C"/>
    <w:rsid w:val="0035764F"/>
    <w:rsid w:val="00523BED"/>
    <w:rsid w:val="005B6CF9"/>
    <w:rsid w:val="00AD5915"/>
    <w:rsid w:val="00C2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C7683EDB27B4958A27A7C3A9F9F5075">
    <w:name w:val="2C7683EDB27B4958A27A7C3A9F9F50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7</TotalTime>
  <Pages>2</Pages>
  <Words>1629</Words>
  <Characters>929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Žemaityė Inga</cp:lastModifiedBy>
  <cp:revision>5</cp:revision>
  <cp:lastPrinted>2001-06-05T13:05:00Z</cp:lastPrinted>
  <dcterms:created xsi:type="dcterms:W3CDTF">2017-12-12T15:07:00Z</dcterms:created>
  <dcterms:modified xsi:type="dcterms:W3CDTF">2017-12-13T13:27:00Z</dcterms:modified>
</cp:coreProperties>
</file>