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3378B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3378B8">
              <w:rPr>
                <w:noProof/>
                <w:lang w:val="lt-LT"/>
              </w:rPr>
              <w:t>11</w:t>
            </w:r>
            <w:r w:rsidR="005850A0">
              <w:rPr>
                <w:noProof/>
                <w:lang w:val="lt-LT"/>
              </w:rPr>
              <w:t>-</w:t>
            </w:r>
            <w:r w:rsidR="00E90ABC">
              <w:rPr>
                <w:noProof/>
                <w:lang w:val="lt-LT"/>
              </w:rPr>
              <w:t>22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E90ABC">
              <w:rPr>
                <w:noProof/>
              </w:rPr>
              <w:t>36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F9555A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</w:t>
            </w:r>
            <w:r w:rsidR="003F78C3">
              <w:rPr>
                <w:b/>
                <w:caps/>
                <w:lang w:val="lt-LT"/>
              </w:rPr>
              <w:t>l</w:t>
            </w:r>
            <w:r w:rsidR="00F9555A">
              <w:rPr>
                <w:b/>
                <w:caps/>
                <w:lang w:val="lt-LT"/>
              </w:rPr>
              <w:t xml:space="preserve"> </w:t>
            </w:r>
            <w:r w:rsidR="003F78C3">
              <w:rPr>
                <w:b/>
                <w:caps/>
                <w:lang w:val="lt-LT"/>
              </w:rPr>
              <w:t>Mergakalnio, SIETUVOS, ŠILO</w:t>
            </w:r>
            <w:r w:rsidR="00F9555A">
              <w:rPr>
                <w:b/>
                <w:caps/>
                <w:lang w:val="lt-LT"/>
              </w:rPr>
              <w:t xml:space="preserve"> gatvių </w:t>
            </w:r>
            <w:r w:rsidR="00900A65" w:rsidRPr="00900A65">
              <w:rPr>
                <w:b/>
                <w:caps/>
                <w:lang w:val="lt-LT"/>
              </w:rPr>
              <w:t>PAVADINIM</w:t>
            </w:r>
            <w:r w:rsidR="003F78C3">
              <w:rPr>
                <w:b/>
                <w:caps/>
                <w:lang w:val="lt-LT"/>
              </w:rPr>
              <w:t>Ų</w:t>
            </w:r>
            <w:r w:rsidR="00900A65" w:rsidRPr="00900A65">
              <w:rPr>
                <w:b/>
                <w:caps/>
                <w:lang w:val="lt-LT"/>
              </w:rPr>
              <w:t xml:space="preserve">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225972">
              <w:rPr>
                <w:b/>
                <w:caps/>
                <w:lang w:val="lt-LT"/>
              </w:rPr>
              <w:t>LUOKESOS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AŽU</w:t>
            </w:r>
            <w:r w:rsidR="00225972">
              <w:rPr>
                <w:b/>
                <w:caps/>
                <w:lang w:val="lt-LT"/>
              </w:rPr>
              <w:t>LUOKESOS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3F78C3">
        <w:rPr>
          <w:lang w:val="lt-LT"/>
        </w:rPr>
        <w:t>Vadovaudamasis</w:t>
      </w:r>
      <w:r>
        <w:rPr>
          <w:lang w:val="lt-LT"/>
        </w:rPr>
        <w:t xml:space="preserve">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 w:rsidR="00F9555A"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A156BD">
        <w:rPr>
          <w:lang w:val="lt-LT"/>
        </w:rPr>
        <w:t>aldybės administracijos Luokesos seniūnijos 2017 m. liepos 27 d. raštą Nr. 4D-68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F9555A">
        <w:rPr>
          <w:lang w:val="lt-LT"/>
        </w:rPr>
        <w:t>prendimo projektą „Dėl Mergakalnio, Sietuvos, Šilo gatvių</w:t>
      </w:r>
      <w:r w:rsidR="003F78C3">
        <w:rPr>
          <w:lang w:val="lt-LT"/>
        </w:rPr>
        <w:t xml:space="preserve"> pavadinimų</w:t>
      </w:r>
      <w:r>
        <w:rPr>
          <w:lang w:val="lt-LT"/>
        </w:rPr>
        <w:t xml:space="preserve"> </w:t>
      </w:r>
      <w:r w:rsidR="00A156BD">
        <w:rPr>
          <w:lang w:val="lt-LT"/>
        </w:rPr>
        <w:t>suteikimo Molėtų rajono Luokesos seniūnijos Ažuluokesos</w:t>
      </w:r>
      <w:r>
        <w:rPr>
          <w:lang w:val="lt-LT"/>
        </w:rPr>
        <w:t xml:space="preserve"> 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 Luokesos seniūnijos Ažuluokesos</w:t>
      </w:r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 xml:space="preserve">Molėtų </w:t>
      </w:r>
      <w:r w:rsidRPr="001C0F46">
        <w:rPr>
          <w:lang w:val="lt-LT"/>
        </w:rPr>
        <w:lastRenderedPageBreak/>
        <w:t>rajono savivaldybė turi pa</w:t>
      </w:r>
      <w:r w:rsidR="003F78C3"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 w:rsidR="00A156BD"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t>tęsti adresų suteikimą Ažuluokesos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A156BD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</w:t>
      </w:r>
      <w:r w:rsidR="00F9555A">
        <w:rPr>
          <w:lang w:val="lt-LT"/>
        </w:rPr>
        <w:t xml:space="preserve">Dėl Mergakalnio, Sietuvos, Šilo gatvių </w:t>
      </w:r>
      <w:r w:rsidR="003F78C3">
        <w:rPr>
          <w:lang w:val="lt-LT"/>
        </w:rPr>
        <w:t>pavadinimų suteikimo Molėtų rajono Luokesos seniūnijos Ažuluokesos kaimo teritorijoje</w:t>
      </w:r>
      <w:r w:rsidR="00900A65">
        <w:rPr>
          <w:lang w:val="lt-LT"/>
        </w:rPr>
        <w:t>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E90ABC">
        <w:rPr>
          <w:lang w:val="lt-LT"/>
        </w:rPr>
      </w:r>
      <w:r w:rsidR="00E90ABC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4C5F63" w:rsidRPr="00BB64FC" w:rsidRDefault="004C5F63" w:rsidP="004C5F63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225972" w:rsidP="003F78C3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</w:t>
      </w:r>
      <w:r w:rsidR="00F9555A">
        <w:rPr>
          <w:lang w:val="lt-LT"/>
        </w:rPr>
        <w:t xml:space="preserve">Dėl Mergakalnio, Sietuvos, Šilo gatvių </w:t>
      </w:r>
      <w:r w:rsidR="003F78C3">
        <w:rPr>
          <w:lang w:val="lt-LT"/>
        </w:rPr>
        <w:t>pavadinimų suteikimo Molėtų rajono Luokesos seniūnijos Ažuluokesos kaimo teritorijoje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225972">
        <w:rPr>
          <w:lang w:val="lt-LT"/>
        </w:rPr>
        <w:t>no Luokesos seniūnijos Ažuluokesos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 w:rsidR="003F78C3"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 w:rsidR="00225972">
        <w:rPr>
          <w:lang w:val="lt-LT"/>
        </w:rPr>
        <w:t>, Luokesos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tęsti adresų suteikimą Ažuluokesos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225972">
        <w:rPr>
          <w:lang w:val="lt-LT"/>
        </w:rPr>
        <w:t>irtinus sprendimą „</w:t>
      </w:r>
      <w:r w:rsidR="00F9555A">
        <w:rPr>
          <w:lang w:val="lt-LT"/>
        </w:rPr>
        <w:t xml:space="preserve">Dėl Mergakalnio, Sietuvos, Šilo gatvių </w:t>
      </w:r>
      <w:r w:rsidR="003F78C3">
        <w:rPr>
          <w:lang w:val="lt-LT"/>
        </w:rPr>
        <w:t xml:space="preserve"> pavadinimų suteikimo Molėtų rajono Luokesos seniūnijos Ažuluokesos kaimo teritorijoje</w:t>
      </w:r>
      <w:r>
        <w:rPr>
          <w:lang w:val="lt-LT"/>
        </w:rPr>
        <w:t>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F9555A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Suteikti Mergakalnio, Sietuvos, Šilo gatvių </w:t>
      </w:r>
      <w:r w:rsidR="003F78C3">
        <w:rPr>
          <w:lang w:val="lt-LT"/>
        </w:rPr>
        <w:t>pavadinimus  Molėtų rajono Luokesos seniūnijos Ažuluokesos kaimo teritorijoje</w:t>
      </w:r>
      <w:r>
        <w:rPr>
          <w:lang w:val="lt-LT"/>
        </w:rPr>
        <w:t>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684BF0" w:rsidRDefault="004C5F63" w:rsidP="00684BF0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3378B8">
      <w:rPr>
        <w:rFonts w:ascii="Tahoma" w:hAnsi="Tahoma" w:cs="Tahoma"/>
        <w:noProof/>
        <w:sz w:val="16"/>
        <w:szCs w:val="16"/>
      </w:rPr>
      <w:t>\\duriai\archi\linos\tarybos sprendimai\2017\luokesos sen\ažuluokesos, mergakalnio g, šilo g, sietuvos g\1.-direktoriaus teikimas dėl ažuluokesos k., mergakalniog., šilo g., sietuvos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0AB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8B8"/>
    <w:rsid w:val="00337CBD"/>
    <w:rsid w:val="00345C73"/>
    <w:rsid w:val="00352D12"/>
    <w:rsid w:val="003A1A54"/>
    <w:rsid w:val="003B0062"/>
    <w:rsid w:val="003B7CFA"/>
    <w:rsid w:val="003F78C3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4BF0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90ABC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555A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127B36DB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78</TotalTime>
  <Pages>4</Pages>
  <Words>2831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4437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21</cp:revision>
  <cp:lastPrinted>2017-11-16T14:27:00Z</cp:lastPrinted>
  <dcterms:created xsi:type="dcterms:W3CDTF">2016-11-10T11:39:00Z</dcterms:created>
  <dcterms:modified xsi:type="dcterms:W3CDTF">2017-11-22T07:33:00Z</dcterms:modified>
</cp:coreProperties>
</file>