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7F052B" w:rsidRPr="007F052B">
        <w:rPr>
          <w:b/>
          <w:caps/>
        </w:rPr>
        <w:t>DĖL PRITARIMO BENDRADARBIAVIMO SUTARTIES PASIRAŠYMUI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9C6F98">
        <w:rPr>
          <w:noProof/>
        </w:rPr>
        <w:t>7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7F052B">
        <w:rPr>
          <w:noProof/>
        </w:rPr>
        <w:t>lapkričio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CF45CE">
      <w:pPr>
        <w:tabs>
          <w:tab w:val="left" w:pos="680"/>
          <w:tab w:val="left" w:pos="1206"/>
        </w:tabs>
        <w:spacing w:line="360" w:lineRule="auto"/>
      </w:pPr>
    </w:p>
    <w:p w:rsidR="007F052B" w:rsidRPr="00B74963" w:rsidRDefault="007F052B" w:rsidP="007F052B">
      <w:pPr>
        <w:spacing w:line="360" w:lineRule="auto"/>
        <w:ind w:firstLine="900"/>
        <w:jc w:val="both"/>
      </w:pPr>
      <w:r w:rsidRPr="00B74963">
        <w:t xml:space="preserve">Vadovaudamasis Lietuvos Respublikos vietos savivaldos įstatymo 16 straipsnio 4 dalimi, Molėtų rajono savivaldybės vardu sudaromų sutarčių pasirašymo tvarkos aprašo, patvirtinto Molėtų rajono savivaldybės tarybos </w:t>
      </w:r>
      <w:smartTag w:uri="urn:schemas-microsoft-com:office:smarttags" w:element="metricconverter">
        <w:smartTagPr>
          <w:attr w:name="ProductID" w:val="2009 m"/>
        </w:smartTagPr>
        <w:r w:rsidRPr="00B74963">
          <w:t>2009 m</w:t>
        </w:r>
      </w:smartTag>
      <w:r w:rsidRPr="00B74963">
        <w:t>. sausio 29 d. sprendimu Nr. B1-9 „Dėl Molėtų rajono savivaldybės vardu sudaromų sutarčių pasirašymo tvarkos aprašo patvirtinimo“</w:t>
      </w:r>
      <w:r w:rsidRPr="00B74963">
        <w:rPr>
          <w:caps/>
          <w:noProof/>
        </w:rPr>
        <w:t xml:space="preserve"> (</w:t>
      </w:r>
      <w:r w:rsidR="006057F1" w:rsidRPr="00B74963">
        <w:t>Molėtų rajono savivaldybės tarybos</w:t>
      </w:r>
      <w:r w:rsidR="006057F1" w:rsidRPr="00B74963">
        <w:rPr>
          <w:noProof/>
        </w:rPr>
        <w:t xml:space="preserve"> </w:t>
      </w:r>
      <w:r w:rsidRPr="00B74963">
        <w:rPr>
          <w:noProof/>
        </w:rPr>
        <w:t>2013 m. kovo 28 d. sprendimo Nr. B1-62 redakcija</w:t>
      </w:r>
      <w:r w:rsidRPr="00B74963">
        <w:rPr>
          <w:caps/>
          <w:noProof/>
        </w:rPr>
        <w:t>)</w:t>
      </w:r>
      <w:r w:rsidRPr="00B74963">
        <w:t>, 8.1</w:t>
      </w:r>
      <w:r w:rsidR="000A178E" w:rsidRPr="00B74963">
        <w:t>,</w:t>
      </w:r>
      <w:r w:rsidRPr="00B74963">
        <w:t xml:space="preserve"> 9.1 papunkčiais,</w:t>
      </w:r>
    </w:p>
    <w:p w:rsidR="007F052B" w:rsidRPr="00B74963" w:rsidRDefault="007F052B" w:rsidP="007F052B">
      <w:pPr>
        <w:spacing w:line="360" w:lineRule="auto"/>
        <w:ind w:firstLine="900"/>
        <w:jc w:val="both"/>
      </w:pPr>
      <w:r w:rsidRPr="00B74963">
        <w:t>Molėtų rajono savivaldybės taryba n u s p r e n d ž i a:</w:t>
      </w:r>
    </w:p>
    <w:p w:rsidR="007F052B" w:rsidRPr="00B74963" w:rsidRDefault="007F052B" w:rsidP="007F052B">
      <w:pPr>
        <w:spacing w:line="360" w:lineRule="auto"/>
        <w:ind w:firstLine="900"/>
        <w:jc w:val="both"/>
      </w:pPr>
      <w:r w:rsidRPr="00B74963">
        <w:t>1. Pritarti, kad būtų pasirašyta bendradarbiavimo sutartis tarp Nevyriausybinių organizacijų vaikams konfederacijos ir Molėtų rajono savivaldybės (sutarties projektas pridedamas).</w:t>
      </w:r>
    </w:p>
    <w:p w:rsidR="007F052B" w:rsidRPr="00B74963" w:rsidRDefault="007F052B" w:rsidP="007F052B">
      <w:pPr>
        <w:suppressAutoHyphens/>
        <w:spacing w:line="360" w:lineRule="auto"/>
        <w:ind w:firstLine="680"/>
        <w:jc w:val="both"/>
        <w:textAlignment w:val="baseline"/>
        <w:rPr>
          <w:lang w:eastAsia="lt-LT"/>
        </w:rPr>
      </w:pPr>
      <w:r w:rsidRPr="00B74963">
        <w:t xml:space="preserve">    2. Pavesti Molėtų rajono savivaldybės merui pasirašyti 1 punkte nurodytą bendradarbiavimo sutartį</w:t>
      </w:r>
      <w:r w:rsidRPr="00B74963">
        <w:rPr>
          <w:lang w:eastAsia="lt-LT"/>
        </w:rPr>
        <w:t>.</w:t>
      </w:r>
    </w:p>
    <w:p w:rsidR="007F052B" w:rsidRPr="001872D9" w:rsidRDefault="007F052B" w:rsidP="007F052B">
      <w:pPr>
        <w:spacing w:line="360" w:lineRule="auto"/>
        <w:ind w:firstLine="680"/>
        <w:jc w:val="both"/>
      </w:pPr>
      <w:r w:rsidRPr="00B74963">
        <w:t xml:space="preserve">    Šis sprendimas gali būti skundžiamas Lietuvos Respublikos administracinių bylų teisenos įstatymo nustatyta tvarka ir terminais.</w:t>
      </w:r>
      <w:r>
        <w:t xml:space="preserve"> </w:t>
      </w:r>
    </w:p>
    <w:p w:rsidR="00B14CCD" w:rsidRDefault="00B14CCD" w:rsidP="00B14CCD">
      <w:pPr>
        <w:spacing w:line="360" w:lineRule="auto"/>
        <w:ind w:firstLine="851"/>
        <w:jc w:val="both"/>
      </w:pPr>
    </w:p>
    <w:p w:rsidR="00601C99" w:rsidRDefault="00601C99" w:rsidP="009C6F98">
      <w:pPr>
        <w:spacing w:line="360" w:lineRule="auto"/>
        <w:ind w:firstLine="567"/>
        <w:jc w:val="both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  <w:bookmarkStart w:id="6" w:name="_GoBack"/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bookmarkEnd w:id="6"/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34D1DEEC27204F3F9CA583311D773AB2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EE9" w:rsidRDefault="00636EE9">
      <w:r>
        <w:separator/>
      </w:r>
    </w:p>
  </w:endnote>
  <w:endnote w:type="continuationSeparator" w:id="0">
    <w:p w:rsidR="00636EE9" w:rsidRDefault="0063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EE9" w:rsidRDefault="00636EE9">
      <w:r>
        <w:separator/>
      </w:r>
    </w:p>
  </w:footnote>
  <w:footnote w:type="continuationSeparator" w:id="0">
    <w:p w:rsidR="00636EE9" w:rsidRDefault="00636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615CF"/>
    <w:multiLevelType w:val="hybridMultilevel"/>
    <w:tmpl w:val="A2B45C38"/>
    <w:lvl w:ilvl="0" w:tplc="0427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EE9"/>
    <w:rsid w:val="000A178E"/>
    <w:rsid w:val="00110DF4"/>
    <w:rsid w:val="001156B7"/>
    <w:rsid w:val="0012091C"/>
    <w:rsid w:val="00132437"/>
    <w:rsid w:val="00211F14"/>
    <w:rsid w:val="00305758"/>
    <w:rsid w:val="00341D56"/>
    <w:rsid w:val="00380CFE"/>
    <w:rsid w:val="00384B4D"/>
    <w:rsid w:val="003975CE"/>
    <w:rsid w:val="003A762C"/>
    <w:rsid w:val="003E1B8F"/>
    <w:rsid w:val="004968FC"/>
    <w:rsid w:val="004D0C5C"/>
    <w:rsid w:val="004F285B"/>
    <w:rsid w:val="00503B36"/>
    <w:rsid w:val="00504780"/>
    <w:rsid w:val="00561916"/>
    <w:rsid w:val="005A4424"/>
    <w:rsid w:val="005D20A3"/>
    <w:rsid w:val="005F38B6"/>
    <w:rsid w:val="00601C99"/>
    <w:rsid w:val="006057F1"/>
    <w:rsid w:val="006213AE"/>
    <w:rsid w:val="00636EE9"/>
    <w:rsid w:val="006C72DE"/>
    <w:rsid w:val="007206C4"/>
    <w:rsid w:val="00776F64"/>
    <w:rsid w:val="00794407"/>
    <w:rsid w:val="00794C2F"/>
    <w:rsid w:val="007951EA"/>
    <w:rsid w:val="00796C66"/>
    <w:rsid w:val="007A3F5C"/>
    <w:rsid w:val="007E4516"/>
    <w:rsid w:val="007F052B"/>
    <w:rsid w:val="00872337"/>
    <w:rsid w:val="008A401C"/>
    <w:rsid w:val="0093412A"/>
    <w:rsid w:val="00971ADF"/>
    <w:rsid w:val="009B4614"/>
    <w:rsid w:val="009C6F98"/>
    <w:rsid w:val="009E70D9"/>
    <w:rsid w:val="00AC733B"/>
    <w:rsid w:val="00AE325A"/>
    <w:rsid w:val="00B14CCD"/>
    <w:rsid w:val="00B67F19"/>
    <w:rsid w:val="00B74963"/>
    <w:rsid w:val="00BA65BB"/>
    <w:rsid w:val="00BB70B1"/>
    <w:rsid w:val="00C16EA1"/>
    <w:rsid w:val="00CC1DF9"/>
    <w:rsid w:val="00CF45CE"/>
    <w:rsid w:val="00D03D5A"/>
    <w:rsid w:val="00D2759A"/>
    <w:rsid w:val="00D74773"/>
    <w:rsid w:val="00D8136A"/>
    <w:rsid w:val="00DB7660"/>
    <w:rsid w:val="00DC6469"/>
    <w:rsid w:val="00DC6A8F"/>
    <w:rsid w:val="00E032E8"/>
    <w:rsid w:val="00EE645F"/>
    <w:rsid w:val="00EF6A79"/>
    <w:rsid w:val="00F54307"/>
    <w:rsid w:val="00FB77DF"/>
    <w:rsid w:val="00FD63B6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3368699B-606E-40EB-994C-BF2637DCA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9C6F98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601C9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601C9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6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parama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4D1DEEC27204F3F9CA583311D773AB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4E17380-3137-49E2-8B6F-08F1399A989C}"/>
      </w:docPartPr>
      <w:docPartBody>
        <w:p w:rsidR="00416579" w:rsidRDefault="00416579">
          <w:pPr>
            <w:pStyle w:val="34D1DEEC27204F3F9CA583311D773AB2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79"/>
    <w:rsid w:val="0041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34D1DEEC27204F3F9CA583311D773AB2">
    <w:name w:val="34D1DEEC27204F3F9CA583311D773A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0</TotalTime>
  <Pages>1</Pages>
  <Words>141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Karūžaitė Rasa</dc:creator>
  <cp:keywords/>
  <dc:description/>
  <cp:lastModifiedBy>Karūžaitė Rasa</cp:lastModifiedBy>
  <cp:revision>3</cp:revision>
  <cp:lastPrinted>2017-07-25T07:43:00Z</cp:lastPrinted>
  <dcterms:created xsi:type="dcterms:W3CDTF">2017-11-21T14:51:00Z</dcterms:created>
  <dcterms:modified xsi:type="dcterms:W3CDTF">2017-11-21T14:51:00Z</dcterms:modified>
</cp:coreProperties>
</file>