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7E4D98"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9C6F98">
        <w:rPr>
          <w:b/>
          <w:caps/>
          <w:noProof/>
        </w:rPr>
        <w:t xml:space="preserve"> molėtų rajono savivaldybės </w:t>
      </w:r>
      <w:r w:rsidR="007E4D98">
        <w:rPr>
          <w:b/>
          <w:caps/>
          <w:noProof/>
        </w:rPr>
        <w:t>budinčio globotojo veiklos organizavimo tvarkos aprašo patvirtinimo</w:t>
      </w:r>
    </w:p>
    <w:p w:rsidR="00C16EA1" w:rsidRDefault="00D74773">
      <w:pPr>
        <w:jc w:val="center"/>
        <w:rPr>
          <w:b/>
          <w:caps/>
        </w:rPr>
      </w:pP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9C6F98">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A22A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CF45CE">
      <w:pPr>
        <w:tabs>
          <w:tab w:val="left" w:pos="680"/>
          <w:tab w:val="left" w:pos="1206"/>
        </w:tabs>
        <w:spacing w:line="360" w:lineRule="auto"/>
      </w:pPr>
    </w:p>
    <w:p w:rsidR="003F4FF0" w:rsidRPr="00A90C14" w:rsidRDefault="003F4FF0" w:rsidP="003F4FF0">
      <w:pPr>
        <w:spacing w:line="360" w:lineRule="auto"/>
        <w:ind w:firstLine="720"/>
        <w:jc w:val="both"/>
      </w:pPr>
      <w:r w:rsidRPr="00A90C14">
        <w:t>Vadovaudamasi Lietuvos Respublikos vietos savivaldos įstatymo 6 straipsnio 12 punktu, 9 straipsnio 1 dalimi, 16 straipsnio 2 dalies 38 punktu,</w:t>
      </w:r>
      <w:r w:rsidRPr="00A90C14">
        <w:rPr>
          <w:lang w:bidi="he-IL"/>
        </w:rPr>
        <w:t xml:space="preserve"> </w:t>
      </w:r>
      <w:r w:rsidRPr="00A90C14">
        <w:t xml:space="preserve"> Lietuvos Respublikos socialinių paslaugų įstatymo 9 straipsnio 1 dalimi, Mokėjimo už socialines paslaugas tvarkos aprašo, patvirtinto Lietuvos Respublikos Vyriausybės 2006 m. birželio 14 d. nutarimu Nr. 583 „Dėl Mokėjimo už socialines paslaugas tvarkos aprašo patvirtinimo“, 23, 27 punktais, Perėjimo nuo institucinės globos prie šeimoje ir bendruomenėje teikiamų paslaugų neįgaliesiems ir likusiems be tėvų globos vaikams 2014–2020 metų veiksmų plano, patvirtinto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1 priedo 1.7, 1.8 papunkčiais, </w:t>
      </w:r>
    </w:p>
    <w:p w:rsidR="003F4FF0" w:rsidRPr="00A90C14" w:rsidRDefault="003F4FF0" w:rsidP="00F348EF">
      <w:pPr>
        <w:spacing w:line="360" w:lineRule="auto"/>
        <w:ind w:firstLine="720"/>
        <w:jc w:val="both"/>
      </w:pPr>
      <w:r w:rsidRPr="00A90C14">
        <w:t xml:space="preserve">Molėtų rajono savivaldybės taryba </w:t>
      </w:r>
      <w:r w:rsidRPr="00A90C14">
        <w:rPr>
          <w:spacing w:val="40"/>
        </w:rPr>
        <w:t>nusprendžia</w:t>
      </w:r>
      <w:r w:rsidRPr="00A90C14">
        <w:t>:</w:t>
      </w:r>
    </w:p>
    <w:p w:rsidR="003F4FF0" w:rsidRPr="00A90C14" w:rsidRDefault="003F4FF0" w:rsidP="00F348EF">
      <w:pPr>
        <w:spacing w:line="360" w:lineRule="auto"/>
        <w:ind w:firstLine="720"/>
        <w:jc w:val="both"/>
      </w:pPr>
      <w:r w:rsidRPr="00A90C14">
        <w:t>1. Patvirtinti Molėtų rajono savivaldybės budinčio globotojo veiklos organizavimo tvarkos aprašą (pridedama).</w:t>
      </w:r>
    </w:p>
    <w:p w:rsidR="003F4FF0" w:rsidRDefault="003F4FF0" w:rsidP="00F348EF">
      <w:pPr>
        <w:spacing w:line="360" w:lineRule="auto"/>
        <w:ind w:firstLine="720"/>
        <w:jc w:val="both"/>
      </w:pPr>
      <w:r w:rsidRPr="00A90C14">
        <w:t>2. Pavesti biudžetinei įstaigai Molėtų vaikų savarankiško gyvenimo namams organizuoti budinčių globotojų veiklą.</w:t>
      </w:r>
      <w:r>
        <w:t xml:space="preserve"> </w:t>
      </w:r>
    </w:p>
    <w:p w:rsidR="00F348EF" w:rsidRPr="0071366A" w:rsidRDefault="00F348EF" w:rsidP="00F348EF">
      <w:pPr>
        <w:spacing w:line="360" w:lineRule="auto"/>
        <w:ind w:firstLine="720"/>
        <w:jc w:val="both"/>
      </w:pPr>
      <w:r w:rsidRPr="00A227B1">
        <w:t>3. Šis sprendimas įsigalioja nuo 2018 m. sausio 1 d.</w:t>
      </w:r>
    </w:p>
    <w:p w:rsidR="00601C99" w:rsidRDefault="00F348EF" w:rsidP="00F348EF">
      <w:pPr>
        <w:tabs>
          <w:tab w:val="left" w:pos="540"/>
        </w:tabs>
        <w:spacing w:line="360" w:lineRule="auto"/>
        <w:ind w:firstLine="720"/>
        <w:jc w:val="both"/>
      </w:pPr>
      <w:r>
        <w:t>Šis sprendimas gali būti skundžiamas Lietuvos Respublikos administracinių bylų teisenos įstatymo nustatyta tvarka.</w:t>
      </w:r>
    </w:p>
    <w:p w:rsidR="003975CE" w:rsidRDefault="003975CE" w:rsidP="00F348EF">
      <w:pPr>
        <w:tabs>
          <w:tab w:val="left" w:pos="680"/>
          <w:tab w:val="left" w:pos="1206"/>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4D1DEEC27204F3F9CA583311D773AB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3F4FF0" w:rsidRDefault="003F4FF0" w:rsidP="007951EA">
      <w:pPr>
        <w:tabs>
          <w:tab w:val="left" w:pos="7513"/>
        </w:tabs>
      </w:pPr>
    </w:p>
    <w:p w:rsidR="003F4FF0" w:rsidRDefault="003F4FF0" w:rsidP="007951EA">
      <w:pPr>
        <w:tabs>
          <w:tab w:val="left" w:pos="7513"/>
        </w:tabs>
      </w:pPr>
    </w:p>
    <w:p w:rsidR="003F4FF0" w:rsidRDefault="003F4FF0" w:rsidP="007951EA">
      <w:pPr>
        <w:tabs>
          <w:tab w:val="left" w:pos="7513"/>
        </w:tabs>
      </w:pPr>
    </w:p>
    <w:p w:rsidR="003F4FF0" w:rsidRDefault="003F4FF0" w:rsidP="007951EA">
      <w:pPr>
        <w:tabs>
          <w:tab w:val="left" w:pos="7513"/>
        </w:tabs>
      </w:pPr>
    </w:p>
    <w:p w:rsidR="007E4D98" w:rsidRDefault="007E4D98" w:rsidP="00222C76">
      <w:pPr>
        <w:spacing w:line="360" w:lineRule="auto"/>
        <w:ind w:firstLine="5670"/>
        <w:rPr>
          <w:lang w:eastAsia="lt-LT"/>
        </w:rPr>
      </w:pPr>
      <w:r>
        <w:rPr>
          <w:lang w:eastAsia="lt-LT"/>
        </w:rPr>
        <w:t>PATVIRTINTA</w:t>
      </w:r>
    </w:p>
    <w:p w:rsidR="007E4D98" w:rsidRDefault="007E4D98" w:rsidP="00222C76">
      <w:pPr>
        <w:spacing w:line="360" w:lineRule="auto"/>
        <w:ind w:firstLine="5660"/>
        <w:rPr>
          <w:lang w:eastAsia="lt-LT"/>
        </w:rPr>
      </w:pPr>
      <w:r>
        <w:rPr>
          <w:lang w:eastAsia="lt-LT"/>
        </w:rPr>
        <w:t>Molėtų rajono savivaldybės</w:t>
      </w:r>
    </w:p>
    <w:p w:rsidR="007E4D98" w:rsidRDefault="007E4D98" w:rsidP="00222C76">
      <w:pPr>
        <w:spacing w:line="360" w:lineRule="auto"/>
        <w:ind w:firstLine="5660"/>
        <w:rPr>
          <w:lang w:eastAsia="lt-LT"/>
        </w:rPr>
      </w:pPr>
      <w:r>
        <w:rPr>
          <w:lang w:eastAsia="lt-LT"/>
        </w:rPr>
        <w:t>tarybos 2017 m. lapkričio       d.</w:t>
      </w:r>
    </w:p>
    <w:p w:rsidR="007E4D98" w:rsidRDefault="007E4D98" w:rsidP="00222C76">
      <w:pPr>
        <w:spacing w:line="360" w:lineRule="auto"/>
        <w:ind w:firstLine="5660"/>
        <w:rPr>
          <w:lang w:eastAsia="lt-LT"/>
        </w:rPr>
      </w:pPr>
      <w:r>
        <w:rPr>
          <w:lang w:eastAsia="lt-LT"/>
        </w:rPr>
        <w:t>sprendimu Nr. B1-</w:t>
      </w:r>
    </w:p>
    <w:p w:rsidR="007E4D98" w:rsidRDefault="007E4D98" w:rsidP="00222C76">
      <w:pPr>
        <w:tabs>
          <w:tab w:val="left" w:pos="5070"/>
          <w:tab w:val="left" w:pos="5366"/>
          <w:tab w:val="left" w:pos="6771"/>
          <w:tab w:val="left" w:pos="7363"/>
        </w:tabs>
        <w:spacing w:line="360" w:lineRule="auto"/>
        <w:jc w:val="both"/>
        <w:rPr>
          <w:lang w:eastAsia="lt-LT"/>
        </w:rPr>
      </w:pPr>
    </w:p>
    <w:p w:rsidR="007E4D98" w:rsidRDefault="007E4D98" w:rsidP="00222C76">
      <w:pPr>
        <w:spacing w:line="360" w:lineRule="auto"/>
        <w:jc w:val="center"/>
        <w:rPr>
          <w:b/>
          <w:bCs/>
        </w:rPr>
      </w:pPr>
      <w:r>
        <w:rPr>
          <w:b/>
          <w:bCs/>
        </w:rPr>
        <w:t>MOLĖTŲ RAJONO SAVIVALDYBĖS BUDINČIO GLOBOTOJO  VEIKLOS ORGANIZAVIMO TVARKOS APRAŠAS</w:t>
      </w:r>
    </w:p>
    <w:p w:rsidR="007E4D98" w:rsidRDefault="007E4D98" w:rsidP="00222C76">
      <w:pPr>
        <w:keepNext/>
        <w:spacing w:line="360" w:lineRule="auto"/>
        <w:rPr>
          <w:b/>
          <w:bCs/>
          <w:u w:val="single"/>
        </w:rPr>
      </w:pPr>
    </w:p>
    <w:p w:rsidR="007E4D98" w:rsidRDefault="007E4D98" w:rsidP="00222C76">
      <w:pPr>
        <w:keepNext/>
        <w:spacing w:line="360" w:lineRule="auto"/>
        <w:jc w:val="center"/>
        <w:rPr>
          <w:b/>
          <w:bCs/>
        </w:rPr>
      </w:pPr>
      <w:r>
        <w:rPr>
          <w:b/>
          <w:bCs/>
        </w:rPr>
        <w:t>I SKYRIUS</w:t>
      </w:r>
    </w:p>
    <w:p w:rsidR="007E4D98" w:rsidRDefault="007E4D98" w:rsidP="00222C76">
      <w:pPr>
        <w:keepNext/>
        <w:spacing w:line="360" w:lineRule="auto"/>
        <w:jc w:val="center"/>
        <w:rPr>
          <w:b/>
          <w:bCs/>
          <w:kern w:val="32"/>
        </w:rPr>
      </w:pPr>
      <w:r>
        <w:rPr>
          <w:b/>
          <w:bCs/>
          <w:kern w:val="32"/>
        </w:rPr>
        <w:t>BENDROSIOS NUOSTATOS</w:t>
      </w:r>
    </w:p>
    <w:p w:rsidR="007E4D98" w:rsidRDefault="007E4D98" w:rsidP="00222C76">
      <w:pPr>
        <w:spacing w:line="360" w:lineRule="auto"/>
      </w:pPr>
    </w:p>
    <w:p w:rsidR="007E4D98" w:rsidRDefault="007E4D98" w:rsidP="00222C76">
      <w:pPr>
        <w:tabs>
          <w:tab w:val="left" w:pos="1134"/>
        </w:tabs>
        <w:spacing w:line="360" w:lineRule="auto"/>
        <w:ind w:firstLine="720"/>
        <w:jc w:val="both"/>
      </w:pPr>
      <w:r>
        <w:t xml:space="preserve">1. Molėtų rajono savivaldybės budinčio globotojo veiklos organizavimo tvarkos aprašas (toliau – Aprašas) reglamentuoja budinčio globotojo atrankos tvarką, likusio be tėvų globos vaiko priežiūros budinčio globotojo šeimoje organizavimą, budinčio globotojo pareigas ir teises, mokėjimo už vaiko priežiūrą budinčio globotojo šeimoje dydį ir tvarką bei </w:t>
      </w:r>
      <w:r w:rsidR="00D125C0">
        <w:t>g</w:t>
      </w:r>
      <w:r>
        <w:t>lobėjų centro funkcijas.</w:t>
      </w:r>
    </w:p>
    <w:p w:rsidR="007E4D98" w:rsidRDefault="007E4D98" w:rsidP="00222C76">
      <w:pPr>
        <w:spacing w:line="360" w:lineRule="auto"/>
        <w:ind w:firstLine="720"/>
        <w:jc w:val="both"/>
      </w:pPr>
      <w:r>
        <w:t>2. Vaiko priežiūra budinčio globotojo šeimoje organizuojam</w:t>
      </w:r>
      <w:r w:rsidRPr="00191395">
        <w:t>a</w:t>
      </w:r>
      <w:r w:rsidR="00EE7D0D">
        <w:t xml:space="preserve"> </w:t>
      </w:r>
      <w:r>
        <w:t>siekiant užtikrinti likusio be tėvų globos vaiko teisių ir įstaty</w:t>
      </w:r>
      <w:r w:rsidRPr="00191395">
        <w:t>m</w:t>
      </w:r>
      <w:r w:rsidR="00EE7D0D" w:rsidRPr="00191395">
        <w:t>u</w:t>
      </w:r>
      <w:r>
        <w:t xml:space="preserve"> ginamų interesų įgyvendinimą ir apsaugą, suteikiant vaikui tokias artimiausias šeimos gyvenimui sąlygas, kokių reikia jo fizinei, protinei, dvasinei, dorovinei bei socialinei raid</w:t>
      </w:r>
      <w:r w:rsidRPr="00191395">
        <w:t>ai</w:t>
      </w:r>
      <w:r>
        <w:t xml:space="preserve"> ir tokią šeimos aplinką, kokios reikia jo gerovei.</w:t>
      </w:r>
    </w:p>
    <w:p w:rsidR="007E4D98" w:rsidRDefault="007E4D98" w:rsidP="00222C76">
      <w:pPr>
        <w:spacing w:line="360" w:lineRule="auto"/>
        <w:ind w:firstLine="720"/>
        <w:contextualSpacing/>
        <w:jc w:val="both"/>
        <w:rPr>
          <w:rFonts w:eastAsia="Calibri"/>
        </w:rPr>
      </w:pPr>
      <w:r>
        <w:rPr>
          <w:rFonts w:eastAsia="Calibri"/>
        </w:rPr>
        <w:t>3. Tvarkos apraše vartojamos sąvokos:</w:t>
      </w:r>
    </w:p>
    <w:p w:rsidR="007E4D98" w:rsidRDefault="007E4D98" w:rsidP="00222C76">
      <w:pPr>
        <w:tabs>
          <w:tab w:val="left" w:pos="748"/>
          <w:tab w:val="left" w:pos="993"/>
        </w:tabs>
        <w:spacing w:line="360" w:lineRule="auto"/>
        <w:ind w:firstLine="720"/>
        <w:jc w:val="both"/>
        <w:rPr>
          <w:bCs/>
          <w:lang w:eastAsia="lt-LT"/>
        </w:rPr>
      </w:pPr>
      <w:r>
        <w:rPr>
          <w:bCs/>
        </w:rPr>
        <w:t>3.1.</w:t>
      </w:r>
      <w:r>
        <w:rPr>
          <w:b/>
          <w:bCs/>
          <w:lang w:eastAsia="lt-LT"/>
        </w:rPr>
        <w:t xml:space="preserve"> Budintis globotojas </w:t>
      </w:r>
      <w:r>
        <w:rPr>
          <w:bCs/>
          <w:lang w:eastAsia="lt-LT"/>
        </w:rPr>
        <w:t>–</w:t>
      </w:r>
      <w:r>
        <w:rPr>
          <w:b/>
          <w:bCs/>
          <w:lang w:eastAsia="lt-LT"/>
        </w:rPr>
        <w:t xml:space="preserve"> </w:t>
      </w:r>
      <w:r>
        <w:rPr>
          <w:bCs/>
          <w:lang w:eastAsia="lt-LT"/>
        </w:rPr>
        <w:t>fizinis asmuo, atitinkantis Lietuvos Respublikos civiliniame kodekse (CK) globėjui (rūpintojui) keliamus reikalavimus, išklausęs globėjų ir įtėvių mokymus ir budinčių globotojų</w:t>
      </w:r>
      <w:r w:rsidR="00D125C0">
        <w:rPr>
          <w:bCs/>
          <w:lang w:eastAsia="lt-LT"/>
        </w:rPr>
        <w:t xml:space="preserve"> konsultavimo kursus, pagal su g</w:t>
      </w:r>
      <w:r>
        <w:rPr>
          <w:bCs/>
          <w:lang w:eastAsia="lt-LT"/>
        </w:rPr>
        <w:t>lobos centru sudarytą tarpusavio bendradarbiavimo ir paslaugų teikimo sutartį prižiūrintis likusius be tėvų globos vaikus, socialin</w:t>
      </w:r>
      <w:r w:rsidR="00D125C0">
        <w:rPr>
          <w:bCs/>
          <w:lang w:eastAsia="lt-LT"/>
        </w:rPr>
        <w:t xml:space="preserve">ę </w:t>
      </w:r>
      <w:r>
        <w:rPr>
          <w:bCs/>
          <w:lang w:eastAsia="lt-LT"/>
        </w:rPr>
        <w:t>rizik</w:t>
      </w:r>
      <w:r w:rsidR="00D125C0">
        <w:rPr>
          <w:bCs/>
          <w:lang w:eastAsia="lt-LT"/>
        </w:rPr>
        <w:t>ą patiriančius</w:t>
      </w:r>
      <w:r>
        <w:rPr>
          <w:bCs/>
          <w:lang w:eastAsia="lt-LT"/>
        </w:rPr>
        <w:t xml:space="preserve"> vaikus, su kuriais nėra susietas giminystės ryšiais, arba šioje sutartyje nustatytais atvejais teikiantis kitokią pagalbą vaiko tėvams, siekiant grąžinti vaiką į šeimą</w:t>
      </w:r>
      <w:r>
        <w:rPr>
          <w:rFonts w:eastAsia="Calibri"/>
          <w:bCs/>
          <w:lang w:eastAsia="lt-LT"/>
        </w:rPr>
        <w:t>.</w:t>
      </w:r>
      <w:r>
        <w:rPr>
          <w:rFonts w:eastAsia="Calibri"/>
          <w:b/>
          <w:bCs/>
          <w:lang w:eastAsia="lt-LT"/>
        </w:rPr>
        <w:t xml:space="preserve"> </w:t>
      </w:r>
      <w:r>
        <w:rPr>
          <w:rFonts w:eastAsia="Calibri"/>
          <w:bCs/>
          <w:lang w:eastAsia="lt-LT"/>
        </w:rPr>
        <w:t xml:space="preserve">Budintis globotojas veiklą </w:t>
      </w:r>
      <w:r w:rsidR="00964FFF">
        <w:rPr>
          <w:rFonts w:eastAsia="Calibri"/>
          <w:bCs/>
          <w:lang w:eastAsia="lt-LT"/>
        </w:rPr>
        <w:t xml:space="preserve">vykdo </w:t>
      </w:r>
      <w:r>
        <w:rPr>
          <w:rFonts w:eastAsia="Calibri"/>
          <w:bCs/>
          <w:lang w:eastAsia="lt-LT"/>
        </w:rPr>
        <w:t>pagal individualios veiklos pažymėjimą</w:t>
      </w:r>
      <w:r w:rsidR="00964FFF">
        <w:rPr>
          <w:rFonts w:eastAsia="Calibri"/>
          <w:bCs/>
          <w:lang w:eastAsia="lt-LT"/>
        </w:rPr>
        <w:t>.</w:t>
      </w:r>
    </w:p>
    <w:p w:rsidR="007E4D98" w:rsidRDefault="007E4D98" w:rsidP="00222C76">
      <w:pPr>
        <w:tabs>
          <w:tab w:val="left" w:pos="748"/>
          <w:tab w:val="left" w:pos="993"/>
        </w:tabs>
        <w:spacing w:line="360" w:lineRule="auto"/>
        <w:ind w:firstLine="720"/>
        <w:jc w:val="both"/>
        <w:rPr>
          <w:bCs/>
          <w:lang w:eastAsia="lt-LT"/>
        </w:rPr>
      </w:pPr>
      <w:r>
        <w:rPr>
          <w:bCs/>
          <w:lang w:eastAsia="lt-LT"/>
        </w:rPr>
        <w:t>3.2.</w:t>
      </w:r>
      <w:r>
        <w:rPr>
          <w:b/>
          <w:bCs/>
          <w:lang w:eastAsia="lt-LT"/>
        </w:rPr>
        <w:t xml:space="preserve"> Globos centras </w:t>
      </w:r>
      <w:r>
        <w:rPr>
          <w:bCs/>
          <w:lang w:eastAsia="lt-LT"/>
        </w:rPr>
        <w:t>–</w:t>
      </w:r>
      <w:r>
        <w:rPr>
          <w:b/>
          <w:bCs/>
          <w:lang w:eastAsia="lt-LT"/>
        </w:rPr>
        <w:t xml:space="preserve"> </w:t>
      </w:r>
      <w:r>
        <w:rPr>
          <w:bCs/>
          <w:lang w:eastAsia="lt-LT"/>
        </w:rPr>
        <w:t>socialinių paslaugų įsta</w:t>
      </w:r>
      <w:r w:rsidR="00D125C0">
        <w:rPr>
          <w:bCs/>
          <w:lang w:eastAsia="lt-LT"/>
        </w:rPr>
        <w:t>iga (Molėtų vaikų savarankiško gyvenimo namai)</w:t>
      </w:r>
      <w:r>
        <w:rPr>
          <w:bCs/>
          <w:lang w:eastAsia="lt-LT"/>
        </w:rPr>
        <w:t xml:space="preserve">, kuri, įgyvendindama vaiko globėjo (rūpintojo) teises ir pareigas, pagal tarpusavio bendradarbiavimo ir paslaugų teikimo </w:t>
      </w:r>
      <w:r>
        <w:rPr>
          <w:bCs/>
          <w:lang w:eastAsia="lt-LT"/>
        </w:rPr>
        <w:lastRenderedPageBreak/>
        <w:t>sutartį perduoda likusį be tėvų globos vaiką, socialin</w:t>
      </w:r>
      <w:r w:rsidR="00D125C0">
        <w:rPr>
          <w:bCs/>
          <w:lang w:eastAsia="lt-LT"/>
        </w:rPr>
        <w:t xml:space="preserve">ę </w:t>
      </w:r>
      <w:r>
        <w:rPr>
          <w:bCs/>
          <w:lang w:eastAsia="lt-LT"/>
        </w:rPr>
        <w:t>rizik</w:t>
      </w:r>
      <w:r w:rsidR="00D125C0">
        <w:rPr>
          <w:bCs/>
          <w:lang w:eastAsia="lt-LT"/>
        </w:rPr>
        <w:t>ą patiriantį</w:t>
      </w:r>
      <w:r>
        <w:rPr>
          <w:bCs/>
          <w:lang w:eastAsia="lt-LT"/>
        </w:rPr>
        <w:t xml:space="preserve"> vaiką prižiūrėti </w:t>
      </w:r>
      <w:r w:rsidR="00D125C0">
        <w:rPr>
          <w:bCs/>
          <w:lang w:eastAsia="lt-LT"/>
        </w:rPr>
        <w:t>b</w:t>
      </w:r>
      <w:r>
        <w:rPr>
          <w:bCs/>
          <w:lang w:eastAsia="lt-LT"/>
        </w:rPr>
        <w:t xml:space="preserve">udinčiam globotojui, teikia ir organizuoja socialines paslaugas bei kitą pagalbą pagal poreikį vaikui ir </w:t>
      </w:r>
      <w:r w:rsidR="00D125C0">
        <w:rPr>
          <w:bCs/>
          <w:lang w:eastAsia="lt-LT"/>
        </w:rPr>
        <w:t>b</w:t>
      </w:r>
      <w:r>
        <w:rPr>
          <w:bCs/>
          <w:lang w:eastAsia="lt-LT"/>
        </w:rPr>
        <w:t xml:space="preserve">udinčiam globotojui, taip pat kitokią pagalbą vaiko tėvams, siekiant grąžinti vaiką į šeimą. </w:t>
      </w:r>
    </w:p>
    <w:p w:rsidR="007E4D98" w:rsidRDefault="007E4D98" w:rsidP="00222C76">
      <w:pPr>
        <w:tabs>
          <w:tab w:val="left" w:pos="0"/>
          <w:tab w:val="left" w:pos="851"/>
        </w:tabs>
        <w:spacing w:line="360" w:lineRule="auto"/>
        <w:ind w:firstLine="720"/>
        <w:jc w:val="both"/>
        <w:rPr>
          <w:bCs/>
          <w:lang w:eastAsia="lt-LT"/>
        </w:rPr>
      </w:pPr>
    </w:p>
    <w:p w:rsidR="007E4D98" w:rsidRDefault="007E4D98" w:rsidP="00222C76">
      <w:pPr>
        <w:keepNext/>
        <w:spacing w:line="360" w:lineRule="auto"/>
        <w:jc w:val="center"/>
        <w:rPr>
          <w:b/>
          <w:kern w:val="32"/>
        </w:rPr>
      </w:pPr>
      <w:r>
        <w:rPr>
          <w:b/>
          <w:kern w:val="32"/>
        </w:rPr>
        <w:t xml:space="preserve">II SKYRIUS </w:t>
      </w:r>
    </w:p>
    <w:p w:rsidR="007E4D98" w:rsidRDefault="007E4D98" w:rsidP="00222C76">
      <w:pPr>
        <w:keepNext/>
        <w:spacing w:line="360" w:lineRule="auto"/>
        <w:jc w:val="center"/>
        <w:rPr>
          <w:b/>
          <w:kern w:val="32"/>
        </w:rPr>
      </w:pPr>
      <w:r>
        <w:rPr>
          <w:b/>
          <w:kern w:val="32"/>
        </w:rPr>
        <w:t>BUDINČIO GLOBOTOJO ATRANKA</w:t>
      </w:r>
    </w:p>
    <w:p w:rsidR="007E4D98" w:rsidRDefault="007E4D98" w:rsidP="00222C76">
      <w:pPr>
        <w:spacing w:line="360" w:lineRule="auto"/>
      </w:pPr>
    </w:p>
    <w:p w:rsidR="007E4D98" w:rsidRDefault="00A227B1" w:rsidP="00222C76">
      <w:pPr>
        <w:spacing w:line="360" w:lineRule="auto"/>
        <w:ind w:firstLine="720"/>
        <w:jc w:val="both"/>
        <w:rPr>
          <w:strike/>
          <w:lang w:eastAsia="lt-LT"/>
        </w:rPr>
      </w:pPr>
      <w:r>
        <w:t>4</w:t>
      </w:r>
      <w:r w:rsidR="007E4D98">
        <w:t xml:space="preserve">. Globos centras </w:t>
      </w:r>
      <w:r w:rsidR="00381EB0">
        <w:t>ir/ar</w:t>
      </w:r>
      <w:r w:rsidR="007E4D98">
        <w:t xml:space="preserve"> socialiniai darbuotojai </w:t>
      </w:r>
      <w:r w:rsidR="00381EB0">
        <w:t>atestuoti pagal globėjų ir įtėvių mokymo ir konsultavimo (toliau</w:t>
      </w:r>
      <w:r w:rsidR="00964FFF">
        <w:t xml:space="preserve"> </w:t>
      </w:r>
      <w:r w:rsidR="00381EB0">
        <w:t>-</w:t>
      </w:r>
      <w:r w:rsidR="00964FFF">
        <w:t xml:space="preserve"> </w:t>
      </w:r>
      <w:r w:rsidR="00381EB0">
        <w:t xml:space="preserve">GIMK) programą </w:t>
      </w:r>
      <w:r w:rsidR="007E4D98">
        <w:t xml:space="preserve">vykdo </w:t>
      </w:r>
      <w:r w:rsidR="00381EB0">
        <w:t>b</w:t>
      </w:r>
      <w:r w:rsidR="007E4D98">
        <w:t xml:space="preserve">udinčių globotojų paiešką – suranda ir atrenka asmenis, norinčius ir galinčius tapti  </w:t>
      </w:r>
      <w:r w:rsidR="00381EB0">
        <w:t>b</w:t>
      </w:r>
      <w:r w:rsidR="007E4D98">
        <w:t xml:space="preserve">udinčiais globotojais. </w:t>
      </w:r>
      <w:r w:rsidR="007E4D98">
        <w:rPr>
          <w:lang w:eastAsia="lt-LT"/>
        </w:rPr>
        <w:t xml:space="preserve"> </w:t>
      </w:r>
    </w:p>
    <w:p w:rsidR="007E4D98" w:rsidRDefault="00A227B1" w:rsidP="00222C76">
      <w:pPr>
        <w:tabs>
          <w:tab w:val="left" w:pos="709"/>
          <w:tab w:val="left" w:pos="1134"/>
        </w:tabs>
        <w:spacing w:line="360" w:lineRule="auto"/>
        <w:ind w:firstLine="720"/>
        <w:jc w:val="both"/>
        <w:rPr>
          <w:lang w:eastAsia="lt-LT"/>
        </w:rPr>
      </w:pPr>
      <w:r>
        <w:rPr>
          <w:lang w:eastAsia="lt-LT"/>
        </w:rPr>
        <w:t>5</w:t>
      </w:r>
      <w:r w:rsidR="007E4D98">
        <w:rPr>
          <w:lang w:eastAsia="lt-LT"/>
        </w:rPr>
        <w:t xml:space="preserve">. Fizinis asmuo, siekiantis tapti </w:t>
      </w:r>
      <w:r w:rsidR="00BD5724">
        <w:rPr>
          <w:lang w:eastAsia="lt-LT"/>
        </w:rPr>
        <w:t>b</w:t>
      </w:r>
      <w:r w:rsidR="007E4D98">
        <w:rPr>
          <w:lang w:eastAsia="lt-LT"/>
        </w:rPr>
        <w:t>udinčiu globotoju, turi:</w:t>
      </w:r>
    </w:p>
    <w:p w:rsidR="007E4D98" w:rsidRDefault="00A227B1" w:rsidP="00222C76">
      <w:pPr>
        <w:tabs>
          <w:tab w:val="left" w:pos="0"/>
          <w:tab w:val="left" w:pos="709"/>
        </w:tabs>
        <w:spacing w:line="360" w:lineRule="auto"/>
        <w:ind w:firstLine="720"/>
        <w:jc w:val="both"/>
        <w:rPr>
          <w:lang w:eastAsia="lt-LT"/>
        </w:rPr>
      </w:pPr>
      <w:r>
        <w:rPr>
          <w:lang w:eastAsia="lt-LT"/>
        </w:rPr>
        <w:t>5</w:t>
      </w:r>
      <w:r w:rsidR="007E4D98">
        <w:rPr>
          <w:lang w:eastAsia="lt-LT"/>
        </w:rPr>
        <w:t xml:space="preserve">.1. atitikti </w:t>
      </w:r>
      <w:r w:rsidR="00AB7206">
        <w:rPr>
          <w:lang w:eastAsia="lt-LT"/>
        </w:rPr>
        <w:t>CK</w:t>
      </w:r>
      <w:r w:rsidR="007E4D98">
        <w:rPr>
          <w:lang w:eastAsia="lt-LT"/>
        </w:rPr>
        <w:t xml:space="preserve"> vaiko fiziniam globėjui (rūpintojui) keliamus reikalavimus;</w:t>
      </w:r>
    </w:p>
    <w:p w:rsidR="00EB52DF" w:rsidRDefault="00A227B1" w:rsidP="00222C76">
      <w:pPr>
        <w:tabs>
          <w:tab w:val="left" w:pos="0"/>
          <w:tab w:val="left" w:pos="709"/>
        </w:tabs>
        <w:spacing w:line="360" w:lineRule="auto"/>
        <w:ind w:firstLine="720"/>
        <w:jc w:val="both"/>
        <w:rPr>
          <w:lang w:eastAsia="lt-LT"/>
        </w:rPr>
      </w:pPr>
      <w:r>
        <w:rPr>
          <w:lang w:eastAsia="lt-LT"/>
        </w:rPr>
        <w:t>5</w:t>
      </w:r>
      <w:r w:rsidR="007E4D98">
        <w:rPr>
          <w:lang w:eastAsia="lt-LT"/>
        </w:rPr>
        <w:t>.2. būti gavęs teigiamą išvadą iš GIMK atestuotų socialinių darbuotojų dėl pasirengimo tapti globėju</w:t>
      </w:r>
      <w:r w:rsidR="00EB52DF">
        <w:rPr>
          <w:lang w:eastAsia="lt-LT"/>
        </w:rPr>
        <w:t>.</w:t>
      </w:r>
    </w:p>
    <w:p w:rsidR="007E4D98" w:rsidRDefault="00A227B1" w:rsidP="00222C76">
      <w:pPr>
        <w:tabs>
          <w:tab w:val="left" w:pos="709"/>
          <w:tab w:val="left" w:pos="1134"/>
          <w:tab w:val="left" w:pos="1276"/>
        </w:tabs>
        <w:spacing w:line="360" w:lineRule="auto"/>
        <w:ind w:firstLine="720"/>
        <w:jc w:val="both"/>
        <w:rPr>
          <w:lang w:eastAsia="lt-LT"/>
        </w:rPr>
      </w:pPr>
      <w:r>
        <w:rPr>
          <w:lang w:eastAsia="lt-LT"/>
        </w:rPr>
        <w:t>6</w:t>
      </w:r>
      <w:r w:rsidR="007E4D98">
        <w:rPr>
          <w:lang w:eastAsia="lt-LT"/>
        </w:rPr>
        <w:t xml:space="preserve">. Fizinis asmuo, norintis tapti </w:t>
      </w:r>
      <w:r w:rsidR="00BD5724">
        <w:rPr>
          <w:lang w:eastAsia="lt-LT"/>
        </w:rPr>
        <w:t>b</w:t>
      </w:r>
      <w:r w:rsidR="007E4D98">
        <w:rPr>
          <w:lang w:eastAsia="lt-LT"/>
        </w:rPr>
        <w:t xml:space="preserve">udinčiu globotoju, </w:t>
      </w:r>
      <w:r w:rsidR="00BD5724">
        <w:rPr>
          <w:lang w:eastAsia="lt-LT"/>
        </w:rPr>
        <w:t>Molėtų</w:t>
      </w:r>
      <w:r w:rsidR="007E4D98">
        <w:rPr>
          <w:lang w:eastAsia="lt-LT"/>
        </w:rPr>
        <w:t xml:space="preserve"> rajono savivaldybės administracijos Vaiko teisių apsaugos skyriui (toliau</w:t>
      </w:r>
      <w:r w:rsidR="00BD5724">
        <w:rPr>
          <w:lang w:eastAsia="lt-LT"/>
        </w:rPr>
        <w:t xml:space="preserve"> </w:t>
      </w:r>
      <w:r w:rsidR="007E4D98">
        <w:rPr>
          <w:lang w:eastAsia="lt-LT"/>
        </w:rPr>
        <w:t>-</w:t>
      </w:r>
      <w:r w:rsidR="00BD5724">
        <w:rPr>
          <w:lang w:eastAsia="lt-LT"/>
        </w:rPr>
        <w:t xml:space="preserve"> </w:t>
      </w:r>
      <w:r w:rsidR="007E4D98">
        <w:rPr>
          <w:lang w:eastAsia="lt-LT"/>
        </w:rPr>
        <w:t>VTAS)   pateikia šiuos dokumentus:</w:t>
      </w:r>
    </w:p>
    <w:p w:rsidR="007E4D98" w:rsidRDefault="00A227B1" w:rsidP="00222C76">
      <w:pPr>
        <w:tabs>
          <w:tab w:val="left" w:pos="709"/>
          <w:tab w:val="left" w:pos="1134"/>
          <w:tab w:val="left" w:pos="1418"/>
        </w:tabs>
        <w:spacing w:line="360" w:lineRule="auto"/>
        <w:ind w:firstLine="720"/>
        <w:jc w:val="both"/>
        <w:rPr>
          <w:lang w:eastAsia="lt-LT"/>
        </w:rPr>
      </w:pPr>
      <w:r>
        <w:rPr>
          <w:lang w:eastAsia="lt-LT"/>
        </w:rPr>
        <w:t>6</w:t>
      </w:r>
      <w:r w:rsidR="007E4D98">
        <w:rPr>
          <w:lang w:eastAsia="lt-LT"/>
        </w:rPr>
        <w:t xml:space="preserve">.1. rašytinį prašymą, kuriame nurodo savo vardą, pavardę, gimimo datą, gyvenamąją vietą, darbovietę, šeiminę ir materialinę padėtį, išlaikomų asmenų skaičių, šeimos sudėtį, motyvus tapti </w:t>
      </w:r>
      <w:r w:rsidR="00BD5724">
        <w:rPr>
          <w:lang w:eastAsia="lt-LT"/>
        </w:rPr>
        <w:t>b</w:t>
      </w:r>
      <w:r w:rsidR="007E4D98">
        <w:rPr>
          <w:lang w:eastAsia="lt-LT"/>
        </w:rPr>
        <w:t>udinčiu globotoju;</w:t>
      </w:r>
    </w:p>
    <w:p w:rsidR="007E4D98" w:rsidRDefault="00A227B1" w:rsidP="00222C76">
      <w:pPr>
        <w:tabs>
          <w:tab w:val="left" w:pos="0"/>
          <w:tab w:val="left" w:pos="709"/>
        </w:tabs>
        <w:spacing w:line="360" w:lineRule="auto"/>
        <w:ind w:firstLine="720"/>
        <w:contextualSpacing/>
        <w:jc w:val="both"/>
        <w:rPr>
          <w:rFonts w:eastAsia="Calibri"/>
          <w:lang w:eastAsia="lt-LT"/>
        </w:rPr>
      </w:pPr>
      <w:r>
        <w:rPr>
          <w:rFonts w:eastAsia="Calibri"/>
          <w:lang w:eastAsia="lt-LT"/>
        </w:rPr>
        <w:t>6</w:t>
      </w:r>
      <w:r w:rsidR="007E4D98">
        <w:rPr>
          <w:rFonts w:eastAsia="Calibri"/>
          <w:lang w:eastAsia="lt-LT"/>
        </w:rPr>
        <w:t xml:space="preserve">.2. asmens tapatybę patvirtinantį dokumentą ar jo kopiją; </w:t>
      </w:r>
    </w:p>
    <w:p w:rsidR="007E4D98" w:rsidRDefault="00A227B1" w:rsidP="00222C76">
      <w:pPr>
        <w:tabs>
          <w:tab w:val="left" w:pos="709"/>
        </w:tabs>
        <w:spacing w:line="360" w:lineRule="auto"/>
        <w:ind w:firstLine="720"/>
        <w:contextualSpacing/>
        <w:jc w:val="both"/>
        <w:rPr>
          <w:rFonts w:eastAsia="Calibri"/>
          <w:lang w:eastAsia="lt-LT"/>
        </w:rPr>
      </w:pPr>
      <w:r>
        <w:rPr>
          <w:rFonts w:eastAsia="Calibri"/>
          <w:lang w:eastAsia="lt-LT"/>
        </w:rPr>
        <w:t>6</w:t>
      </w:r>
      <w:r w:rsidR="007E4D98">
        <w:rPr>
          <w:rFonts w:eastAsia="Calibri"/>
          <w:lang w:eastAsia="lt-LT"/>
        </w:rPr>
        <w:t>.3. Lietuvos Respublikos sveikatos apsaugos ministro nustatytos formos sveikatos pažymėjimą, kuris patvirtintų, kad fizinis asmuo neserga ligomis, kurių sąrašą teisės aktų nustatyta tvarka tvirtina Lietuvos Respublikos Vyriausybės įgaliota institucija;</w:t>
      </w:r>
    </w:p>
    <w:p w:rsidR="007E4D98" w:rsidRDefault="00A227B1" w:rsidP="00222C76">
      <w:pPr>
        <w:tabs>
          <w:tab w:val="left" w:pos="993"/>
          <w:tab w:val="left" w:pos="1134"/>
          <w:tab w:val="left" w:pos="1418"/>
          <w:tab w:val="left" w:pos="1560"/>
        </w:tabs>
        <w:spacing w:line="360" w:lineRule="auto"/>
        <w:ind w:firstLine="720"/>
        <w:contextualSpacing/>
        <w:jc w:val="both"/>
        <w:rPr>
          <w:rFonts w:eastAsia="Calibri"/>
          <w:lang w:eastAsia="lt-LT"/>
        </w:rPr>
      </w:pPr>
      <w:r>
        <w:rPr>
          <w:rFonts w:eastAsia="Calibri"/>
          <w:lang w:eastAsia="lt-LT"/>
        </w:rPr>
        <w:t>6</w:t>
      </w:r>
      <w:r w:rsidR="007E4D98">
        <w:rPr>
          <w:rFonts w:eastAsia="Calibri"/>
          <w:lang w:eastAsia="lt-LT"/>
        </w:rPr>
        <w:t xml:space="preserve">.4. </w:t>
      </w:r>
      <w:r w:rsidR="007E4D98">
        <w:rPr>
          <w:rFonts w:eastAsia="Calibri"/>
        </w:rPr>
        <w:t xml:space="preserve">sutuoktinio ar partnerio bei kitų vyresnių kaip 16 metų kartu gyvenančių šeimos narių rašytinį sutikimą, kad jų šeimos narys taptų </w:t>
      </w:r>
      <w:r w:rsidR="00A15CE1">
        <w:rPr>
          <w:rFonts w:eastAsia="Calibri"/>
        </w:rPr>
        <w:t>b</w:t>
      </w:r>
      <w:r w:rsidR="007E4D98">
        <w:rPr>
          <w:rFonts w:eastAsia="Calibri"/>
        </w:rPr>
        <w:t>udinčiu globotoju</w:t>
      </w:r>
      <w:r w:rsidR="007E4D98">
        <w:rPr>
          <w:rFonts w:eastAsia="Calibri"/>
          <w:lang w:eastAsia="lt-LT"/>
        </w:rPr>
        <w:t>;</w:t>
      </w:r>
    </w:p>
    <w:p w:rsidR="007E4D98" w:rsidRPr="009A079A" w:rsidRDefault="00A227B1" w:rsidP="00222C76">
      <w:pPr>
        <w:tabs>
          <w:tab w:val="left" w:pos="709"/>
        </w:tabs>
        <w:spacing w:line="360" w:lineRule="auto"/>
        <w:ind w:firstLine="720"/>
        <w:jc w:val="both"/>
        <w:rPr>
          <w:highlight w:val="yellow"/>
        </w:rPr>
      </w:pPr>
      <w:r w:rsidRPr="00191395">
        <w:rPr>
          <w:lang w:eastAsia="lt-LT"/>
        </w:rPr>
        <w:t>6</w:t>
      </w:r>
      <w:r w:rsidR="007E4D98" w:rsidRPr="00191395">
        <w:rPr>
          <w:lang w:eastAsia="lt-LT"/>
        </w:rPr>
        <w:t xml:space="preserve">.5. kad </w:t>
      </w:r>
      <w:r w:rsidR="007E4D98" w:rsidRPr="00191395">
        <w:t>yra įgijęs mažiausiai vidurinį</w:t>
      </w:r>
      <w:r w:rsidR="00191395" w:rsidRPr="00191395">
        <w:t xml:space="preserve"> ar (ir) profesinį išsilavinimą,</w:t>
      </w:r>
      <w:r w:rsidR="007E4D98" w:rsidRPr="00191395">
        <w:t xml:space="preserve"> </w:t>
      </w:r>
      <w:r w:rsidR="00191395" w:rsidRPr="00191395">
        <w:t>turi nuosavą ar nuomojamą būstą.</w:t>
      </w:r>
    </w:p>
    <w:p w:rsidR="007E4D98" w:rsidRDefault="00A227B1" w:rsidP="00222C76">
      <w:pPr>
        <w:tabs>
          <w:tab w:val="left" w:pos="709"/>
          <w:tab w:val="left" w:pos="1134"/>
          <w:tab w:val="left" w:pos="1418"/>
        </w:tabs>
        <w:spacing w:line="360" w:lineRule="auto"/>
        <w:ind w:firstLine="720"/>
        <w:jc w:val="both"/>
      </w:pPr>
      <w:r>
        <w:t>7</w:t>
      </w:r>
      <w:r w:rsidR="007E4D98">
        <w:t xml:space="preserve">. VTAS, vadovaudamasis </w:t>
      </w:r>
      <w:r w:rsidR="00AB7206">
        <w:t>CK</w:t>
      </w:r>
      <w:r w:rsidR="007E4D98">
        <w:t xml:space="preserve"> ir Vaiko globos organizavimo nuostatų bei kitų teisės aktų nuostatomis atlieka fizinio asmens patikrinimą, jam sutikus savarankiškai surenka kitus nurodytus dokumentus, duomenis ir informaciją.</w:t>
      </w:r>
    </w:p>
    <w:p w:rsidR="007E4D98" w:rsidRDefault="00A227B1" w:rsidP="00222C76">
      <w:pPr>
        <w:tabs>
          <w:tab w:val="left" w:pos="709"/>
          <w:tab w:val="left" w:pos="1134"/>
          <w:tab w:val="left" w:pos="1418"/>
        </w:tabs>
        <w:spacing w:line="360" w:lineRule="auto"/>
        <w:ind w:firstLine="720"/>
        <w:jc w:val="both"/>
      </w:pPr>
      <w:r>
        <w:t>8</w:t>
      </w:r>
      <w:r w:rsidR="007E4D98">
        <w:t xml:space="preserve">. </w:t>
      </w:r>
      <w:r w:rsidR="00BD5724">
        <w:t>VTAS</w:t>
      </w:r>
      <w:r w:rsidR="007E4D98">
        <w:t xml:space="preserve"> patikrina, ar asmens </w:t>
      </w:r>
      <w:r w:rsidR="007E4D98" w:rsidRPr="00191395">
        <w:t>namai</w:t>
      </w:r>
      <w:r w:rsidR="009A079A">
        <w:t xml:space="preserve"> </w:t>
      </w:r>
      <w:r w:rsidR="007E4D98">
        <w:t>(būstas) atitinka šiuos reikalavimus, ir surašo atitikties aktą:</w:t>
      </w:r>
    </w:p>
    <w:p w:rsidR="007E4D98" w:rsidRDefault="00A227B1" w:rsidP="00222C76">
      <w:pPr>
        <w:tabs>
          <w:tab w:val="left" w:pos="709"/>
        </w:tabs>
        <w:spacing w:line="360" w:lineRule="auto"/>
        <w:ind w:firstLine="720"/>
        <w:jc w:val="both"/>
      </w:pPr>
      <w:r>
        <w:t>8</w:t>
      </w:r>
      <w:r w:rsidR="007E4D98">
        <w:t xml:space="preserve">.1. yra nesunkiai pasiekiami viešuoju transportu, vaikams sudarytos galimybės dalyvauti bendruomenės gyvenime bei skatinama jų socialinė integracija; </w:t>
      </w:r>
    </w:p>
    <w:p w:rsidR="007E4D98" w:rsidRDefault="00A227B1" w:rsidP="00222C76">
      <w:pPr>
        <w:spacing w:line="360" w:lineRule="auto"/>
        <w:ind w:firstLine="720"/>
        <w:jc w:val="both"/>
      </w:pPr>
      <w:r>
        <w:lastRenderedPageBreak/>
        <w:t>8</w:t>
      </w:r>
      <w:r w:rsidR="007E4D98">
        <w:t xml:space="preserve">.2. yra galimybė skirtingos lyties vyresnius nei 7 metų vaikus apgyvendinti atskirame kambaryje ar kambariuose (skirtingos lyties vyresni nei 7 metų vaikai turi būti apgyvendinti atskiruose kambariuose), jų miegamieji kambariai neturėtų būti įrengti rūsiuose ar pusrūsiuose (cokoliniuose aukštuose); </w:t>
      </w:r>
    </w:p>
    <w:p w:rsidR="007E4D98" w:rsidRDefault="00A227B1" w:rsidP="00222C76">
      <w:pPr>
        <w:spacing w:line="360" w:lineRule="auto"/>
        <w:ind w:firstLine="720"/>
        <w:jc w:val="both"/>
      </w:pPr>
      <w:r>
        <w:t>8</w:t>
      </w:r>
      <w:r w:rsidR="007E4D98">
        <w:t>.3. vonios (dušo) ir tualetų patalpos įrengtos taip, kad būtų užtikr</w:t>
      </w:r>
      <w:r w:rsidR="009A079A">
        <w:t xml:space="preserve">intas vaikų </w:t>
      </w:r>
      <w:r w:rsidR="009A079A" w:rsidRPr="00191395">
        <w:t>privatumas ir jose nuolat būtų</w:t>
      </w:r>
      <w:r w:rsidR="007E4D98" w:rsidRPr="00191395">
        <w:t xml:space="preserve"> higienos priemon</w:t>
      </w:r>
      <w:r w:rsidR="009A079A" w:rsidRPr="00191395">
        <w:t>ių</w:t>
      </w:r>
      <w:r w:rsidR="007E4D98">
        <w:t xml:space="preserve">; </w:t>
      </w:r>
    </w:p>
    <w:p w:rsidR="007E4D98" w:rsidRDefault="00A227B1" w:rsidP="00222C76">
      <w:pPr>
        <w:spacing w:line="360" w:lineRule="auto"/>
        <w:ind w:firstLine="720"/>
        <w:jc w:val="both"/>
      </w:pPr>
      <w:r>
        <w:t>8</w:t>
      </w:r>
      <w:r w:rsidR="007E4D98">
        <w:t xml:space="preserve">.4. namų patalpose yra natūralus apšvietimas (išskyrus drabužinę, vonios (dušo) ir tualeto patalpas); visuose </w:t>
      </w:r>
      <w:r w:rsidR="007E4D98" w:rsidRPr="00191395">
        <w:t>kambariuose įrengtos</w:t>
      </w:r>
      <w:r w:rsidR="007E4D98">
        <w:t xml:space="preserve"> apsaugos nuo tiesioginių saulės spindulių priemonės (užuolaidos, žaliuzės ar kt.), įrengtas dirbtinis apšvietimas; </w:t>
      </w:r>
    </w:p>
    <w:p w:rsidR="007E4D98" w:rsidRDefault="00A227B1" w:rsidP="00222C76">
      <w:pPr>
        <w:spacing w:line="360" w:lineRule="auto"/>
        <w:ind w:firstLine="720"/>
        <w:jc w:val="both"/>
      </w:pPr>
      <w:r>
        <w:t>8</w:t>
      </w:r>
      <w:r w:rsidR="007E4D98">
        <w:t xml:space="preserve">.5. šildymo prietaisai ir įrenginiai yra saugūs; </w:t>
      </w:r>
    </w:p>
    <w:p w:rsidR="007E4D98" w:rsidRDefault="00A227B1" w:rsidP="00222C76">
      <w:pPr>
        <w:spacing w:line="360" w:lineRule="auto"/>
        <w:ind w:firstLine="720"/>
        <w:jc w:val="both"/>
      </w:pPr>
      <w:r>
        <w:t>8</w:t>
      </w:r>
      <w:r w:rsidR="007E4D98">
        <w:t xml:space="preserve">.6. visi kambariai yra natūraliai vėdinami, varstant langus. </w:t>
      </w:r>
    </w:p>
    <w:p w:rsidR="007E4D98" w:rsidRDefault="00A227B1" w:rsidP="00222C76">
      <w:pPr>
        <w:tabs>
          <w:tab w:val="left" w:pos="709"/>
          <w:tab w:val="left" w:pos="1134"/>
          <w:tab w:val="left" w:pos="1418"/>
        </w:tabs>
        <w:spacing w:line="360" w:lineRule="auto"/>
        <w:ind w:firstLine="720"/>
        <w:jc w:val="both"/>
      </w:pPr>
      <w:r>
        <w:t>9</w:t>
      </w:r>
      <w:r w:rsidR="007E4D98">
        <w:t xml:space="preserve">. VTAS, įvertinęs </w:t>
      </w:r>
      <w:r w:rsidR="00C11A2A" w:rsidRPr="00191395">
        <w:t>A</w:t>
      </w:r>
      <w:r w:rsidR="007E4D98" w:rsidRPr="00191395">
        <w:t>prašo</w:t>
      </w:r>
      <w:r w:rsidR="007E4D98">
        <w:t xml:space="preserve"> </w:t>
      </w:r>
      <w:r w:rsidR="00A15CE1">
        <w:t>6, 7, 8</w:t>
      </w:r>
      <w:r w:rsidR="007E4D98">
        <w:t xml:space="preserve"> punktuose nurodytus dokumentus, duomenis, informaciją, gyvenimo sąlygas, atlieka fizinio asmens pradinį įvertinimą. Pradinis įvertinimas atliekamas per kiek galima trumpesnį laikotarpį, bet ne ilgesnį kaip </w:t>
      </w:r>
      <w:r w:rsidR="00A15CE1">
        <w:t>30 kalendorinių dienų</w:t>
      </w:r>
      <w:r w:rsidR="007E4D98">
        <w:t xml:space="preserve"> nuo fizinio asmens rašytinio prašymo pateikimo VTAS dienos.</w:t>
      </w:r>
    </w:p>
    <w:p w:rsidR="007E4D98" w:rsidRDefault="007E4D98" w:rsidP="00222C76">
      <w:pPr>
        <w:tabs>
          <w:tab w:val="left" w:pos="0"/>
          <w:tab w:val="left" w:pos="709"/>
        </w:tabs>
        <w:spacing w:line="360" w:lineRule="auto"/>
        <w:ind w:firstLine="720"/>
        <w:jc w:val="both"/>
        <w:rPr>
          <w:lang w:eastAsia="lt-LT"/>
        </w:rPr>
      </w:pPr>
      <w:r>
        <w:rPr>
          <w:lang w:eastAsia="lt-LT"/>
        </w:rPr>
        <w:t>1</w:t>
      </w:r>
      <w:r w:rsidR="00A227B1">
        <w:rPr>
          <w:lang w:eastAsia="lt-LT"/>
        </w:rPr>
        <w:t>0</w:t>
      </w:r>
      <w:r>
        <w:rPr>
          <w:lang w:eastAsia="lt-LT"/>
        </w:rPr>
        <w:t xml:space="preserve">. VTAS, įvertinęs fizinį asmenį teigiamai, organizuoja mokymus pagal Globėjų (rūpintojų) ir įtėvių mokymo ir konsultavimo programą, išskyrus tuos atvejus, kai asmuo jau yra gavęs teigiamą išvadą iš GIMK atestuotų socialinių darbuotojų dėl pasirengimo tapti globėju (rūpintoju). </w:t>
      </w:r>
    </w:p>
    <w:p w:rsidR="007E4D98" w:rsidRDefault="007E4D98" w:rsidP="00222C76">
      <w:pPr>
        <w:tabs>
          <w:tab w:val="left" w:pos="709"/>
          <w:tab w:val="left" w:pos="1134"/>
          <w:tab w:val="left" w:pos="1418"/>
        </w:tabs>
        <w:spacing w:line="360" w:lineRule="auto"/>
        <w:ind w:firstLine="720"/>
        <w:jc w:val="both"/>
      </w:pPr>
      <w:r>
        <w:t>1</w:t>
      </w:r>
      <w:r w:rsidR="00A227B1">
        <w:t>1</w:t>
      </w:r>
      <w:r>
        <w:t xml:space="preserve">. Pasibaigus mokymams, GIMK atestuoti socialiniai darbuotojai ne vėliau kaip per </w:t>
      </w:r>
      <w:r w:rsidR="00A15CE1">
        <w:t>30 kalendorinių</w:t>
      </w:r>
      <w:r>
        <w:t xml:space="preserve"> dienų parengia išvadą dėl fizinio asmens pasirengimo tapti </w:t>
      </w:r>
      <w:r w:rsidR="00964FFF">
        <w:t>b</w:t>
      </w:r>
      <w:r>
        <w:t xml:space="preserve">udinčiu globotoju ir pateikia VTAS. </w:t>
      </w:r>
    </w:p>
    <w:p w:rsidR="007E4D98" w:rsidRDefault="007E4D98" w:rsidP="00222C76">
      <w:pPr>
        <w:tabs>
          <w:tab w:val="left" w:pos="709"/>
          <w:tab w:val="left" w:pos="1134"/>
          <w:tab w:val="left" w:pos="1418"/>
        </w:tabs>
        <w:spacing w:line="360" w:lineRule="auto"/>
        <w:ind w:firstLine="720"/>
        <w:jc w:val="both"/>
        <w:rPr>
          <w:rFonts w:eastAsia="Calibri"/>
          <w:lang w:eastAsia="lt-LT"/>
        </w:rPr>
      </w:pPr>
      <w:r>
        <w:t>1</w:t>
      </w:r>
      <w:r w:rsidR="00A227B1">
        <w:t>2</w:t>
      </w:r>
      <w:r>
        <w:t xml:space="preserve">. VTAS, įvertinęs visus turimus dokumentus, kad </w:t>
      </w:r>
      <w:r w:rsidR="00964FFF">
        <w:t>b</w:t>
      </w:r>
      <w:r>
        <w:t>udintis globotojas atitinka teisės aktais nustatytus reikalavimus, parengia</w:t>
      </w:r>
      <w:r>
        <w:rPr>
          <w:rFonts w:eastAsia="Calibri"/>
          <w:lang w:eastAsia="lt-LT"/>
        </w:rPr>
        <w:t xml:space="preserve"> išvadą apie</w:t>
      </w:r>
      <w:r>
        <w:rPr>
          <w:rFonts w:eastAsia="Calibri"/>
          <w:b/>
          <w:lang w:eastAsia="lt-LT"/>
        </w:rPr>
        <w:t xml:space="preserve"> </w:t>
      </w:r>
      <w:r w:rsidR="003B0B9E">
        <w:rPr>
          <w:rFonts w:eastAsia="Calibri"/>
          <w:lang w:eastAsia="lt-LT"/>
        </w:rPr>
        <w:t>b</w:t>
      </w:r>
      <w:r>
        <w:rPr>
          <w:rFonts w:eastAsia="Calibri"/>
          <w:lang w:eastAsia="lt-LT"/>
        </w:rPr>
        <w:t>udinčio glob</w:t>
      </w:r>
      <w:r>
        <w:rPr>
          <w:lang w:eastAsia="lt-LT"/>
        </w:rPr>
        <w:t>oto</w:t>
      </w:r>
      <w:r>
        <w:rPr>
          <w:rFonts w:eastAsia="Calibri"/>
          <w:lang w:eastAsia="lt-LT"/>
        </w:rPr>
        <w:t xml:space="preserve">jo tinkamumą savo šeimoje prižiūrėti </w:t>
      </w:r>
      <w:r w:rsidR="003B0B9E">
        <w:rPr>
          <w:rFonts w:eastAsia="Calibri"/>
          <w:lang w:eastAsia="lt-LT"/>
        </w:rPr>
        <w:t>g</w:t>
      </w:r>
      <w:r>
        <w:rPr>
          <w:rFonts w:eastAsia="Calibri"/>
          <w:lang w:eastAsia="lt-LT"/>
        </w:rPr>
        <w:t>lobos centre globojamus (rūpinamus) vaikus</w:t>
      </w:r>
      <w:r w:rsidR="008B4B7E">
        <w:rPr>
          <w:rFonts w:eastAsia="Calibri"/>
          <w:lang w:eastAsia="lt-LT"/>
        </w:rPr>
        <w:t xml:space="preserve"> (toliau- išvada</w:t>
      </w:r>
      <w:r w:rsidR="008B4B7E" w:rsidRPr="00A227B1">
        <w:rPr>
          <w:rFonts w:eastAsia="Calibri"/>
          <w:lang w:eastAsia="lt-LT"/>
        </w:rPr>
        <w:t>)</w:t>
      </w:r>
      <w:r w:rsidR="003B0B9E" w:rsidRPr="00A227B1">
        <w:rPr>
          <w:rFonts w:eastAsia="Calibri"/>
          <w:lang w:eastAsia="lt-LT"/>
        </w:rPr>
        <w:t xml:space="preserve">, kurią pateikia </w:t>
      </w:r>
      <w:r w:rsidR="003B0B9E" w:rsidRPr="00191395">
        <w:rPr>
          <w:rFonts w:eastAsia="Calibri"/>
          <w:lang w:eastAsia="lt-LT"/>
        </w:rPr>
        <w:t>globos centrui.</w:t>
      </w:r>
      <w:r w:rsidR="006F2F9A">
        <w:rPr>
          <w:rFonts w:eastAsia="Calibri"/>
          <w:lang w:eastAsia="lt-LT"/>
        </w:rPr>
        <w:t xml:space="preserve"> </w:t>
      </w:r>
    </w:p>
    <w:p w:rsidR="007E4D98" w:rsidRDefault="007E4D98" w:rsidP="00222C76">
      <w:pPr>
        <w:tabs>
          <w:tab w:val="left" w:pos="709"/>
          <w:tab w:val="left" w:pos="1134"/>
          <w:tab w:val="left" w:pos="1418"/>
        </w:tabs>
        <w:spacing w:line="360" w:lineRule="auto"/>
        <w:jc w:val="both"/>
      </w:pPr>
    </w:p>
    <w:p w:rsidR="007E4D98" w:rsidRDefault="007E4D98" w:rsidP="00222C76">
      <w:pPr>
        <w:tabs>
          <w:tab w:val="left" w:pos="993"/>
          <w:tab w:val="left" w:pos="1134"/>
        </w:tabs>
        <w:spacing w:line="360" w:lineRule="auto"/>
        <w:jc w:val="center"/>
        <w:rPr>
          <w:b/>
          <w:lang w:eastAsia="lt-LT"/>
        </w:rPr>
      </w:pPr>
      <w:r>
        <w:rPr>
          <w:b/>
          <w:lang w:eastAsia="lt-LT"/>
        </w:rPr>
        <w:t>III SKYRIUS</w:t>
      </w:r>
    </w:p>
    <w:p w:rsidR="007E4D98" w:rsidRDefault="007E4D98" w:rsidP="00222C76">
      <w:pPr>
        <w:tabs>
          <w:tab w:val="left" w:pos="993"/>
          <w:tab w:val="left" w:pos="1134"/>
        </w:tabs>
        <w:spacing w:line="360" w:lineRule="auto"/>
        <w:jc w:val="center"/>
        <w:rPr>
          <w:b/>
          <w:bCs/>
          <w:lang w:eastAsia="lt-LT"/>
        </w:rPr>
      </w:pPr>
      <w:r>
        <w:rPr>
          <w:b/>
          <w:bCs/>
          <w:lang w:eastAsia="lt-LT"/>
        </w:rPr>
        <w:t>VAIKO PRIEŽIŪROS ORGANIZAVIMAS BUDINČIO GLOBOTOJO ŠEIMOJE</w:t>
      </w:r>
    </w:p>
    <w:p w:rsidR="007E4D98" w:rsidRDefault="007E4D98" w:rsidP="00222C76">
      <w:pPr>
        <w:tabs>
          <w:tab w:val="left" w:pos="993"/>
          <w:tab w:val="left" w:pos="1134"/>
        </w:tabs>
        <w:spacing w:line="360" w:lineRule="auto"/>
        <w:jc w:val="center"/>
        <w:rPr>
          <w:b/>
          <w:bCs/>
          <w:lang w:eastAsia="lt-LT"/>
        </w:rPr>
      </w:pPr>
    </w:p>
    <w:p w:rsidR="007E4D98" w:rsidRDefault="007E4D98" w:rsidP="00222C76">
      <w:pPr>
        <w:tabs>
          <w:tab w:val="left" w:pos="709"/>
          <w:tab w:val="left" w:pos="1134"/>
        </w:tabs>
        <w:spacing w:line="360" w:lineRule="auto"/>
        <w:ind w:firstLine="720"/>
        <w:jc w:val="both"/>
        <w:rPr>
          <w:bCs/>
          <w:lang w:eastAsia="lt-LT"/>
        </w:rPr>
      </w:pPr>
      <w:r>
        <w:rPr>
          <w:lang w:eastAsia="lt-LT"/>
        </w:rPr>
        <w:t>1</w:t>
      </w:r>
      <w:r w:rsidR="00A227B1">
        <w:rPr>
          <w:lang w:eastAsia="lt-LT"/>
        </w:rPr>
        <w:t>3</w:t>
      </w:r>
      <w:r>
        <w:rPr>
          <w:lang w:eastAsia="lt-LT"/>
        </w:rPr>
        <w:t>. Globos centras</w:t>
      </w:r>
      <w:r w:rsidRPr="00A227B1">
        <w:rPr>
          <w:lang w:eastAsia="lt-LT"/>
        </w:rPr>
        <w:t xml:space="preserve"> su  </w:t>
      </w:r>
      <w:r w:rsidR="003B0B9E" w:rsidRPr="00A227B1">
        <w:rPr>
          <w:lang w:eastAsia="lt-LT"/>
        </w:rPr>
        <w:t>b</w:t>
      </w:r>
      <w:r w:rsidRPr="00A227B1">
        <w:rPr>
          <w:lang w:eastAsia="lt-LT"/>
        </w:rPr>
        <w:t xml:space="preserve">udinčiu globotoju pasirašo </w:t>
      </w:r>
      <w:r w:rsidRPr="00A227B1">
        <w:rPr>
          <w:bCs/>
          <w:lang w:eastAsia="lt-LT"/>
        </w:rPr>
        <w:t>tarpusavio bendradarbiavimo ir paslaugų teikimo sutartį</w:t>
      </w:r>
      <w:r w:rsidR="00667F1F">
        <w:rPr>
          <w:bCs/>
          <w:lang w:eastAsia="lt-LT"/>
        </w:rPr>
        <w:t xml:space="preserve"> (toliau – sutartis)</w:t>
      </w:r>
      <w:r w:rsidRPr="00A227B1">
        <w:rPr>
          <w:bCs/>
          <w:lang w:eastAsia="lt-LT"/>
        </w:rPr>
        <w:t xml:space="preserve">. </w:t>
      </w:r>
      <w:r w:rsidRPr="00A227B1">
        <w:rPr>
          <w:lang w:eastAsia="lt-LT"/>
        </w:rPr>
        <w:t xml:space="preserve">Šioje sutartyje turi būti </w:t>
      </w:r>
      <w:r w:rsidR="008B4B7E" w:rsidRPr="00A227B1">
        <w:rPr>
          <w:lang w:eastAsia="lt-LT"/>
        </w:rPr>
        <w:t>numatyta</w:t>
      </w:r>
      <w:r w:rsidRPr="00A227B1">
        <w:rPr>
          <w:lang w:eastAsia="lt-LT"/>
        </w:rPr>
        <w:t xml:space="preserve">: sutarties šalys; sutarties objektas ir tikslas; vaiko </w:t>
      </w:r>
      <w:r w:rsidR="008B4B7E" w:rsidRPr="00A227B1">
        <w:rPr>
          <w:lang w:eastAsia="lt-LT"/>
        </w:rPr>
        <w:t xml:space="preserve">priežiūros vieta; </w:t>
      </w:r>
      <w:r w:rsidRPr="00A227B1">
        <w:rPr>
          <w:lang w:eastAsia="lt-LT"/>
        </w:rPr>
        <w:t>prižiūrimų vaikų skaičius; lėšų</w:t>
      </w:r>
      <w:r w:rsidR="008B4B7E" w:rsidRPr="00A227B1">
        <w:rPr>
          <w:lang w:eastAsia="lt-LT"/>
        </w:rPr>
        <w:t>, skirtų</w:t>
      </w:r>
      <w:r w:rsidRPr="00A227B1">
        <w:rPr>
          <w:lang w:eastAsia="lt-LT"/>
        </w:rPr>
        <w:t xml:space="preserve"> vaik</w:t>
      </w:r>
      <w:r w:rsidR="00801695">
        <w:rPr>
          <w:lang w:eastAsia="lt-LT"/>
        </w:rPr>
        <w:t>o</w:t>
      </w:r>
      <w:r w:rsidRPr="00A227B1">
        <w:rPr>
          <w:lang w:eastAsia="lt-LT"/>
        </w:rPr>
        <w:t xml:space="preserve"> išlaiky</w:t>
      </w:r>
      <w:r w:rsidR="008B4B7E" w:rsidRPr="00A227B1">
        <w:rPr>
          <w:lang w:eastAsia="lt-LT"/>
        </w:rPr>
        <w:t>mui ir priežiūrai, budinčio globotojo atlygis ir kitų piniginių lėšų dydis ir mokėjim</w:t>
      </w:r>
      <w:r w:rsidR="00801695">
        <w:rPr>
          <w:lang w:eastAsia="lt-LT"/>
        </w:rPr>
        <w:t>o</w:t>
      </w:r>
      <w:r w:rsidR="008B4B7E" w:rsidRPr="00A227B1">
        <w:rPr>
          <w:lang w:eastAsia="lt-LT"/>
        </w:rPr>
        <w:t xml:space="preserve"> tvarka; </w:t>
      </w:r>
      <w:r w:rsidR="00651EE1" w:rsidRPr="00A227B1">
        <w:rPr>
          <w:lang w:eastAsia="lt-LT"/>
        </w:rPr>
        <w:t>ki</w:t>
      </w:r>
      <w:r w:rsidR="008B4B7E" w:rsidRPr="00A227B1">
        <w:rPr>
          <w:lang w:eastAsia="lt-LT"/>
        </w:rPr>
        <w:t>tos budinčio globotojo ir glo</w:t>
      </w:r>
      <w:r w:rsidR="00651EE1" w:rsidRPr="00A227B1">
        <w:rPr>
          <w:lang w:eastAsia="lt-LT"/>
        </w:rPr>
        <w:t>b</w:t>
      </w:r>
      <w:r w:rsidR="008B4B7E" w:rsidRPr="00A227B1">
        <w:rPr>
          <w:lang w:eastAsia="lt-LT"/>
        </w:rPr>
        <w:t xml:space="preserve">os centro teisės ir tarpusavio įsipareigojimai; </w:t>
      </w:r>
      <w:r w:rsidR="008B4B7E" w:rsidRPr="00A227B1">
        <w:rPr>
          <w:lang w:eastAsia="lt-LT"/>
        </w:rPr>
        <w:lastRenderedPageBreak/>
        <w:t>pagalbos teikimo budinčiam globotojui ir vaikui tvarka; nutraukimo sąlygos ir tvarka (</w:t>
      </w:r>
      <w:r w:rsidR="006F2F9A" w:rsidRPr="00191395">
        <w:rPr>
          <w:lang w:eastAsia="lt-LT"/>
        </w:rPr>
        <w:t>s</w:t>
      </w:r>
      <w:r w:rsidR="008B4B7E" w:rsidRPr="00191395">
        <w:rPr>
          <w:lang w:eastAsia="lt-LT"/>
        </w:rPr>
        <w:t>u</w:t>
      </w:r>
      <w:r w:rsidR="008B4B7E" w:rsidRPr="00A227B1">
        <w:rPr>
          <w:lang w:eastAsia="lt-LT"/>
        </w:rPr>
        <w:t xml:space="preserve">tarties forma tvirtinama </w:t>
      </w:r>
      <w:r w:rsidR="00191395">
        <w:rPr>
          <w:lang w:eastAsia="lt-LT"/>
        </w:rPr>
        <w:t>g</w:t>
      </w:r>
      <w:r w:rsidR="008B4B7E" w:rsidRPr="00A227B1">
        <w:rPr>
          <w:lang w:eastAsia="lt-LT"/>
        </w:rPr>
        <w:t>lobos</w:t>
      </w:r>
      <w:r w:rsidR="00191395" w:rsidRPr="00191395">
        <w:rPr>
          <w:rFonts w:eastAsia="Calibri"/>
          <w:lang w:eastAsia="lt-LT"/>
        </w:rPr>
        <w:t xml:space="preserve"> </w:t>
      </w:r>
      <w:r w:rsidR="008B4B7E" w:rsidRPr="00A227B1">
        <w:rPr>
          <w:lang w:eastAsia="lt-LT"/>
        </w:rPr>
        <w:t>centro direktoriaus įsakymu)</w:t>
      </w:r>
      <w:r w:rsidR="00A84202" w:rsidRPr="00A227B1">
        <w:rPr>
          <w:lang w:eastAsia="lt-LT"/>
        </w:rPr>
        <w:t>.</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4</w:t>
      </w:r>
      <w:r>
        <w:rPr>
          <w:lang w:eastAsia="lt-LT"/>
        </w:rPr>
        <w:t>. Budinčio globotojo šeimoje gali būti apgyvendinama nuo 1 iki 3 vaikų. Vaikų skaičius neribojamas, kai paimami vaikai iš vienos šeimos. Budintis globotojas vaiko pasirinkti negali – kuri iš šeimų geriausiai atiti</w:t>
      </w:r>
      <w:r w:rsidR="00667F1F">
        <w:rPr>
          <w:lang w:eastAsia="lt-LT"/>
        </w:rPr>
        <w:t xml:space="preserve">ktų vaiko poreikius, sprendžia </w:t>
      </w:r>
      <w:r w:rsidR="00667F1F" w:rsidRPr="00191395">
        <w:rPr>
          <w:lang w:eastAsia="lt-LT"/>
        </w:rPr>
        <w:t>g</w:t>
      </w:r>
      <w:r w:rsidRPr="00191395">
        <w:rPr>
          <w:lang w:eastAsia="lt-LT"/>
        </w:rPr>
        <w:t>lobos</w:t>
      </w:r>
      <w:r>
        <w:rPr>
          <w:lang w:eastAsia="lt-LT"/>
        </w:rPr>
        <w:t xml:space="preserve"> centras. Vaikui, atsižvel</w:t>
      </w:r>
      <w:r w:rsidRPr="00191395">
        <w:rPr>
          <w:lang w:eastAsia="lt-LT"/>
        </w:rPr>
        <w:t>g</w:t>
      </w:r>
      <w:r w:rsidR="006F2F9A" w:rsidRPr="00191395">
        <w:rPr>
          <w:lang w:eastAsia="lt-LT"/>
        </w:rPr>
        <w:t>us</w:t>
      </w:r>
      <w:r>
        <w:rPr>
          <w:lang w:eastAsia="lt-LT"/>
        </w:rPr>
        <w:t xml:space="preserve"> į jo amžių ir brandą, sudaroma galimybė jam priimtina forma pareikšti savo nuomonę apie </w:t>
      </w:r>
      <w:r w:rsidR="00A84202">
        <w:rPr>
          <w:lang w:eastAsia="lt-LT"/>
        </w:rPr>
        <w:t>b</w:t>
      </w:r>
      <w:r>
        <w:rPr>
          <w:lang w:eastAsia="lt-LT"/>
        </w:rPr>
        <w:t xml:space="preserve">udinčio globotojo parinkimą. </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5</w:t>
      </w:r>
      <w:r>
        <w:rPr>
          <w:lang w:eastAsia="lt-LT"/>
        </w:rPr>
        <w:t xml:space="preserve">. Budinčio globotojo šeimoje negali būti apgyvendinami vaikai, tuo metu sergantys ūmiomis infekcinėmis ar kitomis pavojingomis užkrečiamomis ligomis. </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6</w:t>
      </w:r>
      <w:r>
        <w:rPr>
          <w:lang w:eastAsia="lt-LT"/>
        </w:rPr>
        <w:t xml:space="preserve">. Apgyvendinimas </w:t>
      </w:r>
      <w:r w:rsidR="00EB52DF">
        <w:rPr>
          <w:lang w:eastAsia="lt-LT"/>
        </w:rPr>
        <w:t>b</w:t>
      </w:r>
      <w:r>
        <w:rPr>
          <w:lang w:eastAsia="lt-LT"/>
        </w:rPr>
        <w:t>udinčio globotojo šeimoje gali būti organizuojamas:</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6</w:t>
      </w:r>
      <w:r>
        <w:rPr>
          <w:lang w:eastAsia="lt-LT"/>
        </w:rPr>
        <w:t>.1. kai vaikui skubiai reikalinga pagalba (paimamas iš šeimos ar kitos jo buvimo vietos), - bet kuriuo paros metu trumpam laikui (iki 3 parų);</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6</w:t>
      </w:r>
      <w:r>
        <w:rPr>
          <w:lang w:eastAsia="lt-LT"/>
        </w:rPr>
        <w:t>.2. kai vaikui nustatoma laikinoji globa (rūpyba), - iki 12 mėnesių trukmės;</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6</w:t>
      </w:r>
      <w:r>
        <w:rPr>
          <w:lang w:eastAsia="lt-LT"/>
        </w:rPr>
        <w:t xml:space="preserve">.3. kai teikiama atokvėpio paslauga </w:t>
      </w:r>
      <w:r w:rsidR="00EB52DF">
        <w:rPr>
          <w:lang w:eastAsia="lt-LT"/>
        </w:rPr>
        <w:t>b</w:t>
      </w:r>
      <w:r>
        <w:rPr>
          <w:lang w:eastAsia="lt-LT"/>
        </w:rPr>
        <w:t>udinčiam  globotojui, kuris dėl ypatingų aplinkybių negali globoti vaiko (dėl ligos, atostogų, komandiruotės ir kt.).</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7</w:t>
      </w:r>
      <w:r>
        <w:rPr>
          <w:lang w:eastAsia="lt-LT"/>
        </w:rPr>
        <w:t xml:space="preserve">. Darbo laiku VTAS, ne darbo laiku - policija, paėmusi vaiką iš šeimos ar kitos jo buvimo vietos, pristato vaiką į </w:t>
      </w:r>
      <w:r w:rsidR="00A84202" w:rsidRPr="00191395">
        <w:rPr>
          <w:lang w:eastAsia="lt-LT"/>
        </w:rPr>
        <w:t>g</w:t>
      </w:r>
      <w:r w:rsidRPr="00191395">
        <w:rPr>
          <w:lang w:eastAsia="lt-LT"/>
        </w:rPr>
        <w:t>lobos</w:t>
      </w:r>
      <w:r>
        <w:rPr>
          <w:lang w:eastAsia="lt-LT"/>
        </w:rPr>
        <w:t xml:space="preserve"> centrą. Globos centras parenka </w:t>
      </w:r>
      <w:r w:rsidR="00A84202">
        <w:rPr>
          <w:lang w:eastAsia="lt-LT"/>
        </w:rPr>
        <w:t>b</w:t>
      </w:r>
      <w:r>
        <w:rPr>
          <w:lang w:eastAsia="lt-LT"/>
        </w:rPr>
        <w:t>udintį globotoją ir</w:t>
      </w:r>
      <w:r>
        <w:rPr>
          <w:color w:val="FF0000"/>
          <w:lang w:eastAsia="lt-LT"/>
        </w:rPr>
        <w:t xml:space="preserve"> </w:t>
      </w:r>
      <w:r>
        <w:rPr>
          <w:lang w:eastAsia="lt-LT"/>
        </w:rPr>
        <w:t xml:space="preserve">nedelsdamas organizuoja tėvų globos netekusio vaiko apgyvendinimą </w:t>
      </w:r>
      <w:r w:rsidR="00A84202">
        <w:rPr>
          <w:lang w:eastAsia="lt-LT"/>
        </w:rPr>
        <w:t>b</w:t>
      </w:r>
      <w:r>
        <w:rPr>
          <w:lang w:eastAsia="lt-LT"/>
        </w:rPr>
        <w:t>udinčio globotojo šeimoje. Nesant galimyb</w:t>
      </w:r>
      <w:r w:rsidR="00A84202">
        <w:rPr>
          <w:lang w:eastAsia="lt-LT"/>
        </w:rPr>
        <w:t>ės iš karto vaiką apgyvendinti b</w:t>
      </w:r>
      <w:r>
        <w:rPr>
          <w:lang w:eastAsia="lt-LT"/>
        </w:rPr>
        <w:t xml:space="preserve">udinčio globotojo šeimoje, vaikas laikinai gali būti apgyvendintas </w:t>
      </w:r>
      <w:r w:rsidR="00A84202" w:rsidRPr="00191395">
        <w:rPr>
          <w:lang w:eastAsia="lt-LT"/>
        </w:rPr>
        <w:t>g</w:t>
      </w:r>
      <w:r w:rsidRPr="00191395">
        <w:rPr>
          <w:lang w:eastAsia="lt-LT"/>
        </w:rPr>
        <w:t>lobos</w:t>
      </w:r>
      <w:r>
        <w:rPr>
          <w:lang w:eastAsia="lt-LT"/>
        </w:rPr>
        <w:t xml:space="preserve"> centre. </w:t>
      </w:r>
    </w:p>
    <w:p w:rsidR="007E4D98" w:rsidRDefault="007E4D98" w:rsidP="00222C76">
      <w:pPr>
        <w:tabs>
          <w:tab w:val="left" w:pos="709"/>
          <w:tab w:val="left" w:pos="1134"/>
        </w:tabs>
        <w:spacing w:line="360" w:lineRule="auto"/>
        <w:ind w:firstLine="720"/>
        <w:jc w:val="both"/>
        <w:rPr>
          <w:lang w:eastAsia="lt-LT"/>
        </w:rPr>
      </w:pPr>
      <w:r>
        <w:rPr>
          <w:lang w:eastAsia="lt-LT"/>
        </w:rPr>
        <w:t>1</w:t>
      </w:r>
      <w:r w:rsidR="00A227B1">
        <w:rPr>
          <w:lang w:eastAsia="lt-LT"/>
        </w:rPr>
        <w:t>8</w:t>
      </w:r>
      <w:r>
        <w:rPr>
          <w:lang w:eastAsia="lt-LT"/>
        </w:rPr>
        <w:t xml:space="preserve">. Socialinės priežiūros paslaugų teikimo pradžia yra laikoma nuo vaiko apgyvendinimo </w:t>
      </w:r>
      <w:r w:rsidR="00A84202">
        <w:rPr>
          <w:lang w:eastAsia="lt-LT"/>
        </w:rPr>
        <w:t>b</w:t>
      </w:r>
      <w:r>
        <w:rPr>
          <w:lang w:eastAsia="lt-LT"/>
        </w:rPr>
        <w:t xml:space="preserve">udinčio globotojo  šeimoje momento. Vaiko apgyvendinimas </w:t>
      </w:r>
      <w:r w:rsidR="00A84202">
        <w:rPr>
          <w:lang w:eastAsia="lt-LT"/>
        </w:rPr>
        <w:t>b</w:t>
      </w:r>
      <w:r>
        <w:rPr>
          <w:lang w:eastAsia="lt-LT"/>
        </w:rPr>
        <w:t xml:space="preserve">udinčio globotojo šeimoje įforminamas </w:t>
      </w:r>
      <w:r w:rsidRPr="00A227B1">
        <w:rPr>
          <w:lang w:eastAsia="lt-LT"/>
        </w:rPr>
        <w:t xml:space="preserve">aktu (akto forma tvirtinama </w:t>
      </w:r>
      <w:r w:rsidR="00191395" w:rsidRPr="00191395">
        <w:rPr>
          <w:lang w:eastAsia="lt-LT"/>
        </w:rPr>
        <w:t>g</w:t>
      </w:r>
      <w:r w:rsidRPr="00191395">
        <w:rPr>
          <w:lang w:eastAsia="lt-LT"/>
        </w:rPr>
        <w:t>lobos</w:t>
      </w:r>
      <w:r w:rsidRPr="00A227B1">
        <w:rPr>
          <w:lang w:eastAsia="lt-LT"/>
        </w:rPr>
        <w:t xml:space="preserve"> centro  direktoriaus įsakymu).</w:t>
      </w:r>
    </w:p>
    <w:p w:rsidR="007E4D98" w:rsidRDefault="00A227B1" w:rsidP="00222C76">
      <w:pPr>
        <w:tabs>
          <w:tab w:val="left" w:pos="709"/>
          <w:tab w:val="left" w:pos="1134"/>
        </w:tabs>
        <w:spacing w:line="360" w:lineRule="auto"/>
        <w:ind w:firstLine="720"/>
        <w:jc w:val="both"/>
        <w:rPr>
          <w:lang w:eastAsia="lt-LT"/>
        </w:rPr>
      </w:pPr>
      <w:r>
        <w:rPr>
          <w:lang w:eastAsia="lt-LT"/>
        </w:rPr>
        <w:t>19</w:t>
      </w:r>
      <w:r w:rsidR="007E4D98">
        <w:rPr>
          <w:lang w:eastAsia="lt-LT"/>
        </w:rPr>
        <w:t xml:space="preserve">. VTAS teikimu, Savivaldybės administracijos direktoriaus įsakymu, vaiko, kuris apgyvendinamas </w:t>
      </w:r>
      <w:r w:rsidR="000E7124">
        <w:rPr>
          <w:lang w:eastAsia="lt-LT"/>
        </w:rPr>
        <w:t>b</w:t>
      </w:r>
      <w:r w:rsidR="007E4D98">
        <w:rPr>
          <w:lang w:eastAsia="lt-LT"/>
        </w:rPr>
        <w:t xml:space="preserve">udinčio globotojo  šeimoje, globėju (rūpintoju) paskiriamas </w:t>
      </w:r>
      <w:r w:rsidR="00964FFF" w:rsidRPr="00191395">
        <w:rPr>
          <w:lang w:eastAsia="lt-LT"/>
        </w:rPr>
        <w:t>g</w:t>
      </w:r>
      <w:r w:rsidR="007E4D98" w:rsidRPr="00191395">
        <w:rPr>
          <w:lang w:eastAsia="lt-LT"/>
        </w:rPr>
        <w:t>lobos</w:t>
      </w:r>
      <w:r w:rsidR="007E4D98">
        <w:rPr>
          <w:lang w:eastAsia="lt-LT"/>
        </w:rPr>
        <w:t xml:space="preserve"> </w:t>
      </w:r>
      <w:r w:rsidR="00191395">
        <w:rPr>
          <w:lang w:eastAsia="lt-LT"/>
        </w:rPr>
        <w:t>c</w:t>
      </w:r>
      <w:r w:rsidR="007E4D98">
        <w:rPr>
          <w:lang w:eastAsia="lt-LT"/>
        </w:rPr>
        <w:t>entras</w:t>
      </w:r>
      <w:r w:rsidR="00191395">
        <w:rPr>
          <w:lang w:eastAsia="lt-LT"/>
        </w:rPr>
        <w:t>.</w:t>
      </w:r>
      <w:r w:rsidR="007E4D98">
        <w:rPr>
          <w:lang w:eastAsia="lt-LT"/>
        </w:rPr>
        <w:t xml:space="preserve"> Globos centras </w:t>
      </w:r>
      <w:r w:rsidR="007E4D98">
        <w:rPr>
          <w:bCs/>
          <w:lang w:eastAsia="lt-LT"/>
        </w:rPr>
        <w:t>tampa teisėtu (pagal įstatymą) vaiko atstovu ir gina jo teises bei teisėtus interesus</w:t>
      </w:r>
      <w:r w:rsidR="007E4D98">
        <w:rPr>
          <w:lang w:eastAsia="lt-LT"/>
        </w:rPr>
        <w:t xml:space="preserve">. Siekdamas užtikrinti, kad vaikui būtų teikiamos sveikatos, švietimo ir kitos paslaugos, teisėtas vaiko atstovavimas, </w:t>
      </w:r>
      <w:r w:rsidR="00964FFF" w:rsidRPr="00191395">
        <w:rPr>
          <w:lang w:eastAsia="lt-LT"/>
        </w:rPr>
        <w:t>g</w:t>
      </w:r>
      <w:r w:rsidR="007E4D98" w:rsidRPr="00191395">
        <w:rPr>
          <w:lang w:eastAsia="lt-LT"/>
        </w:rPr>
        <w:t>lobos</w:t>
      </w:r>
      <w:r w:rsidR="006F2F9A">
        <w:rPr>
          <w:lang w:eastAsia="lt-LT"/>
        </w:rPr>
        <w:t xml:space="preserve"> centras,  vadovaudamasis </w:t>
      </w:r>
      <w:r w:rsidR="00AB7206">
        <w:rPr>
          <w:lang w:eastAsia="lt-LT"/>
        </w:rPr>
        <w:t>CK</w:t>
      </w:r>
      <w:r w:rsidR="007E4D98">
        <w:rPr>
          <w:lang w:eastAsia="lt-LT"/>
        </w:rPr>
        <w:t xml:space="preserve"> nuostatomis, gali įgalioti </w:t>
      </w:r>
      <w:r>
        <w:rPr>
          <w:lang w:eastAsia="lt-LT"/>
        </w:rPr>
        <w:t>b</w:t>
      </w:r>
      <w:r w:rsidR="007E4D98">
        <w:rPr>
          <w:lang w:eastAsia="lt-LT"/>
        </w:rPr>
        <w:t xml:space="preserve">udintį globotoją (kaip fizinį asmenį) atstovauti prižiūrimam vaikui tam tikrose srityse (įgaliojime turi būti konkrečiai nurodyta, kokiose srityse </w:t>
      </w:r>
      <w:r>
        <w:rPr>
          <w:lang w:eastAsia="lt-LT"/>
        </w:rPr>
        <w:t>b</w:t>
      </w:r>
      <w:r w:rsidR="007E4D98">
        <w:rPr>
          <w:lang w:eastAsia="lt-LT"/>
        </w:rPr>
        <w:t>udintis globotojas  atstovauja vaikui).</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0</w:t>
      </w:r>
      <w:r>
        <w:rPr>
          <w:lang w:eastAsia="lt-LT"/>
        </w:rPr>
        <w:t xml:space="preserve">. Apgyvendinus vaiką </w:t>
      </w:r>
      <w:r w:rsidR="00A84202">
        <w:rPr>
          <w:lang w:eastAsia="lt-LT"/>
        </w:rPr>
        <w:t>b</w:t>
      </w:r>
      <w:r>
        <w:rPr>
          <w:lang w:eastAsia="lt-LT"/>
        </w:rPr>
        <w:t>udinčio globotojo šeimoje Aprašo 1</w:t>
      </w:r>
      <w:r w:rsidR="00A227B1">
        <w:rPr>
          <w:lang w:eastAsia="lt-LT"/>
        </w:rPr>
        <w:t>6</w:t>
      </w:r>
      <w:r>
        <w:rPr>
          <w:lang w:eastAsia="lt-LT"/>
        </w:rPr>
        <w:t>.2 papunktyje nurodytu atveju:</w:t>
      </w:r>
    </w:p>
    <w:p w:rsidR="007E4D98" w:rsidRDefault="007E4D98" w:rsidP="00222C76">
      <w:pPr>
        <w:tabs>
          <w:tab w:val="left" w:pos="709"/>
          <w:tab w:val="left" w:pos="1134"/>
        </w:tabs>
        <w:spacing w:line="360" w:lineRule="auto"/>
        <w:ind w:firstLine="720"/>
        <w:jc w:val="both"/>
        <w:rPr>
          <w:lang w:eastAsia="lt-LT"/>
        </w:rPr>
      </w:pPr>
      <w:r>
        <w:rPr>
          <w:lang w:eastAsia="lt-LT"/>
        </w:rPr>
        <w:lastRenderedPageBreak/>
        <w:t>2</w:t>
      </w:r>
      <w:r w:rsidR="00A227B1">
        <w:rPr>
          <w:lang w:eastAsia="lt-LT"/>
        </w:rPr>
        <w:t>0</w:t>
      </w:r>
      <w:r>
        <w:rPr>
          <w:lang w:eastAsia="lt-LT"/>
        </w:rPr>
        <w:t xml:space="preserve">.1. </w:t>
      </w:r>
      <w:r w:rsidR="004124CA" w:rsidRPr="004124CA">
        <w:rPr>
          <w:lang w:eastAsia="lt-LT"/>
        </w:rPr>
        <w:t>g</w:t>
      </w:r>
      <w:r w:rsidRPr="004124CA">
        <w:rPr>
          <w:lang w:eastAsia="lt-LT"/>
        </w:rPr>
        <w:t>lobos</w:t>
      </w:r>
      <w:r>
        <w:rPr>
          <w:lang w:eastAsia="lt-LT"/>
        </w:rPr>
        <w:t xml:space="preserve"> centras, įvertinę</w:t>
      </w:r>
      <w:r w:rsidR="00A15CE1">
        <w:rPr>
          <w:lang w:eastAsia="lt-LT"/>
        </w:rPr>
        <w:t>s</w:t>
      </w:r>
      <w:r>
        <w:rPr>
          <w:lang w:eastAsia="lt-LT"/>
        </w:rPr>
        <w:t xml:space="preserve"> vaiko poreikius, ne vėliau kaip per </w:t>
      </w:r>
      <w:r w:rsidR="00A15CE1">
        <w:rPr>
          <w:lang w:eastAsia="lt-LT"/>
        </w:rPr>
        <w:t>30 kalendorinių dienų</w:t>
      </w:r>
      <w:r>
        <w:rPr>
          <w:lang w:eastAsia="lt-LT"/>
        </w:rPr>
        <w:t xml:space="preserve">  nuo socialinės globos teikimo pradžios, </w:t>
      </w:r>
      <w:r w:rsidRPr="00FE2833">
        <w:rPr>
          <w:lang w:eastAsia="lt-LT"/>
        </w:rPr>
        <w:t xml:space="preserve">bendradarbiaudamas su </w:t>
      </w:r>
      <w:r w:rsidR="00A84202" w:rsidRPr="00FE2833">
        <w:rPr>
          <w:lang w:eastAsia="lt-LT"/>
        </w:rPr>
        <w:t>b</w:t>
      </w:r>
      <w:r w:rsidRPr="00FE2833">
        <w:rPr>
          <w:lang w:eastAsia="lt-LT"/>
        </w:rPr>
        <w:t>udinčiu globotoju, sudaro vaiko individualų socialinės globos planą;</w:t>
      </w:r>
      <w:r w:rsidR="00836AA3">
        <w:rPr>
          <w:lang w:eastAsia="lt-LT"/>
        </w:rPr>
        <w:t xml:space="preserve"> </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0</w:t>
      </w:r>
      <w:r>
        <w:rPr>
          <w:lang w:eastAsia="lt-LT"/>
        </w:rPr>
        <w:t xml:space="preserve">.2. VTAS ne vėliau kaip per </w:t>
      </w:r>
      <w:r w:rsidR="00A15CE1">
        <w:rPr>
          <w:lang w:eastAsia="lt-LT"/>
        </w:rPr>
        <w:t>30 kalendorinių dienų</w:t>
      </w:r>
      <w:r>
        <w:rPr>
          <w:lang w:eastAsia="lt-LT"/>
        </w:rPr>
        <w:t xml:space="preserve">  nuo laikinosios globos (rūpybos) nustatymo, bendradarbiaudamas su centru ir vaiko </w:t>
      </w:r>
      <w:r w:rsidR="00A84202">
        <w:rPr>
          <w:lang w:eastAsia="lt-LT"/>
        </w:rPr>
        <w:t>b</w:t>
      </w:r>
      <w:r>
        <w:rPr>
          <w:lang w:eastAsia="lt-LT"/>
        </w:rPr>
        <w:t>udinčiu globotoju, sudaro vaiko laikinosios globos (rūpybos) plan</w:t>
      </w:r>
      <w:r w:rsidR="004124CA">
        <w:rPr>
          <w:lang w:eastAsia="lt-LT"/>
        </w:rPr>
        <w:t>ą;</w:t>
      </w:r>
      <w:r>
        <w:rPr>
          <w:lang w:eastAsia="lt-LT"/>
        </w:rPr>
        <w:t xml:space="preserve"> </w:t>
      </w:r>
    </w:p>
    <w:p w:rsidR="00615B62" w:rsidRDefault="00615B62" w:rsidP="00222C76">
      <w:pPr>
        <w:tabs>
          <w:tab w:val="left" w:pos="709"/>
          <w:tab w:val="left" w:pos="1134"/>
        </w:tabs>
        <w:spacing w:line="360" w:lineRule="auto"/>
        <w:ind w:firstLine="720"/>
        <w:jc w:val="both"/>
        <w:rPr>
          <w:lang w:eastAsia="lt-LT"/>
        </w:rPr>
      </w:pPr>
      <w:r>
        <w:rPr>
          <w:lang w:eastAsia="lt-LT"/>
        </w:rPr>
        <w:t xml:space="preserve">20.3. </w:t>
      </w:r>
      <w:r w:rsidR="00C11A2A" w:rsidRPr="004124CA">
        <w:rPr>
          <w:lang w:eastAsia="lt-LT"/>
        </w:rPr>
        <w:t>v</w:t>
      </w:r>
      <w:r w:rsidRPr="004124CA">
        <w:rPr>
          <w:lang w:eastAsia="lt-LT"/>
        </w:rPr>
        <w:t>a</w:t>
      </w:r>
      <w:r>
        <w:rPr>
          <w:lang w:eastAsia="lt-LT"/>
        </w:rPr>
        <w:t>iko laikinosios globos (rūpybos) peržiūra atliekama vaiko globos (rūpybos) plane nustatytu laiku arba, esant svarbioms priežastims, anksčiau negu vaiko laikinosios globos (rūpybos) plane nustatytu laiku, bet ne rečiau kaip du kartus per metus.</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1</w:t>
      </w:r>
      <w:r>
        <w:rPr>
          <w:lang w:eastAsia="lt-LT"/>
        </w:rPr>
        <w:t>.</w:t>
      </w:r>
      <w:r>
        <w:rPr>
          <w:lang w:eastAsia="lt-LT"/>
        </w:rPr>
        <w:tab/>
        <w:t xml:space="preserve">Globos centras ne rečiau nei kartą per kalendorinius metus (ne anksčiau nei praėjus 11 mėnesių </w:t>
      </w:r>
      <w:r w:rsidRPr="00A227B1">
        <w:rPr>
          <w:lang w:eastAsia="lt-LT"/>
        </w:rPr>
        <w:t xml:space="preserve">po </w:t>
      </w:r>
      <w:r w:rsidR="004124CA">
        <w:rPr>
          <w:lang w:eastAsia="lt-LT"/>
        </w:rPr>
        <w:t>su</w:t>
      </w:r>
      <w:r w:rsidRPr="00A227B1">
        <w:rPr>
          <w:lang w:eastAsia="lt-LT"/>
        </w:rPr>
        <w:t xml:space="preserve">tarties pasirašymo) </w:t>
      </w:r>
      <w:r w:rsidR="00651EE1" w:rsidRPr="00A227B1">
        <w:rPr>
          <w:lang w:eastAsia="lt-LT"/>
        </w:rPr>
        <w:t>b</w:t>
      </w:r>
      <w:r w:rsidRPr="00A227B1">
        <w:rPr>
          <w:lang w:eastAsia="lt-LT"/>
        </w:rPr>
        <w:t>udinčiam globotojui įstatymo nustatyta tvarka  organizuoja laikino atokvėpio (atostogų)  paslaugą:</w:t>
      </w:r>
      <w:r>
        <w:rPr>
          <w:lang w:eastAsia="lt-LT"/>
        </w:rPr>
        <w:t xml:space="preserve"> </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1</w:t>
      </w:r>
      <w:r>
        <w:rPr>
          <w:lang w:eastAsia="lt-LT"/>
        </w:rPr>
        <w:t xml:space="preserve">.1. laikino atokvėpio paslaugos laiką ir trukmę (atokvėpio paslaugos dalis) </w:t>
      </w:r>
      <w:r w:rsidR="00836AA3">
        <w:rPr>
          <w:lang w:eastAsia="lt-LT"/>
        </w:rPr>
        <w:t>b</w:t>
      </w:r>
      <w:r>
        <w:rPr>
          <w:lang w:eastAsia="lt-LT"/>
        </w:rPr>
        <w:t xml:space="preserve">udintis globotojas pasirenka savo nuožiūra. Apie pasirinktą atokvėpio paslaugos laiką ir trukmę </w:t>
      </w:r>
      <w:r w:rsidR="00836AA3">
        <w:rPr>
          <w:lang w:eastAsia="lt-LT"/>
        </w:rPr>
        <w:t>b</w:t>
      </w:r>
      <w:r>
        <w:rPr>
          <w:lang w:eastAsia="lt-LT"/>
        </w:rPr>
        <w:t xml:space="preserve">udintis globotojas privalo raštu informuoti </w:t>
      </w:r>
      <w:r w:rsidR="00836AA3" w:rsidRPr="004124CA">
        <w:rPr>
          <w:lang w:eastAsia="lt-LT"/>
        </w:rPr>
        <w:t>g</w:t>
      </w:r>
      <w:r w:rsidRPr="004124CA">
        <w:rPr>
          <w:lang w:eastAsia="lt-LT"/>
        </w:rPr>
        <w:t>lobos</w:t>
      </w:r>
      <w:r>
        <w:rPr>
          <w:lang w:eastAsia="lt-LT"/>
        </w:rPr>
        <w:t xml:space="preserve"> centrą ne vėliau kaip 3 savaitės iki atokvėpio paslaugos pradžios;</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1</w:t>
      </w:r>
      <w:r>
        <w:rPr>
          <w:lang w:eastAsia="lt-LT"/>
        </w:rPr>
        <w:t xml:space="preserve">.2. Globos centras </w:t>
      </w:r>
      <w:r w:rsidR="00836AA3">
        <w:rPr>
          <w:lang w:eastAsia="lt-LT"/>
        </w:rPr>
        <w:t>b</w:t>
      </w:r>
      <w:r>
        <w:rPr>
          <w:lang w:eastAsia="lt-LT"/>
        </w:rPr>
        <w:t xml:space="preserve">udinčio globotojo atokvėpio paslaugos metu </w:t>
      </w:r>
      <w:r w:rsidR="00C11A2A" w:rsidRPr="004124CA">
        <w:rPr>
          <w:lang w:eastAsia="lt-LT"/>
        </w:rPr>
        <w:t>vaikui</w:t>
      </w:r>
      <w:r w:rsidR="00C11A2A">
        <w:rPr>
          <w:lang w:eastAsia="lt-LT"/>
        </w:rPr>
        <w:t xml:space="preserve"> </w:t>
      </w:r>
      <w:r>
        <w:rPr>
          <w:lang w:eastAsia="lt-LT"/>
        </w:rPr>
        <w:t xml:space="preserve">organizuoja apgyvendinimą kito </w:t>
      </w:r>
      <w:r w:rsidR="00836AA3">
        <w:rPr>
          <w:lang w:eastAsia="lt-LT"/>
        </w:rPr>
        <w:t>b</w:t>
      </w:r>
      <w:r>
        <w:rPr>
          <w:lang w:eastAsia="lt-LT"/>
        </w:rPr>
        <w:t xml:space="preserve">udinčio globotojo šeimoje arba  teikia trumpalaikę socialinę globą </w:t>
      </w:r>
      <w:r w:rsidR="00964FFF" w:rsidRPr="004124CA">
        <w:rPr>
          <w:lang w:eastAsia="lt-LT"/>
        </w:rPr>
        <w:t>g</w:t>
      </w:r>
      <w:r w:rsidRPr="004124CA">
        <w:rPr>
          <w:lang w:eastAsia="lt-LT"/>
        </w:rPr>
        <w:t>lobos</w:t>
      </w:r>
      <w:r>
        <w:rPr>
          <w:lang w:eastAsia="lt-LT"/>
        </w:rPr>
        <w:t xml:space="preserve"> centre, vadovaudamasis Aprašu.</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3</w:t>
      </w:r>
      <w:r>
        <w:rPr>
          <w:lang w:eastAsia="lt-LT"/>
        </w:rPr>
        <w:t xml:space="preserve">. Budinčio globotojo ligos (stacionaraus </w:t>
      </w:r>
      <w:r w:rsidR="00836AA3">
        <w:rPr>
          <w:lang w:eastAsia="lt-LT"/>
        </w:rPr>
        <w:t>gydymosi) laikotarpiu arba kai b</w:t>
      </w:r>
      <w:r>
        <w:rPr>
          <w:lang w:eastAsia="lt-LT"/>
        </w:rPr>
        <w:t xml:space="preserve">udintis globotojas negali laikinai dėl objektyvių priežasčių vykdyti sutartyje numatytų įsipareigojimų, </w:t>
      </w:r>
      <w:r w:rsidR="00836AA3" w:rsidRPr="004124CA">
        <w:rPr>
          <w:lang w:eastAsia="lt-LT"/>
        </w:rPr>
        <w:t>g</w:t>
      </w:r>
      <w:r w:rsidRPr="004124CA">
        <w:rPr>
          <w:lang w:eastAsia="lt-LT"/>
        </w:rPr>
        <w:t>lobos</w:t>
      </w:r>
      <w:r>
        <w:rPr>
          <w:lang w:eastAsia="lt-LT"/>
        </w:rPr>
        <w:t xml:space="preserve"> centras organizuoja prižiūrimo vaiko apgyvendinamą kito </w:t>
      </w:r>
      <w:r w:rsidR="00836AA3">
        <w:rPr>
          <w:lang w:eastAsia="lt-LT"/>
        </w:rPr>
        <w:t>b</w:t>
      </w:r>
      <w:r>
        <w:rPr>
          <w:lang w:eastAsia="lt-LT"/>
        </w:rPr>
        <w:t xml:space="preserve">udinčio globotojo šeimoje arba </w:t>
      </w:r>
      <w:r w:rsidR="00836AA3" w:rsidRPr="004124CA">
        <w:rPr>
          <w:lang w:eastAsia="lt-LT"/>
        </w:rPr>
        <w:t>g</w:t>
      </w:r>
      <w:r w:rsidRPr="004124CA">
        <w:rPr>
          <w:lang w:eastAsia="lt-LT"/>
        </w:rPr>
        <w:t>lobos</w:t>
      </w:r>
      <w:r>
        <w:rPr>
          <w:lang w:eastAsia="lt-LT"/>
        </w:rPr>
        <w:t xml:space="preserve"> centre.</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4</w:t>
      </w:r>
      <w:r>
        <w:rPr>
          <w:lang w:eastAsia="lt-LT"/>
        </w:rPr>
        <w:t xml:space="preserve">. Siekdamas vaiką grąžinti į šeimą, </w:t>
      </w:r>
      <w:r w:rsidR="00836AA3" w:rsidRPr="004124CA">
        <w:rPr>
          <w:lang w:eastAsia="lt-LT"/>
        </w:rPr>
        <w:t>g</w:t>
      </w:r>
      <w:r w:rsidRPr="004124CA">
        <w:rPr>
          <w:lang w:eastAsia="lt-LT"/>
        </w:rPr>
        <w:t>lobos</w:t>
      </w:r>
      <w:r>
        <w:rPr>
          <w:lang w:eastAsia="lt-LT"/>
        </w:rPr>
        <w:t xml:space="preserve"> centras nuolatos bendrauja ir stiprina ryšius su biologiniais vaiko tėvais.</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5</w:t>
      </w:r>
      <w:r>
        <w:rPr>
          <w:lang w:eastAsia="lt-LT"/>
        </w:rPr>
        <w:t xml:space="preserve">. Vaiko priežiūra </w:t>
      </w:r>
      <w:r w:rsidR="00836AA3">
        <w:rPr>
          <w:lang w:eastAsia="lt-LT"/>
        </w:rPr>
        <w:t>b</w:t>
      </w:r>
      <w:r>
        <w:rPr>
          <w:lang w:eastAsia="lt-LT"/>
        </w:rPr>
        <w:t xml:space="preserve">udinčio globotojo šeimoje </w:t>
      </w:r>
      <w:r w:rsidR="00FE2833">
        <w:rPr>
          <w:lang w:eastAsia="lt-LT"/>
        </w:rPr>
        <w:t xml:space="preserve">nutraukiama </w:t>
      </w:r>
      <w:r w:rsidR="00FE2833" w:rsidRPr="004124CA">
        <w:rPr>
          <w:lang w:eastAsia="lt-LT"/>
        </w:rPr>
        <w:t>g</w:t>
      </w:r>
      <w:r w:rsidRPr="004124CA">
        <w:rPr>
          <w:lang w:eastAsia="lt-LT"/>
        </w:rPr>
        <w:t>lobos</w:t>
      </w:r>
      <w:r w:rsidRPr="00651EE1">
        <w:rPr>
          <w:lang w:eastAsia="lt-LT"/>
        </w:rPr>
        <w:t xml:space="preserve"> centro direktoriaus įsakymu,</w:t>
      </w:r>
      <w:r>
        <w:rPr>
          <w:lang w:eastAsia="lt-LT"/>
        </w:rPr>
        <w:t xml:space="preserve"> kai pasibaigia vaiko laikinoji globa (rūpyba) </w:t>
      </w:r>
      <w:r w:rsidR="00836AA3" w:rsidRPr="004124CA">
        <w:rPr>
          <w:lang w:eastAsia="lt-LT"/>
        </w:rPr>
        <w:t>g</w:t>
      </w:r>
      <w:r w:rsidRPr="004124CA">
        <w:rPr>
          <w:lang w:eastAsia="lt-LT"/>
        </w:rPr>
        <w:t>lobos</w:t>
      </w:r>
      <w:r>
        <w:rPr>
          <w:lang w:eastAsia="lt-LT"/>
        </w:rPr>
        <w:t xml:space="preserve"> centre.</w:t>
      </w:r>
    </w:p>
    <w:p w:rsidR="007E4D98" w:rsidRDefault="007E4D98" w:rsidP="00222C76">
      <w:pPr>
        <w:tabs>
          <w:tab w:val="left" w:pos="709"/>
          <w:tab w:val="left" w:pos="1134"/>
        </w:tabs>
        <w:spacing w:line="360" w:lineRule="auto"/>
        <w:ind w:firstLine="720"/>
        <w:jc w:val="both"/>
        <w:rPr>
          <w:lang w:eastAsia="lt-LT"/>
        </w:rPr>
      </w:pPr>
      <w:r>
        <w:rPr>
          <w:lang w:eastAsia="lt-LT"/>
        </w:rPr>
        <w:t>2</w:t>
      </w:r>
      <w:r w:rsidR="00A227B1">
        <w:rPr>
          <w:lang w:eastAsia="lt-LT"/>
        </w:rPr>
        <w:t>6</w:t>
      </w:r>
      <w:r>
        <w:rPr>
          <w:lang w:eastAsia="lt-LT"/>
        </w:rPr>
        <w:t>. Duomen</w:t>
      </w:r>
      <w:r w:rsidR="00CF4A1C">
        <w:rPr>
          <w:lang w:eastAsia="lt-LT"/>
        </w:rPr>
        <w:t>y</w:t>
      </w:r>
      <w:r>
        <w:rPr>
          <w:lang w:eastAsia="lt-LT"/>
        </w:rPr>
        <w:t>s apie trumpal</w:t>
      </w:r>
      <w:r w:rsidR="00964FFF">
        <w:rPr>
          <w:lang w:eastAsia="lt-LT"/>
        </w:rPr>
        <w:t xml:space="preserve">aikės socialinės globos vaikui </w:t>
      </w:r>
      <w:r w:rsidR="00964FFF" w:rsidRPr="004124CA">
        <w:rPr>
          <w:lang w:eastAsia="lt-LT"/>
        </w:rPr>
        <w:t>g</w:t>
      </w:r>
      <w:r w:rsidRPr="004124CA">
        <w:rPr>
          <w:lang w:eastAsia="lt-LT"/>
        </w:rPr>
        <w:t>lobos</w:t>
      </w:r>
      <w:r w:rsidR="00237CFE">
        <w:rPr>
          <w:lang w:eastAsia="lt-LT"/>
        </w:rPr>
        <w:t xml:space="preserve"> centre, kuris prižiūrimas b</w:t>
      </w:r>
      <w:r>
        <w:rPr>
          <w:lang w:eastAsia="lt-LT"/>
        </w:rPr>
        <w:t xml:space="preserve">udinčio globotojo  šeimoje, skyrimą, teikimą ir nutraukimą </w:t>
      </w:r>
      <w:r w:rsidR="00CF4A1C">
        <w:rPr>
          <w:lang w:eastAsia="lt-LT"/>
        </w:rPr>
        <w:t xml:space="preserve">vedami </w:t>
      </w:r>
      <w:r>
        <w:rPr>
          <w:lang w:eastAsia="lt-LT"/>
        </w:rPr>
        <w:t>į Socialinės paramos informacinę sistemą (SPIS).</w:t>
      </w:r>
    </w:p>
    <w:p w:rsidR="007E4D98" w:rsidRDefault="007E4D98" w:rsidP="00222C76">
      <w:pPr>
        <w:tabs>
          <w:tab w:val="left" w:pos="993"/>
          <w:tab w:val="left" w:pos="1134"/>
        </w:tabs>
        <w:spacing w:line="360" w:lineRule="auto"/>
        <w:jc w:val="both"/>
        <w:rPr>
          <w:b/>
          <w:lang w:eastAsia="lt-LT"/>
        </w:rPr>
      </w:pPr>
    </w:p>
    <w:p w:rsidR="007E4D98" w:rsidRDefault="007E4D98" w:rsidP="00222C76">
      <w:pPr>
        <w:tabs>
          <w:tab w:val="left" w:pos="993"/>
          <w:tab w:val="left" w:pos="1134"/>
        </w:tabs>
        <w:spacing w:line="360" w:lineRule="auto"/>
        <w:jc w:val="center"/>
        <w:rPr>
          <w:b/>
          <w:lang w:eastAsia="lt-LT"/>
        </w:rPr>
      </w:pPr>
      <w:r>
        <w:rPr>
          <w:b/>
          <w:lang w:eastAsia="lt-LT"/>
        </w:rPr>
        <w:t>IV SKYRIUS</w:t>
      </w:r>
    </w:p>
    <w:p w:rsidR="007E4D98" w:rsidRDefault="007E4D98" w:rsidP="00222C76">
      <w:pPr>
        <w:tabs>
          <w:tab w:val="left" w:pos="993"/>
          <w:tab w:val="left" w:pos="1134"/>
        </w:tabs>
        <w:spacing w:line="360" w:lineRule="auto"/>
        <w:jc w:val="center"/>
        <w:rPr>
          <w:b/>
          <w:lang w:eastAsia="lt-LT"/>
        </w:rPr>
      </w:pPr>
      <w:r>
        <w:rPr>
          <w:b/>
          <w:lang w:eastAsia="lt-LT"/>
        </w:rPr>
        <w:t>GLOBOS CENTRO FUNKCIJOS</w:t>
      </w:r>
    </w:p>
    <w:p w:rsidR="007E4D98" w:rsidRDefault="007E4D98" w:rsidP="00222C76">
      <w:pPr>
        <w:tabs>
          <w:tab w:val="left" w:pos="993"/>
          <w:tab w:val="left" w:pos="1134"/>
        </w:tabs>
        <w:spacing w:line="360" w:lineRule="auto"/>
        <w:jc w:val="center"/>
        <w:rPr>
          <w:b/>
          <w:lang w:eastAsia="lt-LT"/>
        </w:rPr>
      </w:pPr>
    </w:p>
    <w:p w:rsidR="007E4D98" w:rsidRDefault="007E4D98" w:rsidP="00222C76">
      <w:pPr>
        <w:spacing w:line="360" w:lineRule="auto"/>
        <w:ind w:firstLine="720"/>
        <w:jc w:val="both"/>
        <w:rPr>
          <w:rFonts w:eastAsia="Calibri"/>
          <w:lang w:eastAsia="lt-LT"/>
        </w:rPr>
      </w:pPr>
      <w:r>
        <w:lastRenderedPageBreak/>
        <w:t>2</w:t>
      </w:r>
      <w:r w:rsidR="00A227B1">
        <w:t>7</w:t>
      </w:r>
      <w:r>
        <w:t>.</w:t>
      </w:r>
      <w:r>
        <w:rPr>
          <w:lang w:eastAsia="lt-LT"/>
        </w:rPr>
        <w:t xml:space="preserve"> Globos centras yra vaiko atstovas pagal įstatymą</w:t>
      </w:r>
      <w:r>
        <w:rPr>
          <w:rFonts w:eastAsia="Calibri"/>
          <w:lang w:eastAsia="lt-LT"/>
        </w:rPr>
        <w:t xml:space="preserve"> ir turi šias pareigas:</w:t>
      </w:r>
    </w:p>
    <w:p w:rsidR="007E4D98" w:rsidRDefault="007E4D98" w:rsidP="00222C76">
      <w:pPr>
        <w:spacing w:line="360" w:lineRule="auto"/>
        <w:ind w:firstLine="720"/>
        <w:jc w:val="both"/>
        <w:rPr>
          <w:lang w:eastAsia="lt-LT"/>
        </w:rPr>
      </w:pPr>
      <w:r>
        <w:rPr>
          <w:rFonts w:eastAsia="Calibri"/>
          <w:lang w:eastAsia="lt-LT"/>
        </w:rPr>
        <w:t>2</w:t>
      </w:r>
      <w:r w:rsidR="00A227B1">
        <w:rPr>
          <w:rFonts w:eastAsia="Calibri"/>
          <w:lang w:eastAsia="lt-LT"/>
        </w:rPr>
        <w:t>7</w:t>
      </w:r>
      <w:r>
        <w:rPr>
          <w:rFonts w:eastAsia="Calibri"/>
          <w:lang w:eastAsia="lt-LT"/>
        </w:rPr>
        <w:t xml:space="preserve">.1. </w:t>
      </w:r>
      <w:r>
        <w:rPr>
          <w:lang w:eastAsia="lt-LT"/>
        </w:rPr>
        <w:t xml:space="preserve">Budinčio globotojo priežiūrai perduoti vaiką, kuriam </w:t>
      </w:r>
      <w:r w:rsidR="00836AA3">
        <w:rPr>
          <w:lang w:eastAsia="lt-LT"/>
        </w:rPr>
        <w:t>b</w:t>
      </w:r>
      <w:r>
        <w:rPr>
          <w:lang w:eastAsia="lt-LT"/>
        </w:rPr>
        <w:t xml:space="preserve">udintis globotojas gali užtikrinti emocinį ir fizinį saugumą bei visavertį poreikius atitinkantį ugdymą ir priežiūrą, teikti ar organizuoti tęstinę pagalbą </w:t>
      </w:r>
      <w:r w:rsidR="00836AA3">
        <w:rPr>
          <w:lang w:eastAsia="lt-LT"/>
        </w:rPr>
        <w:t>b</w:t>
      </w:r>
      <w:r>
        <w:rPr>
          <w:lang w:eastAsia="lt-LT"/>
        </w:rPr>
        <w:t>udinčiam globotojui ir jo prižiūrimiems vaikams;</w:t>
      </w:r>
    </w:p>
    <w:p w:rsidR="007E4D98" w:rsidRDefault="007E4D98" w:rsidP="00222C76">
      <w:pPr>
        <w:spacing w:line="360" w:lineRule="auto"/>
        <w:ind w:firstLine="720"/>
        <w:jc w:val="both"/>
        <w:rPr>
          <w:rFonts w:eastAsia="Calibri"/>
          <w:lang w:eastAsia="lt-LT"/>
        </w:rPr>
      </w:pPr>
      <w:r>
        <w:rPr>
          <w:lang w:eastAsia="lt-LT"/>
        </w:rPr>
        <w:t>2</w:t>
      </w:r>
      <w:r w:rsidR="00A227B1">
        <w:rPr>
          <w:lang w:eastAsia="lt-LT"/>
        </w:rPr>
        <w:t>7</w:t>
      </w:r>
      <w:r>
        <w:rPr>
          <w:lang w:eastAsia="lt-LT"/>
        </w:rPr>
        <w:t xml:space="preserve">.2. skirti darbuotojus, atsakingus už reikiamos pagalbos </w:t>
      </w:r>
      <w:r w:rsidR="004124CA" w:rsidRPr="004124CA">
        <w:rPr>
          <w:lang w:eastAsia="lt-LT"/>
        </w:rPr>
        <w:t>b</w:t>
      </w:r>
      <w:r w:rsidRPr="004124CA">
        <w:rPr>
          <w:lang w:eastAsia="lt-LT"/>
        </w:rPr>
        <w:t>u</w:t>
      </w:r>
      <w:r>
        <w:rPr>
          <w:lang w:eastAsia="lt-LT"/>
        </w:rPr>
        <w:t>dinčiam globotojui teikimą, ir užtikrinti, kad ši pagalba būtų teikiama laiku ir kokybiškai;</w:t>
      </w:r>
      <w:r>
        <w:rPr>
          <w:rFonts w:eastAsia="Calibri"/>
          <w:lang w:eastAsia="lt-LT"/>
        </w:rPr>
        <w:t xml:space="preserve"> kartu su </w:t>
      </w:r>
      <w:r w:rsidR="004124CA">
        <w:rPr>
          <w:rFonts w:eastAsia="Calibri"/>
          <w:lang w:eastAsia="lt-LT"/>
        </w:rPr>
        <w:t>b</w:t>
      </w:r>
      <w:r w:rsidRPr="004124CA">
        <w:rPr>
          <w:rFonts w:eastAsia="Calibri"/>
          <w:lang w:eastAsia="lt-LT"/>
        </w:rPr>
        <w:t>u</w:t>
      </w:r>
      <w:r>
        <w:rPr>
          <w:rFonts w:eastAsia="Calibri"/>
          <w:lang w:eastAsia="lt-LT"/>
        </w:rPr>
        <w:t xml:space="preserve">dinčiu globotoju užtikrinti švietimo pagalbos, sveikatos priežiūros ar kitų paslaugų teikimą </w:t>
      </w:r>
      <w:r w:rsidR="004124CA" w:rsidRPr="004124CA">
        <w:rPr>
          <w:rFonts w:eastAsia="Calibri"/>
          <w:lang w:eastAsia="lt-LT"/>
        </w:rPr>
        <w:t>b</w:t>
      </w:r>
      <w:r w:rsidRPr="004124CA">
        <w:rPr>
          <w:rFonts w:eastAsia="Calibri"/>
          <w:lang w:eastAsia="lt-LT"/>
        </w:rPr>
        <w:t>u</w:t>
      </w:r>
      <w:r>
        <w:rPr>
          <w:rFonts w:eastAsia="Calibri"/>
          <w:lang w:eastAsia="lt-LT"/>
        </w:rPr>
        <w:t>dinčių globotojų prižiūrimiems vaikams;</w:t>
      </w:r>
    </w:p>
    <w:p w:rsidR="007E4D98" w:rsidRDefault="007E4D98" w:rsidP="00222C76">
      <w:pPr>
        <w:spacing w:line="360" w:lineRule="auto"/>
        <w:ind w:firstLine="720"/>
        <w:jc w:val="both"/>
        <w:rPr>
          <w:lang w:eastAsia="lt-LT"/>
        </w:rPr>
      </w:pPr>
      <w:r>
        <w:rPr>
          <w:rFonts w:eastAsia="Calibri"/>
          <w:lang w:eastAsia="lt-LT"/>
        </w:rPr>
        <w:t>2</w:t>
      </w:r>
      <w:r w:rsidR="00A227B1">
        <w:rPr>
          <w:rFonts w:eastAsia="Calibri"/>
          <w:lang w:eastAsia="lt-LT"/>
        </w:rPr>
        <w:t>7</w:t>
      </w:r>
      <w:r>
        <w:rPr>
          <w:rFonts w:eastAsia="Calibri"/>
          <w:lang w:eastAsia="lt-LT"/>
        </w:rPr>
        <w:t>.3. sociali</w:t>
      </w:r>
      <w:r w:rsidR="00191395">
        <w:rPr>
          <w:rFonts w:eastAsia="Calibri"/>
          <w:lang w:eastAsia="lt-LT"/>
        </w:rPr>
        <w:t>nių paslaugų ir kitos pagalbos b</w:t>
      </w:r>
      <w:r>
        <w:rPr>
          <w:rFonts w:eastAsia="Calibri"/>
          <w:lang w:eastAsia="lt-LT"/>
        </w:rPr>
        <w:t>udinčiam glob</w:t>
      </w:r>
      <w:r>
        <w:rPr>
          <w:lang w:eastAsia="lt-LT"/>
        </w:rPr>
        <w:t>oto</w:t>
      </w:r>
      <w:r>
        <w:rPr>
          <w:rFonts w:eastAsia="Calibri"/>
          <w:lang w:eastAsia="lt-LT"/>
        </w:rPr>
        <w:t xml:space="preserve">jui </w:t>
      </w:r>
      <w:r>
        <w:rPr>
          <w:lang w:eastAsia="lt-LT"/>
        </w:rPr>
        <w:t xml:space="preserve">teikimo metu ne rečiau kaip vieną kartą per šešis mėnesius atlikti </w:t>
      </w:r>
      <w:r w:rsidR="00191395" w:rsidRPr="00191395">
        <w:rPr>
          <w:lang w:eastAsia="lt-LT"/>
        </w:rPr>
        <w:t>b</w:t>
      </w:r>
      <w:r w:rsidRPr="00191395">
        <w:rPr>
          <w:lang w:eastAsia="lt-LT"/>
        </w:rPr>
        <w:t>u</w:t>
      </w:r>
      <w:r>
        <w:rPr>
          <w:lang w:eastAsia="lt-LT"/>
        </w:rPr>
        <w:t>dinčio globotojo vykdomos vaiko priežiūros kokybės vertinimą;</w:t>
      </w:r>
    </w:p>
    <w:p w:rsidR="007E4D98" w:rsidRDefault="007E4D98" w:rsidP="00222C76">
      <w:pPr>
        <w:tabs>
          <w:tab w:val="left" w:pos="993"/>
          <w:tab w:val="left" w:pos="1134"/>
        </w:tabs>
        <w:spacing w:line="360" w:lineRule="auto"/>
        <w:ind w:firstLine="720"/>
        <w:jc w:val="both"/>
        <w:rPr>
          <w:lang w:eastAsia="lt-LT"/>
        </w:rPr>
      </w:pPr>
      <w:r>
        <w:rPr>
          <w:lang w:eastAsia="lt-LT"/>
        </w:rPr>
        <w:t>2</w:t>
      </w:r>
      <w:r w:rsidR="00A227B1">
        <w:rPr>
          <w:lang w:eastAsia="lt-LT"/>
        </w:rPr>
        <w:t>7</w:t>
      </w:r>
      <w:r>
        <w:rPr>
          <w:lang w:eastAsia="lt-LT"/>
        </w:rPr>
        <w:t xml:space="preserve">.4. kiekvieną mėnesį skirti vaiko išlaikymui ir priežiūrai reikalingas pinigines lėšas ir užtikrinti, kad </w:t>
      </w:r>
      <w:r w:rsidR="00836AA3">
        <w:rPr>
          <w:lang w:eastAsia="lt-LT"/>
        </w:rPr>
        <w:t>b</w:t>
      </w:r>
      <w:r>
        <w:rPr>
          <w:lang w:eastAsia="lt-LT"/>
        </w:rPr>
        <w:t>udintis globotojas laiku sutartyje nustatytais terminais gautų numatytą atlygį;</w:t>
      </w:r>
    </w:p>
    <w:p w:rsidR="007E4D98" w:rsidRDefault="007E4D98" w:rsidP="00222C76">
      <w:pPr>
        <w:spacing w:line="360" w:lineRule="auto"/>
        <w:ind w:firstLine="720"/>
        <w:jc w:val="both"/>
        <w:rPr>
          <w:lang w:eastAsia="lt-LT"/>
        </w:rPr>
      </w:pPr>
      <w:r>
        <w:rPr>
          <w:lang w:eastAsia="lt-LT"/>
        </w:rPr>
        <w:t>2</w:t>
      </w:r>
      <w:r w:rsidR="00A227B1">
        <w:rPr>
          <w:lang w:eastAsia="lt-LT"/>
        </w:rPr>
        <w:t>7</w:t>
      </w:r>
      <w:r>
        <w:rPr>
          <w:lang w:eastAsia="lt-LT"/>
        </w:rPr>
        <w:t xml:space="preserve">.5. užtikrinti, kad </w:t>
      </w:r>
      <w:r w:rsidR="00836AA3">
        <w:rPr>
          <w:lang w:eastAsia="lt-LT"/>
        </w:rPr>
        <w:t>b</w:t>
      </w:r>
      <w:r>
        <w:rPr>
          <w:lang w:eastAsia="lt-LT"/>
        </w:rPr>
        <w:t>udintis globotojas nuolat tobulintų savo profesinę kompetenciją;</w:t>
      </w:r>
    </w:p>
    <w:p w:rsidR="007E4D98" w:rsidRDefault="007E4D98" w:rsidP="00222C76">
      <w:pPr>
        <w:spacing w:line="360" w:lineRule="auto"/>
        <w:ind w:firstLine="720"/>
        <w:jc w:val="both"/>
        <w:rPr>
          <w:rFonts w:eastAsia="Calibri"/>
          <w:lang w:eastAsia="lt-LT"/>
        </w:rPr>
      </w:pPr>
      <w:r>
        <w:rPr>
          <w:lang w:eastAsia="lt-LT"/>
        </w:rPr>
        <w:t>2</w:t>
      </w:r>
      <w:r w:rsidR="00A227B1">
        <w:rPr>
          <w:lang w:eastAsia="lt-LT"/>
        </w:rPr>
        <w:t>7</w:t>
      </w:r>
      <w:r>
        <w:rPr>
          <w:lang w:eastAsia="lt-LT"/>
        </w:rPr>
        <w:t>.6. v</w:t>
      </w:r>
      <w:r>
        <w:rPr>
          <w:rFonts w:eastAsia="Calibri"/>
          <w:lang w:eastAsia="lt-LT"/>
        </w:rPr>
        <w:t xml:space="preserve">ykdyti </w:t>
      </w:r>
      <w:r w:rsidR="00836AA3">
        <w:rPr>
          <w:rFonts w:eastAsia="Calibri"/>
          <w:lang w:eastAsia="lt-LT"/>
        </w:rPr>
        <w:t>b</w:t>
      </w:r>
      <w:r>
        <w:rPr>
          <w:rFonts w:eastAsia="Calibri"/>
          <w:lang w:eastAsia="lt-LT"/>
        </w:rPr>
        <w:t>udinčių glob</w:t>
      </w:r>
      <w:r>
        <w:rPr>
          <w:lang w:eastAsia="lt-LT"/>
        </w:rPr>
        <w:t>oto</w:t>
      </w:r>
      <w:r>
        <w:rPr>
          <w:rFonts w:eastAsia="Calibri"/>
          <w:lang w:eastAsia="lt-LT"/>
        </w:rPr>
        <w:t>jų paiešką</w:t>
      </w:r>
      <w:r w:rsidR="00FE2833">
        <w:rPr>
          <w:rFonts w:eastAsia="Calibri"/>
          <w:lang w:eastAsia="lt-LT"/>
        </w:rPr>
        <w:t xml:space="preserve">; </w:t>
      </w:r>
    </w:p>
    <w:p w:rsidR="007E4D98" w:rsidRDefault="007E4D98" w:rsidP="00222C76">
      <w:pPr>
        <w:tabs>
          <w:tab w:val="left" w:pos="1134"/>
        </w:tabs>
        <w:spacing w:line="360" w:lineRule="auto"/>
        <w:ind w:firstLine="720"/>
        <w:jc w:val="both"/>
        <w:rPr>
          <w:lang w:eastAsia="lt-LT"/>
        </w:rPr>
      </w:pPr>
      <w:r>
        <w:rPr>
          <w:lang w:eastAsia="lt-LT"/>
        </w:rPr>
        <w:t>2</w:t>
      </w:r>
      <w:r w:rsidR="00A227B1">
        <w:rPr>
          <w:lang w:eastAsia="lt-LT"/>
        </w:rPr>
        <w:t>7</w:t>
      </w:r>
      <w:r>
        <w:rPr>
          <w:lang w:eastAsia="lt-LT"/>
        </w:rPr>
        <w:t>.</w:t>
      </w:r>
      <w:r w:rsidR="00964FFF">
        <w:rPr>
          <w:lang w:eastAsia="lt-LT"/>
        </w:rPr>
        <w:t>7</w:t>
      </w:r>
      <w:r>
        <w:rPr>
          <w:lang w:eastAsia="lt-LT"/>
        </w:rPr>
        <w:t xml:space="preserve">. teikti individualias konsultacijas </w:t>
      </w:r>
      <w:r w:rsidR="00836AA3">
        <w:rPr>
          <w:lang w:eastAsia="lt-LT"/>
        </w:rPr>
        <w:t>b</w:t>
      </w:r>
      <w:r>
        <w:rPr>
          <w:lang w:eastAsia="lt-LT"/>
        </w:rPr>
        <w:t xml:space="preserve">udinčiam globotojui (pagal poreikį, bet ne mažiau kaip du kartus per mėnesį), organizuoti psichologinę pagalbą tiek vaikui, tiek </w:t>
      </w:r>
      <w:r w:rsidR="00836AA3">
        <w:rPr>
          <w:lang w:eastAsia="lt-LT"/>
        </w:rPr>
        <w:t>b</w:t>
      </w:r>
      <w:r>
        <w:rPr>
          <w:lang w:eastAsia="lt-LT"/>
        </w:rPr>
        <w:t xml:space="preserve">udinčiam globotojui (pagal poreikį, bet ne rečiau kaip vieną kartą per mėnesį), kartu su </w:t>
      </w:r>
      <w:r w:rsidR="00836AA3">
        <w:rPr>
          <w:lang w:eastAsia="lt-LT"/>
        </w:rPr>
        <w:t>b</w:t>
      </w:r>
      <w:r>
        <w:rPr>
          <w:lang w:eastAsia="lt-LT"/>
        </w:rPr>
        <w:t>udinčiu globotoju priimti sprendimus kriziniais atvejais, organizuoti kitą pag</w:t>
      </w:r>
      <w:r w:rsidR="00836AA3">
        <w:rPr>
          <w:lang w:eastAsia="lt-LT"/>
        </w:rPr>
        <w:t>albą, kurios reikia vaikui bei b</w:t>
      </w:r>
      <w:r>
        <w:rPr>
          <w:lang w:eastAsia="lt-LT"/>
        </w:rPr>
        <w:t>udinčiam globotoju, tenkinant vaiko poreikius, visą paslaugos teikimo laikotarpį;</w:t>
      </w:r>
    </w:p>
    <w:p w:rsidR="007E4D98" w:rsidRDefault="007E4D98" w:rsidP="00222C76">
      <w:pPr>
        <w:tabs>
          <w:tab w:val="left" w:pos="993"/>
          <w:tab w:val="left" w:pos="1134"/>
        </w:tabs>
        <w:spacing w:line="360" w:lineRule="auto"/>
        <w:ind w:firstLine="720"/>
        <w:jc w:val="both"/>
        <w:rPr>
          <w:lang w:eastAsia="lt-LT"/>
        </w:rPr>
      </w:pPr>
      <w:r>
        <w:rPr>
          <w:lang w:eastAsia="lt-LT"/>
        </w:rPr>
        <w:t>2</w:t>
      </w:r>
      <w:r w:rsidR="00A227B1">
        <w:rPr>
          <w:lang w:eastAsia="lt-LT"/>
        </w:rPr>
        <w:t>7</w:t>
      </w:r>
      <w:r>
        <w:rPr>
          <w:lang w:eastAsia="lt-LT"/>
        </w:rPr>
        <w:t>.</w:t>
      </w:r>
      <w:r w:rsidR="00964FFF">
        <w:rPr>
          <w:lang w:eastAsia="lt-LT"/>
        </w:rPr>
        <w:t>8</w:t>
      </w:r>
      <w:r>
        <w:rPr>
          <w:lang w:eastAsia="lt-LT"/>
        </w:rPr>
        <w:t xml:space="preserve">. organizuoti vaiko registraciją pirminės sveikatos priežiūros įstaigoje, kuri pasirenkama arčiausiai vaiko gyvenamosios vietos arba patogiausiai pasiekiama, užtikrinti vaikui sveikatos priežiūros paslaugų, tarp jų ir psichikos sveikatos paslaugų, prieinamumą sveikatos priežiūros įstaigose; </w:t>
      </w:r>
    </w:p>
    <w:p w:rsidR="007E4D98" w:rsidRDefault="007E4D98" w:rsidP="00222C76">
      <w:pPr>
        <w:tabs>
          <w:tab w:val="left" w:pos="993"/>
          <w:tab w:val="left" w:pos="1134"/>
        </w:tabs>
        <w:spacing w:line="360" w:lineRule="auto"/>
        <w:ind w:firstLine="720"/>
        <w:jc w:val="both"/>
        <w:rPr>
          <w:lang w:eastAsia="lt-LT"/>
        </w:rPr>
      </w:pPr>
      <w:r>
        <w:rPr>
          <w:lang w:eastAsia="lt-LT"/>
        </w:rPr>
        <w:t>2</w:t>
      </w:r>
      <w:r w:rsidR="00A227B1">
        <w:rPr>
          <w:lang w:eastAsia="lt-LT"/>
        </w:rPr>
        <w:t>7</w:t>
      </w:r>
      <w:r>
        <w:rPr>
          <w:lang w:eastAsia="lt-LT"/>
        </w:rPr>
        <w:t>.</w:t>
      </w:r>
      <w:r w:rsidR="00964FFF">
        <w:rPr>
          <w:lang w:eastAsia="lt-LT"/>
        </w:rPr>
        <w:t>9</w:t>
      </w:r>
      <w:r>
        <w:rPr>
          <w:lang w:eastAsia="lt-LT"/>
        </w:rPr>
        <w:t>. užtikrinti ikimokyklinio ir priešmokyklinio amžiaus vaikui pagal įvertintus jo poreikius ikimokyklinį ir priešmokyklinį ugdymą atitinkamoje ugdymo įstaigoje (vaikų darželyje, mokykloje ar kt.);</w:t>
      </w:r>
    </w:p>
    <w:p w:rsidR="007E4D98" w:rsidRDefault="007E4D98" w:rsidP="00222C76">
      <w:pPr>
        <w:tabs>
          <w:tab w:val="left" w:pos="993"/>
          <w:tab w:val="left" w:pos="1134"/>
        </w:tabs>
        <w:spacing w:line="360" w:lineRule="auto"/>
        <w:ind w:firstLine="720"/>
        <w:jc w:val="both"/>
        <w:rPr>
          <w:lang w:eastAsia="lt-LT"/>
        </w:rPr>
      </w:pPr>
      <w:r>
        <w:rPr>
          <w:lang w:eastAsia="lt-LT"/>
        </w:rPr>
        <w:t>2</w:t>
      </w:r>
      <w:r w:rsidR="00A227B1">
        <w:rPr>
          <w:lang w:eastAsia="lt-LT"/>
        </w:rPr>
        <w:t>7</w:t>
      </w:r>
      <w:r>
        <w:rPr>
          <w:lang w:eastAsia="lt-LT"/>
        </w:rPr>
        <w:t>.1</w:t>
      </w:r>
      <w:r w:rsidR="00964FFF">
        <w:rPr>
          <w:lang w:eastAsia="lt-LT"/>
        </w:rPr>
        <w:t>0</w:t>
      </w:r>
      <w:r>
        <w:rPr>
          <w:lang w:eastAsia="lt-LT"/>
        </w:rPr>
        <w:t>. mokyklinio amžiaus vaikui pagal jo galimybes ir sveikatos būklę sudaryti sąlygas mokytis pagal jo poreikius atitinkančias ugdymo programas bendrojo ugdymo, profesinėje, specialiojoje ar kito tipo ugdymo įstaigoje;</w:t>
      </w:r>
    </w:p>
    <w:p w:rsidR="007E4D98" w:rsidRDefault="007E4D98" w:rsidP="00222C76">
      <w:pPr>
        <w:tabs>
          <w:tab w:val="left" w:pos="993"/>
          <w:tab w:val="left" w:pos="1134"/>
        </w:tabs>
        <w:spacing w:line="360" w:lineRule="auto"/>
        <w:ind w:firstLine="720"/>
        <w:jc w:val="both"/>
        <w:rPr>
          <w:lang w:eastAsia="lt-LT"/>
        </w:rPr>
      </w:pPr>
      <w:r>
        <w:rPr>
          <w:lang w:eastAsia="lt-LT"/>
        </w:rPr>
        <w:t>2</w:t>
      </w:r>
      <w:r w:rsidR="00A227B1">
        <w:rPr>
          <w:lang w:eastAsia="lt-LT"/>
        </w:rPr>
        <w:t>7</w:t>
      </w:r>
      <w:r>
        <w:rPr>
          <w:lang w:eastAsia="lt-LT"/>
        </w:rPr>
        <w:t>.1</w:t>
      </w:r>
      <w:r w:rsidR="00964FFF">
        <w:rPr>
          <w:lang w:eastAsia="lt-LT"/>
        </w:rPr>
        <w:t>1</w:t>
      </w:r>
      <w:r>
        <w:rPr>
          <w:lang w:eastAsia="lt-LT"/>
        </w:rPr>
        <w:t xml:space="preserve">. vykdyti </w:t>
      </w:r>
      <w:r w:rsidR="00836AA3">
        <w:rPr>
          <w:lang w:eastAsia="lt-LT"/>
        </w:rPr>
        <w:t>b</w:t>
      </w:r>
      <w:r>
        <w:rPr>
          <w:lang w:eastAsia="lt-LT"/>
        </w:rPr>
        <w:t>udinčio globotojo finansinių lėšų panaudojimo kontrolę ir teikti pagalbą tvarkant apskaitą;</w:t>
      </w:r>
    </w:p>
    <w:p w:rsidR="007E4D98" w:rsidRDefault="007E4D98" w:rsidP="00222C76">
      <w:pPr>
        <w:tabs>
          <w:tab w:val="left" w:pos="993"/>
          <w:tab w:val="left" w:pos="1134"/>
        </w:tabs>
        <w:spacing w:line="360" w:lineRule="auto"/>
        <w:ind w:firstLine="720"/>
        <w:jc w:val="both"/>
        <w:rPr>
          <w:bCs/>
          <w:lang w:eastAsia="lt-LT"/>
        </w:rPr>
      </w:pPr>
      <w:r>
        <w:rPr>
          <w:bCs/>
          <w:lang w:eastAsia="lt-LT"/>
        </w:rPr>
        <w:t>2</w:t>
      </w:r>
      <w:r w:rsidR="00A227B1">
        <w:rPr>
          <w:bCs/>
          <w:lang w:eastAsia="lt-LT"/>
        </w:rPr>
        <w:t>7</w:t>
      </w:r>
      <w:r>
        <w:rPr>
          <w:bCs/>
          <w:lang w:eastAsia="lt-LT"/>
        </w:rPr>
        <w:t>.1</w:t>
      </w:r>
      <w:r w:rsidR="00964FFF">
        <w:rPr>
          <w:bCs/>
          <w:lang w:eastAsia="lt-LT"/>
        </w:rPr>
        <w:t>2</w:t>
      </w:r>
      <w:r>
        <w:rPr>
          <w:bCs/>
          <w:lang w:eastAsia="lt-LT"/>
        </w:rPr>
        <w:t xml:space="preserve">. kartu su </w:t>
      </w:r>
      <w:r w:rsidR="00836AA3">
        <w:rPr>
          <w:bCs/>
          <w:lang w:eastAsia="lt-LT"/>
        </w:rPr>
        <w:t>b</w:t>
      </w:r>
      <w:r>
        <w:rPr>
          <w:bCs/>
          <w:lang w:eastAsia="lt-LT"/>
        </w:rPr>
        <w:t xml:space="preserve">udinčiu globotoju užtikrinti vaiko bendravimą su artimaisiais ir kitais  giminaičiais, jei tai nekenkia </w:t>
      </w:r>
      <w:r w:rsidRPr="00237CFE">
        <w:rPr>
          <w:bCs/>
          <w:lang w:eastAsia="lt-LT"/>
        </w:rPr>
        <w:t>vaiko interesams;</w:t>
      </w:r>
    </w:p>
    <w:p w:rsidR="007E4D98" w:rsidRDefault="007E4D98" w:rsidP="00222C76">
      <w:pPr>
        <w:tabs>
          <w:tab w:val="left" w:pos="993"/>
          <w:tab w:val="left" w:pos="1134"/>
        </w:tabs>
        <w:spacing w:line="360" w:lineRule="auto"/>
        <w:ind w:firstLine="720"/>
        <w:jc w:val="both"/>
        <w:rPr>
          <w:bCs/>
          <w:lang w:eastAsia="lt-LT"/>
        </w:rPr>
      </w:pPr>
      <w:r>
        <w:rPr>
          <w:bCs/>
          <w:lang w:eastAsia="lt-LT"/>
        </w:rPr>
        <w:t>2</w:t>
      </w:r>
      <w:r w:rsidR="00A227B1">
        <w:rPr>
          <w:bCs/>
          <w:lang w:eastAsia="lt-LT"/>
        </w:rPr>
        <w:t>7</w:t>
      </w:r>
      <w:r>
        <w:rPr>
          <w:bCs/>
          <w:lang w:eastAsia="lt-LT"/>
        </w:rPr>
        <w:t>.1</w:t>
      </w:r>
      <w:r w:rsidR="00964FFF">
        <w:rPr>
          <w:bCs/>
          <w:lang w:eastAsia="lt-LT"/>
        </w:rPr>
        <w:t>3</w:t>
      </w:r>
      <w:r>
        <w:rPr>
          <w:bCs/>
          <w:lang w:eastAsia="lt-LT"/>
        </w:rPr>
        <w:t>. sprendžiant klausimus, susijusius su vaiko interesais, bendradarbiauti su suinteresuotomis valstybės ir savivaldybės institucijomis;</w:t>
      </w:r>
    </w:p>
    <w:p w:rsidR="007E4D98" w:rsidRDefault="007E4D98" w:rsidP="00222C76">
      <w:pPr>
        <w:tabs>
          <w:tab w:val="left" w:pos="993"/>
          <w:tab w:val="left" w:pos="1134"/>
        </w:tabs>
        <w:spacing w:line="360" w:lineRule="auto"/>
        <w:ind w:firstLine="720"/>
        <w:jc w:val="both"/>
        <w:rPr>
          <w:bCs/>
          <w:lang w:eastAsia="lt-LT"/>
        </w:rPr>
      </w:pPr>
      <w:r>
        <w:rPr>
          <w:bCs/>
          <w:lang w:eastAsia="lt-LT"/>
        </w:rPr>
        <w:lastRenderedPageBreak/>
        <w:t>2</w:t>
      </w:r>
      <w:r w:rsidR="00A227B1">
        <w:rPr>
          <w:bCs/>
          <w:lang w:eastAsia="lt-LT"/>
        </w:rPr>
        <w:t>7</w:t>
      </w:r>
      <w:r>
        <w:rPr>
          <w:bCs/>
          <w:lang w:eastAsia="lt-LT"/>
        </w:rPr>
        <w:t>.1</w:t>
      </w:r>
      <w:r w:rsidR="00964FFF">
        <w:rPr>
          <w:bCs/>
          <w:lang w:eastAsia="lt-LT"/>
        </w:rPr>
        <w:t>4</w:t>
      </w:r>
      <w:r>
        <w:rPr>
          <w:bCs/>
          <w:lang w:eastAsia="lt-LT"/>
        </w:rPr>
        <w:t xml:space="preserve">. užtikrinti, kad </w:t>
      </w:r>
      <w:r w:rsidR="00836AA3">
        <w:rPr>
          <w:bCs/>
          <w:lang w:eastAsia="lt-LT"/>
        </w:rPr>
        <w:t>b</w:t>
      </w:r>
      <w:r>
        <w:rPr>
          <w:bCs/>
          <w:lang w:eastAsia="lt-LT"/>
        </w:rPr>
        <w:t xml:space="preserve">udinčio globotojo šeimoje vaikas būtų saugus (tiek fiziniu, tiek psichologiniu požiūriu), kad </w:t>
      </w:r>
      <w:r w:rsidR="00836AA3">
        <w:rPr>
          <w:bCs/>
          <w:lang w:eastAsia="lt-LT"/>
        </w:rPr>
        <w:t>b</w:t>
      </w:r>
      <w:r>
        <w:rPr>
          <w:bCs/>
          <w:lang w:eastAsia="lt-LT"/>
        </w:rPr>
        <w:t>udintis globotojas rūpintųsi vaiko sveikata ir ugdymu;</w:t>
      </w:r>
    </w:p>
    <w:p w:rsidR="007E4D98" w:rsidRDefault="007E4D98" w:rsidP="00222C76">
      <w:pPr>
        <w:tabs>
          <w:tab w:val="left" w:pos="0"/>
        </w:tabs>
        <w:spacing w:line="360" w:lineRule="auto"/>
        <w:ind w:firstLine="720"/>
        <w:jc w:val="both"/>
        <w:rPr>
          <w:rFonts w:eastAsia="Calibri"/>
          <w:lang w:eastAsia="lt-LT"/>
        </w:rPr>
      </w:pPr>
      <w:r>
        <w:rPr>
          <w:bCs/>
          <w:lang w:eastAsia="lt-LT"/>
        </w:rPr>
        <w:t>2</w:t>
      </w:r>
      <w:r w:rsidR="00A227B1">
        <w:rPr>
          <w:bCs/>
          <w:lang w:eastAsia="lt-LT"/>
        </w:rPr>
        <w:t>7</w:t>
      </w:r>
      <w:r>
        <w:rPr>
          <w:bCs/>
          <w:lang w:eastAsia="lt-LT"/>
        </w:rPr>
        <w:t>.1</w:t>
      </w:r>
      <w:r w:rsidR="00964FFF">
        <w:rPr>
          <w:bCs/>
          <w:lang w:eastAsia="lt-LT"/>
        </w:rPr>
        <w:t>5</w:t>
      </w:r>
      <w:r>
        <w:rPr>
          <w:bCs/>
          <w:lang w:eastAsia="lt-LT"/>
        </w:rPr>
        <w:t xml:space="preserve">. </w:t>
      </w:r>
      <w:r>
        <w:rPr>
          <w:rFonts w:eastAsia="Calibri"/>
          <w:lang w:eastAsia="lt-LT"/>
        </w:rPr>
        <w:t xml:space="preserve">vykdyti vaiko atstovo pagal įstatymą pareigas, numatytas </w:t>
      </w:r>
      <w:r w:rsidR="00AB7206">
        <w:rPr>
          <w:rFonts w:eastAsia="Calibri"/>
          <w:lang w:eastAsia="lt-LT"/>
        </w:rPr>
        <w:t>CK</w:t>
      </w:r>
      <w:r>
        <w:rPr>
          <w:rFonts w:eastAsia="Calibri"/>
          <w:lang w:eastAsia="lt-LT"/>
        </w:rPr>
        <w:t xml:space="preserve">; </w:t>
      </w:r>
    </w:p>
    <w:p w:rsidR="007E4D98" w:rsidRDefault="007E4D98" w:rsidP="00222C76">
      <w:pPr>
        <w:spacing w:line="360" w:lineRule="auto"/>
        <w:ind w:firstLine="720"/>
        <w:jc w:val="both"/>
        <w:rPr>
          <w:lang w:eastAsia="lt-LT"/>
        </w:rPr>
      </w:pPr>
      <w:r>
        <w:rPr>
          <w:rFonts w:eastAsia="Calibri"/>
          <w:lang w:eastAsia="lt-LT"/>
        </w:rPr>
        <w:t>2</w:t>
      </w:r>
      <w:r w:rsidR="00A227B1">
        <w:rPr>
          <w:rFonts w:eastAsia="Calibri"/>
          <w:lang w:eastAsia="lt-LT"/>
        </w:rPr>
        <w:t>7</w:t>
      </w:r>
      <w:r>
        <w:rPr>
          <w:rFonts w:eastAsia="Calibri"/>
          <w:lang w:eastAsia="lt-LT"/>
        </w:rPr>
        <w:t>.1</w:t>
      </w:r>
      <w:r w:rsidR="00964FFF">
        <w:rPr>
          <w:rFonts w:eastAsia="Calibri"/>
          <w:lang w:eastAsia="lt-LT"/>
        </w:rPr>
        <w:t>6</w:t>
      </w:r>
      <w:r>
        <w:rPr>
          <w:rFonts w:eastAsia="Calibri"/>
          <w:lang w:eastAsia="lt-LT"/>
        </w:rPr>
        <w:t xml:space="preserve">. </w:t>
      </w:r>
      <w:r>
        <w:rPr>
          <w:lang w:eastAsia="lt-LT"/>
        </w:rPr>
        <w:t>įgyvendinti kitas teisės aktuose ir sutartyje nustatytas pareigas.</w:t>
      </w:r>
    </w:p>
    <w:p w:rsidR="007E4D98" w:rsidRDefault="007E4D98" w:rsidP="00222C76">
      <w:pPr>
        <w:spacing w:line="360" w:lineRule="auto"/>
        <w:ind w:firstLine="720"/>
        <w:jc w:val="both"/>
        <w:rPr>
          <w:rFonts w:eastAsia="Calibri"/>
          <w:lang w:eastAsia="lt-LT"/>
        </w:rPr>
      </w:pPr>
      <w:r>
        <w:rPr>
          <w:rFonts w:eastAsia="Calibri"/>
          <w:lang w:eastAsia="lt-LT"/>
        </w:rPr>
        <w:t>2</w:t>
      </w:r>
      <w:r w:rsidR="00A227B1">
        <w:rPr>
          <w:rFonts w:eastAsia="Calibri"/>
          <w:lang w:eastAsia="lt-LT"/>
        </w:rPr>
        <w:t>8</w:t>
      </w:r>
      <w:r>
        <w:rPr>
          <w:rFonts w:eastAsia="Calibri"/>
          <w:lang w:eastAsia="lt-LT"/>
        </w:rPr>
        <w:t xml:space="preserve">. </w:t>
      </w:r>
      <w:r>
        <w:rPr>
          <w:lang w:eastAsia="lt-LT"/>
        </w:rPr>
        <w:t xml:space="preserve">Globos centro </w:t>
      </w:r>
      <w:r>
        <w:rPr>
          <w:rFonts w:eastAsia="Calibri"/>
          <w:lang w:eastAsia="lt-LT"/>
        </w:rPr>
        <w:t>teisės:</w:t>
      </w:r>
    </w:p>
    <w:p w:rsidR="007E4D98" w:rsidRDefault="007E4D98" w:rsidP="00222C76">
      <w:pPr>
        <w:spacing w:line="360" w:lineRule="auto"/>
        <w:ind w:firstLine="720"/>
        <w:jc w:val="both"/>
        <w:rPr>
          <w:lang w:eastAsia="lt-LT"/>
        </w:rPr>
      </w:pPr>
      <w:r>
        <w:rPr>
          <w:rFonts w:eastAsia="Calibri"/>
          <w:lang w:eastAsia="lt-LT"/>
        </w:rPr>
        <w:t>2</w:t>
      </w:r>
      <w:r w:rsidR="00A227B1">
        <w:rPr>
          <w:rFonts w:eastAsia="Calibri"/>
          <w:lang w:eastAsia="lt-LT"/>
        </w:rPr>
        <w:t>8</w:t>
      </w:r>
      <w:r>
        <w:rPr>
          <w:rFonts w:eastAsia="Calibri"/>
          <w:lang w:eastAsia="lt-LT"/>
        </w:rPr>
        <w:t xml:space="preserve">.1. </w:t>
      </w:r>
      <w:r>
        <w:rPr>
          <w:lang w:eastAsia="lt-LT"/>
        </w:rPr>
        <w:t xml:space="preserve">sudaryti sutartį su </w:t>
      </w:r>
      <w:r w:rsidR="00836AA3">
        <w:rPr>
          <w:lang w:eastAsia="lt-LT"/>
        </w:rPr>
        <w:t>b</w:t>
      </w:r>
      <w:r>
        <w:rPr>
          <w:lang w:eastAsia="lt-LT"/>
        </w:rPr>
        <w:t>udinčiu globotoju ar ją nutraukti;</w:t>
      </w:r>
    </w:p>
    <w:p w:rsidR="007E4D98" w:rsidRDefault="007E4D98" w:rsidP="00222C76">
      <w:pPr>
        <w:spacing w:line="360" w:lineRule="auto"/>
        <w:ind w:firstLine="720"/>
        <w:jc w:val="both"/>
        <w:rPr>
          <w:lang w:eastAsia="lt-LT"/>
        </w:rPr>
      </w:pPr>
      <w:r>
        <w:rPr>
          <w:rFonts w:eastAsia="Calibri"/>
          <w:lang w:eastAsia="lt-LT"/>
        </w:rPr>
        <w:t>2</w:t>
      </w:r>
      <w:r w:rsidR="00A227B1">
        <w:rPr>
          <w:rFonts w:eastAsia="Calibri"/>
          <w:lang w:eastAsia="lt-LT"/>
        </w:rPr>
        <w:t>8</w:t>
      </w:r>
      <w:r>
        <w:rPr>
          <w:rFonts w:eastAsia="Calibri"/>
          <w:lang w:eastAsia="lt-LT"/>
        </w:rPr>
        <w:t xml:space="preserve">.2. įgyvendinti vaiko atstovo pagal įstatymą teises, numatytas </w:t>
      </w:r>
      <w:r w:rsidR="00AB7206">
        <w:rPr>
          <w:rFonts w:eastAsia="Calibri"/>
          <w:lang w:eastAsia="lt-LT"/>
        </w:rPr>
        <w:t>CK</w:t>
      </w:r>
      <w:r>
        <w:rPr>
          <w:rFonts w:eastAsia="Calibri"/>
          <w:lang w:eastAsia="lt-LT"/>
        </w:rPr>
        <w:t xml:space="preserve">; </w:t>
      </w:r>
    </w:p>
    <w:p w:rsidR="007E4D98" w:rsidRDefault="00A227B1" w:rsidP="00222C76">
      <w:pPr>
        <w:spacing w:line="360" w:lineRule="auto"/>
        <w:ind w:firstLine="720"/>
        <w:jc w:val="both"/>
        <w:rPr>
          <w:lang w:eastAsia="lt-LT"/>
        </w:rPr>
      </w:pPr>
      <w:r>
        <w:rPr>
          <w:lang w:eastAsia="lt-LT"/>
        </w:rPr>
        <w:t>28</w:t>
      </w:r>
      <w:r w:rsidR="007E4D98">
        <w:rPr>
          <w:lang w:eastAsia="lt-LT"/>
        </w:rPr>
        <w:t>.3. įgyvendinti kitas teisės aktuose ir sutartyse nustatytas teises.</w:t>
      </w:r>
    </w:p>
    <w:p w:rsidR="007E4D98" w:rsidRDefault="007E4D98" w:rsidP="00222C76">
      <w:pPr>
        <w:tabs>
          <w:tab w:val="left" w:pos="0"/>
        </w:tabs>
        <w:spacing w:line="360" w:lineRule="auto"/>
        <w:jc w:val="both"/>
        <w:rPr>
          <w:lang w:eastAsia="lt-LT"/>
        </w:rPr>
      </w:pPr>
    </w:p>
    <w:p w:rsidR="007E4D98" w:rsidRDefault="007E4D98" w:rsidP="00222C76">
      <w:pPr>
        <w:spacing w:line="360" w:lineRule="auto"/>
        <w:jc w:val="center"/>
        <w:rPr>
          <w:b/>
          <w:bCs/>
        </w:rPr>
      </w:pPr>
      <w:r>
        <w:rPr>
          <w:b/>
          <w:bCs/>
        </w:rPr>
        <w:t>V SKYRIUS</w:t>
      </w:r>
    </w:p>
    <w:p w:rsidR="007E4D98" w:rsidRDefault="007E4D98" w:rsidP="00222C76">
      <w:pPr>
        <w:spacing w:line="360" w:lineRule="auto"/>
        <w:jc w:val="center"/>
      </w:pPr>
      <w:r>
        <w:rPr>
          <w:b/>
          <w:bCs/>
        </w:rPr>
        <w:t>BUDINČIO GLOBOTOJO PAREIGOS IR TEISĖS</w:t>
      </w:r>
    </w:p>
    <w:p w:rsidR="007E4D98" w:rsidRDefault="007E4D98" w:rsidP="00222C76">
      <w:pPr>
        <w:spacing w:line="360" w:lineRule="auto"/>
        <w:jc w:val="both"/>
      </w:pPr>
    </w:p>
    <w:p w:rsidR="007E4D98" w:rsidRDefault="00A227B1" w:rsidP="00222C76">
      <w:pPr>
        <w:spacing w:line="360" w:lineRule="auto"/>
        <w:ind w:firstLine="720"/>
        <w:jc w:val="both"/>
        <w:rPr>
          <w:lang w:eastAsia="lt-LT"/>
        </w:rPr>
      </w:pPr>
      <w:r>
        <w:rPr>
          <w:lang w:eastAsia="lt-LT"/>
        </w:rPr>
        <w:t>29</w:t>
      </w:r>
      <w:r w:rsidR="007E4D98">
        <w:rPr>
          <w:lang w:eastAsia="lt-LT"/>
        </w:rPr>
        <w:t xml:space="preserve">. Budinčio globotojo pareigos: </w:t>
      </w:r>
    </w:p>
    <w:p w:rsidR="007E4D98" w:rsidRDefault="00A227B1" w:rsidP="00222C76">
      <w:pPr>
        <w:spacing w:line="360" w:lineRule="auto"/>
        <w:ind w:firstLine="720"/>
        <w:jc w:val="both"/>
        <w:rPr>
          <w:lang w:eastAsia="lt-LT"/>
        </w:rPr>
      </w:pPr>
      <w:r>
        <w:rPr>
          <w:lang w:eastAsia="lt-LT"/>
        </w:rPr>
        <w:t>29</w:t>
      </w:r>
      <w:r w:rsidR="007E4D98">
        <w:rPr>
          <w:lang w:eastAsia="lt-LT"/>
        </w:rPr>
        <w:t>.1. priimti prižiūrimą vaiką savo gyvenamojoje vietoje ir užtikrinti vaiko priežiūrą: emocinį bei fizinį vaiko saugumą, visavertį vaiko poreikius atitinkantį ugdymą, auklėjimą ir kasdienę priežiūrą;</w:t>
      </w:r>
    </w:p>
    <w:p w:rsidR="007E4D98" w:rsidRDefault="00A227B1" w:rsidP="00222C76">
      <w:pPr>
        <w:spacing w:line="360" w:lineRule="auto"/>
        <w:ind w:firstLine="720"/>
        <w:jc w:val="both"/>
        <w:rPr>
          <w:lang w:eastAsia="lt-LT"/>
        </w:rPr>
      </w:pPr>
      <w:r>
        <w:rPr>
          <w:lang w:eastAsia="lt-LT"/>
        </w:rPr>
        <w:t>29</w:t>
      </w:r>
      <w:r w:rsidR="007E4D98">
        <w:rPr>
          <w:lang w:eastAsia="lt-LT"/>
        </w:rPr>
        <w:t>.2.</w:t>
      </w:r>
      <w:r w:rsidR="00615B62">
        <w:rPr>
          <w:lang w:eastAsia="lt-LT"/>
        </w:rPr>
        <w:t xml:space="preserve"> </w:t>
      </w:r>
      <w:r w:rsidR="007E4D98">
        <w:rPr>
          <w:lang w:eastAsia="lt-LT"/>
        </w:rPr>
        <w:t xml:space="preserve">bendradarbiauti su </w:t>
      </w:r>
      <w:r w:rsidR="00836AA3">
        <w:rPr>
          <w:lang w:eastAsia="lt-LT"/>
        </w:rPr>
        <w:t>g</w:t>
      </w:r>
      <w:r w:rsidR="007E4D98">
        <w:rPr>
          <w:lang w:eastAsia="lt-LT"/>
        </w:rPr>
        <w:t xml:space="preserve">lobos centru ir jo paskirtais darbuotojais ar specialistais (socialiniais darbuotojais, psichologais ir kt.), užtikrinti galimybę vaikui bendrauti su savo tėvais, kitais giminaičiais pagal numatytą ir su </w:t>
      </w:r>
      <w:r w:rsidR="00836AA3">
        <w:rPr>
          <w:lang w:eastAsia="lt-LT"/>
        </w:rPr>
        <w:t>g</w:t>
      </w:r>
      <w:r w:rsidR="007E4D98">
        <w:rPr>
          <w:lang w:eastAsia="lt-LT"/>
        </w:rPr>
        <w:t>lobos centru suderintą tvarką</w:t>
      </w:r>
      <w:r w:rsidR="00615B62">
        <w:rPr>
          <w:lang w:eastAsia="lt-LT"/>
        </w:rPr>
        <w:t>, jei tai neprieštarauja vaiko interesams</w:t>
      </w:r>
      <w:r w:rsidR="007E4D98">
        <w:rPr>
          <w:lang w:eastAsia="lt-LT"/>
        </w:rPr>
        <w:t>;</w:t>
      </w:r>
    </w:p>
    <w:p w:rsidR="007E4D98" w:rsidRDefault="00A227B1" w:rsidP="00222C76">
      <w:pPr>
        <w:spacing w:line="360" w:lineRule="auto"/>
        <w:ind w:firstLine="720"/>
        <w:jc w:val="both"/>
        <w:rPr>
          <w:lang w:eastAsia="lt-LT"/>
        </w:rPr>
      </w:pPr>
      <w:r>
        <w:rPr>
          <w:lang w:eastAsia="lt-LT"/>
        </w:rPr>
        <w:t>29</w:t>
      </w:r>
      <w:r w:rsidR="007E4D98">
        <w:rPr>
          <w:lang w:eastAsia="lt-LT"/>
        </w:rPr>
        <w:t xml:space="preserve">.3. dalyvauti rengiant </w:t>
      </w:r>
      <w:r w:rsidR="00EB52DF">
        <w:rPr>
          <w:lang w:eastAsia="lt-LT"/>
        </w:rPr>
        <w:t xml:space="preserve">vaiko </w:t>
      </w:r>
      <w:r w:rsidR="007E4D98">
        <w:rPr>
          <w:lang w:eastAsia="lt-LT"/>
        </w:rPr>
        <w:t xml:space="preserve">individualų </w:t>
      </w:r>
      <w:r w:rsidR="00EB52DF">
        <w:rPr>
          <w:lang w:eastAsia="lt-LT"/>
        </w:rPr>
        <w:t>socialinės globos</w:t>
      </w:r>
      <w:r w:rsidR="007E4D98">
        <w:rPr>
          <w:lang w:eastAsia="lt-LT"/>
        </w:rPr>
        <w:t xml:space="preserve"> planą ir užtikrinti jo įgyvendinimą;</w:t>
      </w:r>
    </w:p>
    <w:p w:rsidR="007E4D98" w:rsidRDefault="00A227B1" w:rsidP="00222C76">
      <w:pPr>
        <w:spacing w:line="360" w:lineRule="auto"/>
        <w:ind w:firstLine="720"/>
        <w:jc w:val="both"/>
        <w:rPr>
          <w:lang w:eastAsia="lt-LT"/>
        </w:rPr>
      </w:pPr>
      <w:r>
        <w:rPr>
          <w:lang w:eastAsia="lt-LT"/>
        </w:rPr>
        <w:t>29</w:t>
      </w:r>
      <w:r w:rsidR="007E4D98">
        <w:rPr>
          <w:lang w:eastAsia="lt-LT"/>
        </w:rPr>
        <w:t xml:space="preserve">.4. nedelsiant informuoti </w:t>
      </w:r>
      <w:r w:rsidR="002B09D1">
        <w:rPr>
          <w:lang w:eastAsia="lt-LT"/>
        </w:rPr>
        <w:t>g</w:t>
      </w:r>
      <w:r w:rsidR="007E4D98">
        <w:rPr>
          <w:lang w:eastAsia="lt-LT"/>
        </w:rPr>
        <w:t>lobos centro paskirtus darbuotojus apie vaikui kylančius emocinius ir fiziologinius sunkumus, siekiant užtikrinti vaikui reikiamų specialistų pagalbą;</w:t>
      </w:r>
    </w:p>
    <w:p w:rsidR="007E4D98" w:rsidRDefault="00A227B1" w:rsidP="00222C76">
      <w:pPr>
        <w:spacing w:line="360" w:lineRule="auto"/>
        <w:ind w:firstLine="720"/>
        <w:jc w:val="both"/>
        <w:rPr>
          <w:lang w:eastAsia="lt-LT"/>
        </w:rPr>
      </w:pPr>
      <w:r>
        <w:rPr>
          <w:lang w:eastAsia="lt-LT"/>
        </w:rPr>
        <w:t>29</w:t>
      </w:r>
      <w:r w:rsidR="007E4D98">
        <w:rPr>
          <w:lang w:eastAsia="lt-LT"/>
        </w:rPr>
        <w:t xml:space="preserve">.5. atsakingai ir pagal paskirtį naudoti </w:t>
      </w:r>
      <w:r w:rsidR="002B09D1">
        <w:rPr>
          <w:lang w:eastAsia="lt-LT"/>
        </w:rPr>
        <w:t>g</w:t>
      </w:r>
      <w:r w:rsidR="007E4D98">
        <w:rPr>
          <w:lang w:eastAsia="lt-LT"/>
        </w:rPr>
        <w:t>lobos centro vaikui išlaikyti skirtą vaiko globos (rūpybos) išmoką, numatytą Išmokų vaikams įstatyme, ir kitas skiriamas pinigines lėšas;</w:t>
      </w:r>
    </w:p>
    <w:p w:rsidR="007E4D98" w:rsidRDefault="00A227B1" w:rsidP="00222C76">
      <w:pPr>
        <w:spacing w:line="360" w:lineRule="auto"/>
        <w:ind w:firstLine="720"/>
        <w:jc w:val="both"/>
        <w:rPr>
          <w:lang w:eastAsia="lt-LT"/>
        </w:rPr>
      </w:pPr>
      <w:r>
        <w:rPr>
          <w:lang w:eastAsia="lt-LT"/>
        </w:rPr>
        <w:t>29</w:t>
      </w:r>
      <w:r w:rsidR="007E4D98">
        <w:rPr>
          <w:lang w:eastAsia="lt-LT"/>
        </w:rPr>
        <w:t xml:space="preserve">.6. nedelsiant informuoti </w:t>
      </w:r>
      <w:r w:rsidR="002B09D1">
        <w:rPr>
          <w:lang w:eastAsia="lt-LT"/>
        </w:rPr>
        <w:t>g</w:t>
      </w:r>
      <w:r w:rsidR="007E4D98">
        <w:rPr>
          <w:lang w:eastAsia="lt-LT"/>
        </w:rPr>
        <w:t>lobos centrą apie atvejus, kai jis negali laikinai dėl objektyvių priežasčių vykdyti sutartyje numatytų įsipareigojimų;</w:t>
      </w:r>
    </w:p>
    <w:p w:rsidR="007E4D98" w:rsidRDefault="00A227B1" w:rsidP="00222C76">
      <w:pPr>
        <w:spacing w:line="360" w:lineRule="auto"/>
        <w:ind w:firstLine="720"/>
        <w:jc w:val="both"/>
      </w:pPr>
      <w:r>
        <w:t>29</w:t>
      </w:r>
      <w:r w:rsidR="007E4D98">
        <w:t>.7. aprūpinti vaiką būtinais daiktais (patalyne, rankšluosčiais, drabužiais, avalyne, higienos priemonėmis, kanceliarinėmis prekėmis, žaislais</w:t>
      </w:r>
      <w:r w:rsidR="00142DCC">
        <w:t>,</w:t>
      </w:r>
      <w:r w:rsidR="007E4D98">
        <w:t xml:space="preserve"> lavinamaisiais žaidimais ir t. t.), atsižvelgiant į jo amžių, lytį ar neplanuotai atsiradusias aplinkybes. Su vaiku tartis dėl jam reikalingų daiktų, drabužių ir kt. priemonių pirkimo, vaikui sudaryti sąlygas dalyvauti įsigyjant šiuos daiktus, taip pat maisto produktus šeimai;</w:t>
      </w:r>
    </w:p>
    <w:p w:rsidR="007E4D98" w:rsidRDefault="00A227B1" w:rsidP="00222C76">
      <w:pPr>
        <w:spacing w:line="360" w:lineRule="auto"/>
        <w:ind w:firstLine="720"/>
        <w:jc w:val="both"/>
      </w:pPr>
      <w:r>
        <w:lastRenderedPageBreak/>
        <w:t>29</w:t>
      </w:r>
      <w:r w:rsidR="007E4D98">
        <w:t>.8. pagal vaiko poreikius aprūpinti jį būtinomis techninės pagalbos priemonėmis, protezinės ir ortopedinės technikos priemonėmis; ligos atveju - pirkti vaistus, atsižvelgiant į gydytojų rekomendacijas, taip pat vitaminus bei maisto papildus;</w:t>
      </w:r>
    </w:p>
    <w:p w:rsidR="007E4D98" w:rsidRDefault="00A227B1" w:rsidP="00222C76">
      <w:pPr>
        <w:spacing w:line="360" w:lineRule="auto"/>
        <w:ind w:firstLine="720"/>
        <w:jc w:val="both"/>
      </w:pPr>
      <w:r>
        <w:t>29</w:t>
      </w:r>
      <w:r w:rsidR="007E4D98">
        <w:t>.9. būti atsakingam už pirmosios pagalbos suteikimą vaikui ir nuolatinį jo sveikatos būklės stebėjimą;</w:t>
      </w:r>
    </w:p>
    <w:p w:rsidR="007E4D98" w:rsidRDefault="00A227B1" w:rsidP="00222C76">
      <w:pPr>
        <w:spacing w:line="360" w:lineRule="auto"/>
        <w:ind w:firstLine="720"/>
        <w:jc w:val="both"/>
      </w:pPr>
      <w:r>
        <w:t>29</w:t>
      </w:r>
      <w:r w:rsidR="007E4D98">
        <w:t>.10. užtikrinti, kad vaikas visą paslaugos teikimo laikotarpį gautų tinkamą maitinimą, įvertinus jo individualius poreikius, būtinumą gauti dietinį maitinimą ir atsižvelg</w:t>
      </w:r>
      <w:r w:rsidR="00142DCC">
        <w:t>ti</w:t>
      </w:r>
      <w:r w:rsidR="007E4D98">
        <w:t xml:space="preserve"> į vaiko pageidavimus;</w:t>
      </w:r>
    </w:p>
    <w:p w:rsidR="007E4D98" w:rsidRDefault="00A227B1" w:rsidP="00222C76">
      <w:pPr>
        <w:spacing w:line="360" w:lineRule="auto"/>
        <w:ind w:firstLine="720"/>
        <w:jc w:val="both"/>
      </w:pPr>
      <w:r>
        <w:t>29</w:t>
      </w:r>
      <w:r w:rsidR="007E4D98">
        <w:t>.11. bendradarbiauti su ugdymo įstaiga, siekiant ugdymo tikslų, dalyvauti ugdymo įstaigų susirinkimuose ir šventėse, padėti vaikui ruošti pamokas bei užtikrinti, kad vaikas turėtų visas reikiamas mokymosi priemones, saugiai nuvyktų į šią įstaigą (ugdymo įstaiga turi būti nesunkiai pasiekiamoje vietoje);</w:t>
      </w:r>
    </w:p>
    <w:p w:rsidR="007E4D98" w:rsidRDefault="00A227B1" w:rsidP="00222C76">
      <w:pPr>
        <w:spacing w:line="360" w:lineRule="auto"/>
        <w:ind w:firstLine="720"/>
        <w:jc w:val="both"/>
      </w:pPr>
      <w:r>
        <w:t>29</w:t>
      </w:r>
      <w:r w:rsidR="007E4D98">
        <w:t>.12. sudaryti galimybę vaikui žaisti, sportuoti, bendrauti su kitais vaikais bei tenkinti kitus saviraiškos poreikius, lankyti būrelius, sporto, muzikos ir kitas vaikų neformaliojo ugdymo įstaigas;</w:t>
      </w:r>
    </w:p>
    <w:p w:rsidR="007E4D98" w:rsidRDefault="00A227B1" w:rsidP="00222C76">
      <w:pPr>
        <w:spacing w:line="360" w:lineRule="auto"/>
        <w:ind w:firstLine="720"/>
        <w:jc w:val="both"/>
      </w:pPr>
      <w:r>
        <w:t>29</w:t>
      </w:r>
      <w:r w:rsidR="007E4D98">
        <w:t>.13. sudaryti vaikui sąlygas skaityti knygas, saugiai naudotis informacinėmis technologijomis ir kitomis jo ugdymui reikalingomis priemonėmis, atitinkančiomis jo brandą, įgūdžius ir interesus;</w:t>
      </w:r>
    </w:p>
    <w:p w:rsidR="007E4D98" w:rsidRDefault="00A227B1" w:rsidP="00222C76">
      <w:pPr>
        <w:spacing w:line="360" w:lineRule="auto"/>
        <w:ind w:firstLine="720"/>
        <w:jc w:val="both"/>
      </w:pPr>
      <w:r>
        <w:t>29</w:t>
      </w:r>
      <w:r w:rsidR="007E4D98">
        <w:t>.14. padėti vaikui suvokti šeimos reikšmę, plėtoti ir stiprinti stabilius vaiko ir biologinės šeimos ryšius, vaiko ryšius su artimais giminaičiais;</w:t>
      </w:r>
    </w:p>
    <w:p w:rsidR="007E4D98" w:rsidRDefault="00A227B1" w:rsidP="00222C76">
      <w:pPr>
        <w:spacing w:line="360" w:lineRule="auto"/>
        <w:ind w:firstLine="720"/>
        <w:jc w:val="both"/>
        <w:rPr>
          <w:lang w:eastAsia="lt-LT"/>
        </w:rPr>
      </w:pPr>
      <w:r>
        <w:rPr>
          <w:lang w:eastAsia="lt-LT"/>
        </w:rPr>
        <w:t>29</w:t>
      </w:r>
      <w:r w:rsidR="007E4D98">
        <w:rPr>
          <w:lang w:eastAsia="lt-LT"/>
        </w:rPr>
        <w:t>.15. įgyvendinti kitas teisės aktuose i</w:t>
      </w:r>
      <w:r w:rsidR="00142DCC">
        <w:rPr>
          <w:lang w:eastAsia="lt-LT"/>
        </w:rPr>
        <w:t>r sutartyje nustatytas pareigas;</w:t>
      </w:r>
    </w:p>
    <w:p w:rsidR="000E7124" w:rsidRDefault="00A227B1" w:rsidP="00222C76">
      <w:pPr>
        <w:spacing w:line="360" w:lineRule="auto"/>
        <w:ind w:firstLine="720"/>
        <w:jc w:val="both"/>
        <w:rPr>
          <w:lang w:eastAsia="lt-LT"/>
        </w:rPr>
      </w:pPr>
      <w:r>
        <w:rPr>
          <w:lang w:eastAsia="lt-LT"/>
        </w:rPr>
        <w:t>29</w:t>
      </w:r>
      <w:r w:rsidR="000E7124">
        <w:rPr>
          <w:lang w:eastAsia="lt-LT"/>
        </w:rPr>
        <w:t xml:space="preserve">.16. </w:t>
      </w:r>
      <w:r w:rsidR="000E7124" w:rsidRPr="00964FFF">
        <w:rPr>
          <w:lang w:eastAsia="lt-LT"/>
        </w:rPr>
        <w:t>atlikti visas su veikla</w:t>
      </w:r>
      <w:r w:rsidR="00964FFF" w:rsidRPr="00964FFF">
        <w:rPr>
          <w:lang w:eastAsia="lt-LT"/>
        </w:rPr>
        <w:t xml:space="preserve"> pagal individualios veiklos pažymėjimą</w:t>
      </w:r>
      <w:r w:rsidR="000E7124" w:rsidRPr="00964FFF">
        <w:rPr>
          <w:lang w:eastAsia="lt-LT"/>
        </w:rPr>
        <w:t xml:space="preserve"> susijusias pareigas bei vykdyti visas mokestines prievoles, kaip tai reglamentuota Lietuvos Respublikos įstaty</w:t>
      </w:r>
      <w:r w:rsidR="00142DCC">
        <w:rPr>
          <w:lang w:eastAsia="lt-LT"/>
        </w:rPr>
        <w:t>muose ir kituose teisės aktuose;</w:t>
      </w:r>
    </w:p>
    <w:p w:rsidR="002B09D1" w:rsidRDefault="00A227B1" w:rsidP="00222C76">
      <w:pPr>
        <w:spacing w:line="360" w:lineRule="auto"/>
        <w:ind w:firstLine="720"/>
        <w:jc w:val="both"/>
      </w:pPr>
      <w:r>
        <w:rPr>
          <w:lang w:eastAsia="lt-LT"/>
        </w:rPr>
        <w:t>29</w:t>
      </w:r>
      <w:r w:rsidR="00FE2833" w:rsidRPr="00A227B1">
        <w:rPr>
          <w:lang w:eastAsia="lt-LT"/>
        </w:rPr>
        <w:t xml:space="preserve">.17. </w:t>
      </w:r>
      <w:r w:rsidR="00FE2833">
        <w:rPr>
          <w:lang w:eastAsia="lt-LT"/>
        </w:rPr>
        <w:t>kiekvieną mėnesį skirti kišenpinigius vaiko poreikiams.</w:t>
      </w:r>
    </w:p>
    <w:p w:rsidR="007E4D98" w:rsidRDefault="007E4D98" w:rsidP="00222C76">
      <w:pPr>
        <w:spacing w:line="360" w:lineRule="auto"/>
        <w:ind w:firstLine="720"/>
        <w:jc w:val="both"/>
        <w:rPr>
          <w:lang w:eastAsia="lt-LT"/>
        </w:rPr>
      </w:pPr>
      <w:r>
        <w:rPr>
          <w:lang w:eastAsia="lt-LT"/>
        </w:rPr>
        <w:t>3</w:t>
      </w:r>
      <w:r w:rsidR="00A227B1">
        <w:rPr>
          <w:lang w:eastAsia="lt-LT"/>
        </w:rPr>
        <w:t>0</w:t>
      </w:r>
      <w:r>
        <w:rPr>
          <w:lang w:eastAsia="lt-LT"/>
        </w:rPr>
        <w:t>. Budinčio globotojo teisės:</w:t>
      </w:r>
    </w:p>
    <w:p w:rsidR="007E4D98" w:rsidRDefault="007E4D98" w:rsidP="00222C76">
      <w:pPr>
        <w:spacing w:line="360" w:lineRule="auto"/>
        <w:ind w:firstLine="720"/>
        <w:jc w:val="both"/>
        <w:rPr>
          <w:lang w:eastAsia="lt-LT"/>
        </w:rPr>
      </w:pPr>
      <w:r>
        <w:rPr>
          <w:lang w:eastAsia="lt-LT"/>
        </w:rPr>
        <w:t>3</w:t>
      </w:r>
      <w:r w:rsidR="00A227B1">
        <w:rPr>
          <w:lang w:eastAsia="lt-LT"/>
        </w:rPr>
        <w:t>0</w:t>
      </w:r>
      <w:r>
        <w:rPr>
          <w:lang w:eastAsia="lt-LT"/>
        </w:rPr>
        <w:t xml:space="preserve">.1. gauti </w:t>
      </w:r>
      <w:r w:rsidR="000D4FFB">
        <w:rPr>
          <w:lang w:eastAsia="lt-LT"/>
        </w:rPr>
        <w:t>iš valstybės, savivaldybės ir kitų asmenų finansinę ir materialinę pagalbą laikinajai (trumpalaikei) globai užtikrinti;</w:t>
      </w:r>
    </w:p>
    <w:p w:rsidR="007E4D98" w:rsidRDefault="007E4D98" w:rsidP="00222C76">
      <w:pPr>
        <w:spacing w:line="360" w:lineRule="auto"/>
        <w:ind w:firstLine="720"/>
        <w:jc w:val="both"/>
        <w:rPr>
          <w:lang w:eastAsia="lt-LT"/>
        </w:rPr>
      </w:pPr>
      <w:r>
        <w:rPr>
          <w:lang w:eastAsia="lt-LT"/>
        </w:rPr>
        <w:t>3</w:t>
      </w:r>
      <w:r w:rsidR="00A227B1">
        <w:rPr>
          <w:lang w:eastAsia="lt-LT"/>
        </w:rPr>
        <w:t>0</w:t>
      </w:r>
      <w:r>
        <w:rPr>
          <w:lang w:eastAsia="lt-LT"/>
        </w:rPr>
        <w:t xml:space="preserve">.2. </w:t>
      </w:r>
      <w:r w:rsidR="000D4FFB">
        <w:rPr>
          <w:lang w:eastAsia="lt-LT"/>
        </w:rPr>
        <w:t>teisės aktų nustatyta tvarka gauti finansavimą už vaiko poreikius atitinkančios laikinosios (trumpalaikės) globos teikimą;</w:t>
      </w:r>
    </w:p>
    <w:p w:rsidR="007E4D98" w:rsidRDefault="007E4D98" w:rsidP="00222C76">
      <w:pPr>
        <w:spacing w:line="360" w:lineRule="auto"/>
        <w:ind w:firstLine="720"/>
        <w:jc w:val="both"/>
        <w:rPr>
          <w:lang w:eastAsia="lt-LT"/>
        </w:rPr>
      </w:pPr>
      <w:r>
        <w:t>3</w:t>
      </w:r>
      <w:r w:rsidR="0067258C">
        <w:t>0</w:t>
      </w:r>
      <w:r>
        <w:t>.</w:t>
      </w:r>
      <w:r w:rsidR="0067258C">
        <w:t>3</w:t>
      </w:r>
      <w:r>
        <w:t>.</w:t>
      </w:r>
      <w:r>
        <w:rPr>
          <w:lang w:eastAsia="lt-LT"/>
        </w:rPr>
        <w:t xml:space="preserve"> gauti papildomų lėšų vaik</w:t>
      </w:r>
      <w:r w:rsidR="00142DCC">
        <w:rPr>
          <w:lang w:eastAsia="lt-LT"/>
        </w:rPr>
        <w:t>ui</w:t>
      </w:r>
      <w:r>
        <w:rPr>
          <w:lang w:eastAsia="lt-LT"/>
        </w:rPr>
        <w:t xml:space="preserve"> išlaiky</w:t>
      </w:r>
      <w:r w:rsidR="00142DCC">
        <w:rPr>
          <w:lang w:eastAsia="lt-LT"/>
        </w:rPr>
        <w:t>ti ir pri</w:t>
      </w:r>
      <w:r>
        <w:rPr>
          <w:lang w:eastAsia="lt-LT"/>
        </w:rPr>
        <w:t>žiūr</w:t>
      </w:r>
      <w:r w:rsidR="00142DCC">
        <w:rPr>
          <w:lang w:eastAsia="lt-LT"/>
        </w:rPr>
        <w:t>ėti</w:t>
      </w:r>
      <w:r>
        <w:rPr>
          <w:lang w:eastAsia="lt-LT"/>
        </w:rPr>
        <w:t xml:space="preserve">, taip pat gauti avansinius lėšų </w:t>
      </w:r>
      <w:proofErr w:type="spellStart"/>
      <w:r>
        <w:rPr>
          <w:lang w:eastAsia="lt-LT"/>
        </w:rPr>
        <w:t>mokėjimus</w:t>
      </w:r>
      <w:proofErr w:type="spellEnd"/>
      <w:r>
        <w:rPr>
          <w:lang w:eastAsia="lt-LT"/>
        </w:rPr>
        <w:t>, jeigu tai numatyta sutartyje;</w:t>
      </w:r>
    </w:p>
    <w:p w:rsidR="007E4D98" w:rsidRDefault="007E4D98" w:rsidP="00222C76">
      <w:pPr>
        <w:spacing w:line="360" w:lineRule="auto"/>
        <w:ind w:firstLine="720"/>
        <w:jc w:val="both"/>
      </w:pPr>
      <w:bookmarkStart w:id="7" w:name="_GoBack"/>
      <w:bookmarkEnd w:id="7"/>
      <w:r>
        <w:t>3</w:t>
      </w:r>
      <w:r w:rsidR="0067258C">
        <w:t>0</w:t>
      </w:r>
      <w:r>
        <w:t>.</w:t>
      </w:r>
      <w:r w:rsidR="0067258C">
        <w:t>4</w:t>
      </w:r>
      <w:r>
        <w:t xml:space="preserve">. ne rečiau nei kartą per kalendorinius metus </w:t>
      </w:r>
      <w:r>
        <w:rPr>
          <w:lang w:eastAsia="lt-LT"/>
        </w:rPr>
        <w:t xml:space="preserve">naudotis laikino </w:t>
      </w:r>
      <w:r w:rsidR="000D4FFB">
        <w:rPr>
          <w:lang w:eastAsia="lt-LT"/>
        </w:rPr>
        <w:t>atokvėpio paslauga</w:t>
      </w:r>
      <w:r>
        <w:rPr>
          <w:lang w:eastAsia="lt-LT"/>
        </w:rPr>
        <w:t>;</w:t>
      </w:r>
    </w:p>
    <w:p w:rsidR="007E4D98" w:rsidRDefault="007E4D98" w:rsidP="00222C76">
      <w:pPr>
        <w:spacing w:line="360" w:lineRule="auto"/>
        <w:ind w:firstLine="720"/>
        <w:jc w:val="both"/>
      </w:pPr>
      <w:r>
        <w:t>3</w:t>
      </w:r>
      <w:r w:rsidR="0067258C">
        <w:t>0</w:t>
      </w:r>
      <w:r>
        <w:t>.</w:t>
      </w:r>
      <w:r w:rsidR="0067258C">
        <w:t>5</w:t>
      </w:r>
      <w:r>
        <w:t xml:space="preserve">. teikti </w:t>
      </w:r>
      <w:r w:rsidR="002B09D1">
        <w:t>g</w:t>
      </w:r>
      <w:r>
        <w:t xml:space="preserve">lobos centrui prašymą paimti vaiką iš jo šeimos, kai </w:t>
      </w:r>
      <w:r w:rsidR="002B09D1">
        <w:t>b</w:t>
      </w:r>
      <w:r>
        <w:t>udinčiam globotojui ar jo šeimai kyla reali grėsmė dėl vaiko ar vaiko biologinės šeimos narių elgesio, kai:</w:t>
      </w:r>
    </w:p>
    <w:p w:rsidR="007E4D98" w:rsidRDefault="007E4D98" w:rsidP="00222C76">
      <w:pPr>
        <w:spacing w:line="360" w:lineRule="auto"/>
        <w:ind w:firstLine="720"/>
        <w:jc w:val="both"/>
      </w:pPr>
      <w:r>
        <w:t>3</w:t>
      </w:r>
      <w:r w:rsidR="0067258C">
        <w:t>0</w:t>
      </w:r>
      <w:r>
        <w:t>.</w:t>
      </w:r>
      <w:r w:rsidR="0067258C">
        <w:t>5</w:t>
      </w:r>
      <w:r>
        <w:t>.1. yra naudojamas fizinis ar psichologinis smurtas;</w:t>
      </w:r>
    </w:p>
    <w:p w:rsidR="007E4D98" w:rsidRDefault="007E4D98" w:rsidP="00222C76">
      <w:pPr>
        <w:spacing w:line="360" w:lineRule="auto"/>
        <w:ind w:firstLine="720"/>
        <w:jc w:val="both"/>
      </w:pPr>
      <w:r>
        <w:lastRenderedPageBreak/>
        <w:t>3</w:t>
      </w:r>
      <w:r w:rsidR="0067258C">
        <w:t>0</w:t>
      </w:r>
      <w:r>
        <w:t>.</w:t>
      </w:r>
      <w:r w:rsidR="0067258C">
        <w:t>5</w:t>
      </w:r>
      <w:r>
        <w:t>.2. elgiamasi neadekvačiai;</w:t>
      </w:r>
    </w:p>
    <w:p w:rsidR="007E4D98" w:rsidRDefault="007E4D98" w:rsidP="00222C76">
      <w:pPr>
        <w:spacing w:line="360" w:lineRule="auto"/>
        <w:ind w:firstLine="720"/>
        <w:jc w:val="both"/>
      </w:pPr>
      <w:r>
        <w:t>3</w:t>
      </w:r>
      <w:r w:rsidR="00615B62">
        <w:t>0</w:t>
      </w:r>
      <w:r>
        <w:t>.</w:t>
      </w:r>
      <w:r w:rsidR="0067258C">
        <w:t>5</w:t>
      </w:r>
      <w:r>
        <w:t>.</w:t>
      </w:r>
      <w:r w:rsidR="0067258C">
        <w:t>3</w:t>
      </w:r>
      <w:r>
        <w:t>. kitais nenumatytais atvejais;</w:t>
      </w:r>
    </w:p>
    <w:p w:rsidR="007E4D98" w:rsidRDefault="007E4D98" w:rsidP="00222C76">
      <w:pPr>
        <w:spacing w:line="360" w:lineRule="auto"/>
        <w:ind w:firstLine="720"/>
        <w:jc w:val="both"/>
      </w:pPr>
      <w:r>
        <w:t>3</w:t>
      </w:r>
      <w:r w:rsidR="00615B62">
        <w:t>0</w:t>
      </w:r>
      <w:r>
        <w:t>.</w:t>
      </w:r>
      <w:r w:rsidR="0067258C">
        <w:t>5</w:t>
      </w:r>
      <w:r>
        <w:t xml:space="preserve">.4. </w:t>
      </w:r>
      <w:r w:rsidR="00615B62">
        <w:t>b</w:t>
      </w:r>
      <w:r>
        <w:t>udintis globotojas dėl pateisinamų priežasčių nebegali prižiūrėti vaiko;</w:t>
      </w:r>
    </w:p>
    <w:p w:rsidR="007E4D98" w:rsidRDefault="0067258C" w:rsidP="00222C76">
      <w:pPr>
        <w:spacing w:line="360" w:lineRule="auto"/>
        <w:ind w:firstLine="720"/>
        <w:jc w:val="both"/>
        <w:rPr>
          <w:lang w:eastAsia="lt-LT"/>
        </w:rPr>
      </w:pPr>
      <w:r>
        <w:rPr>
          <w:lang w:eastAsia="lt-LT"/>
        </w:rPr>
        <w:t>3</w:t>
      </w:r>
      <w:r w:rsidR="00615B62">
        <w:rPr>
          <w:lang w:eastAsia="lt-LT"/>
        </w:rPr>
        <w:t>0</w:t>
      </w:r>
      <w:r>
        <w:rPr>
          <w:lang w:eastAsia="lt-LT"/>
        </w:rPr>
        <w:t>.5</w:t>
      </w:r>
      <w:r w:rsidR="007E4D98">
        <w:rPr>
          <w:lang w:eastAsia="lt-LT"/>
        </w:rPr>
        <w:t>.5. įgyvendinti kitas teisės aktuose ir sutartyje nustatytas teises.</w:t>
      </w:r>
    </w:p>
    <w:p w:rsidR="007E4D98" w:rsidRDefault="007E4D98" w:rsidP="00222C76">
      <w:pPr>
        <w:tabs>
          <w:tab w:val="left" w:pos="993"/>
          <w:tab w:val="left" w:pos="1134"/>
        </w:tabs>
        <w:spacing w:line="360" w:lineRule="auto"/>
        <w:jc w:val="center"/>
        <w:rPr>
          <w:b/>
          <w:bCs/>
          <w:lang w:eastAsia="lt-LT"/>
        </w:rPr>
      </w:pPr>
    </w:p>
    <w:p w:rsidR="007E4D98" w:rsidRDefault="007E4D98" w:rsidP="00222C76">
      <w:pPr>
        <w:tabs>
          <w:tab w:val="left" w:pos="0"/>
        </w:tabs>
        <w:spacing w:line="360" w:lineRule="auto"/>
        <w:jc w:val="center"/>
        <w:rPr>
          <w:b/>
          <w:bCs/>
          <w:lang w:eastAsia="lt-LT"/>
        </w:rPr>
      </w:pPr>
      <w:r>
        <w:rPr>
          <w:b/>
          <w:bCs/>
          <w:lang w:eastAsia="lt-LT"/>
        </w:rPr>
        <w:t>VI SKYRIUS</w:t>
      </w:r>
    </w:p>
    <w:p w:rsidR="007E4D98" w:rsidRDefault="007E4D98" w:rsidP="00222C76">
      <w:pPr>
        <w:tabs>
          <w:tab w:val="left" w:pos="0"/>
        </w:tabs>
        <w:spacing w:line="360" w:lineRule="auto"/>
        <w:jc w:val="center"/>
        <w:rPr>
          <w:b/>
          <w:bCs/>
          <w:lang w:eastAsia="lt-LT"/>
        </w:rPr>
      </w:pPr>
      <w:r>
        <w:rPr>
          <w:b/>
          <w:bCs/>
          <w:lang w:eastAsia="lt-LT"/>
        </w:rPr>
        <w:t xml:space="preserve">MOKĖJIMAS UŽ VAIKO PRIEŽIŪRĄ BUDINČIO GLOBOTOJO ŠEIMOJE </w:t>
      </w:r>
    </w:p>
    <w:p w:rsidR="007E4D98" w:rsidRDefault="007E4D98" w:rsidP="00222C76">
      <w:pPr>
        <w:tabs>
          <w:tab w:val="left" w:pos="993"/>
          <w:tab w:val="left" w:pos="1134"/>
        </w:tabs>
        <w:spacing w:line="360" w:lineRule="auto"/>
        <w:jc w:val="center"/>
        <w:rPr>
          <w:b/>
          <w:bCs/>
          <w:lang w:eastAsia="lt-LT"/>
        </w:rPr>
      </w:pPr>
    </w:p>
    <w:p w:rsidR="002B09D1" w:rsidRDefault="002B09D1" w:rsidP="00222C76">
      <w:pPr>
        <w:spacing w:line="360" w:lineRule="auto"/>
        <w:ind w:firstLine="720"/>
        <w:jc w:val="both"/>
        <w:rPr>
          <w:lang w:eastAsia="lt-LT"/>
        </w:rPr>
      </w:pPr>
      <w:r>
        <w:t>3</w:t>
      </w:r>
      <w:r w:rsidR="0067258C">
        <w:t>1</w:t>
      </w:r>
      <w:r w:rsidR="00667F1F">
        <w:t>.Vaiko priežiūra b</w:t>
      </w:r>
      <w:r>
        <w:t>udinčio globotojo šeimoje finansuojama iš savivaldybės biudžeto lėšų, valstybės biudžeto lėšų</w:t>
      </w:r>
      <w:r>
        <w:rPr>
          <w:rFonts w:eastAsia="Calibri"/>
        </w:rPr>
        <w:t>, skirtų vaikų globos (rūpybos) išmokoms pagal Lietuvos Respublikos išmokų vaikams įstatymą mokėti, ir kitų teisėtai įgytų lėšų.</w:t>
      </w:r>
      <w:r>
        <w:rPr>
          <w:lang w:eastAsia="lt-LT"/>
        </w:rPr>
        <w:t xml:space="preserve"> Lėšas  planuoja ir apskaito </w:t>
      </w:r>
      <w:r w:rsidR="00667F1F">
        <w:rPr>
          <w:lang w:eastAsia="lt-LT"/>
        </w:rPr>
        <w:t>g</w:t>
      </w:r>
      <w:r>
        <w:rPr>
          <w:lang w:eastAsia="lt-LT"/>
        </w:rPr>
        <w:t>lobos centras.</w:t>
      </w:r>
      <w:r>
        <w:t xml:space="preserve"> </w:t>
      </w:r>
    </w:p>
    <w:p w:rsidR="007E4D98" w:rsidRDefault="007E4D98" w:rsidP="00222C76">
      <w:pPr>
        <w:spacing w:line="360" w:lineRule="auto"/>
        <w:ind w:firstLine="720"/>
        <w:jc w:val="both"/>
      </w:pPr>
      <w:r>
        <w:rPr>
          <w:rFonts w:eastAsia="Calibri"/>
        </w:rPr>
        <w:t>3</w:t>
      </w:r>
      <w:r w:rsidR="0067258C">
        <w:rPr>
          <w:rFonts w:eastAsia="Calibri"/>
        </w:rPr>
        <w:t>2</w:t>
      </w:r>
      <w:r>
        <w:rPr>
          <w:rFonts w:eastAsia="Calibri"/>
        </w:rPr>
        <w:t xml:space="preserve">. Globos centras  </w:t>
      </w:r>
      <w:r w:rsidR="002B09D1">
        <w:rPr>
          <w:rFonts w:eastAsia="Calibri"/>
        </w:rPr>
        <w:t>b</w:t>
      </w:r>
      <w:r>
        <w:rPr>
          <w:rFonts w:eastAsia="Calibri"/>
        </w:rPr>
        <w:t xml:space="preserve">udinčiam globotojui sutartyje nustatyta tvarka </w:t>
      </w:r>
      <w:r>
        <w:t xml:space="preserve">moka nurodytas išmokas, kurios pervedamos į </w:t>
      </w:r>
      <w:r w:rsidR="00152543">
        <w:t>b</w:t>
      </w:r>
      <w:r>
        <w:t xml:space="preserve">udinčio globotojo nurodytą asmeninę sąskaitą: </w:t>
      </w:r>
    </w:p>
    <w:p w:rsidR="007E4D98" w:rsidRPr="00D35593" w:rsidRDefault="007E4D98" w:rsidP="00222C76">
      <w:pPr>
        <w:spacing w:line="360" w:lineRule="auto"/>
        <w:ind w:firstLine="720"/>
        <w:jc w:val="both"/>
      </w:pPr>
      <w:r w:rsidRPr="00D35593">
        <w:t>3</w:t>
      </w:r>
      <w:r w:rsidR="0067258C" w:rsidRPr="00D35593">
        <w:t>2</w:t>
      </w:r>
      <w:r w:rsidRPr="00D35593">
        <w:t>.</w:t>
      </w:r>
      <w:r w:rsidR="0067258C" w:rsidRPr="00D35593">
        <w:t>1</w:t>
      </w:r>
      <w:r w:rsidRPr="00D35593">
        <w:t>. išmok</w:t>
      </w:r>
      <w:r w:rsidR="00065523">
        <w:t>ą</w:t>
      </w:r>
      <w:r w:rsidRPr="00D35593">
        <w:t xml:space="preserve"> vaiko laukimo laikotarpiu – </w:t>
      </w:r>
      <w:r w:rsidR="0067258C" w:rsidRPr="00D35593">
        <w:t>1</w:t>
      </w:r>
      <w:r w:rsidRPr="00D35593">
        <w:t xml:space="preserve"> </w:t>
      </w:r>
      <w:r w:rsidR="0067258C" w:rsidRPr="00D35593">
        <w:t xml:space="preserve">(vienos) </w:t>
      </w:r>
      <w:r w:rsidRPr="00D35593">
        <w:t xml:space="preserve">Lietuvos Respublikos Vyriausybės nutarimu nustatytos minimalios mėnesinės algos (toliau – MMA) dydžio mėnesinis atlygis </w:t>
      </w:r>
      <w:r w:rsidR="0067258C" w:rsidRPr="00D35593">
        <w:t>b</w:t>
      </w:r>
      <w:r w:rsidRPr="00D35593">
        <w:t>udinčiam globotojui, kai šeimoje nėra apgyvendintas vaikas</w:t>
      </w:r>
      <w:r w:rsidR="00015E2B">
        <w:t>;</w:t>
      </w:r>
    </w:p>
    <w:p w:rsidR="007E4D98" w:rsidRPr="00065523" w:rsidRDefault="007E4D98" w:rsidP="00222C76">
      <w:pPr>
        <w:spacing w:line="360" w:lineRule="auto"/>
        <w:ind w:firstLine="720"/>
        <w:jc w:val="both"/>
      </w:pPr>
      <w:r w:rsidRPr="00065523">
        <w:t>3</w:t>
      </w:r>
      <w:r w:rsidR="0067258C" w:rsidRPr="00065523">
        <w:t>2</w:t>
      </w:r>
      <w:r w:rsidRPr="00065523">
        <w:t>.</w:t>
      </w:r>
      <w:r w:rsidR="00065523" w:rsidRPr="00065523">
        <w:t>2</w:t>
      </w:r>
      <w:r w:rsidRPr="00065523">
        <w:t>. išmok</w:t>
      </w:r>
      <w:r w:rsidR="00065523">
        <w:t xml:space="preserve">ą </w:t>
      </w:r>
      <w:r w:rsidRPr="00065523">
        <w:t xml:space="preserve">už vaiko priežiūrą – </w:t>
      </w:r>
      <w:r w:rsidR="0067258C" w:rsidRPr="00065523">
        <w:t>1</w:t>
      </w:r>
      <w:r w:rsidRPr="00065523">
        <w:t xml:space="preserve"> </w:t>
      </w:r>
      <w:r w:rsidR="00152543" w:rsidRPr="00065523">
        <w:t>(vien</w:t>
      </w:r>
      <w:r w:rsidR="00152543" w:rsidRPr="006770BC">
        <w:t>o</w:t>
      </w:r>
      <w:r w:rsidR="006770BC" w:rsidRPr="006770BC">
        <w:t>s</w:t>
      </w:r>
      <w:r w:rsidR="00152543" w:rsidRPr="006770BC">
        <w:t>)</w:t>
      </w:r>
      <w:r w:rsidR="00152543" w:rsidRPr="00065523">
        <w:t xml:space="preserve"> </w:t>
      </w:r>
      <w:r w:rsidRPr="00065523">
        <w:t xml:space="preserve">MMA dydžio mėnesinis atlygis </w:t>
      </w:r>
      <w:r w:rsidR="0067258C" w:rsidRPr="00065523">
        <w:t>b</w:t>
      </w:r>
      <w:r w:rsidRPr="00065523">
        <w:t>udinčiam globotojui už kiekvieną jo šeimoje laikinai apgyvendintą vaiką (už faktiškai suteiktas paslaugas)</w:t>
      </w:r>
      <w:r w:rsidR="0067258C" w:rsidRPr="00065523">
        <w:t xml:space="preserve">. Kai apgyvendintas vaikas </w:t>
      </w:r>
      <w:r w:rsidRPr="00065523">
        <w:t xml:space="preserve">iki </w:t>
      </w:r>
      <w:r w:rsidR="0067258C" w:rsidRPr="00065523">
        <w:t>1</w:t>
      </w:r>
      <w:r w:rsidRPr="00065523">
        <w:t xml:space="preserve"> </w:t>
      </w:r>
      <w:r w:rsidR="0067258C" w:rsidRPr="00065523">
        <w:t xml:space="preserve">(vienerių) </w:t>
      </w:r>
      <w:r w:rsidRPr="00065523">
        <w:t xml:space="preserve">metų amžiaus </w:t>
      </w:r>
      <w:r w:rsidR="0067258C" w:rsidRPr="00065523">
        <w:t>arba neįgal</w:t>
      </w:r>
      <w:r w:rsidRPr="00065523">
        <w:t>us vaik</w:t>
      </w:r>
      <w:r w:rsidR="0067258C" w:rsidRPr="00065523">
        <w:t>as</w:t>
      </w:r>
      <w:r w:rsidRPr="00065523">
        <w:t>, kuriam nustatytas vidut</w:t>
      </w:r>
      <w:r w:rsidR="00152543" w:rsidRPr="00065523">
        <w:t>inis ar sunkus neįgalumo lygis</w:t>
      </w:r>
      <w:r w:rsidR="00D35593" w:rsidRPr="00065523">
        <w:t xml:space="preserve"> </w:t>
      </w:r>
      <w:r w:rsidRPr="00065523">
        <w:t>– 1,</w:t>
      </w:r>
      <w:r w:rsidR="0067258C" w:rsidRPr="00065523">
        <w:t>5</w:t>
      </w:r>
      <w:r w:rsidRPr="00065523">
        <w:t xml:space="preserve"> </w:t>
      </w:r>
      <w:r w:rsidR="00152543" w:rsidRPr="00065523">
        <w:t xml:space="preserve">(pusantros) </w:t>
      </w:r>
      <w:r w:rsidRPr="00065523">
        <w:t xml:space="preserve">MMA dydžio mėnesinis atlygis už kiekvieną </w:t>
      </w:r>
      <w:r w:rsidR="00152543" w:rsidRPr="00065523">
        <w:t xml:space="preserve">vaiką </w:t>
      </w:r>
      <w:r w:rsidRPr="00065523">
        <w:t xml:space="preserve">(už faktiškai suteiktas paslaugas); </w:t>
      </w:r>
    </w:p>
    <w:p w:rsidR="007E4D98" w:rsidRPr="00065523" w:rsidRDefault="007E4D98" w:rsidP="00222C76">
      <w:pPr>
        <w:tabs>
          <w:tab w:val="left" w:pos="960"/>
        </w:tabs>
        <w:spacing w:line="360" w:lineRule="auto"/>
        <w:ind w:firstLine="720"/>
        <w:jc w:val="both"/>
        <w:rPr>
          <w:rFonts w:ascii="Arial" w:eastAsia="Calibri" w:hAnsi="Arial" w:cs="Arial"/>
          <w:sz w:val="22"/>
          <w:szCs w:val="22"/>
          <w:lang w:eastAsia="lt-LT"/>
        </w:rPr>
      </w:pPr>
      <w:r w:rsidRPr="00065523">
        <w:t>3</w:t>
      </w:r>
      <w:r w:rsidR="00065523">
        <w:t>2</w:t>
      </w:r>
      <w:r w:rsidRPr="00065523">
        <w:t>.</w:t>
      </w:r>
      <w:r w:rsidR="00065523" w:rsidRPr="00065523">
        <w:t>3</w:t>
      </w:r>
      <w:r w:rsidRPr="00065523">
        <w:t>. pagalbos pinig</w:t>
      </w:r>
      <w:r w:rsidR="00065523">
        <w:t>us</w:t>
      </w:r>
      <w:r w:rsidRPr="00065523">
        <w:t xml:space="preserve"> - </w:t>
      </w:r>
      <w:r w:rsidRPr="00065523">
        <w:rPr>
          <w:lang w:eastAsia="lt-LT"/>
        </w:rPr>
        <w:t xml:space="preserve">4 </w:t>
      </w:r>
      <w:r w:rsidR="00152543" w:rsidRPr="00065523">
        <w:rPr>
          <w:lang w:eastAsia="lt-LT"/>
        </w:rPr>
        <w:t xml:space="preserve">(keturių) </w:t>
      </w:r>
      <w:r w:rsidRPr="00065523">
        <w:rPr>
          <w:lang w:eastAsia="lt-LT"/>
        </w:rPr>
        <w:t>bazinių socialinių išmokų dydžio mėnesinė piniginė išmoka</w:t>
      </w:r>
      <w:r w:rsidR="00152543" w:rsidRPr="00065523">
        <w:rPr>
          <w:lang w:eastAsia="lt-LT"/>
        </w:rPr>
        <w:t xml:space="preserve"> </w:t>
      </w:r>
      <w:r w:rsidRPr="00065523">
        <w:rPr>
          <w:lang w:eastAsia="lt-LT"/>
        </w:rPr>
        <w:t>-</w:t>
      </w:r>
      <w:r w:rsidRPr="00065523">
        <w:t xml:space="preserve"> mokami vaikui išlaikyti tik už tą laikotarpį, kai vaikas gyvena </w:t>
      </w:r>
      <w:r w:rsidR="00065523">
        <w:rPr>
          <w:lang w:eastAsia="zh-CN"/>
        </w:rPr>
        <w:t>b</w:t>
      </w:r>
      <w:r w:rsidRPr="00065523">
        <w:rPr>
          <w:lang w:eastAsia="zh-CN"/>
        </w:rPr>
        <w:t>udinčio globotojo šeimoje</w:t>
      </w:r>
      <w:r w:rsidRPr="00065523">
        <w:rPr>
          <w:color w:val="0070C0"/>
          <w:lang w:eastAsia="zh-CN"/>
        </w:rPr>
        <w:t>;</w:t>
      </w:r>
      <w:r w:rsidRPr="00065523">
        <w:rPr>
          <w:rFonts w:ascii="Arial" w:eastAsia="Calibri" w:hAnsi="Arial" w:cs="Arial"/>
          <w:sz w:val="22"/>
          <w:szCs w:val="22"/>
          <w:lang w:eastAsia="lt-LT"/>
        </w:rPr>
        <w:t xml:space="preserve"> </w:t>
      </w:r>
    </w:p>
    <w:p w:rsidR="007E4D98" w:rsidRDefault="007E4D98" w:rsidP="00222C76">
      <w:pPr>
        <w:tabs>
          <w:tab w:val="left" w:pos="960"/>
        </w:tabs>
        <w:spacing w:line="360" w:lineRule="auto"/>
        <w:ind w:firstLine="720"/>
        <w:jc w:val="both"/>
      </w:pPr>
      <w:r w:rsidRPr="00065523">
        <w:rPr>
          <w:rFonts w:eastAsia="Calibri"/>
          <w:lang w:eastAsia="lt-LT"/>
        </w:rPr>
        <w:t>3</w:t>
      </w:r>
      <w:r w:rsidR="00065523">
        <w:rPr>
          <w:rFonts w:eastAsia="Calibri"/>
          <w:lang w:eastAsia="lt-LT"/>
        </w:rPr>
        <w:t>2</w:t>
      </w:r>
      <w:r w:rsidRPr="00065523">
        <w:rPr>
          <w:rFonts w:eastAsia="Calibri"/>
          <w:lang w:eastAsia="lt-LT"/>
        </w:rPr>
        <w:t>.</w:t>
      </w:r>
      <w:r w:rsidR="00065523" w:rsidRPr="00065523">
        <w:rPr>
          <w:rFonts w:eastAsia="Calibri"/>
          <w:lang w:eastAsia="lt-LT"/>
        </w:rPr>
        <w:t>4</w:t>
      </w:r>
      <w:r w:rsidRPr="00065523">
        <w:rPr>
          <w:rFonts w:eastAsia="Calibri"/>
          <w:lang w:eastAsia="lt-LT"/>
        </w:rPr>
        <w:t>.</w:t>
      </w:r>
      <w:r w:rsidRPr="00065523">
        <w:t xml:space="preserve"> vaikui išlaikyti skirtą vaiko globos (rūpybos) išmoką pagal Lietuvos Respublikos išmokų vaikams įstatymą. Ši išmoka vaikui išlaikyti yra mokama tik tą laikotarpį, kai vaikas gyvena  </w:t>
      </w:r>
      <w:r w:rsidR="00065523">
        <w:t>b</w:t>
      </w:r>
      <w:r w:rsidRPr="00065523">
        <w:t>udinčio globotojo šeimoje.</w:t>
      </w:r>
    </w:p>
    <w:p w:rsidR="007E4D98" w:rsidRDefault="007E4D98" w:rsidP="00222C76">
      <w:pPr>
        <w:spacing w:line="360" w:lineRule="auto"/>
        <w:ind w:firstLine="720"/>
        <w:jc w:val="both"/>
        <w:rPr>
          <w:color w:val="FF0000"/>
        </w:rPr>
      </w:pPr>
      <w:r>
        <w:t>3</w:t>
      </w:r>
      <w:r w:rsidR="00065523">
        <w:t>3</w:t>
      </w:r>
      <w:r>
        <w:t>. Dėl Aprašo 3</w:t>
      </w:r>
      <w:r w:rsidR="00065523">
        <w:t>2</w:t>
      </w:r>
      <w:r>
        <w:t>.</w:t>
      </w:r>
      <w:r w:rsidR="00065523">
        <w:t>2</w:t>
      </w:r>
      <w:r>
        <w:t xml:space="preserve"> -3</w:t>
      </w:r>
      <w:r w:rsidR="00065523">
        <w:t>2.4</w:t>
      </w:r>
      <w:r>
        <w:t xml:space="preserve"> punktuose numatyto atlygio gavimo </w:t>
      </w:r>
      <w:r w:rsidR="002B09D1">
        <w:t>b</w:t>
      </w:r>
      <w:r>
        <w:t xml:space="preserve">udintis globotojas pateikia </w:t>
      </w:r>
      <w:r w:rsidR="00651EE1">
        <w:t>g</w:t>
      </w:r>
      <w:r>
        <w:t xml:space="preserve">lobos centrui patvirtintos formos paslaugų suteikimo aktą (akto formą tvirtina </w:t>
      </w:r>
      <w:r w:rsidR="006770BC">
        <w:t>g</w:t>
      </w:r>
      <w:r>
        <w:t xml:space="preserve">lobos centro direktorius) ne vėliau kaip kito mėnesio </w:t>
      </w:r>
      <w:r w:rsidRPr="00065523">
        <w:t>antrąją darbo</w:t>
      </w:r>
      <w:r>
        <w:t xml:space="preserve"> dieną. Ši</w:t>
      </w:r>
      <w:r w:rsidR="00015E2B">
        <w:t>os</w:t>
      </w:r>
      <w:r>
        <w:t xml:space="preserve"> išmok</w:t>
      </w:r>
      <w:r w:rsidR="00015E2B">
        <w:t>os</w:t>
      </w:r>
      <w:r>
        <w:t xml:space="preserve"> skaičiuojam</w:t>
      </w:r>
      <w:r w:rsidR="00015E2B">
        <w:t>os</w:t>
      </w:r>
      <w:r>
        <w:t xml:space="preserve"> proporcingai dienų, kurias vaikas gyvena </w:t>
      </w:r>
      <w:r w:rsidR="00065523">
        <w:t>b</w:t>
      </w:r>
      <w:r>
        <w:t xml:space="preserve">udinčio globotojo šeimoje, skaičiui. </w:t>
      </w:r>
      <w:r w:rsidR="00065523">
        <w:t>Aprašo 32.1 ir 32.2 punktuose</w:t>
      </w:r>
      <w:r>
        <w:t xml:space="preserve"> </w:t>
      </w:r>
      <w:r w:rsidR="00065523">
        <w:t xml:space="preserve">nurodytos </w:t>
      </w:r>
      <w:r>
        <w:t xml:space="preserve">lėšos įskaitomos į </w:t>
      </w:r>
      <w:r w:rsidR="00065523">
        <w:t>b</w:t>
      </w:r>
      <w:r>
        <w:t>udinčio globotojo pajamas ir nuo šių lėšų sumokami teisės aktais nustatyti mokesčiai. Tais atvejais, kai sutartį sudaro sutuoktiniai, atlygis mokamas tik vienam iš jų.</w:t>
      </w:r>
    </w:p>
    <w:p w:rsidR="007E4D98" w:rsidRDefault="00065523" w:rsidP="00222C76">
      <w:pPr>
        <w:spacing w:line="360" w:lineRule="auto"/>
        <w:ind w:firstLine="720"/>
        <w:jc w:val="both"/>
        <w:rPr>
          <w:lang w:eastAsia="lt-LT"/>
        </w:rPr>
      </w:pPr>
      <w:r>
        <w:lastRenderedPageBreak/>
        <w:t>34</w:t>
      </w:r>
      <w:r w:rsidR="007E4D98">
        <w:t>. Atlygis ir išmok</w:t>
      </w:r>
      <w:r>
        <w:t>o</w:t>
      </w:r>
      <w:r w:rsidR="007E4D98" w:rsidRPr="00065523">
        <w:rPr>
          <w:color w:val="000000" w:themeColor="text1"/>
        </w:rPr>
        <w:t xml:space="preserve">s, </w:t>
      </w:r>
      <w:r w:rsidR="007E4D98">
        <w:t>numatyt</w:t>
      </w:r>
      <w:r>
        <w:t>o</w:t>
      </w:r>
      <w:r w:rsidR="007E4D98">
        <w:t>s Aprašo 3</w:t>
      </w:r>
      <w:r>
        <w:t xml:space="preserve">2 </w:t>
      </w:r>
      <w:r w:rsidR="007E4D98">
        <w:t>punkte, yra mokam</w:t>
      </w:r>
      <w:r w:rsidR="006770BC">
        <w:t>os</w:t>
      </w:r>
      <w:r w:rsidR="007E4D98">
        <w:t xml:space="preserve"> sutarties galiojimo metu. </w:t>
      </w:r>
      <w:r w:rsidR="007E4D98">
        <w:rPr>
          <w:lang w:eastAsia="lt-LT"/>
        </w:rPr>
        <w:t xml:space="preserve"> </w:t>
      </w:r>
    </w:p>
    <w:p w:rsidR="007E4D98" w:rsidRDefault="007E4D98" w:rsidP="00222C76">
      <w:pPr>
        <w:tabs>
          <w:tab w:val="left" w:pos="600"/>
        </w:tabs>
        <w:spacing w:line="360" w:lineRule="auto"/>
        <w:ind w:firstLine="720"/>
        <w:jc w:val="both"/>
      </w:pPr>
    </w:p>
    <w:p w:rsidR="007E4D98" w:rsidRDefault="007E4D98" w:rsidP="00222C76">
      <w:pPr>
        <w:tabs>
          <w:tab w:val="left" w:pos="0"/>
          <w:tab w:val="left" w:pos="851"/>
        </w:tabs>
        <w:spacing w:line="360" w:lineRule="auto"/>
        <w:jc w:val="center"/>
        <w:rPr>
          <w:b/>
          <w:lang w:eastAsia="lt-LT"/>
        </w:rPr>
      </w:pPr>
      <w:r>
        <w:rPr>
          <w:b/>
          <w:lang w:eastAsia="lt-LT"/>
        </w:rPr>
        <w:t>VII SKYRIUS</w:t>
      </w:r>
    </w:p>
    <w:p w:rsidR="007E4D98" w:rsidRDefault="007E4D98" w:rsidP="00222C76">
      <w:pPr>
        <w:spacing w:line="360" w:lineRule="auto"/>
        <w:jc w:val="center"/>
        <w:rPr>
          <w:b/>
        </w:rPr>
      </w:pPr>
      <w:r>
        <w:rPr>
          <w:b/>
        </w:rPr>
        <w:t>BAIGIAMOSIOS NUOSTATOS</w:t>
      </w:r>
    </w:p>
    <w:p w:rsidR="007E4D98" w:rsidRDefault="007E4D98" w:rsidP="00222C76">
      <w:pPr>
        <w:tabs>
          <w:tab w:val="left" w:pos="1134"/>
          <w:tab w:val="left" w:pos="1276"/>
        </w:tabs>
        <w:spacing w:line="360" w:lineRule="auto"/>
        <w:jc w:val="both"/>
        <w:rPr>
          <w:lang w:eastAsia="lt-LT"/>
        </w:rPr>
      </w:pPr>
    </w:p>
    <w:p w:rsidR="007E4D98" w:rsidRDefault="007E4D98" w:rsidP="00222C76">
      <w:pPr>
        <w:tabs>
          <w:tab w:val="left" w:pos="709"/>
        </w:tabs>
        <w:spacing w:line="360" w:lineRule="auto"/>
        <w:ind w:firstLine="782"/>
        <w:jc w:val="both"/>
        <w:rPr>
          <w:lang w:eastAsia="lt-LT"/>
        </w:rPr>
      </w:pPr>
      <w:r>
        <w:rPr>
          <w:lang w:eastAsia="lt-LT"/>
        </w:rPr>
        <w:t>3</w:t>
      </w:r>
      <w:r w:rsidR="00065523">
        <w:rPr>
          <w:lang w:eastAsia="lt-LT"/>
        </w:rPr>
        <w:t>5</w:t>
      </w:r>
      <w:r>
        <w:rPr>
          <w:lang w:eastAsia="lt-LT"/>
        </w:rPr>
        <w:t xml:space="preserve">. Sutartis gali būti keičiama ar nutraukiama </w:t>
      </w:r>
      <w:r w:rsidR="00651EE1">
        <w:rPr>
          <w:lang w:eastAsia="lt-LT"/>
        </w:rPr>
        <w:t>b</w:t>
      </w:r>
      <w:r>
        <w:rPr>
          <w:lang w:eastAsia="lt-LT"/>
        </w:rPr>
        <w:t xml:space="preserve">udinčio globotojo iniciatyva, prieš tai </w:t>
      </w:r>
      <w:r w:rsidR="006770BC">
        <w:rPr>
          <w:lang w:eastAsia="lt-LT"/>
        </w:rPr>
        <w:t>g</w:t>
      </w:r>
      <w:r>
        <w:rPr>
          <w:lang w:eastAsia="lt-LT"/>
        </w:rPr>
        <w:t xml:space="preserve">lobos centrą įspėjus ne vėliau kaip prieš 1 mėnesį, jei šeimoje nėra laikinai apgyvendinto ir prižiūrimo vaiko, ir ne vėliau kaip prieš 3 mėnesius, jei šeimoje yra apgyvendintas ir prižiūrimas vaikas, išskyrus atvejus, kai vaiko laikinoji globa baigiasi anksčiau šio termino. </w:t>
      </w:r>
    </w:p>
    <w:p w:rsidR="007E4D98" w:rsidRDefault="007E4D98" w:rsidP="00222C76">
      <w:pPr>
        <w:tabs>
          <w:tab w:val="left" w:pos="709"/>
        </w:tabs>
        <w:spacing w:line="360" w:lineRule="auto"/>
        <w:ind w:firstLine="720"/>
        <w:jc w:val="both"/>
        <w:rPr>
          <w:lang w:eastAsia="lt-LT"/>
        </w:rPr>
      </w:pPr>
      <w:r>
        <w:rPr>
          <w:lang w:eastAsia="lt-LT"/>
        </w:rPr>
        <w:t>3</w:t>
      </w:r>
      <w:r w:rsidR="00065523">
        <w:rPr>
          <w:lang w:eastAsia="lt-LT"/>
        </w:rPr>
        <w:t>6</w:t>
      </w:r>
      <w:r>
        <w:rPr>
          <w:lang w:eastAsia="lt-LT"/>
        </w:rPr>
        <w:t xml:space="preserve">. Globos centras vienašališkai gali nutraukti </w:t>
      </w:r>
      <w:r w:rsidR="00667F1F">
        <w:rPr>
          <w:lang w:eastAsia="lt-LT"/>
        </w:rPr>
        <w:t>s</w:t>
      </w:r>
      <w:r>
        <w:rPr>
          <w:lang w:eastAsia="lt-LT"/>
        </w:rPr>
        <w:t>utartį:</w:t>
      </w:r>
    </w:p>
    <w:p w:rsidR="007E4D98" w:rsidRDefault="007E4D98" w:rsidP="00222C76">
      <w:pPr>
        <w:tabs>
          <w:tab w:val="left" w:pos="709"/>
        </w:tabs>
        <w:spacing w:line="360" w:lineRule="auto"/>
        <w:ind w:firstLine="720"/>
        <w:jc w:val="both"/>
        <w:rPr>
          <w:lang w:eastAsia="lt-LT"/>
        </w:rPr>
      </w:pPr>
      <w:r>
        <w:rPr>
          <w:lang w:eastAsia="lt-LT"/>
        </w:rPr>
        <w:t>3</w:t>
      </w:r>
      <w:r w:rsidR="00065523">
        <w:rPr>
          <w:lang w:eastAsia="lt-LT"/>
        </w:rPr>
        <w:t>6</w:t>
      </w:r>
      <w:r>
        <w:rPr>
          <w:lang w:eastAsia="lt-LT"/>
        </w:rPr>
        <w:t xml:space="preserve">.1. kai </w:t>
      </w:r>
      <w:r w:rsidR="00667F1F">
        <w:rPr>
          <w:lang w:eastAsia="lt-LT"/>
        </w:rPr>
        <w:t>b</w:t>
      </w:r>
      <w:r>
        <w:rPr>
          <w:lang w:eastAsia="lt-LT"/>
        </w:rPr>
        <w:t xml:space="preserve">udintis globotojas nevykdo Apraše nustatytų reikalavimų ir </w:t>
      </w:r>
      <w:r w:rsidR="00292E4B">
        <w:rPr>
          <w:lang w:eastAsia="lt-LT"/>
        </w:rPr>
        <w:t>s</w:t>
      </w:r>
      <w:r>
        <w:rPr>
          <w:lang w:eastAsia="lt-LT"/>
        </w:rPr>
        <w:t>utartyje numatytų įsipareigojimų;</w:t>
      </w:r>
    </w:p>
    <w:p w:rsidR="007E4D98" w:rsidRDefault="007E4D98" w:rsidP="00222C76">
      <w:pPr>
        <w:tabs>
          <w:tab w:val="left" w:pos="1134"/>
        </w:tabs>
        <w:spacing w:line="360" w:lineRule="auto"/>
        <w:ind w:firstLine="720"/>
        <w:jc w:val="both"/>
        <w:rPr>
          <w:lang w:eastAsia="lt-LT"/>
        </w:rPr>
      </w:pPr>
      <w:r>
        <w:rPr>
          <w:lang w:eastAsia="lt-LT"/>
        </w:rPr>
        <w:t>3</w:t>
      </w:r>
      <w:r w:rsidR="00065523">
        <w:rPr>
          <w:lang w:eastAsia="lt-LT"/>
        </w:rPr>
        <w:t>6</w:t>
      </w:r>
      <w:r>
        <w:rPr>
          <w:lang w:eastAsia="lt-LT"/>
        </w:rPr>
        <w:t xml:space="preserve">.2. kai </w:t>
      </w:r>
      <w:r w:rsidR="00667F1F">
        <w:rPr>
          <w:lang w:eastAsia="lt-LT"/>
        </w:rPr>
        <w:t>b</w:t>
      </w:r>
      <w:r>
        <w:rPr>
          <w:lang w:eastAsia="lt-LT"/>
        </w:rPr>
        <w:t>udintis globotojas be pateisinamos priežasties atsisako apgyvendinti ir prižiūrėti vaiką;</w:t>
      </w:r>
    </w:p>
    <w:p w:rsidR="007E4D98" w:rsidRDefault="007E4D98" w:rsidP="00222C76">
      <w:pPr>
        <w:tabs>
          <w:tab w:val="left" w:pos="1134"/>
        </w:tabs>
        <w:spacing w:line="360" w:lineRule="auto"/>
        <w:ind w:firstLine="720"/>
        <w:jc w:val="both"/>
        <w:rPr>
          <w:lang w:eastAsia="lt-LT"/>
        </w:rPr>
      </w:pPr>
      <w:r>
        <w:rPr>
          <w:lang w:eastAsia="lt-LT"/>
        </w:rPr>
        <w:t>3</w:t>
      </w:r>
      <w:r w:rsidR="00065523">
        <w:rPr>
          <w:lang w:eastAsia="lt-LT"/>
        </w:rPr>
        <w:t>6</w:t>
      </w:r>
      <w:r>
        <w:rPr>
          <w:lang w:eastAsia="lt-LT"/>
        </w:rPr>
        <w:t xml:space="preserve">.3. kitais nenumatytais atvejais VTAS teikimu. </w:t>
      </w:r>
    </w:p>
    <w:p w:rsidR="007E4D98" w:rsidRDefault="00065523" w:rsidP="00222C76">
      <w:pPr>
        <w:tabs>
          <w:tab w:val="left" w:pos="709"/>
        </w:tabs>
        <w:spacing w:line="360" w:lineRule="auto"/>
        <w:ind w:firstLine="720"/>
        <w:jc w:val="both"/>
        <w:rPr>
          <w:lang w:eastAsia="lt-LT"/>
        </w:rPr>
      </w:pPr>
      <w:r>
        <w:rPr>
          <w:lang w:eastAsia="lt-LT"/>
        </w:rPr>
        <w:t>37</w:t>
      </w:r>
      <w:r w:rsidR="007E4D98">
        <w:rPr>
          <w:lang w:eastAsia="lt-LT"/>
        </w:rPr>
        <w:t xml:space="preserve">. </w:t>
      </w:r>
      <w:r w:rsidR="00651EE1">
        <w:rPr>
          <w:lang w:eastAsia="lt-LT"/>
        </w:rPr>
        <w:t>Aprašas  gali būti keičiamas ar naikinamas Molėtų rajono savivaldybės tarybos sprendimu.</w:t>
      </w:r>
    </w:p>
    <w:p w:rsidR="007E4D98" w:rsidRDefault="007E4D98" w:rsidP="00222C76">
      <w:pPr>
        <w:tabs>
          <w:tab w:val="left" w:pos="1134"/>
        </w:tabs>
        <w:spacing w:line="360" w:lineRule="auto"/>
        <w:jc w:val="center"/>
        <w:rPr>
          <w:lang w:eastAsia="lt-LT"/>
        </w:rPr>
      </w:pPr>
      <w:r>
        <w:rPr>
          <w:lang w:eastAsia="lt-LT"/>
        </w:rPr>
        <w:t>________________________</w:t>
      </w:r>
    </w:p>
    <w:sectPr w:rsidR="007E4D9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E9" w:rsidRDefault="00636EE9">
      <w:r>
        <w:separator/>
      </w:r>
    </w:p>
  </w:endnote>
  <w:endnote w:type="continuationSeparator" w:id="0">
    <w:p w:rsidR="00636EE9" w:rsidRDefault="0063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E9" w:rsidRDefault="00636EE9">
      <w:r>
        <w:separator/>
      </w:r>
    </w:p>
  </w:footnote>
  <w:footnote w:type="continuationSeparator" w:id="0">
    <w:p w:rsidR="00636EE9" w:rsidRDefault="0063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4A1C">
      <w:rPr>
        <w:rStyle w:val="Puslapionumeris"/>
        <w:noProof/>
      </w:rPr>
      <w:t>11</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E9"/>
    <w:rsid w:val="00015E2B"/>
    <w:rsid w:val="000518A0"/>
    <w:rsid w:val="0005428A"/>
    <w:rsid w:val="00065523"/>
    <w:rsid w:val="00086E3F"/>
    <w:rsid w:val="000D4FFB"/>
    <w:rsid w:val="000E7124"/>
    <w:rsid w:val="00110DF4"/>
    <w:rsid w:val="001156B7"/>
    <w:rsid w:val="0012091C"/>
    <w:rsid w:val="00132437"/>
    <w:rsid w:val="00142DCC"/>
    <w:rsid w:val="00152543"/>
    <w:rsid w:val="00191395"/>
    <w:rsid w:val="00211F14"/>
    <w:rsid w:val="00222C76"/>
    <w:rsid w:val="00237CFE"/>
    <w:rsid w:val="00262F47"/>
    <w:rsid w:val="00292E4B"/>
    <w:rsid w:val="002B09D1"/>
    <w:rsid w:val="00305758"/>
    <w:rsid w:val="00341D56"/>
    <w:rsid w:val="00381EB0"/>
    <w:rsid w:val="00384B4D"/>
    <w:rsid w:val="003975CE"/>
    <w:rsid w:val="003A762C"/>
    <w:rsid w:val="003B0B9E"/>
    <w:rsid w:val="003E1B8F"/>
    <w:rsid w:val="003F4FF0"/>
    <w:rsid w:val="004124CA"/>
    <w:rsid w:val="004968FC"/>
    <w:rsid w:val="004D0C5C"/>
    <w:rsid w:val="004F285B"/>
    <w:rsid w:val="00503B36"/>
    <w:rsid w:val="00504780"/>
    <w:rsid w:val="00551B15"/>
    <w:rsid w:val="00561916"/>
    <w:rsid w:val="005A4424"/>
    <w:rsid w:val="005D20A3"/>
    <w:rsid w:val="005F38B6"/>
    <w:rsid w:val="00601C99"/>
    <w:rsid w:val="00615B62"/>
    <w:rsid w:val="006213AE"/>
    <w:rsid w:val="006255FA"/>
    <w:rsid w:val="00636EE9"/>
    <w:rsid w:val="00651EE1"/>
    <w:rsid w:val="00667F1F"/>
    <w:rsid w:val="0067258C"/>
    <w:rsid w:val="006770BC"/>
    <w:rsid w:val="006913DC"/>
    <w:rsid w:val="006C72DE"/>
    <w:rsid w:val="006F2F9A"/>
    <w:rsid w:val="007206C4"/>
    <w:rsid w:val="00776F64"/>
    <w:rsid w:val="00794407"/>
    <w:rsid w:val="00794C2F"/>
    <w:rsid w:val="007951EA"/>
    <w:rsid w:val="00796C66"/>
    <w:rsid w:val="007A22A6"/>
    <w:rsid w:val="007A3F5C"/>
    <w:rsid w:val="007E4516"/>
    <w:rsid w:val="007E4D98"/>
    <w:rsid w:val="00801695"/>
    <w:rsid w:val="00834BB5"/>
    <w:rsid w:val="00836419"/>
    <w:rsid w:val="00836AA3"/>
    <w:rsid w:val="00872337"/>
    <w:rsid w:val="008A401C"/>
    <w:rsid w:val="008B4B7E"/>
    <w:rsid w:val="0093412A"/>
    <w:rsid w:val="00964FFF"/>
    <w:rsid w:val="009A079A"/>
    <w:rsid w:val="009B4614"/>
    <w:rsid w:val="009C6F98"/>
    <w:rsid w:val="009E70D9"/>
    <w:rsid w:val="00A015ED"/>
    <w:rsid w:val="00A15CE1"/>
    <w:rsid w:val="00A227B1"/>
    <w:rsid w:val="00A84202"/>
    <w:rsid w:val="00A90C14"/>
    <w:rsid w:val="00AA0DE2"/>
    <w:rsid w:val="00AB7206"/>
    <w:rsid w:val="00AE325A"/>
    <w:rsid w:val="00AF23C5"/>
    <w:rsid w:val="00B14CCD"/>
    <w:rsid w:val="00B37171"/>
    <w:rsid w:val="00B67F19"/>
    <w:rsid w:val="00BA65BB"/>
    <w:rsid w:val="00BB70B1"/>
    <w:rsid w:val="00BD5724"/>
    <w:rsid w:val="00BF7A13"/>
    <w:rsid w:val="00C11A2A"/>
    <w:rsid w:val="00C16EA1"/>
    <w:rsid w:val="00C26B1C"/>
    <w:rsid w:val="00CC1496"/>
    <w:rsid w:val="00CC1DF9"/>
    <w:rsid w:val="00CF45CE"/>
    <w:rsid w:val="00CF4A1C"/>
    <w:rsid w:val="00D03D5A"/>
    <w:rsid w:val="00D125C0"/>
    <w:rsid w:val="00D2759A"/>
    <w:rsid w:val="00D35593"/>
    <w:rsid w:val="00D74773"/>
    <w:rsid w:val="00D8136A"/>
    <w:rsid w:val="00DB7660"/>
    <w:rsid w:val="00DC2F10"/>
    <w:rsid w:val="00DC6469"/>
    <w:rsid w:val="00DC6A8F"/>
    <w:rsid w:val="00E032E8"/>
    <w:rsid w:val="00EB52DF"/>
    <w:rsid w:val="00EE645F"/>
    <w:rsid w:val="00EE7D0D"/>
    <w:rsid w:val="00EF6A79"/>
    <w:rsid w:val="00F21D3B"/>
    <w:rsid w:val="00F348EF"/>
    <w:rsid w:val="00F54307"/>
    <w:rsid w:val="00FB77DF"/>
    <w:rsid w:val="00FE0D95"/>
    <w:rsid w:val="00FE28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730A063"/>
  <w15:chartTrackingRefBased/>
  <w15:docId w15:val="{3368699B-606E-40EB-994C-BF2637DC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6F98"/>
    <w:pPr>
      <w:ind w:left="720"/>
      <w:contextualSpacing/>
    </w:pPr>
  </w:style>
  <w:style w:type="paragraph" w:styleId="Debesliotekstas">
    <w:name w:val="Balloon Text"/>
    <w:basedOn w:val="prastasis"/>
    <w:link w:val="DebesliotekstasDiagrama"/>
    <w:rsid w:val="00601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601C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1DEEC27204F3F9CA583311D773AB2"/>
        <w:category>
          <w:name w:val="Bendrosios nuostatos"/>
          <w:gallery w:val="placeholder"/>
        </w:category>
        <w:types>
          <w:type w:val="bbPlcHdr"/>
        </w:types>
        <w:behaviors>
          <w:behavior w:val="content"/>
        </w:behaviors>
        <w:guid w:val="{44E17380-3137-49E2-8B6F-08F1399A989C}"/>
      </w:docPartPr>
      <w:docPartBody>
        <w:p w:rsidR="00416579" w:rsidRDefault="00416579">
          <w:pPr>
            <w:pStyle w:val="34D1DEEC27204F3F9CA583311D773AB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79"/>
    <w:rsid w:val="00416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4D1DEEC27204F3F9CA583311D773AB2">
    <w:name w:val="34D1DEEC27204F3F9CA583311D773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11</Pages>
  <Words>2972</Words>
  <Characters>20661</Characters>
  <Application>Microsoft Office Word</Application>
  <DocSecurity>0</DocSecurity>
  <Lines>172</Lines>
  <Paragraphs>47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Karūžaitė Rasa</dc:creator>
  <cp:keywords/>
  <dc:description/>
  <cp:lastModifiedBy>Karūžaitė Rasa</cp:lastModifiedBy>
  <cp:revision>4</cp:revision>
  <cp:lastPrinted>2017-09-27T10:04:00Z</cp:lastPrinted>
  <dcterms:created xsi:type="dcterms:W3CDTF">2017-11-21T14:43:00Z</dcterms:created>
  <dcterms:modified xsi:type="dcterms:W3CDTF">2017-11-22T06:17:00Z</dcterms:modified>
</cp:coreProperties>
</file>