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84097" w:rsidRPr="00D84097">
        <w:rPr>
          <w:b/>
          <w:caps/>
        </w:rPr>
        <w:t>DĖL</w:t>
      </w:r>
      <w:r w:rsidR="00D84097">
        <w:rPr>
          <w:b/>
          <w:caps/>
        </w:rPr>
        <w:t xml:space="preserve"> MOLĖTŲ</w:t>
      </w:r>
      <w:r w:rsidR="00D84097" w:rsidRPr="00D84097">
        <w:rPr>
          <w:b/>
          <w:caps/>
        </w:rPr>
        <w:t xml:space="preserve"> RAJONO SAVIVALDYBĖS TARYBOS 201</w:t>
      </w:r>
      <w:r w:rsidR="00523796">
        <w:rPr>
          <w:b/>
          <w:caps/>
        </w:rPr>
        <w:t>7</w:t>
      </w:r>
      <w:r w:rsidR="00D84097" w:rsidRPr="00D84097">
        <w:rPr>
          <w:b/>
          <w:caps/>
        </w:rPr>
        <w:t xml:space="preserve"> M. </w:t>
      </w:r>
      <w:r w:rsidR="00523796">
        <w:rPr>
          <w:b/>
          <w:caps/>
        </w:rPr>
        <w:t>rugs</w:t>
      </w:r>
      <w:r w:rsidR="008D0ADB">
        <w:rPr>
          <w:b/>
          <w:caps/>
        </w:rPr>
        <w:t>ė</w:t>
      </w:r>
      <w:r w:rsidR="00523796">
        <w:rPr>
          <w:b/>
          <w:caps/>
        </w:rPr>
        <w:t>jo 28</w:t>
      </w:r>
      <w:r w:rsidR="00D84097" w:rsidRPr="00D84097">
        <w:rPr>
          <w:b/>
          <w:caps/>
        </w:rPr>
        <w:t xml:space="preserve"> D. SPRENDIMO NR. </w:t>
      </w:r>
      <w:r w:rsidR="00D84097">
        <w:rPr>
          <w:b/>
          <w:caps/>
        </w:rPr>
        <w:t>B1-</w:t>
      </w:r>
      <w:r w:rsidR="00523796">
        <w:rPr>
          <w:b/>
          <w:caps/>
        </w:rPr>
        <w:t>171</w:t>
      </w:r>
      <w:r w:rsidR="00D84097" w:rsidRPr="00D84097">
        <w:rPr>
          <w:b/>
          <w:caps/>
        </w:rPr>
        <w:t xml:space="preserve"> „DĖL VIEŠAME AUKCIONE PARDUODAMO </w:t>
      </w:r>
      <w:r w:rsidR="00D84097">
        <w:rPr>
          <w:b/>
          <w:caps/>
        </w:rPr>
        <w:t>MOLĖTŲ</w:t>
      </w:r>
      <w:r w:rsidR="00D84097" w:rsidRPr="00D84097">
        <w:rPr>
          <w:b/>
          <w:caps/>
        </w:rPr>
        <w:t xml:space="preserve"> RAJONO SAVIVALDYBĖS NEKILNOJAMOJO TURTO IR KITŲ NEKILNOJAMŲJŲ DAIKTŲ SĄRAŠO 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23796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23796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B92877" w:rsidRDefault="003A1998" w:rsidP="00993641">
      <w:pPr>
        <w:spacing w:line="360" w:lineRule="auto"/>
        <w:ind w:firstLine="720"/>
        <w:jc w:val="both"/>
      </w:pPr>
      <w:r>
        <w:t>Vadovaudamasi Lietuvos Respubli</w:t>
      </w:r>
      <w:r w:rsidR="00250557">
        <w:t>kos vietos savivaldos įstatymo</w:t>
      </w:r>
      <w:r w:rsidR="00D309F3">
        <w:t xml:space="preserve"> </w:t>
      </w:r>
      <w:r w:rsidR="00250557">
        <w:t xml:space="preserve">18 straipsnio 1 dalimi, </w:t>
      </w:r>
      <w:r w:rsidR="00114284">
        <w:t xml:space="preserve">atsižvelgdama į Molėtų rajono savivaldybės administracijos direktoriaus </w:t>
      </w:r>
      <w:r w:rsidR="00114284" w:rsidRPr="008D0ADB">
        <w:t xml:space="preserve">2017 m. lapkričio </w:t>
      </w:r>
      <w:r w:rsidR="00775C84" w:rsidRPr="008D0ADB">
        <w:t>17</w:t>
      </w:r>
      <w:r w:rsidR="00114284" w:rsidRPr="008D0ADB">
        <w:t xml:space="preserve"> d. įsakymą Nr. B6-</w:t>
      </w:r>
      <w:r w:rsidR="00775C84" w:rsidRPr="008D0ADB">
        <w:t xml:space="preserve">927 </w:t>
      </w:r>
      <w:r w:rsidR="00114284" w:rsidRPr="008D0ADB">
        <w:t>„</w:t>
      </w:r>
      <w:r w:rsidR="00775C84" w:rsidRPr="008D0ADB">
        <w:t>Dėl savivaldybės turto pripažinimo nereikalingu Molėtų rajono</w:t>
      </w:r>
      <w:r w:rsidR="00775C84">
        <w:t xml:space="preserve"> s</w:t>
      </w:r>
      <w:r w:rsidR="008D0ADB">
        <w:t>avivaldybės funkcijoms vykdyti“</w:t>
      </w:r>
      <w:r w:rsidR="003E070A">
        <w:t xml:space="preserve"> ir siekdama patikslinti </w:t>
      </w:r>
      <w:r w:rsidR="006D1B5C">
        <w:t xml:space="preserve">duomenis </w:t>
      </w:r>
      <w:r w:rsidR="003E070A">
        <w:t>Viešame aukcione parduodamo Molėtų rajono savivaldybės nekilnojamojo turto ir kitų nekilnojamųjų daiktų sąraš</w:t>
      </w:r>
      <w:r w:rsidR="006D1B5C">
        <w:t>e</w:t>
      </w:r>
      <w:r w:rsidR="008D0ADB">
        <w:t>,</w:t>
      </w:r>
    </w:p>
    <w:p w:rsidR="005A5FA0" w:rsidRDefault="00E25A30" w:rsidP="00993641">
      <w:pPr>
        <w:spacing w:line="360" w:lineRule="auto"/>
        <w:ind w:firstLine="720"/>
        <w:jc w:val="both"/>
      </w:pPr>
      <w:r>
        <w:t xml:space="preserve">Molėtų rajono savivaldybės taryba </w:t>
      </w:r>
      <w:r w:rsidR="00572325">
        <w:t>n u s p r e n d ž i a:</w:t>
      </w:r>
    </w:p>
    <w:p w:rsidR="00A30D42" w:rsidRDefault="005E699B" w:rsidP="00A30D42">
      <w:pPr>
        <w:pStyle w:val="Pagrindinistekstas"/>
        <w:numPr>
          <w:ilvl w:val="0"/>
          <w:numId w:val="6"/>
        </w:numPr>
        <w:tabs>
          <w:tab w:val="left" w:pos="993"/>
        </w:tabs>
        <w:spacing w:line="360" w:lineRule="auto"/>
        <w:ind w:left="0" w:firstLine="720"/>
      </w:pPr>
      <w:r>
        <w:t xml:space="preserve">Pakeisti </w:t>
      </w:r>
      <w:r w:rsidR="005677E0">
        <w:t>V</w:t>
      </w:r>
      <w:r w:rsidR="00A30D42">
        <w:t>iešame aukcione parduodamo Molėtų rajono savivaldybės nekilnojamojo turto ir kitų nekilnojamųjų daiktų sąrašo, patvirtinto Molėtų rajono savival</w:t>
      </w:r>
      <w:r>
        <w:t>dybės tarybos 201</w:t>
      </w:r>
      <w:r w:rsidR="00523796">
        <w:t>7</w:t>
      </w:r>
      <w:r>
        <w:t xml:space="preserve"> m. </w:t>
      </w:r>
      <w:r w:rsidR="00523796">
        <w:t>rugsėjo 28</w:t>
      </w:r>
      <w:r>
        <w:t xml:space="preserve"> d. sprendim</w:t>
      </w:r>
      <w:r w:rsidR="00A30D42">
        <w:t>u</w:t>
      </w:r>
      <w:r w:rsidR="00523796">
        <w:t xml:space="preserve"> Nr. B1-171</w:t>
      </w:r>
      <w:r>
        <w:t xml:space="preserve"> „Dėl </w:t>
      </w:r>
      <w:r w:rsidR="005677E0">
        <w:t>V</w:t>
      </w:r>
      <w:r>
        <w:t>iešame aukcione parduodamo Molėtų rajono savivaldybės nekilnojamojo turto ir kitų nekilnojamųjų daiktų sąrašo tvirtinimo“</w:t>
      </w:r>
      <w:r w:rsidR="001D2756">
        <w:t>,</w:t>
      </w:r>
      <w:bookmarkStart w:id="6" w:name="_GoBack"/>
      <w:bookmarkEnd w:id="6"/>
      <w:r>
        <w:t xml:space="preserve"> </w:t>
      </w:r>
      <w:r w:rsidR="00B92877">
        <w:t>14, 25</w:t>
      </w:r>
      <w:r>
        <w:t xml:space="preserve"> eilut</w:t>
      </w:r>
      <w:r w:rsidR="00B92877">
        <w:t>es</w:t>
      </w:r>
      <w:r>
        <w:t xml:space="preserve"> ir </w:t>
      </w:r>
      <w:r w:rsidR="00114284">
        <w:t>jas</w:t>
      </w:r>
      <w:r w:rsidR="005677E0">
        <w:t xml:space="preserve"> </w:t>
      </w:r>
      <w:r>
        <w:t>išdėstyti taip:</w:t>
      </w:r>
    </w:p>
    <w:p w:rsidR="00A30D42" w:rsidRDefault="00A30D42" w:rsidP="00A30D42">
      <w:pPr>
        <w:pStyle w:val="Pagrindinistekstas"/>
        <w:tabs>
          <w:tab w:val="left" w:pos="993"/>
        </w:tabs>
        <w:spacing w:line="360" w:lineRule="auto"/>
      </w:pPr>
      <w:r>
        <w:t>„</w:t>
      </w:r>
    </w:p>
    <w:tbl>
      <w:tblPr>
        <w:tblW w:w="978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1"/>
        <w:gridCol w:w="2083"/>
        <w:gridCol w:w="1842"/>
        <w:gridCol w:w="1133"/>
        <w:gridCol w:w="994"/>
        <w:gridCol w:w="3118"/>
      </w:tblGrid>
      <w:tr w:rsidR="00D03F7F" w:rsidTr="003E070A">
        <w:trPr>
          <w:trHeight w:val="7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F7F" w:rsidRDefault="00D03F7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F7F" w:rsidRDefault="00D03F7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 w:rsidP="003E070A">
            <w:pPr>
              <w:spacing w:line="256" w:lineRule="auto"/>
              <w:ind w:right="-101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vertė, Eur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038C4" w:rsidTr="004038C4">
        <w:trPr>
          <w:trHeight w:val="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8C4" w:rsidRDefault="004038C4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8C4" w:rsidRDefault="004038C4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8C4" w:rsidRDefault="004038C4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8C4" w:rsidRDefault="004038C4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4" w:rsidRDefault="004038C4" w:rsidP="003E070A">
            <w:pPr>
              <w:spacing w:line="256" w:lineRule="auto"/>
              <w:ind w:right="-101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8C4" w:rsidRDefault="004038C4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D03F7F" w:rsidTr="003E070A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F7F" w:rsidRDefault="00D03F7F" w:rsidP="00523796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</w:t>
            </w:r>
            <w:r w:rsidR="00523796">
              <w:rPr>
                <w:bCs/>
                <w:lang w:eastAsia="lt-LT"/>
              </w:rPr>
              <w:t>4</w:t>
            </w:r>
            <w:r>
              <w:rPr>
                <w:bCs/>
                <w:lang w:eastAsia="lt-LT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 w:rsidP="00523796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Pastatas </w:t>
            </w:r>
            <w:r w:rsidR="00523796">
              <w:rPr>
                <w:bCs/>
                <w:lang w:eastAsia="lt-LT"/>
              </w:rPr>
              <w:t>–</w:t>
            </w:r>
            <w:r>
              <w:rPr>
                <w:bCs/>
                <w:lang w:eastAsia="lt-LT"/>
              </w:rPr>
              <w:t xml:space="preserve"> </w:t>
            </w:r>
            <w:r w:rsidR="00523796">
              <w:rPr>
                <w:bCs/>
                <w:lang w:eastAsia="lt-LT"/>
              </w:rPr>
              <w:t>ūkinis pastatas B4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523796" w:rsidP="003E070A">
            <w:pPr>
              <w:spacing w:line="256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4400-2691-1440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523796" w:rsidP="003E070A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523796" w:rsidP="003E070A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0,98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F7F" w:rsidRDefault="00D03F7F" w:rsidP="00523796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Molėtų r. sav., </w:t>
            </w:r>
            <w:r w:rsidR="00523796">
              <w:rPr>
                <w:bCs/>
                <w:lang w:eastAsia="lt-LT"/>
              </w:rPr>
              <w:t>Molėtų m., Inturkės g. 49</w:t>
            </w:r>
          </w:p>
        </w:tc>
      </w:tr>
      <w:tr w:rsidR="00BB59F8" w:rsidTr="003E070A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9F8" w:rsidRDefault="00BB59F8" w:rsidP="00BB59F8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25.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Butas/patalpa – butas Nr. 4 su rūsiu 11,60 kv. m pažymėtu R4</w:t>
            </w:r>
          </w:p>
          <w:p w:rsidR="00BB59F8" w:rsidRDefault="00BB59F8" w:rsidP="00BB59F8">
            <w:pPr>
              <w:spacing w:line="252" w:lineRule="auto"/>
              <w:rPr>
                <w:bCs/>
                <w:lang w:eastAsia="lt-LT"/>
              </w:rPr>
            </w:pPr>
          </w:p>
          <w:p w:rsidR="00BB59F8" w:rsidRDefault="00551227" w:rsidP="00BB59F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1/5 ūkinio pastato</w:t>
            </w:r>
          </w:p>
          <w:p w:rsidR="00551227" w:rsidRDefault="00551227" w:rsidP="00BB59F8">
            <w:pPr>
              <w:spacing w:line="252" w:lineRule="auto"/>
              <w:rPr>
                <w:bCs/>
                <w:lang w:eastAsia="lt-LT"/>
              </w:rPr>
            </w:pPr>
          </w:p>
          <w:p w:rsidR="00551227" w:rsidRDefault="00551227" w:rsidP="00BB59F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Ūkinis pastatas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9F8" w:rsidRDefault="00BB59F8" w:rsidP="003E070A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6296-6000-8018</w:t>
            </w:r>
            <w:r w:rsidR="003E070A">
              <w:rPr>
                <w:bCs/>
                <w:lang w:eastAsia="lt-LT"/>
              </w:rPr>
              <w:t xml:space="preserve"> </w:t>
            </w:r>
            <w:r>
              <w:rPr>
                <w:bCs/>
                <w:lang w:eastAsia="lt-LT"/>
              </w:rPr>
              <w:t>:0004</w:t>
            </w:r>
          </w:p>
          <w:p w:rsidR="00551227" w:rsidRDefault="00551227" w:rsidP="003E07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:rsidR="00551227" w:rsidRDefault="00551227" w:rsidP="003E07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:rsidR="00551227" w:rsidRDefault="00551227" w:rsidP="003E07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:rsidR="00551227" w:rsidRDefault="00551227" w:rsidP="003E070A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6296-6000-8029</w:t>
            </w:r>
          </w:p>
          <w:p w:rsidR="00551227" w:rsidRDefault="00551227" w:rsidP="003E07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:rsidR="00551227" w:rsidRDefault="00551227" w:rsidP="003E070A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6296-6000-8050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9F8" w:rsidRDefault="00BB59F8" w:rsidP="003E070A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89,30</w:t>
            </w:r>
          </w:p>
          <w:p w:rsidR="00551227" w:rsidRDefault="00551227" w:rsidP="003E070A">
            <w:pPr>
              <w:spacing w:line="252" w:lineRule="auto"/>
              <w:jc w:val="center"/>
              <w:rPr>
                <w:lang w:eastAsia="lt-LT"/>
              </w:rPr>
            </w:pPr>
          </w:p>
          <w:p w:rsidR="00551227" w:rsidRDefault="00551227" w:rsidP="003E070A">
            <w:pPr>
              <w:spacing w:line="252" w:lineRule="auto"/>
              <w:jc w:val="center"/>
              <w:rPr>
                <w:lang w:eastAsia="lt-LT"/>
              </w:rPr>
            </w:pPr>
          </w:p>
          <w:p w:rsidR="00551227" w:rsidRDefault="00551227" w:rsidP="003E070A">
            <w:pPr>
              <w:spacing w:line="252" w:lineRule="auto"/>
              <w:jc w:val="center"/>
              <w:rPr>
                <w:lang w:eastAsia="lt-LT"/>
              </w:rPr>
            </w:pPr>
          </w:p>
          <w:p w:rsidR="00551227" w:rsidRDefault="00551227" w:rsidP="003E070A">
            <w:pPr>
              <w:spacing w:line="252" w:lineRule="auto"/>
              <w:jc w:val="center"/>
              <w:rPr>
                <w:lang w:eastAsia="lt-LT"/>
              </w:rPr>
            </w:pPr>
          </w:p>
          <w:p w:rsidR="00551227" w:rsidRDefault="00E069AF" w:rsidP="003E070A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37,05</w:t>
            </w:r>
          </w:p>
          <w:p w:rsidR="00551227" w:rsidRDefault="00551227" w:rsidP="003E070A">
            <w:pPr>
              <w:spacing w:line="252" w:lineRule="auto"/>
              <w:rPr>
                <w:lang w:eastAsia="lt-LT"/>
              </w:rPr>
            </w:pPr>
          </w:p>
          <w:p w:rsidR="00551227" w:rsidRDefault="00551227" w:rsidP="003E070A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9,81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2E158E" w:rsidP="003E070A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257,66</w:t>
            </w:r>
          </w:p>
          <w:p w:rsidR="002E158E" w:rsidRDefault="002E158E" w:rsidP="003E070A">
            <w:pPr>
              <w:spacing w:line="252" w:lineRule="auto"/>
              <w:jc w:val="center"/>
              <w:rPr>
                <w:lang w:eastAsia="lt-LT"/>
              </w:rPr>
            </w:pPr>
          </w:p>
          <w:p w:rsidR="002E158E" w:rsidRDefault="002E158E" w:rsidP="003E070A">
            <w:pPr>
              <w:spacing w:line="252" w:lineRule="auto"/>
              <w:jc w:val="center"/>
              <w:rPr>
                <w:lang w:eastAsia="lt-LT"/>
              </w:rPr>
            </w:pPr>
          </w:p>
          <w:p w:rsidR="002E158E" w:rsidRDefault="002E158E" w:rsidP="003E070A">
            <w:pPr>
              <w:spacing w:line="252" w:lineRule="auto"/>
              <w:jc w:val="center"/>
              <w:rPr>
                <w:lang w:eastAsia="lt-LT"/>
              </w:rPr>
            </w:pPr>
          </w:p>
          <w:p w:rsidR="002E158E" w:rsidRDefault="002E158E" w:rsidP="003E070A">
            <w:pPr>
              <w:spacing w:line="252" w:lineRule="auto"/>
              <w:jc w:val="center"/>
              <w:rPr>
                <w:lang w:eastAsia="lt-LT"/>
              </w:rPr>
            </w:pPr>
          </w:p>
          <w:p w:rsidR="002E158E" w:rsidRDefault="002E158E" w:rsidP="003E070A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19,35</w:t>
            </w:r>
          </w:p>
          <w:p w:rsidR="002E158E" w:rsidRDefault="002E158E" w:rsidP="003E070A">
            <w:pPr>
              <w:spacing w:line="252" w:lineRule="auto"/>
              <w:jc w:val="center"/>
              <w:rPr>
                <w:lang w:eastAsia="lt-LT"/>
              </w:rPr>
            </w:pPr>
          </w:p>
          <w:p w:rsidR="002E158E" w:rsidRDefault="002E158E" w:rsidP="003E070A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3,02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Balninkų sen., Dapkūniškių k., Dvaro g. 12-4</w:t>
            </w:r>
          </w:p>
          <w:p w:rsidR="003E070A" w:rsidRDefault="003E070A" w:rsidP="00BB59F8">
            <w:pPr>
              <w:spacing w:line="252" w:lineRule="auto"/>
              <w:rPr>
                <w:bCs/>
                <w:lang w:eastAsia="lt-LT"/>
              </w:rPr>
            </w:pPr>
          </w:p>
          <w:p w:rsidR="00551227" w:rsidRDefault="00551227" w:rsidP="00BB59F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Balninkų sen., Dapkūniškių k., Dvaro g. 12</w:t>
            </w:r>
          </w:p>
          <w:p w:rsidR="003E070A" w:rsidRDefault="003E070A" w:rsidP="00BB59F8">
            <w:pPr>
              <w:spacing w:line="252" w:lineRule="auto"/>
              <w:rPr>
                <w:bCs/>
                <w:lang w:eastAsia="lt-LT"/>
              </w:rPr>
            </w:pPr>
          </w:p>
          <w:p w:rsidR="00551227" w:rsidRDefault="00551227" w:rsidP="00BB59F8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Balninkų sen., Dapkūniškių k., Dvaro g. 12</w:t>
            </w:r>
          </w:p>
        </w:tc>
      </w:tr>
    </w:tbl>
    <w:p w:rsidR="00B9761E" w:rsidRPr="00B9761E" w:rsidRDefault="00114284" w:rsidP="00B9761E">
      <w:pPr>
        <w:pStyle w:val="Sraopastraipa"/>
        <w:tabs>
          <w:tab w:val="left" w:pos="993"/>
        </w:tabs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„</w:t>
      </w:r>
    </w:p>
    <w:p w:rsidR="003A1998" w:rsidRDefault="00114284" w:rsidP="009A39C5">
      <w:pPr>
        <w:spacing w:line="360" w:lineRule="auto"/>
        <w:ind w:firstLine="680"/>
        <w:jc w:val="both"/>
      </w:pPr>
      <w:r>
        <w:lastRenderedPageBreak/>
        <w:t>Š</w:t>
      </w:r>
      <w:r w:rsidR="003A1998">
        <w:t>is sprendimas gali būti skundžiamas Lietuvos Respublikos administracinių bylų tei</w:t>
      </w:r>
      <w:r w:rsidR="005C2303">
        <w:t>senos įstatymo nustatyta tvarka.</w:t>
      </w:r>
    </w:p>
    <w:p w:rsidR="006A3D86" w:rsidRDefault="006A3D86" w:rsidP="00C73927">
      <w:pPr>
        <w:spacing w:line="360" w:lineRule="auto"/>
        <w:ind w:firstLine="680"/>
        <w:jc w:val="both"/>
      </w:pPr>
    </w:p>
    <w:p w:rsidR="006A3D86" w:rsidRDefault="006A3D86" w:rsidP="00C73927">
      <w:pPr>
        <w:spacing w:line="360" w:lineRule="auto"/>
        <w:ind w:firstLine="680"/>
        <w:jc w:val="both"/>
      </w:pP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 w:rsidSect="003E070A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p w:rsidR="009A39C5" w:rsidRDefault="009A39C5" w:rsidP="002267DF">
      <w:pPr>
        <w:tabs>
          <w:tab w:val="left" w:pos="7513"/>
        </w:tabs>
      </w:pPr>
    </w:p>
    <w:sectPr w:rsidR="009A39C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5D" w:rsidRDefault="0070395D">
      <w:r>
        <w:separator/>
      </w:r>
    </w:p>
  </w:endnote>
  <w:endnote w:type="continuationSeparator" w:id="0">
    <w:p w:rsidR="0070395D" w:rsidRDefault="007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5D" w:rsidRDefault="0070395D">
      <w:r>
        <w:separator/>
      </w:r>
    </w:p>
  </w:footnote>
  <w:footnote w:type="continuationSeparator" w:id="0">
    <w:p w:rsidR="0070395D" w:rsidRDefault="0070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275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2880" w:hanging="360"/>
      </w:pPr>
    </w:lvl>
    <w:lvl w:ilvl="1" w:tplc="04270019">
      <w:start w:val="1"/>
      <w:numFmt w:val="lowerLetter"/>
      <w:lvlText w:val="%2."/>
      <w:lvlJc w:val="left"/>
      <w:pPr>
        <w:ind w:left="3600" w:hanging="360"/>
      </w:pPr>
    </w:lvl>
    <w:lvl w:ilvl="2" w:tplc="0427001B">
      <w:start w:val="1"/>
      <w:numFmt w:val="lowerRoman"/>
      <w:lvlText w:val="%3."/>
      <w:lvlJc w:val="right"/>
      <w:pPr>
        <w:ind w:left="4320" w:hanging="180"/>
      </w:pPr>
    </w:lvl>
    <w:lvl w:ilvl="3" w:tplc="0427000F">
      <w:start w:val="1"/>
      <w:numFmt w:val="decimal"/>
      <w:lvlText w:val="%4."/>
      <w:lvlJc w:val="left"/>
      <w:pPr>
        <w:ind w:left="5040" w:hanging="360"/>
      </w:pPr>
    </w:lvl>
    <w:lvl w:ilvl="4" w:tplc="04270019">
      <w:start w:val="1"/>
      <w:numFmt w:val="lowerLetter"/>
      <w:lvlText w:val="%5."/>
      <w:lvlJc w:val="left"/>
      <w:pPr>
        <w:ind w:left="5760" w:hanging="360"/>
      </w:pPr>
    </w:lvl>
    <w:lvl w:ilvl="5" w:tplc="0427001B">
      <w:start w:val="1"/>
      <w:numFmt w:val="lowerRoman"/>
      <w:lvlText w:val="%6."/>
      <w:lvlJc w:val="right"/>
      <w:pPr>
        <w:ind w:left="6480" w:hanging="180"/>
      </w:pPr>
    </w:lvl>
    <w:lvl w:ilvl="6" w:tplc="0427000F">
      <w:start w:val="1"/>
      <w:numFmt w:val="decimal"/>
      <w:lvlText w:val="%7."/>
      <w:lvlJc w:val="left"/>
      <w:pPr>
        <w:ind w:left="7200" w:hanging="360"/>
      </w:pPr>
    </w:lvl>
    <w:lvl w:ilvl="7" w:tplc="04270019">
      <w:start w:val="1"/>
      <w:numFmt w:val="lowerLetter"/>
      <w:lvlText w:val="%8."/>
      <w:lvlJc w:val="left"/>
      <w:pPr>
        <w:ind w:left="7920" w:hanging="360"/>
      </w:pPr>
    </w:lvl>
    <w:lvl w:ilvl="8" w:tplc="0427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4" w15:restartNumberingAfterBreak="0">
    <w:nsid w:val="5A5F45D0"/>
    <w:multiLevelType w:val="hybridMultilevel"/>
    <w:tmpl w:val="1DDCD84C"/>
    <w:lvl w:ilvl="0" w:tplc="8E724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11D6D"/>
    <w:rsid w:val="00012F47"/>
    <w:rsid w:val="0002409F"/>
    <w:rsid w:val="00024751"/>
    <w:rsid w:val="00043CAC"/>
    <w:rsid w:val="00044AC7"/>
    <w:rsid w:val="000560EB"/>
    <w:rsid w:val="000A4222"/>
    <w:rsid w:val="000C16DF"/>
    <w:rsid w:val="000C7844"/>
    <w:rsid w:val="000D6458"/>
    <w:rsid w:val="000E6C1F"/>
    <w:rsid w:val="000F054B"/>
    <w:rsid w:val="000F0A18"/>
    <w:rsid w:val="00112C24"/>
    <w:rsid w:val="00114284"/>
    <w:rsid w:val="001156B7"/>
    <w:rsid w:val="0012091C"/>
    <w:rsid w:val="00122853"/>
    <w:rsid w:val="00132437"/>
    <w:rsid w:val="00162592"/>
    <w:rsid w:val="001634E4"/>
    <w:rsid w:val="00185D4B"/>
    <w:rsid w:val="00193671"/>
    <w:rsid w:val="00196E8D"/>
    <w:rsid w:val="001D2756"/>
    <w:rsid w:val="001D3021"/>
    <w:rsid w:val="001E330B"/>
    <w:rsid w:val="001E6F1A"/>
    <w:rsid w:val="001F07B5"/>
    <w:rsid w:val="001F2C03"/>
    <w:rsid w:val="00211F14"/>
    <w:rsid w:val="00214162"/>
    <w:rsid w:val="00215BBF"/>
    <w:rsid w:val="002227C2"/>
    <w:rsid w:val="002267DF"/>
    <w:rsid w:val="002354C9"/>
    <w:rsid w:val="00250557"/>
    <w:rsid w:val="00262456"/>
    <w:rsid w:val="0026394B"/>
    <w:rsid w:val="002756BB"/>
    <w:rsid w:val="0027733A"/>
    <w:rsid w:val="00297598"/>
    <w:rsid w:val="002A033E"/>
    <w:rsid w:val="002A7C07"/>
    <w:rsid w:val="002B3F02"/>
    <w:rsid w:val="002B5A97"/>
    <w:rsid w:val="002B6AA9"/>
    <w:rsid w:val="002C466A"/>
    <w:rsid w:val="002C5DD7"/>
    <w:rsid w:val="002E158E"/>
    <w:rsid w:val="002E1AAA"/>
    <w:rsid w:val="002E384A"/>
    <w:rsid w:val="00305758"/>
    <w:rsid w:val="003077B3"/>
    <w:rsid w:val="0031521D"/>
    <w:rsid w:val="0032493C"/>
    <w:rsid w:val="00334400"/>
    <w:rsid w:val="00336919"/>
    <w:rsid w:val="00341416"/>
    <w:rsid w:val="00341D56"/>
    <w:rsid w:val="0034218F"/>
    <w:rsid w:val="003603AB"/>
    <w:rsid w:val="00362B8F"/>
    <w:rsid w:val="0037027A"/>
    <w:rsid w:val="00383F41"/>
    <w:rsid w:val="00384B4D"/>
    <w:rsid w:val="003975CE"/>
    <w:rsid w:val="003A008C"/>
    <w:rsid w:val="003A1998"/>
    <w:rsid w:val="003A762C"/>
    <w:rsid w:val="003A7E7D"/>
    <w:rsid w:val="003B2949"/>
    <w:rsid w:val="003E070A"/>
    <w:rsid w:val="003F335D"/>
    <w:rsid w:val="004037A4"/>
    <w:rsid w:val="004038C4"/>
    <w:rsid w:val="00405C3A"/>
    <w:rsid w:val="004335D8"/>
    <w:rsid w:val="00436B5D"/>
    <w:rsid w:val="004652F0"/>
    <w:rsid w:val="00470EB5"/>
    <w:rsid w:val="0047286A"/>
    <w:rsid w:val="00475BF3"/>
    <w:rsid w:val="00482F35"/>
    <w:rsid w:val="004913ED"/>
    <w:rsid w:val="004968FC"/>
    <w:rsid w:val="00497061"/>
    <w:rsid w:val="004A145E"/>
    <w:rsid w:val="004A6916"/>
    <w:rsid w:val="004B0A1C"/>
    <w:rsid w:val="004B2B45"/>
    <w:rsid w:val="004C4797"/>
    <w:rsid w:val="004D425F"/>
    <w:rsid w:val="004E13EC"/>
    <w:rsid w:val="004F285B"/>
    <w:rsid w:val="004F46FB"/>
    <w:rsid w:val="00503B36"/>
    <w:rsid w:val="005044AA"/>
    <w:rsid w:val="00504780"/>
    <w:rsid w:val="005059EC"/>
    <w:rsid w:val="00510FB1"/>
    <w:rsid w:val="00523796"/>
    <w:rsid w:val="00527755"/>
    <w:rsid w:val="00536E1D"/>
    <w:rsid w:val="00551227"/>
    <w:rsid w:val="00561916"/>
    <w:rsid w:val="005677E0"/>
    <w:rsid w:val="00572325"/>
    <w:rsid w:val="0057650E"/>
    <w:rsid w:val="00586863"/>
    <w:rsid w:val="00592630"/>
    <w:rsid w:val="00592899"/>
    <w:rsid w:val="00594D76"/>
    <w:rsid w:val="005A1D3A"/>
    <w:rsid w:val="005A4424"/>
    <w:rsid w:val="005A5061"/>
    <w:rsid w:val="005A5FA0"/>
    <w:rsid w:val="005C2303"/>
    <w:rsid w:val="005C68C2"/>
    <w:rsid w:val="005E57AF"/>
    <w:rsid w:val="005E699B"/>
    <w:rsid w:val="005F38B6"/>
    <w:rsid w:val="00605672"/>
    <w:rsid w:val="00606547"/>
    <w:rsid w:val="00613ECB"/>
    <w:rsid w:val="0061769B"/>
    <w:rsid w:val="006213AE"/>
    <w:rsid w:val="00633AA1"/>
    <w:rsid w:val="00647E99"/>
    <w:rsid w:val="00652342"/>
    <w:rsid w:val="00656CF0"/>
    <w:rsid w:val="006710C3"/>
    <w:rsid w:val="00697486"/>
    <w:rsid w:val="006A3D86"/>
    <w:rsid w:val="006A60FC"/>
    <w:rsid w:val="006B5439"/>
    <w:rsid w:val="006D0340"/>
    <w:rsid w:val="006D1B5C"/>
    <w:rsid w:val="0070395D"/>
    <w:rsid w:val="00704E1D"/>
    <w:rsid w:val="00720AD5"/>
    <w:rsid w:val="0073042A"/>
    <w:rsid w:val="007375DA"/>
    <w:rsid w:val="00747439"/>
    <w:rsid w:val="00750F8F"/>
    <w:rsid w:val="00765497"/>
    <w:rsid w:val="00774792"/>
    <w:rsid w:val="00775C84"/>
    <w:rsid w:val="00776F64"/>
    <w:rsid w:val="00794407"/>
    <w:rsid w:val="00794C2F"/>
    <w:rsid w:val="007951EA"/>
    <w:rsid w:val="00796C66"/>
    <w:rsid w:val="007A21A1"/>
    <w:rsid w:val="007A3F5C"/>
    <w:rsid w:val="007B5119"/>
    <w:rsid w:val="007C7EF1"/>
    <w:rsid w:val="007E4516"/>
    <w:rsid w:val="00800B79"/>
    <w:rsid w:val="00815CDE"/>
    <w:rsid w:val="0082400D"/>
    <w:rsid w:val="008310FA"/>
    <w:rsid w:val="00850720"/>
    <w:rsid w:val="00852AB9"/>
    <w:rsid w:val="00867FC3"/>
    <w:rsid w:val="008704B9"/>
    <w:rsid w:val="00872337"/>
    <w:rsid w:val="00894C89"/>
    <w:rsid w:val="008A401C"/>
    <w:rsid w:val="008B35D2"/>
    <w:rsid w:val="008D00AE"/>
    <w:rsid w:val="008D0ADB"/>
    <w:rsid w:val="008E5B62"/>
    <w:rsid w:val="008F2B7C"/>
    <w:rsid w:val="008F6CA7"/>
    <w:rsid w:val="00930D04"/>
    <w:rsid w:val="00930EBD"/>
    <w:rsid w:val="0093412A"/>
    <w:rsid w:val="00935D17"/>
    <w:rsid w:val="0095282C"/>
    <w:rsid w:val="00957080"/>
    <w:rsid w:val="00976454"/>
    <w:rsid w:val="00980107"/>
    <w:rsid w:val="00993641"/>
    <w:rsid w:val="0099623A"/>
    <w:rsid w:val="0099744D"/>
    <w:rsid w:val="009A39C5"/>
    <w:rsid w:val="009B2B5D"/>
    <w:rsid w:val="009B4614"/>
    <w:rsid w:val="009B555A"/>
    <w:rsid w:val="009C58C3"/>
    <w:rsid w:val="009E0B93"/>
    <w:rsid w:val="009E4A07"/>
    <w:rsid w:val="009E5F6B"/>
    <w:rsid w:val="009E70D9"/>
    <w:rsid w:val="009F1B7E"/>
    <w:rsid w:val="009F66DE"/>
    <w:rsid w:val="00A03093"/>
    <w:rsid w:val="00A0387C"/>
    <w:rsid w:val="00A13512"/>
    <w:rsid w:val="00A21694"/>
    <w:rsid w:val="00A26CE8"/>
    <w:rsid w:val="00A2771E"/>
    <w:rsid w:val="00A30D42"/>
    <w:rsid w:val="00A5601D"/>
    <w:rsid w:val="00A57647"/>
    <w:rsid w:val="00A701CC"/>
    <w:rsid w:val="00A70230"/>
    <w:rsid w:val="00A90AB0"/>
    <w:rsid w:val="00AA0BF2"/>
    <w:rsid w:val="00AA113F"/>
    <w:rsid w:val="00AC31CC"/>
    <w:rsid w:val="00AC5499"/>
    <w:rsid w:val="00AD0297"/>
    <w:rsid w:val="00AE325A"/>
    <w:rsid w:val="00AE60C8"/>
    <w:rsid w:val="00AF141B"/>
    <w:rsid w:val="00B002A6"/>
    <w:rsid w:val="00B10951"/>
    <w:rsid w:val="00B17DA6"/>
    <w:rsid w:val="00B26A31"/>
    <w:rsid w:val="00B35BB1"/>
    <w:rsid w:val="00B366B2"/>
    <w:rsid w:val="00B630B6"/>
    <w:rsid w:val="00B657FB"/>
    <w:rsid w:val="00B709CE"/>
    <w:rsid w:val="00B85865"/>
    <w:rsid w:val="00B92877"/>
    <w:rsid w:val="00B9761E"/>
    <w:rsid w:val="00BA5B9D"/>
    <w:rsid w:val="00BA65BB"/>
    <w:rsid w:val="00BB4A37"/>
    <w:rsid w:val="00BB59F8"/>
    <w:rsid w:val="00BB70B1"/>
    <w:rsid w:val="00BC13BC"/>
    <w:rsid w:val="00BC425B"/>
    <w:rsid w:val="00BD6EC8"/>
    <w:rsid w:val="00BD731D"/>
    <w:rsid w:val="00BE31B6"/>
    <w:rsid w:val="00BF4603"/>
    <w:rsid w:val="00C041D3"/>
    <w:rsid w:val="00C16EA1"/>
    <w:rsid w:val="00C25514"/>
    <w:rsid w:val="00C32938"/>
    <w:rsid w:val="00C43858"/>
    <w:rsid w:val="00C4777D"/>
    <w:rsid w:val="00C73927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16B5"/>
    <w:rsid w:val="00D03D5A"/>
    <w:rsid w:val="00D03F7F"/>
    <w:rsid w:val="00D0539B"/>
    <w:rsid w:val="00D1082C"/>
    <w:rsid w:val="00D22A89"/>
    <w:rsid w:val="00D309F3"/>
    <w:rsid w:val="00D42309"/>
    <w:rsid w:val="00D43E84"/>
    <w:rsid w:val="00D613AD"/>
    <w:rsid w:val="00D65A25"/>
    <w:rsid w:val="00D80DE9"/>
    <w:rsid w:val="00D8136A"/>
    <w:rsid w:val="00D829FB"/>
    <w:rsid w:val="00D84097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069AF"/>
    <w:rsid w:val="00E14DD9"/>
    <w:rsid w:val="00E25A30"/>
    <w:rsid w:val="00E27F0E"/>
    <w:rsid w:val="00E35841"/>
    <w:rsid w:val="00E36629"/>
    <w:rsid w:val="00E402C2"/>
    <w:rsid w:val="00E4515F"/>
    <w:rsid w:val="00E645D9"/>
    <w:rsid w:val="00E73BBC"/>
    <w:rsid w:val="00E8382E"/>
    <w:rsid w:val="00E93E64"/>
    <w:rsid w:val="00EA6B38"/>
    <w:rsid w:val="00EB5084"/>
    <w:rsid w:val="00ED6C19"/>
    <w:rsid w:val="00EE5281"/>
    <w:rsid w:val="00EE645F"/>
    <w:rsid w:val="00EF4348"/>
    <w:rsid w:val="00EF7C7F"/>
    <w:rsid w:val="00F076A8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FDF8E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64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47E99"/>
    <w:rPr>
      <w:rFonts w:ascii="Courier New" w:hAnsi="Courier New" w:cs="Courier New"/>
    </w:rPr>
  </w:style>
  <w:style w:type="paragraph" w:styleId="Betarp">
    <w:name w:val="No Spacing"/>
    <w:uiPriority w:val="1"/>
    <w:qFormat/>
    <w:rsid w:val="006A3D86"/>
    <w:pPr>
      <w:suppressAutoHyphens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618D8"/>
    <w:rsid w:val="000734F5"/>
    <w:rsid w:val="000B24C4"/>
    <w:rsid w:val="000B4135"/>
    <w:rsid w:val="000E3FA9"/>
    <w:rsid w:val="00100D2E"/>
    <w:rsid w:val="00174DDA"/>
    <w:rsid w:val="0019132C"/>
    <w:rsid w:val="001B16E5"/>
    <w:rsid w:val="001D2EDD"/>
    <w:rsid w:val="00225C18"/>
    <w:rsid w:val="0027216A"/>
    <w:rsid w:val="002E1DC3"/>
    <w:rsid w:val="002F0C96"/>
    <w:rsid w:val="00310E1F"/>
    <w:rsid w:val="003129A3"/>
    <w:rsid w:val="0034099A"/>
    <w:rsid w:val="003474FC"/>
    <w:rsid w:val="00353A8E"/>
    <w:rsid w:val="00377A85"/>
    <w:rsid w:val="003D3C72"/>
    <w:rsid w:val="00401F49"/>
    <w:rsid w:val="00413E84"/>
    <w:rsid w:val="00416851"/>
    <w:rsid w:val="00435528"/>
    <w:rsid w:val="00444D17"/>
    <w:rsid w:val="00451092"/>
    <w:rsid w:val="004C2B2F"/>
    <w:rsid w:val="00500B77"/>
    <w:rsid w:val="00574973"/>
    <w:rsid w:val="00580294"/>
    <w:rsid w:val="005B2701"/>
    <w:rsid w:val="005F1FBB"/>
    <w:rsid w:val="00602490"/>
    <w:rsid w:val="0060666D"/>
    <w:rsid w:val="00613EDC"/>
    <w:rsid w:val="0062169D"/>
    <w:rsid w:val="0064294B"/>
    <w:rsid w:val="0066229A"/>
    <w:rsid w:val="00667052"/>
    <w:rsid w:val="006739BC"/>
    <w:rsid w:val="00694687"/>
    <w:rsid w:val="006952D3"/>
    <w:rsid w:val="006C32D1"/>
    <w:rsid w:val="007342B8"/>
    <w:rsid w:val="00766F09"/>
    <w:rsid w:val="00770BBE"/>
    <w:rsid w:val="00776013"/>
    <w:rsid w:val="0077609F"/>
    <w:rsid w:val="0078628A"/>
    <w:rsid w:val="007F4F20"/>
    <w:rsid w:val="008456E2"/>
    <w:rsid w:val="00861E9E"/>
    <w:rsid w:val="0087113B"/>
    <w:rsid w:val="008B1872"/>
    <w:rsid w:val="00924724"/>
    <w:rsid w:val="00940CA5"/>
    <w:rsid w:val="0094626E"/>
    <w:rsid w:val="00961A22"/>
    <w:rsid w:val="0099679D"/>
    <w:rsid w:val="009E7FDF"/>
    <w:rsid w:val="009F385E"/>
    <w:rsid w:val="00A16DEF"/>
    <w:rsid w:val="00A24B2B"/>
    <w:rsid w:val="00A505CB"/>
    <w:rsid w:val="00A5746C"/>
    <w:rsid w:val="00A6201E"/>
    <w:rsid w:val="00A75DAC"/>
    <w:rsid w:val="00AB6179"/>
    <w:rsid w:val="00AF28C5"/>
    <w:rsid w:val="00B032A7"/>
    <w:rsid w:val="00B2053D"/>
    <w:rsid w:val="00B46C5A"/>
    <w:rsid w:val="00B47C4F"/>
    <w:rsid w:val="00B84A5C"/>
    <w:rsid w:val="00BD3B9A"/>
    <w:rsid w:val="00BF3B82"/>
    <w:rsid w:val="00C34304"/>
    <w:rsid w:val="00C7078F"/>
    <w:rsid w:val="00C86F9F"/>
    <w:rsid w:val="00CA277B"/>
    <w:rsid w:val="00CC78A9"/>
    <w:rsid w:val="00CE1B28"/>
    <w:rsid w:val="00D0662E"/>
    <w:rsid w:val="00D26D51"/>
    <w:rsid w:val="00D31F60"/>
    <w:rsid w:val="00D7497E"/>
    <w:rsid w:val="00D970CC"/>
    <w:rsid w:val="00DB0466"/>
    <w:rsid w:val="00DD0D58"/>
    <w:rsid w:val="00DD2CEC"/>
    <w:rsid w:val="00DD6589"/>
    <w:rsid w:val="00DD6E87"/>
    <w:rsid w:val="00DE0149"/>
    <w:rsid w:val="00DE0A5C"/>
    <w:rsid w:val="00E04CC9"/>
    <w:rsid w:val="00E06A26"/>
    <w:rsid w:val="00E144B5"/>
    <w:rsid w:val="00E17628"/>
    <w:rsid w:val="00E81314"/>
    <w:rsid w:val="00EA2B8A"/>
    <w:rsid w:val="00F52367"/>
    <w:rsid w:val="00FC6347"/>
    <w:rsid w:val="00FE5F12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AEB1-7B76-45D2-B04A-5FFE7A9B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39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8</cp:revision>
  <cp:lastPrinted>2017-11-20T06:49:00Z</cp:lastPrinted>
  <dcterms:created xsi:type="dcterms:W3CDTF">2017-11-20T06:59:00Z</dcterms:created>
  <dcterms:modified xsi:type="dcterms:W3CDTF">2017-11-21T07:50:00Z</dcterms:modified>
</cp:coreProperties>
</file>