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2816" w:rsidRPr="00002816">
        <w:rPr>
          <w:b/>
          <w:caps/>
        </w:rPr>
        <w:t xml:space="preserve">DĖL </w:t>
      </w:r>
      <w:r w:rsidR="00DB3F8A">
        <w:rPr>
          <w:b/>
          <w:caps/>
        </w:rPr>
        <w:t xml:space="preserve">sutikimo perimti </w:t>
      </w:r>
      <w:r w:rsidR="00990C5E">
        <w:rPr>
          <w:b/>
          <w:caps/>
        </w:rPr>
        <w:t>valstybės turt</w:t>
      </w:r>
      <w:r w:rsidR="00DB3F8A">
        <w:rPr>
          <w:b/>
          <w:caps/>
        </w:rPr>
        <w:t>ą</w:t>
      </w:r>
      <w:r w:rsidR="00002816" w:rsidRPr="00002816">
        <w:rPr>
          <w:b/>
          <w:caps/>
        </w:rPr>
        <w:t xml:space="preserve"> MOLĖTŲ RAJONO SAVIVALDYBĖS NUOSAVYBĖN </w:t>
      </w:r>
      <w:r w:rsidR="00AD4F32">
        <w:rPr>
          <w:b/>
          <w:caps/>
        </w:rPr>
        <w:t>ir perdavimo valdyti</w:t>
      </w:r>
      <w:r w:rsidR="00E23DD9">
        <w:rPr>
          <w:b/>
          <w:caps/>
        </w:rPr>
        <w:t>,</w:t>
      </w:r>
      <w:r w:rsidR="00AD4F32">
        <w:rPr>
          <w:b/>
          <w:caps/>
        </w:rPr>
        <w:t xml:space="preserve"> naudoti ir disponuoti j</w:t>
      </w:r>
      <w:r w:rsidR="00990C5E">
        <w:rPr>
          <w:b/>
          <w:caps/>
        </w:rPr>
        <w:t>uo</w:t>
      </w:r>
      <w:r w:rsidR="007D3603">
        <w:rPr>
          <w:b/>
          <w:caps/>
        </w:rPr>
        <w:t xml:space="preserve"> </w:t>
      </w:r>
      <w:r w:rsidR="00AD4F32">
        <w:rPr>
          <w:b/>
          <w:caps/>
        </w:rPr>
        <w:t>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3111B4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460FE">
        <w:t>lapkričio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CE3060">
      <w:pPr>
        <w:jc w:val="both"/>
      </w:pPr>
    </w:p>
    <w:p w:rsidR="00002816" w:rsidRPr="00914652" w:rsidRDefault="00002816" w:rsidP="00002816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914652">
        <w:t xml:space="preserve">Vadovaudamasi Lietuvos Respublikos vietos savivaldos įstatymo 6 straipsnio </w:t>
      </w:r>
      <w:r w:rsidR="00990C5E">
        <w:t>1</w:t>
      </w:r>
      <w:r w:rsidR="00333093">
        <w:t>3</w:t>
      </w:r>
      <w:r w:rsidRPr="00914652">
        <w:t xml:space="preserve"> punkt</w:t>
      </w:r>
      <w:r w:rsidR="00990C5E">
        <w:t>u</w:t>
      </w:r>
      <w:r w:rsidRPr="00914652">
        <w:t xml:space="preserve">, 16 straipsnio 2 dalies 26 punktu, Lietuvos Respublikos valstybės ir savivaldybių turto valdymo, naudojimo ir disponavimo juo įstatymo </w:t>
      </w:r>
      <w:r w:rsidRPr="007E60C8">
        <w:rPr>
          <w:rFonts w:eastAsia="Calibri"/>
        </w:rPr>
        <w:t xml:space="preserve">6 straipsnio 2 punktu, 12 straipsnio </w:t>
      </w:r>
      <w:r w:rsidR="00333093">
        <w:rPr>
          <w:rFonts w:eastAsia="Calibri"/>
        </w:rPr>
        <w:t xml:space="preserve">1 ir </w:t>
      </w:r>
      <w:r w:rsidRPr="007E60C8">
        <w:rPr>
          <w:rFonts w:eastAsia="Calibri"/>
        </w:rPr>
        <w:t>2 dalimi</w:t>
      </w:r>
      <w:r w:rsidR="00333093">
        <w:rPr>
          <w:rFonts w:eastAsia="Calibri"/>
        </w:rPr>
        <w:t>s</w:t>
      </w:r>
      <w:r w:rsidRPr="007E60C8">
        <w:rPr>
          <w:rFonts w:eastAsia="Calibri"/>
        </w:rPr>
        <w:t>, 20 straipsnio 1 dalies 4 punktu</w:t>
      </w:r>
      <w:r w:rsidR="000F1223">
        <w:rPr>
          <w:rFonts w:eastAsia="Calibri"/>
        </w:rPr>
        <w:t>,</w:t>
      </w:r>
      <w:r w:rsidRPr="00914652">
        <w:t xml:space="preserve"> atsižvelgdama į </w:t>
      </w:r>
      <w:r w:rsidR="000107D1" w:rsidRPr="00914652">
        <w:t xml:space="preserve">Lietuvos </w:t>
      </w:r>
      <w:r w:rsidR="00333093">
        <w:t>nacionalinio kultūros centro</w:t>
      </w:r>
      <w:r w:rsidR="000107D1" w:rsidRPr="00914652">
        <w:t xml:space="preserve"> </w:t>
      </w:r>
      <w:r w:rsidR="000107D1">
        <w:t xml:space="preserve">2017 m. </w:t>
      </w:r>
      <w:r w:rsidR="00BC6335">
        <w:t>rugsėjo</w:t>
      </w:r>
      <w:r w:rsidR="000107D1">
        <w:t xml:space="preserve"> </w:t>
      </w:r>
      <w:r w:rsidR="00BC6335">
        <w:t>29</w:t>
      </w:r>
      <w:r w:rsidR="000107D1">
        <w:t xml:space="preserve"> d. raštą Nr. </w:t>
      </w:r>
      <w:r w:rsidR="00BC6335">
        <w:t>R1-444</w:t>
      </w:r>
      <w:r w:rsidR="000107D1">
        <w:t xml:space="preserve"> „Dėl </w:t>
      </w:r>
      <w:r w:rsidR="00793C27">
        <w:t xml:space="preserve">valstybės turto </w:t>
      </w:r>
      <w:r w:rsidR="00BC6335">
        <w:t>perdavimo“,</w:t>
      </w:r>
    </w:p>
    <w:p w:rsidR="00BC6335" w:rsidRDefault="00002816" w:rsidP="00BC6335">
      <w:pPr>
        <w:spacing w:line="360" w:lineRule="auto"/>
        <w:ind w:firstLine="709"/>
        <w:jc w:val="both"/>
      </w:pPr>
      <w:r w:rsidRPr="00914652">
        <w:t>Molėtų rajono savivaldybės taryba n u s p r e n d ž i a:</w:t>
      </w:r>
    </w:p>
    <w:p w:rsidR="0039250A" w:rsidRPr="00BC6335" w:rsidRDefault="00A14FCD" w:rsidP="0039250A">
      <w:pPr>
        <w:pStyle w:val="Sraopastraipa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</w:pPr>
      <w:r w:rsidRPr="00BC6335">
        <w:t xml:space="preserve">Sutikti perimti Molėtų rajono savivaldybės nuosavybėn </w:t>
      </w:r>
      <w:r w:rsidR="00337686" w:rsidRPr="00BC6335">
        <w:t xml:space="preserve">savivaldybės </w:t>
      </w:r>
      <w:r w:rsidRPr="00BC6335">
        <w:t>savarankiškosios funkcijo</w:t>
      </w:r>
      <w:r w:rsidR="00A05D7F" w:rsidRPr="00BC6335">
        <w:t>s</w:t>
      </w:r>
      <w:r w:rsidR="000107D1" w:rsidRPr="00BC6335">
        <w:t xml:space="preserve"> - </w:t>
      </w:r>
      <w:r w:rsidR="00BC6335">
        <w:rPr>
          <w:lang w:eastAsia="lt-LT"/>
        </w:rPr>
        <w:t>gyventojų bendrosios kultūros ugdymo ir</w:t>
      </w:r>
      <w:r w:rsidR="00BC6335" w:rsidRPr="00BC6335">
        <w:rPr>
          <w:lang w:eastAsia="lt-LT"/>
        </w:rPr>
        <w:t xml:space="preserve"> etnokultūros puoselėjim</w:t>
      </w:r>
      <w:r w:rsidR="00BC6335">
        <w:rPr>
          <w:lang w:eastAsia="lt-LT"/>
        </w:rPr>
        <w:t>o</w:t>
      </w:r>
      <w:r w:rsidR="00BC6335" w:rsidRPr="00BC6335">
        <w:rPr>
          <w:lang w:eastAsia="lt-LT"/>
        </w:rPr>
        <w:t xml:space="preserve"> (dalyvavim</w:t>
      </w:r>
      <w:r w:rsidR="00BC6335">
        <w:rPr>
          <w:lang w:eastAsia="lt-LT"/>
        </w:rPr>
        <w:t>o kultūros plėtros projektuose,</w:t>
      </w:r>
      <w:r w:rsidR="00BC6335" w:rsidRPr="00BC6335">
        <w:rPr>
          <w:lang w:eastAsia="lt-LT"/>
        </w:rPr>
        <w:t xml:space="preserve"> muziejų, </w:t>
      </w:r>
      <w:r w:rsidR="00BC6335">
        <w:rPr>
          <w:lang w:eastAsia="lt-LT"/>
        </w:rPr>
        <w:t>teatrų, kultūros centrų ir kitų kultūros įstaigų</w:t>
      </w:r>
      <w:r w:rsidR="00BC6335" w:rsidRPr="00BC6335">
        <w:rPr>
          <w:lang w:eastAsia="lt-LT"/>
        </w:rPr>
        <w:t xml:space="preserve"> steigim</w:t>
      </w:r>
      <w:r w:rsidR="00BC6335">
        <w:rPr>
          <w:lang w:eastAsia="lt-LT"/>
        </w:rPr>
        <w:t>o</w:t>
      </w:r>
      <w:r w:rsidR="00BC6335" w:rsidRPr="00BC6335">
        <w:rPr>
          <w:lang w:eastAsia="lt-LT"/>
        </w:rPr>
        <w:t xml:space="preserve">, </w:t>
      </w:r>
      <w:r w:rsidR="00BC6335">
        <w:rPr>
          <w:lang w:eastAsia="lt-LT"/>
        </w:rPr>
        <w:t>reorganizavimo,</w:t>
      </w:r>
      <w:r w:rsidR="00BC6335" w:rsidRPr="00BC6335">
        <w:rPr>
          <w:lang w:eastAsia="lt-LT"/>
        </w:rPr>
        <w:t xml:space="preserve"> </w:t>
      </w:r>
      <w:r w:rsidR="00BC6335">
        <w:rPr>
          <w:lang w:eastAsia="lt-LT"/>
        </w:rPr>
        <w:t>pertvarkymo, likvidavimo ir jų</w:t>
      </w:r>
      <w:r w:rsidR="00BC6335" w:rsidRPr="00BC6335">
        <w:rPr>
          <w:lang w:eastAsia="lt-LT"/>
        </w:rPr>
        <w:t xml:space="preserve"> veiklos </w:t>
      </w:r>
      <w:r w:rsidR="00BC6335">
        <w:rPr>
          <w:lang w:eastAsia="lt-LT"/>
        </w:rPr>
        <w:t xml:space="preserve">priežiūros, savivaldybių viešųjų bibliotekų </w:t>
      </w:r>
      <w:r w:rsidR="00BC6335" w:rsidRPr="00BC6335">
        <w:rPr>
          <w:lang w:eastAsia="lt-LT"/>
        </w:rPr>
        <w:t>steigim</w:t>
      </w:r>
      <w:r w:rsidR="00BC6335">
        <w:rPr>
          <w:lang w:eastAsia="lt-LT"/>
        </w:rPr>
        <w:t>o</w:t>
      </w:r>
      <w:r w:rsidR="00BC6335" w:rsidRPr="00BC6335">
        <w:rPr>
          <w:lang w:eastAsia="lt-LT"/>
        </w:rPr>
        <w:t>, reorganizavim</w:t>
      </w:r>
      <w:r w:rsidR="00BC6335">
        <w:rPr>
          <w:lang w:eastAsia="lt-LT"/>
        </w:rPr>
        <w:t>o</w:t>
      </w:r>
      <w:r w:rsidR="00BC6335" w:rsidRPr="00BC6335">
        <w:rPr>
          <w:lang w:eastAsia="lt-LT"/>
        </w:rPr>
        <w:t>, pertva</w:t>
      </w:r>
      <w:r w:rsidR="00BC6335">
        <w:rPr>
          <w:lang w:eastAsia="lt-LT"/>
        </w:rPr>
        <w:t xml:space="preserve">rkymo ir jų veiklos priežiūros) </w:t>
      </w:r>
      <w:r w:rsidR="007944E5" w:rsidRPr="00BC6335">
        <w:rPr>
          <w:lang w:eastAsia="lt-LT"/>
        </w:rPr>
        <w:t>–</w:t>
      </w:r>
      <w:r w:rsidR="00A05D7F" w:rsidRPr="00BC6335">
        <w:t xml:space="preserve"> įgyvendinimui</w:t>
      </w:r>
      <w:r w:rsidR="00A05D7F" w:rsidRPr="00BC6335">
        <w:rPr>
          <w:lang w:eastAsia="lt-LT"/>
        </w:rPr>
        <w:t xml:space="preserve"> </w:t>
      </w:r>
      <w:r w:rsidRPr="00BC6335">
        <w:t xml:space="preserve">valstybei nuosavybės teise priklausantį ir šiuo metu </w:t>
      </w:r>
      <w:r w:rsidR="00BC6335" w:rsidRPr="00BC6335">
        <w:t xml:space="preserve">Lietuvos nacionalinio kultūros centro </w:t>
      </w:r>
      <w:r w:rsidRPr="00BC6335">
        <w:t xml:space="preserve">patikėjimo teise valdomą </w:t>
      </w:r>
      <w:r w:rsidR="00BC6335">
        <w:t xml:space="preserve">trumpalaikį </w:t>
      </w:r>
      <w:r w:rsidR="00A05D7F" w:rsidRPr="00BC6335">
        <w:t>turtą</w:t>
      </w:r>
      <w:r w:rsidR="00E83243" w:rsidRPr="00BC6335">
        <w:t>:</w:t>
      </w:r>
    </w:p>
    <w:tbl>
      <w:tblPr>
        <w:tblStyle w:val="Lentelstinklelis"/>
        <w:tblW w:w="9635" w:type="dxa"/>
        <w:tblLook w:val="04A0" w:firstRow="1" w:lastRow="0" w:firstColumn="1" w:lastColumn="0" w:noHBand="0" w:noVBand="1"/>
      </w:tblPr>
      <w:tblGrid>
        <w:gridCol w:w="834"/>
        <w:gridCol w:w="4406"/>
        <w:gridCol w:w="1074"/>
        <w:gridCol w:w="1336"/>
        <w:gridCol w:w="1985"/>
      </w:tblGrid>
      <w:tr w:rsidR="004F7F6B" w:rsidTr="004F7F6B">
        <w:tc>
          <w:tcPr>
            <w:tcW w:w="834" w:type="dxa"/>
          </w:tcPr>
          <w:p w:rsidR="004F7F6B" w:rsidRDefault="004F7F6B" w:rsidP="00FA4BA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Eilės Nr.</w:t>
            </w:r>
          </w:p>
        </w:tc>
        <w:tc>
          <w:tcPr>
            <w:tcW w:w="4406" w:type="dxa"/>
          </w:tcPr>
          <w:p w:rsidR="004F7F6B" w:rsidRDefault="004F7F6B" w:rsidP="00E8324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Turto pavadinimas</w:t>
            </w:r>
          </w:p>
        </w:tc>
        <w:tc>
          <w:tcPr>
            <w:tcW w:w="1074" w:type="dxa"/>
          </w:tcPr>
          <w:p w:rsidR="004F7F6B" w:rsidRDefault="004F7F6B" w:rsidP="00E8324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Kiekis, vnt.</w:t>
            </w:r>
          </w:p>
        </w:tc>
        <w:tc>
          <w:tcPr>
            <w:tcW w:w="1336" w:type="dxa"/>
          </w:tcPr>
          <w:p w:rsidR="004F7F6B" w:rsidRDefault="004F7F6B" w:rsidP="00E83243">
            <w:pPr>
              <w:pStyle w:val="HTMLiankstoformatuotas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įsigijimo vertė, Eur</w:t>
            </w:r>
          </w:p>
        </w:tc>
        <w:tc>
          <w:tcPr>
            <w:tcW w:w="1985" w:type="dxa"/>
          </w:tcPr>
          <w:p w:rsidR="004F7F6B" w:rsidRDefault="004F7F6B" w:rsidP="004F7F6B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Perduodamo turto bendra įsigijimo vertė, Eur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4406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74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36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985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FA4BA3">
            <w:pPr>
              <w:pStyle w:val="HTMLiankstoformatuotas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4F7F6B" w:rsidP="00FA4BA3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Marškiniai</w:t>
            </w:r>
          </w:p>
        </w:tc>
        <w:tc>
          <w:tcPr>
            <w:tcW w:w="1074" w:type="dxa"/>
          </w:tcPr>
          <w:p w:rsidR="004F7F6B" w:rsidRDefault="0039250A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36" w:type="dxa"/>
          </w:tcPr>
          <w:p w:rsidR="004F7F6B" w:rsidRDefault="0039250A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52,13</w:t>
            </w:r>
          </w:p>
        </w:tc>
        <w:tc>
          <w:tcPr>
            <w:tcW w:w="1985" w:type="dxa"/>
          </w:tcPr>
          <w:p w:rsidR="004F7F6B" w:rsidRDefault="0039250A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364,91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4F7F6B" w:rsidP="00E83243">
            <w:pPr>
              <w:pStyle w:val="HTMLiankstoformatuotas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Sijonas</w:t>
            </w:r>
          </w:p>
        </w:tc>
        <w:tc>
          <w:tcPr>
            <w:tcW w:w="1074" w:type="dxa"/>
          </w:tcPr>
          <w:p w:rsidR="004F7F6B" w:rsidRDefault="0039250A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36" w:type="dxa"/>
          </w:tcPr>
          <w:p w:rsidR="004F7F6B" w:rsidRDefault="0039250A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101,37</w:t>
            </w:r>
          </w:p>
        </w:tc>
        <w:tc>
          <w:tcPr>
            <w:tcW w:w="1985" w:type="dxa"/>
          </w:tcPr>
          <w:p w:rsidR="004F7F6B" w:rsidRDefault="0039250A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506,85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4F7F6B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Juosta</w:t>
            </w:r>
          </w:p>
        </w:tc>
        <w:tc>
          <w:tcPr>
            <w:tcW w:w="1074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36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20,27</w:t>
            </w:r>
          </w:p>
        </w:tc>
        <w:tc>
          <w:tcPr>
            <w:tcW w:w="1985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40,54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4F7F6B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Juosta</w:t>
            </w:r>
          </w:p>
        </w:tc>
        <w:tc>
          <w:tcPr>
            <w:tcW w:w="1074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36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21,72</w:t>
            </w:r>
          </w:p>
        </w:tc>
        <w:tc>
          <w:tcPr>
            <w:tcW w:w="1985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43,44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4F7F6B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Prijuostė</w:t>
            </w:r>
          </w:p>
        </w:tc>
        <w:tc>
          <w:tcPr>
            <w:tcW w:w="1074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336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52,13</w:t>
            </w:r>
          </w:p>
        </w:tc>
        <w:tc>
          <w:tcPr>
            <w:tcW w:w="1985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364,91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4F7F6B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Pusnuometis su nerta kepure, juosta</w:t>
            </w:r>
          </w:p>
        </w:tc>
        <w:tc>
          <w:tcPr>
            <w:tcW w:w="1074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36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63,72</w:t>
            </w:r>
          </w:p>
        </w:tc>
        <w:tc>
          <w:tcPr>
            <w:tcW w:w="1985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127,44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4F7F6B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Vyriški marškiniai</w:t>
            </w:r>
          </w:p>
        </w:tc>
        <w:tc>
          <w:tcPr>
            <w:tcW w:w="1074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336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35,00</w:t>
            </w:r>
          </w:p>
        </w:tc>
        <w:tc>
          <w:tcPr>
            <w:tcW w:w="1985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140,00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</w:t>
            </w:r>
          </w:p>
        </w:tc>
        <w:tc>
          <w:tcPr>
            <w:tcW w:w="4406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074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36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985" w:type="dxa"/>
          </w:tcPr>
          <w:p w:rsidR="004F7F6B" w:rsidRDefault="004F7F6B" w:rsidP="0039250A">
            <w:pPr>
              <w:pStyle w:val="HTMLiankstoformatuotas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4F7F6B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Moteriškos liemenės</w:t>
            </w:r>
          </w:p>
        </w:tc>
        <w:tc>
          <w:tcPr>
            <w:tcW w:w="1074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36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64,00</w:t>
            </w:r>
          </w:p>
        </w:tc>
        <w:tc>
          <w:tcPr>
            <w:tcW w:w="1985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192,00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Moteriški marškiniai</w:t>
            </w:r>
          </w:p>
        </w:tc>
        <w:tc>
          <w:tcPr>
            <w:tcW w:w="1074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36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68,00</w:t>
            </w:r>
          </w:p>
        </w:tc>
        <w:tc>
          <w:tcPr>
            <w:tcW w:w="1985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Sijonas</w:t>
            </w:r>
          </w:p>
        </w:tc>
        <w:tc>
          <w:tcPr>
            <w:tcW w:w="1074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1336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985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39250A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Juostos berniukams</w:t>
            </w:r>
          </w:p>
        </w:tc>
        <w:tc>
          <w:tcPr>
            <w:tcW w:w="1074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336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23,00</w:t>
            </w:r>
          </w:p>
        </w:tc>
        <w:tc>
          <w:tcPr>
            <w:tcW w:w="1985" w:type="dxa"/>
          </w:tcPr>
          <w:p w:rsidR="004F7F6B" w:rsidRDefault="00DC224F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184,00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Mergaičių juostos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Berniukų marškiniai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Berniukų kelnės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240,00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Mergaičių marškiniai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132,00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Berniukų liemenės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720,00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Berniukų marškiniai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25,00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Vyriški marškiniai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Berniukų liemenės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585,00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Vyriškos liemenės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192,00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39250A" w:rsidP="00B41C29">
            <w:pPr>
              <w:pStyle w:val="HTMLiankstoformatuotas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Mergaičių sijonai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36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68,00</w:t>
            </w: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68,00</w:t>
            </w:r>
          </w:p>
        </w:tc>
      </w:tr>
      <w:tr w:rsidR="004F7F6B" w:rsidTr="004F7F6B">
        <w:tc>
          <w:tcPr>
            <w:tcW w:w="834" w:type="dxa"/>
          </w:tcPr>
          <w:p w:rsidR="004F7F6B" w:rsidRDefault="004F7F6B" w:rsidP="00E83243">
            <w:pPr>
              <w:pStyle w:val="HTMLiankstoformatuotas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406" w:type="dxa"/>
          </w:tcPr>
          <w:p w:rsidR="004F7F6B" w:rsidRDefault="004F7F6B" w:rsidP="00B41C29">
            <w:pPr>
              <w:pStyle w:val="HTMLiankstoformatuotas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Iš viso</w:t>
            </w:r>
          </w:p>
        </w:tc>
        <w:tc>
          <w:tcPr>
            <w:tcW w:w="1074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105</w:t>
            </w:r>
          </w:p>
        </w:tc>
        <w:tc>
          <w:tcPr>
            <w:tcW w:w="1336" w:type="dxa"/>
          </w:tcPr>
          <w:p w:rsidR="004F7F6B" w:rsidRDefault="004F7F6B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5" w:type="dxa"/>
          </w:tcPr>
          <w:p w:rsidR="004F7F6B" w:rsidRDefault="00AB1A69" w:rsidP="00B41C29">
            <w:pPr>
              <w:pStyle w:val="HTMLiankstoformatuotas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4648,09</w:t>
            </w:r>
          </w:p>
        </w:tc>
      </w:tr>
    </w:tbl>
    <w:p w:rsidR="007944E5" w:rsidRPr="00A05D7F" w:rsidRDefault="00002816" w:rsidP="00E83243">
      <w:pPr>
        <w:pStyle w:val="HTMLiankstoformatuotas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 w:rsidRPr="00A05D7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1131FF" w:rsidRDefault="001131FF" w:rsidP="00C83FA7">
      <w:pPr>
        <w:pStyle w:val="Sraopastraipa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914652">
        <w:t>Įgalioti Molėtų rajono</w:t>
      </w:r>
      <w:r w:rsidR="00E23DD9">
        <w:t xml:space="preserve"> savivaldybės</w:t>
      </w:r>
      <w:r w:rsidRPr="00914652">
        <w:t xml:space="preserve"> administracijos direktorių</w:t>
      </w:r>
      <w:r w:rsidR="00255A9D">
        <w:t>, jo nesant – administracijos direktoriaus pavaduotoją,</w:t>
      </w:r>
      <w:r w:rsidRPr="00914652">
        <w:t xml:space="preserve"> </w:t>
      </w:r>
      <w:r>
        <w:t>S</w:t>
      </w:r>
      <w:r w:rsidRPr="00914652">
        <w:t xml:space="preserve">avivaldybės vardu pasirašyti </w:t>
      </w:r>
      <w:r w:rsidR="00B41C29">
        <w:t>1 punkte</w:t>
      </w:r>
      <w:r w:rsidRPr="00914652">
        <w:t xml:space="preserve"> nurodyto turto priėmimo </w:t>
      </w:r>
      <w:r>
        <w:t xml:space="preserve">ir perdavimo </w:t>
      </w:r>
      <w:r w:rsidRPr="00914652">
        <w:t>akt</w:t>
      </w:r>
      <w:r w:rsidR="00B41C29">
        <w:t>ą</w:t>
      </w:r>
      <w:r w:rsidRPr="00914652">
        <w:t>.</w:t>
      </w:r>
    </w:p>
    <w:p w:rsidR="00860E34" w:rsidRDefault="001131FF" w:rsidP="00C83FA7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</w:pPr>
      <w:r w:rsidRPr="00914652">
        <w:t xml:space="preserve">Perėmus sprendimo </w:t>
      </w:r>
      <w:r w:rsidR="00B41C29">
        <w:t>1 punkte</w:t>
      </w:r>
      <w:r w:rsidRPr="00914652">
        <w:t xml:space="preserve"> nurodytą turtą </w:t>
      </w:r>
      <w:r>
        <w:t xml:space="preserve">ir </w:t>
      </w:r>
      <w:r w:rsidRPr="00B418EC">
        <w:t>įrašius į Savivaldybės turto apskaitą</w:t>
      </w:r>
      <w:r w:rsidRPr="00914652">
        <w:t xml:space="preserve">, perduoti jį </w:t>
      </w:r>
      <w:r w:rsidRPr="00D7661A">
        <w:rPr>
          <w:rFonts w:eastAsia="Calibri"/>
        </w:rPr>
        <w:t xml:space="preserve">Molėtų </w:t>
      </w:r>
      <w:r w:rsidR="00C83FA7">
        <w:rPr>
          <w:rFonts w:eastAsia="Calibri"/>
        </w:rPr>
        <w:t>kultūros centrui (</w:t>
      </w:r>
      <w:r w:rsidR="00C83FA7" w:rsidRPr="00C83FA7">
        <w:rPr>
          <w:rFonts w:eastAsia="Calibri"/>
        </w:rPr>
        <w:t xml:space="preserve">kodas </w:t>
      </w:r>
      <w:r w:rsidR="00C83FA7" w:rsidRPr="00C83FA7">
        <w:t>188210526</w:t>
      </w:r>
      <w:r w:rsidR="00C83FA7">
        <w:rPr>
          <w:rFonts w:ascii="Arial" w:hAnsi="Arial" w:cs="Arial"/>
          <w:sz w:val="21"/>
          <w:szCs w:val="21"/>
        </w:rPr>
        <w:t>)</w:t>
      </w:r>
      <w:r w:rsidRPr="00D7661A">
        <w:rPr>
          <w:rFonts w:eastAsia="Calibri"/>
        </w:rPr>
        <w:t xml:space="preserve"> </w:t>
      </w:r>
      <w:r w:rsidRPr="00914652">
        <w:t>valdyti, naudoti</w:t>
      </w:r>
      <w:r w:rsidR="00C83FA7">
        <w:t xml:space="preserve"> ir</w:t>
      </w:r>
      <w:r w:rsidRPr="00914652">
        <w:t xml:space="preserve"> </w:t>
      </w:r>
      <w:r>
        <w:t>disponuoti juo patikėjimo teise</w:t>
      </w:r>
      <w:r w:rsidR="00C83FA7">
        <w:t xml:space="preserve">, vykdant sprendimo 1 punkte nurodytą </w:t>
      </w:r>
      <w:r w:rsidR="00C83FA7" w:rsidRPr="00BC6335">
        <w:t>savivaldybės savarankišk</w:t>
      </w:r>
      <w:r w:rsidR="00C83FA7">
        <w:t>ąją</w:t>
      </w:r>
      <w:r w:rsidR="00C83FA7" w:rsidRPr="00BC6335">
        <w:t xml:space="preserve"> funkcij</w:t>
      </w:r>
      <w:r w:rsidR="00C83FA7">
        <w:t>ą</w:t>
      </w:r>
      <w:r w:rsidR="00D7661A">
        <w:t>.</w:t>
      </w:r>
      <w:r>
        <w:t xml:space="preserve"> </w:t>
      </w:r>
    </w:p>
    <w:p w:rsidR="00C83FA7" w:rsidRDefault="00C83FA7" w:rsidP="00C83FA7">
      <w:pPr>
        <w:pStyle w:val="Sraopastraipa"/>
        <w:numPr>
          <w:ilvl w:val="0"/>
          <w:numId w:val="12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914652">
        <w:t>Įgalioti Molėtų rajono</w:t>
      </w:r>
      <w:r>
        <w:t xml:space="preserve"> savivaldybės</w:t>
      </w:r>
      <w:r w:rsidRPr="00914652">
        <w:t xml:space="preserve"> administracijos direktorių</w:t>
      </w:r>
      <w:r>
        <w:t>, jo nesant – administracijos direktoriaus pavaduotoją,</w:t>
      </w:r>
      <w:r w:rsidRPr="00914652">
        <w:t xml:space="preserve"> pasirašyti </w:t>
      </w:r>
      <w:r>
        <w:t>1 punkte</w:t>
      </w:r>
      <w:r w:rsidRPr="00914652">
        <w:t xml:space="preserve"> nurodyto turto </w:t>
      </w:r>
      <w:r>
        <w:t xml:space="preserve">perdavimo </w:t>
      </w:r>
      <w:r w:rsidRPr="00914652">
        <w:t>akt</w:t>
      </w:r>
      <w:r>
        <w:t>ą.</w:t>
      </w:r>
    </w:p>
    <w:p w:rsidR="00002816" w:rsidRDefault="00002816" w:rsidP="00860E3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</w:pPr>
      <w:r w:rsidRPr="009713C3">
        <w:t>Šis sprendimas gali būti skundžiamas Lietuvos Respublikos administracinių bylų teisenos įstatymo nustatyta tvarka.</w:t>
      </w:r>
    </w:p>
    <w:p w:rsidR="006539BF" w:rsidRDefault="006539BF" w:rsidP="003C7321">
      <w:pPr>
        <w:spacing w:line="360" w:lineRule="auto"/>
        <w:jc w:val="both"/>
      </w:pPr>
    </w:p>
    <w:p w:rsidR="004F285B" w:rsidRDefault="00CE3060" w:rsidP="00CD7A60">
      <w:pPr>
        <w:spacing w:line="360" w:lineRule="auto"/>
        <w:ind w:firstLine="720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 w:rsidSect="0039250A">
          <w:type w:val="continuous"/>
          <w:pgSz w:w="11906" w:h="16838" w:code="9"/>
          <w:pgMar w:top="1134" w:right="567" w:bottom="1418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E76D8" w:rsidRDefault="008E76D8" w:rsidP="003C7321">
      <w:pPr>
        <w:tabs>
          <w:tab w:val="num" w:pos="0"/>
          <w:tab w:val="left" w:pos="720"/>
        </w:tabs>
        <w:spacing w:line="360" w:lineRule="auto"/>
        <w:outlineLvl w:val="0"/>
      </w:pPr>
    </w:p>
    <w:sectPr w:rsidR="008E76D8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A6" w:rsidRDefault="008132A6">
      <w:r>
        <w:separator/>
      </w:r>
    </w:p>
  </w:endnote>
  <w:endnote w:type="continuationSeparator" w:id="0">
    <w:p w:rsidR="008132A6" w:rsidRDefault="0081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A6" w:rsidRDefault="008132A6">
      <w:r>
        <w:separator/>
      </w:r>
    </w:p>
  </w:footnote>
  <w:footnote w:type="continuationSeparator" w:id="0">
    <w:p w:rsidR="008132A6" w:rsidRDefault="00813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460F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03"/>
    <w:multiLevelType w:val="hybridMultilevel"/>
    <w:tmpl w:val="1F9E5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D0F87"/>
    <w:multiLevelType w:val="multilevel"/>
    <w:tmpl w:val="A4166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2223D4B"/>
    <w:multiLevelType w:val="multilevel"/>
    <w:tmpl w:val="97E6E7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331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3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314C6ECF"/>
    <w:multiLevelType w:val="hybridMultilevel"/>
    <w:tmpl w:val="D8ACE9B6"/>
    <w:lvl w:ilvl="0" w:tplc="88FCB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F00208"/>
    <w:multiLevelType w:val="hybridMultilevel"/>
    <w:tmpl w:val="D0A63188"/>
    <w:lvl w:ilvl="0" w:tplc="AC969E92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69E5F29"/>
    <w:multiLevelType w:val="hybridMultilevel"/>
    <w:tmpl w:val="335E2964"/>
    <w:lvl w:ilvl="0" w:tplc="950C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5DFE1BE8"/>
    <w:multiLevelType w:val="hybridMultilevel"/>
    <w:tmpl w:val="0FBC1736"/>
    <w:lvl w:ilvl="0" w:tplc="D390F3B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D4D66A8"/>
    <w:multiLevelType w:val="hybridMultilevel"/>
    <w:tmpl w:val="15EC6EF8"/>
    <w:lvl w:ilvl="0" w:tplc="903CE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2816"/>
    <w:rsid w:val="00005016"/>
    <w:rsid w:val="000107D1"/>
    <w:rsid w:val="00011D6D"/>
    <w:rsid w:val="00012D6B"/>
    <w:rsid w:val="00020268"/>
    <w:rsid w:val="00026019"/>
    <w:rsid w:val="000560EB"/>
    <w:rsid w:val="00065B7A"/>
    <w:rsid w:val="00077CFC"/>
    <w:rsid w:val="000A6479"/>
    <w:rsid w:val="000C7844"/>
    <w:rsid w:val="000D6458"/>
    <w:rsid w:val="000E6C1F"/>
    <w:rsid w:val="000F1223"/>
    <w:rsid w:val="00105B13"/>
    <w:rsid w:val="001131FF"/>
    <w:rsid w:val="001156B7"/>
    <w:rsid w:val="0012091C"/>
    <w:rsid w:val="00122853"/>
    <w:rsid w:val="001312BB"/>
    <w:rsid w:val="00132437"/>
    <w:rsid w:val="00136551"/>
    <w:rsid w:val="00177456"/>
    <w:rsid w:val="001871F0"/>
    <w:rsid w:val="001A3253"/>
    <w:rsid w:val="001A6325"/>
    <w:rsid w:val="001D368A"/>
    <w:rsid w:val="001E48AD"/>
    <w:rsid w:val="001F07B5"/>
    <w:rsid w:val="001F2C03"/>
    <w:rsid w:val="00211F14"/>
    <w:rsid w:val="00214162"/>
    <w:rsid w:val="002227C2"/>
    <w:rsid w:val="002267DF"/>
    <w:rsid w:val="002354C9"/>
    <w:rsid w:val="002439DB"/>
    <w:rsid w:val="00245215"/>
    <w:rsid w:val="00255A9D"/>
    <w:rsid w:val="00256358"/>
    <w:rsid w:val="00262456"/>
    <w:rsid w:val="0026394B"/>
    <w:rsid w:val="002676F9"/>
    <w:rsid w:val="0027733A"/>
    <w:rsid w:val="00285071"/>
    <w:rsid w:val="002A2E1D"/>
    <w:rsid w:val="002B0109"/>
    <w:rsid w:val="002B711E"/>
    <w:rsid w:val="002C1169"/>
    <w:rsid w:val="002C35C7"/>
    <w:rsid w:val="002C466A"/>
    <w:rsid w:val="002E43F7"/>
    <w:rsid w:val="002F7BBB"/>
    <w:rsid w:val="00305758"/>
    <w:rsid w:val="003077B3"/>
    <w:rsid w:val="003111B4"/>
    <w:rsid w:val="0031521D"/>
    <w:rsid w:val="00321E1A"/>
    <w:rsid w:val="00333093"/>
    <w:rsid w:val="00337686"/>
    <w:rsid w:val="00341416"/>
    <w:rsid w:val="00341D56"/>
    <w:rsid w:val="0034218F"/>
    <w:rsid w:val="00383F41"/>
    <w:rsid w:val="00384B4D"/>
    <w:rsid w:val="00385115"/>
    <w:rsid w:val="0039250A"/>
    <w:rsid w:val="003975CE"/>
    <w:rsid w:val="003A008C"/>
    <w:rsid w:val="003A062B"/>
    <w:rsid w:val="003A1998"/>
    <w:rsid w:val="003A58D5"/>
    <w:rsid w:val="003A762C"/>
    <w:rsid w:val="003A7E7D"/>
    <w:rsid w:val="003C032D"/>
    <w:rsid w:val="003C6689"/>
    <w:rsid w:val="003C7321"/>
    <w:rsid w:val="003D3264"/>
    <w:rsid w:val="003F335D"/>
    <w:rsid w:val="00405C3A"/>
    <w:rsid w:val="00410036"/>
    <w:rsid w:val="00436235"/>
    <w:rsid w:val="00447FBE"/>
    <w:rsid w:val="004651EE"/>
    <w:rsid w:val="00470EB5"/>
    <w:rsid w:val="00482F35"/>
    <w:rsid w:val="004913ED"/>
    <w:rsid w:val="0049591D"/>
    <w:rsid w:val="004968FC"/>
    <w:rsid w:val="00497061"/>
    <w:rsid w:val="004B2B45"/>
    <w:rsid w:val="004C0D23"/>
    <w:rsid w:val="004D425F"/>
    <w:rsid w:val="004E13EC"/>
    <w:rsid w:val="004F285B"/>
    <w:rsid w:val="004F7F6B"/>
    <w:rsid w:val="00503B36"/>
    <w:rsid w:val="00504780"/>
    <w:rsid w:val="005059EC"/>
    <w:rsid w:val="00527755"/>
    <w:rsid w:val="00536E1D"/>
    <w:rsid w:val="00554509"/>
    <w:rsid w:val="00557C29"/>
    <w:rsid w:val="00561916"/>
    <w:rsid w:val="00574ECF"/>
    <w:rsid w:val="0057650E"/>
    <w:rsid w:val="00584B75"/>
    <w:rsid w:val="00586863"/>
    <w:rsid w:val="00586ED4"/>
    <w:rsid w:val="0059024C"/>
    <w:rsid w:val="00592630"/>
    <w:rsid w:val="00592899"/>
    <w:rsid w:val="005A1D3A"/>
    <w:rsid w:val="005A4424"/>
    <w:rsid w:val="005B6063"/>
    <w:rsid w:val="005C2303"/>
    <w:rsid w:val="005C68C2"/>
    <w:rsid w:val="005E46F1"/>
    <w:rsid w:val="005F38B6"/>
    <w:rsid w:val="00613ECB"/>
    <w:rsid w:val="006213AE"/>
    <w:rsid w:val="00626828"/>
    <w:rsid w:val="00631F54"/>
    <w:rsid w:val="00633AA1"/>
    <w:rsid w:val="006450F0"/>
    <w:rsid w:val="006474BF"/>
    <w:rsid w:val="00652342"/>
    <w:rsid w:val="006539BF"/>
    <w:rsid w:val="00656CF0"/>
    <w:rsid w:val="006930CE"/>
    <w:rsid w:val="00697486"/>
    <w:rsid w:val="006A1BBC"/>
    <w:rsid w:val="006A60FC"/>
    <w:rsid w:val="006B5439"/>
    <w:rsid w:val="006D0327"/>
    <w:rsid w:val="006D0340"/>
    <w:rsid w:val="006F40BB"/>
    <w:rsid w:val="00704E1D"/>
    <w:rsid w:val="00710404"/>
    <w:rsid w:val="00710755"/>
    <w:rsid w:val="00720AD5"/>
    <w:rsid w:val="00733868"/>
    <w:rsid w:val="00742C58"/>
    <w:rsid w:val="00747439"/>
    <w:rsid w:val="00750F8F"/>
    <w:rsid w:val="00765497"/>
    <w:rsid w:val="0077558E"/>
    <w:rsid w:val="00776F64"/>
    <w:rsid w:val="00793C27"/>
    <w:rsid w:val="00794407"/>
    <w:rsid w:val="007944E5"/>
    <w:rsid w:val="00794C2F"/>
    <w:rsid w:val="007951EA"/>
    <w:rsid w:val="00796C66"/>
    <w:rsid w:val="007A21A1"/>
    <w:rsid w:val="007A3F5C"/>
    <w:rsid w:val="007C2C20"/>
    <w:rsid w:val="007D3603"/>
    <w:rsid w:val="007E4516"/>
    <w:rsid w:val="008017A5"/>
    <w:rsid w:val="0081152A"/>
    <w:rsid w:val="008132A6"/>
    <w:rsid w:val="00815CDE"/>
    <w:rsid w:val="00817651"/>
    <w:rsid w:val="0082400D"/>
    <w:rsid w:val="008310FA"/>
    <w:rsid w:val="00850720"/>
    <w:rsid w:val="00854644"/>
    <w:rsid w:val="00860E34"/>
    <w:rsid w:val="00867FC3"/>
    <w:rsid w:val="00872337"/>
    <w:rsid w:val="00884DD9"/>
    <w:rsid w:val="008946FC"/>
    <w:rsid w:val="008A401C"/>
    <w:rsid w:val="008A7A8C"/>
    <w:rsid w:val="008E5B62"/>
    <w:rsid w:val="008E76D8"/>
    <w:rsid w:val="008F03E9"/>
    <w:rsid w:val="00923A30"/>
    <w:rsid w:val="00930D04"/>
    <w:rsid w:val="00930EBD"/>
    <w:rsid w:val="0093412A"/>
    <w:rsid w:val="00935D17"/>
    <w:rsid w:val="00937857"/>
    <w:rsid w:val="00957080"/>
    <w:rsid w:val="009576F5"/>
    <w:rsid w:val="00963935"/>
    <w:rsid w:val="00976454"/>
    <w:rsid w:val="00976A33"/>
    <w:rsid w:val="00990C5E"/>
    <w:rsid w:val="00993641"/>
    <w:rsid w:val="0099623A"/>
    <w:rsid w:val="009966CE"/>
    <w:rsid w:val="009B2B5D"/>
    <w:rsid w:val="009B4614"/>
    <w:rsid w:val="009B555A"/>
    <w:rsid w:val="009E0B93"/>
    <w:rsid w:val="009E4A07"/>
    <w:rsid w:val="009E5F6B"/>
    <w:rsid w:val="009E70D9"/>
    <w:rsid w:val="009E7B23"/>
    <w:rsid w:val="009F1B7E"/>
    <w:rsid w:val="009F66DE"/>
    <w:rsid w:val="00A03093"/>
    <w:rsid w:val="00A0387C"/>
    <w:rsid w:val="00A05D7F"/>
    <w:rsid w:val="00A1066E"/>
    <w:rsid w:val="00A13512"/>
    <w:rsid w:val="00A14FCD"/>
    <w:rsid w:val="00A2771E"/>
    <w:rsid w:val="00A460FE"/>
    <w:rsid w:val="00A57647"/>
    <w:rsid w:val="00A6161F"/>
    <w:rsid w:val="00A70230"/>
    <w:rsid w:val="00A72E2D"/>
    <w:rsid w:val="00A73768"/>
    <w:rsid w:val="00A771FF"/>
    <w:rsid w:val="00A90AB0"/>
    <w:rsid w:val="00AA217F"/>
    <w:rsid w:val="00AA25A1"/>
    <w:rsid w:val="00AB1A69"/>
    <w:rsid w:val="00AD0297"/>
    <w:rsid w:val="00AD4F32"/>
    <w:rsid w:val="00AE325A"/>
    <w:rsid w:val="00AE533E"/>
    <w:rsid w:val="00AF141B"/>
    <w:rsid w:val="00AF3448"/>
    <w:rsid w:val="00AF5A7C"/>
    <w:rsid w:val="00AF75D2"/>
    <w:rsid w:val="00B15A05"/>
    <w:rsid w:val="00B26A31"/>
    <w:rsid w:val="00B35BB1"/>
    <w:rsid w:val="00B366B2"/>
    <w:rsid w:val="00B40D42"/>
    <w:rsid w:val="00B418EC"/>
    <w:rsid w:val="00B41C29"/>
    <w:rsid w:val="00B50B1B"/>
    <w:rsid w:val="00B567E4"/>
    <w:rsid w:val="00B630B6"/>
    <w:rsid w:val="00B657FB"/>
    <w:rsid w:val="00B709CE"/>
    <w:rsid w:val="00B833FD"/>
    <w:rsid w:val="00B925FA"/>
    <w:rsid w:val="00BA65BB"/>
    <w:rsid w:val="00BB4A37"/>
    <w:rsid w:val="00BB70B1"/>
    <w:rsid w:val="00BC13BC"/>
    <w:rsid w:val="00BC186A"/>
    <w:rsid w:val="00BC6335"/>
    <w:rsid w:val="00BD731D"/>
    <w:rsid w:val="00C041D3"/>
    <w:rsid w:val="00C16EA1"/>
    <w:rsid w:val="00C16FEC"/>
    <w:rsid w:val="00C25514"/>
    <w:rsid w:val="00C3010B"/>
    <w:rsid w:val="00C36783"/>
    <w:rsid w:val="00C4777D"/>
    <w:rsid w:val="00C51501"/>
    <w:rsid w:val="00C570A0"/>
    <w:rsid w:val="00C73979"/>
    <w:rsid w:val="00C83FA7"/>
    <w:rsid w:val="00CA5EB4"/>
    <w:rsid w:val="00CA755D"/>
    <w:rsid w:val="00CB6E83"/>
    <w:rsid w:val="00CC1742"/>
    <w:rsid w:val="00CC1DF9"/>
    <w:rsid w:val="00CC4E3D"/>
    <w:rsid w:val="00CD4CC8"/>
    <w:rsid w:val="00CD79E7"/>
    <w:rsid w:val="00CD7A60"/>
    <w:rsid w:val="00CE0927"/>
    <w:rsid w:val="00CE3060"/>
    <w:rsid w:val="00CE4BAD"/>
    <w:rsid w:val="00CF4554"/>
    <w:rsid w:val="00D03D5A"/>
    <w:rsid w:val="00D27937"/>
    <w:rsid w:val="00D47B84"/>
    <w:rsid w:val="00D613AD"/>
    <w:rsid w:val="00D65A25"/>
    <w:rsid w:val="00D7661A"/>
    <w:rsid w:val="00D80DE9"/>
    <w:rsid w:val="00D8136A"/>
    <w:rsid w:val="00D82C92"/>
    <w:rsid w:val="00DA017E"/>
    <w:rsid w:val="00DB0A60"/>
    <w:rsid w:val="00DB3F8A"/>
    <w:rsid w:val="00DB764D"/>
    <w:rsid w:val="00DB7660"/>
    <w:rsid w:val="00DC1CC4"/>
    <w:rsid w:val="00DC224F"/>
    <w:rsid w:val="00DC3B2C"/>
    <w:rsid w:val="00DC6469"/>
    <w:rsid w:val="00DC78FB"/>
    <w:rsid w:val="00DF72BE"/>
    <w:rsid w:val="00E032E8"/>
    <w:rsid w:val="00E125DF"/>
    <w:rsid w:val="00E14DD9"/>
    <w:rsid w:val="00E226CF"/>
    <w:rsid w:val="00E23DD9"/>
    <w:rsid w:val="00E27F0E"/>
    <w:rsid w:val="00E402C2"/>
    <w:rsid w:val="00E4515F"/>
    <w:rsid w:val="00E4611C"/>
    <w:rsid w:val="00E83243"/>
    <w:rsid w:val="00E8382E"/>
    <w:rsid w:val="00EA6CEC"/>
    <w:rsid w:val="00EB72B8"/>
    <w:rsid w:val="00EC646C"/>
    <w:rsid w:val="00ED3DAE"/>
    <w:rsid w:val="00EE645F"/>
    <w:rsid w:val="00F12010"/>
    <w:rsid w:val="00F4348F"/>
    <w:rsid w:val="00F54307"/>
    <w:rsid w:val="00F563AF"/>
    <w:rsid w:val="00F61FCF"/>
    <w:rsid w:val="00F70B04"/>
    <w:rsid w:val="00F7551B"/>
    <w:rsid w:val="00F7760E"/>
    <w:rsid w:val="00F80A06"/>
    <w:rsid w:val="00F96363"/>
    <w:rsid w:val="00F976A8"/>
    <w:rsid w:val="00F97A44"/>
    <w:rsid w:val="00FA4BA3"/>
    <w:rsid w:val="00FB0C34"/>
    <w:rsid w:val="00FB12E1"/>
    <w:rsid w:val="00FB50A8"/>
    <w:rsid w:val="00FB77DF"/>
    <w:rsid w:val="00FD542E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6F0DA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nhideWhenUsed/>
    <w:rsid w:val="0018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  <w:lang w:val="en-GB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871F0"/>
    <w:rPr>
      <w:rFonts w:ascii="Consolas" w:hAnsi="Consolas" w:cs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260D1"/>
    <w:rsid w:val="000375C9"/>
    <w:rsid w:val="00043554"/>
    <w:rsid w:val="000618D8"/>
    <w:rsid w:val="00080B5A"/>
    <w:rsid w:val="000B24C4"/>
    <w:rsid w:val="000B4135"/>
    <w:rsid w:val="000C7A3F"/>
    <w:rsid w:val="000D0D8D"/>
    <w:rsid w:val="000E3FA9"/>
    <w:rsid w:val="000F0467"/>
    <w:rsid w:val="000F53C6"/>
    <w:rsid w:val="00100D2E"/>
    <w:rsid w:val="00113F0E"/>
    <w:rsid w:val="001352C1"/>
    <w:rsid w:val="00140C4F"/>
    <w:rsid w:val="0019132C"/>
    <w:rsid w:val="001B16E5"/>
    <w:rsid w:val="00214058"/>
    <w:rsid w:val="00225C18"/>
    <w:rsid w:val="002457FB"/>
    <w:rsid w:val="00261E77"/>
    <w:rsid w:val="0027216A"/>
    <w:rsid w:val="0029184B"/>
    <w:rsid w:val="002F0C96"/>
    <w:rsid w:val="003474FC"/>
    <w:rsid w:val="00353A8E"/>
    <w:rsid w:val="00377A85"/>
    <w:rsid w:val="003D126B"/>
    <w:rsid w:val="003E6952"/>
    <w:rsid w:val="00417154"/>
    <w:rsid w:val="004238E9"/>
    <w:rsid w:val="00435528"/>
    <w:rsid w:val="00451092"/>
    <w:rsid w:val="0045579A"/>
    <w:rsid w:val="00490E22"/>
    <w:rsid w:val="00496C3B"/>
    <w:rsid w:val="004C5140"/>
    <w:rsid w:val="004F5058"/>
    <w:rsid w:val="00531C79"/>
    <w:rsid w:val="0057325C"/>
    <w:rsid w:val="00580294"/>
    <w:rsid w:val="00582D48"/>
    <w:rsid w:val="005A2CFC"/>
    <w:rsid w:val="005B2701"/>
    <w:rsid w:val="005C2B44"/>
    <w:rsid w:val="005F1FBB"/>
    <w:rsid w:val="00602490"/>
    <w:rsid w:val="00613EDC"/>
    <w:rsid w:val="00615C2F"/>
    <w:rsid w:val="0061607D"/>
    <w:rsid w:val="0063790C"/>
    <w:rsid w:val="00667052"/>
    <w:rsid w:val="006739BC"/>
    <w:rsid w:val="007342B8"/>
    <w:rsid w:val="00743098"/>
    <w:rsid w:val="00776013"/>
    <w:rsid w:val="00777057"/>
    <w:rsid w:val="007C4F62"/>
    <w:rsid w:val="007F4F20"/>
    <w:rsid w:val="00830015"/>
    <w:rsid w:val="00835908"/>
    <w:rsid w:val="00836818"/>
    <w:rsid w:val="00861E9E"/>
    <w:rsid w:val="00867C62"/>
    <w:rsid w:val="0092049D"/>
    <w:rsid w:val="009235E3"/>
    <w:rsid w:val="00924724"/>
    <w:rsid w:val="00940CA5"/>
    <w:rsid w:val="0094626E"/>
    <w:rsid w:val="00961A22"/>
    <w:rsid w:val="0099679D"/>
    <w:rsid w:val="009B59ED"/>
    <w:rsid w:val="009D49EC"/>
    <w:rsid w:val="009D5030"/>
    <w:rsid w:val="00A5746C"/>
    <w:rsid w:val="00A75DAC"/>
    <w:rsid w:val="00AB6179"/>
    <w:rsid w:val="00AD61A7"/>
    <w:rsid w:val="00AF28C5"/>
    <w:rsid w:val="00B2053D"/>
    <w:rsid w:val="00B332B9"/>
    <w:rsid w:val="00B42E0E"/>
    <w:rsid w:val="00B46C5A"/>
    <w:rsid w:val="00B61C8E"/>
    <w:rsid w:val="00BF3B82"/>
    <w:rsid w:val="00C5065C"/>
    <w:rsid w:val="00C7078F"/>
    <w:rsid w:val="00CE1B28"/>
    <w:rsid w:val="00D16846"/>
    <w:rsid w:val="00D7497E"/>
    <w:rsid w:val="00DA62A9"/>
    <w:rsid w:val="00DA712A"/>
    <w:rsid w:val="00DD0D58"/>
    <w:rsid w:val="00DD2CEC"/>
    <w:rsid w:val="00DD6589"/>
    <w:rsid w:val="00DD6E87"/>
    <w:rsid w:val="00DF2A23"/>
    <w:rsid w:val="00E07940"/>
    <w:rsid w:val="00E17628"/>
    <w:rsid w:val="00E34859"/>
    <w:rsid w:val="00E61522"/>
    <w:rsid w:val="00F53193"/>
    <w:rsid w:val="00F85428"/>
    <w:rsid w:val="00FA7D9E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DD41D-D2D9-44D6-83CF-14339162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64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6</cp:revision>
  <cp:lastPrinted>2017-02-13T06:53:00Z</cp:lastPrinted>
  <dcterms:created xsi:type="dcterms:W3CDTF">2017-10-16T05:35:00Z</dcterms:created>
  <dcterms:modified xsi:type="dcterms:W3CDTF">2017-11-16T14:27:00Z</dcterms:modified>
</cp:coreProperties>
</file>