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 xml:space="preserve">DĖL PRITARIMO </w:t>
      </w:r>
      <w:r w:rsidR="00FC2143" w:rsidRPr="00FC2143">
        <w:rPr>
          <w:b/>
          <w:caps/>
        </w:rPr>
        <w:t xml:space="preserve">MOLĖTŲ MIESTO VIETOS VEIKLOS GRUPĖS </w:t>
      </w:r>
      <w:r w:rsidR="00597E24" w:rsidRPr="00597E24">
        <w:rPr>
          <w:b/>
          <w:caps/>
        </w:rPr>
        <w:t>„</w:t>
      </w:r>
      <w:r w:rsidR="00FC2143" w:rsidRPr="00FC2143">
        <w:rPr>
          <w:b/>
          <w:caps/>
        </w:rPr>
        <w:t>MOLĖTŲ AITVARAI</w:t>
      </w:r>
      <w:r w:rsidR="00597E24" w:rsidRPr="00597E24">
        <w:rPr>
          <w:b/>
          <w:caps/>
        </w:rPr>
        <w:t>“</w:t>
      </w:r>
      <w:r w:rsidR="00FC2143" w:rsidRPr="00FC2143">
        <w:rPr>
          <w:b/>
          <w:caps/>
        </w:rPr>
        <w:t xml:space="preserve"> PA</w:t>
      </w:r>
      <w:r w:rsidR="006825F5">
        <w:rPr>
          <w:b/>
          <w:caps/>
        </w:rPr>
        <w:t>tikslinta</w:t>
      </w:r>
      <w:r w:rsidR="00FC2143" w:rsidRPr="00FC2143">
        <w:rPr>
          <w:b/>
          <w:caps/>
        </w:rPr>
        <w:t xml:space="preserve">I MOLĖTŲ MIESTO VIETOS VEIKLOS GRUPĖS  VIETOS PLĖTROS STRATEGIJAI </w:t>
      </w:r>
      <w:r w:rsidR="00A62AA2" w:rsidRPr="00A62AA2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62AA2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85E35">
        <w:t>spali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  <w:bookmarkStart w:id="6" w:name="_GoBack"/>
      <w:bookmarkEnd w:id="6"/>
    </w:p>
    <w:p w:rsidR="00C16EA1" w:rsidRDefault="00C16EA1" w:rsidP="00712D8A">
      <w:pPr>
        <w:tabs>
          <w:tab w:val="left" w:pos="680"/>
          <w:tab w:val="left" w:pos="1206"/>
        </w:tabs>
        <w:spacing w:line="360" w:lineRule="auto"/>
        <w:ind w:firstLine="1247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</w:t>
      </w:r>
      <w:r w:rsidR="00FC2143" w:rsidRPr="00FC2143">
        <w:t xml:space="preserve"> </w:t>
      </w:r>
      <w:r w:rsidR="00FC2143">
        <w:t>V</w:t>
      </w:r>
      <w:r w:rsidR="00FC2143" w:rsidRPr="007013A4">
        <w:t>ietos plėtros strategijų rengimo taisyklių</w:t>
      </w:r>
      <w:r w:rsidR="00FC2143">
        <w:t xml:space="preserve">, patvirtintų </w:t>
      </w:r>
      <w:r w:rsidR="00FC2143">
        <w:rPr>
          <w:lang w:eastAsia="lt-LT"/>
        </w:rPr>
        <w:t xml:space="preserve">Lietuvos Respublikos vidaus reikalų ministro 2015 m. sausio 22 d. įsakymu Nr. 1V-36 „Dėl </w:t>
      </w:r>
      <w:r w:rsidR="00FC2143" w:rsidRPr="0094324B">
        <w:rPr>
          <w:lang w:eastAsia="lt-LT"/>
        </w:rPr>
        <w:t>Viet</w:t>
      </w:r>
      <w:r w:rsidR="00FC2143">
        <w:rPr>
          <w:lang w:eastAsia="lt-LT"/>
        </w:rPr>
        <w:t>os plėtros strategijų rengimo taisyklių patvirtinimo“, 25.3 punktu</w:t>
      </w:r>
      <w:r w:rsidR="00FC2143">
        <w:t>,</w:t>
      </w:r>
      <w:r w:rsidR="000E47DA">
        <w:t xml:space="preserve"> </w:t>
      </w:r>
      <w:r w:rsidR="00F85E35">
        <w:t>ir atsižvelgdama</w:t>
      </w:r>
      <w:r w:rsidR="00F85E35" w:rsidRPr="00F85E35">
        <w:t xml:space="preserve"> į </w:t>
      </w:r>
      <w:r w:rsidR="00FC2143">
        <w:t xml:space="preserve"> Molėtų miesto vietos veiklos grupės „Molėtų aitvarai“ </w:t>
      </w:r>
      <w:r w:rsidR="00F85E35">
        <w:t>2017 m</w:t>
      </w:r>
      <w:r w:rsidR="00FC2143">
        <w:t xml:space="preserve">. spalio  </w:t>
      </w:r>
      <w:r w:rsidR="007852B2">
        <w:t>1</w:t>
      </w:r>
      <w:r w:rsidR="00FC2143">
        <w:t>8 d. raštą Nr.MA-17/2</w:t>
      </w:r>
      <w:r w:rsidR="00F85E35">
        <w:t xml:space="preserve"> „Dėl </w:t>
      </w:r>
      <w:r w:rsidR="00FC2143">
        <w:t>Molėtų miesto vietos veiklos</w:t>
      </w:r>
      <w:r w:rsidR="00BC3CF2">
        <w:t xml:space="preserve"> grupės vietos plėtros strategijos“</w:t>
      </w:r>
      <w:r>
        <w:t>,</w:t>
      </w:r>
    </w:p>
    <w:p w:rsidR="00BC3CF2" w:rsidRDefault="00A62AA2" w:rsidP="00BC3CF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A62AA2" w:rsidRPr="00BC3CF2" w:rsidRDefault="00A62AA2" w:rsidP="00BC3CF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rPr>
          <w:lang w:eastAsia="lt-LT"/>
        </w:rPr>
        <w:t>P</w:t>
      </w:r>
      <w:r w:rsidR="00BC3CF2">
        <w:rPr>
          <w:lang w:eastAsia="lt-LT"/>
        </w:rPr>
        <w:t xml:space="preserve">ritarti </w:t>
      </w:r>
      <w:r w:rsidR="00BC3CF2" w:rsidRPr="00BC3CF2">
        <w:rPr>
          <w:lang w:eastAsia="lt-LT"/>
        </w:rPr>
        <w:t xml:space="preserve">Molėtų miesto vietos veiklos </w:t>
      </w:r>
      <w:r w:rsidR="000F7D49">
        <w:rPr>
          <w:lang w:eastAsia="lt-LT"/>
        </w:rPr>
        <w:t>grupės „Molėtų aitvarai“ patikslint</w:t>
      </w:r>
      <w:r w:rsidR="00BC3CF2" w:rsidRPr="00BC3CF2">
        <w:rPr>
          <w:lang w:eastAsia="lt-LT"/>
        </w:rPr>
        <w:t>ai Molėtų miesto  vietos veiklos grupės vietos plėtros strategijai (pridedama).</w:t>
      </w:r>
      <w:r w:rsidR="00BC3CF2">
        <w:rPr>
          <w:lang w:eastAsia="lt-LT"/>
        </w:rPr>
        <w:t xml:space="preserve"> </w:t>
      </w:r>
    </w:p>
    <w:p w:rsidR="00A62AA2" w:rsidRDefault="00A62AA2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 xml:space="preserve">          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93C" w:rsidRDefault="004F793C">
      <w:r>
        <w:separator/>
      </w:r>
    </w:p>
  </w:endnote>
  <w:endnote w:type="continuationSeparator" w:id="0">
    <w:p w:rsidR="004F793C" w:rsidRDefault="004F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93C" w:rsidRDefault="004F793C">
      <w:r>
        <w:separator/>
      </w:r>
    </w:p>
  </w:footnote>
  <w:footnote w:type="continuationSeparator" w:id="0">
    <w:p w:rsidR="004F793C" w:rsidRDefault="004F7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5E3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667A6"/>
    <w:rsid w:val="000B2653"/>
    <w:rsid w:val="000E47DA"/>
    <w:rsid w:val="000F7D49"/>
    <w:rsid w:val="001156B7"/>
    <w:rsid w:val="0012091C"/>
    <w:rsid w:val="00132437"/>
    <w:rsid w:val="0015514F"/>
    <w:rsid w:val="00211F14"/>
    <w:rsid w:val="00305758"/>
    <w:rsid w:val="00341D56"/>
    <w:rsid w:val="00356F18"/>
    <w:rsid w:val="00365A1B"/>
    <w:rsid w:val="00384B4D"/>
    <w:rsid w:val="003975CE"/>
    <w:rsid w:val="003A762C"/>
    <w:rsid w:val="00446EB8"/>
    <w:rsid w:val="004807A1"/>
    <w:rsid w:val="004968FC"/>
    <w:rsid w:val="004F285B"/>
    <w:rsid w:val="004F793C"/>
    <w:rsid w:val="00503B36"/>
    <w:rsid w:val="00504780"/>
    <w:rsid w:val="00561916"/>
    <w:rsid w:val="00597E24"/>
    <w:rsid w:val="005A4424"/>
    <w:rsid w:val="005F38B6"/>
    <w:rsid w:val="006213AE"/>
    <w:rsid w:val="00641A73"/>
    <w:rsid w:val="006825F5"/>
    <w:rsid w:val="00712D8A"/>
    <w:rsid w:val="00776F64"/>
    <w:rsid w:val="007852B2"/>
    <w:rsid w:val="00794407"/>
    <w:rsid w:val="00794C2F"/>
    <w:rsid w:val="007951EA"/>
    <w:rsid w:val="00796C66"/>
    <w:rsid w:val="007A3F5C"/>
    <w:rsid w:val="007E4516"/>
    <w:rsid w:val="007E4A57"/>
    <w:rsid w:val="00872337"/>
    <w:rsid w:val="008A401C"/>
    <w:rsid w:val="0093412A"/>
    <w:rsid w:val="00954F70"/>
    <w:rsid w:val="009B4614"/>
    <w:rsid w:val="009E70D9"/>
    <w:rsid w:val="00A212D9"/>
    <w:rsid w:val="00A5202B"/>
    <w:rsid w:val="00A62AA2"/>
    <w:rsid w:val="00AB2985"/>
    <w:rsid w:val="00AE325A"/>
    <w:rsid w:val="00BA65BB"/>
    <w:rsid w:val="00BB70B1"/>
    <w:rsid w:val="00BC3CF2"/>
    <w:rsid w:val="00BD5ABE"/>
    <w:rsid w:val="00C16EA1"/>
    <w:rsid w:val="00CC1DF9"/>
    <w:rsid w:val="00D03D5A"/>
    <w:rsid w:val="00D74773"/>
    <w:rsid w:val="00D8136A"/>
    <w:rsid w:val="00D91797"/>
    <w:rsid w:val="00DB7660"/>
    <w:rsid w:val="00DC6469"/>
    <w:rsid w:val="00E031D9"/>
    <w:rsid w:val="00E032E8"/>
    <w:rsid w:val="00EE645F"/>
    <w:rsid w:val="00EF6A79"/>
    <w:rsid w:val="00F3238A"/>
    <w:rsid w:val="00F35270"/>
    <w:rsid w:val="00F54307"/>
    <w:rsid w:val="00F85E35"/>
    <w:rsid w:val="00FB77DF"/>
    <w:rsid w:val="00FC2143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B8B9BB-DEC4-454C-A50E-46E6B378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035174"/>
    <w:rsid w:val="00086118"/>
    <w:rsid w:val="007F6BB5"/>
    <w:rsid w:val="00A73E05"/>
    <w:rsid w:val="00AA35B9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224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14</cp:revision>
  <cp:lastPrinted>2001-06-05T13:05:00Z</cp:lastPrinted>
  <dcterms:created xsi:type="dcterms:W3CDTF">2017-09-12T13:16:00Z</dcterms:created>
  <dcterms:modified xsi:type="dcterms:W3CDTF">2017-10-18T13:10:00Z</dcterms:modified>
</cp:coreProperties>
</file>