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</w:t>
      </w:r>
      <w:r w:rsidR="00846ED4">
        <w:rPr>
          <w:b/>
          <w:caps/>
        </w:rPr>
        <w:t xml:space="preserve"> techninio projekto </w:t>
      </w:r>
      <w:r w:rsidR="00846ED4" w:rsidRPr="00846ED4">
        <w:rPr>
          <w:b/>
          <w:caps/>
        </w:rPr>
        <w:t>„</w:t>
      </w:r>
      <w:r w:rsidR="00846ED4">
        <w:rPr>
          <w:b/>
          <w:caps/>
        </w:rPr>
        <w:t>molėtų gimnazijos, mokslo paskirties pastato, Jaunimo g. 5, molėtų mieste</w:t>
      </w:r>
      <w:r w:rsidR="00336348">
        <w:rPr>
          <w:b/>
          <w:caps/>
        </w:rPr>
        <w:t xml:space="preserve"> kapitalinio remonto (atnaujinimo-modernizavimo) projektas</w:t>
      </w:r>
      <w:r w:rsidR="00846ED4" w:rsidRPr="00846ED4">
        <w:rPr>
          <w:b/>
          <w:caps/>
        </w:rPr>
        <w:t>“</w:t>
      </w:r>
      <w:r w:rsidR="00846ED4">
        <w:rPr>
          <w:b/>
          <w:caps/>
        </w:rPr>
        <w:t xml:space="preserve"> finansavimo</w:t>
      </w:r>
      <w:r w:rsidR="00A62AA2" w:rsidRPr="00A62AA2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24253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446EB8">
        <w:t xml:space="preserve"> </w:t>
      </w:r>
      <w:r w:rsidR="00A212D9" w:rsidRPr="00A212D9">
        <w:rPr>
          <w:color w:val="000000" w:themeColor="text1"/>
        </w:rPr>
        <w:t xml:space="preserve">investicijų </w:t>
      </w:r>
      <w:r w:rsidR="00446EB8" w:rsidRPr="00A212D9">
        <w:rPr>
          <w:color w:val="000000" w:themeColor="text1"/>
        </w:rPr>
        <w:t xml:space="preserve">veiksmų </w:t>
      </w:r>
      <w:r w:rsidR="00446EB8">
        <w:t xml:space="preserve">programos </w:t>
      </w:r>
      <w:r w:rsidR="00BD5ABE">
        <w:t>9 prioriteto „Visuomenės švietimas ir žmogiškųjų išteklių potencialo didinimas“ 09.1.3-CPVA-R-724 priemonės „Mokyklų tinklo efektyvumo didinimas“ projektų finansavimo sąlygų aprašo</w:t>
      </w:r>
      <w:r>
        <w:t>, patvir</w:t>
      </w:r>
      <w:r w:rsidR="00BD5ABE">
        <w:t>tinto Lietuvos Respublikos švietimo ir mokslo ministro 2017 m. balandžio 3 d. įsakymu Nr.V-232</w:t>
      </w:r>
      <w:r>
        <w:t xml:space="preserve"> „Dėl 2014–2020 metų Europos Sąjungos fondų investicijų veiksmų programos</w:t>
      </w:r>
      <w:r w:rsidR="00BD5ABE">
        <w:t xml:space="preserve"> </w:t>
      </w:r>
      <w:r w:rsidR="00BD5ABE" w:rsidRPr="00BD5ABE">
        <w:t>9 prioriteto „Visuomenės švietimas ir žmogiškųjų išteklių potencialo didinimas“ 09.1.3-CPVA-R-724 priemonės „Mokyklų tinklo efektyvumo didinimas“ pr</w:t>
      </w:r>
      <w:r w:rsidR="00BD5ABE">
        <w:t>ojektų finansavimo sąlygų aprašo patvirtinimo</w:t>
      </w:r>
      <w:r w:rsidRPr="00BD5ABE">
        <w:t>“</w:t>
      </w:r>
      <w:r w:rsidR="00405173">
        <w:t>, 52.12 punktu</w:t>
      </w:r>
      <w:r>
        <w:t>,</w:t>
      </w:r>
      <w:r w:rsidR="00846ED4">
        <w:t xml:space="preserve">   </w:t>
      </w:r>
    </w:p>
    <w:p w:rsidR="0037480F" w:rsidRDefault="00A62AA2" w:rsidP="00032333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>Molėtų rajono savivaldybės taryba</w:t>
      </w:r>
      <w:r w:rsidR="00325EC4">
        <w:t xml:space="preserve"> </w:t>
      </w:r>
      <w:r>
        <w:t xml:space="preserve"> </w:t>
      </w:r>
      <w:r w:rsidR="0000245D">
        <w:rPr>
          <w:spacing w:val="40"/>
        </w:rPr>
        <w:t>nusprendži</w:t>
      </w:r>
      <w:r w:rsidR="0037480F">
        <w:rPr>
          <w:spacing w:val="40"/>
        </w:rPr>
        <w:t>a:</w:t>
      </w:r>
    </w:p>
    <w:p w:rsidR="006C2E35" w:rsidRDefault="0037480F" w:rsidP="00032333">
      <w:pPr>
        <w:suppressAutoHyphens/>
        <w:spacing w:line="360" w:lineRule="auto"/>
        <w:ind w:firstLine="567"/>
        <w:jc w:val="both"/>
        <w:textAlignment w:val="baseline"/>
        <w:rPr>
          <w:lang w:eastAsia="lt-LT"/>
        </w:rPr>
      </w:pPr>
      <w:r>
        <w:rPr>
          <w:lang w:eastAsia="lt-LT"/>
        </w:rPr>
        <w:t>Į</w:t>
      </w:r>
      <w:bookmarkStart w:id="6" w:name="_GoBack"/>
      <w:bookmarkEnd w:id="6"/>
      <w:r w:rsidR="004D31C6">
        <w:rPr>
          <w:lang w:eastAsia="lt-LT"/>
        </w:rPr>
        <w:t xml:space="preserve">sipareigoti </w:t>
      </w:r>
      <w:r w:rsidR="00642386">
        <w:rPr>
          <w:lang w:eastAsia="lt-LT"/>
        </w:rPr>
        <w:t>skirti</w:t>
      </w:r>
      <w:r w:rsidR="004D31C6">
        <w:rPr>
          <w:lang w:eastAsia="lt-LT"/>
        </w:rPr>
        <w:t xml:space="preserve"> reikalingą</w:t>
      </w:r>
      <w:r w:rsidR="00642386">
        <w:rPr>
          <w:lang w:eastAsia="lt-LT"/>
        </w:rPr>
        <w:t xml:space="preserve"> finansavimą</w:t>
      </w:r>
      <w:r w:rsidR="006C2E35">
        <w:rPr>
          <w:lang w:eastAsia="lt-LT"/>
        </w:rPr>
        <w:t xml:space="preserve"> techninio projekto „Molėtų gimnazijos, mokslo paskirties pastato, Jaunim</w:t>
      </w:r>
      <w:r w:rsidR="00336348">
        <w:rPr>
          <w:lang w:eastAsia="lt-LT"/>
        </w:rPr>
        <w:t>o g. 5, Molėtų mieste kapitalinio remonto  (atnaujinimo-modernizavimo) projektas</w:t>
      </w:r>
      <w:r w:rsidR="006C2E35">
        <w:rPr>
          <w:lang w:eastAsia="lt-LT"/>
        </w:rPr>
        <w:t>“ įgyvendinimui</w:t>
      </w:r>
      <w:r w:rsidR="00032333">
        <w:rPr>
          <w:lang w:eastAsia="lt-LT"/>
        </w:rPr>
        <w:t>, atliekant rangos darbus</w:t>
      </w:r>
      <w:r w:rsidR="00642386">
        <w:rPr>
          <w:lang w:eastAsia="lt-LT"/>
        </w:rPr>
        <w:t>,</w:t>
      </w:r>
      <w:r w:rsidR="00032333">
        <w:rPr>
          <w:lang w:eastAsia="lt-LT"/>
        </w:rPr>
        <w:t xml:space="preserve"> reikalingus pasiekti pastato energetinio efektyvumo klasę ne mažesnę nei C</w:t>
      </w:r>
      <w:r w:rsidR="00642386">
        <w:rPr>
          <w:lang w:eastAsia="lt-LT"/>
        </w:rPr>
        <w:t>,</w:t>
      </w:r>
      <w:r w:rsidR="006C2E35">
        <w:rPr>
          <w:lang w:eastAsia="lt-LT"/>
        </w:rPr>
        <w:t xml:space="preserve"> iki projekto Nr. 09.1.3-CPVA-R-724-91-0001 „Kūrybiškumą skatinančių edukacinių erdvių kūrimas Molėtų gimnazijos vidaus patalpose“ įgyvendinimo pabaigos</w:t>
      </w:r>
      <w:r w:rsidR="00032333">
        <w:rPr>
          <w:lang w:eastAsia="lt-LT"/>
        </w:rPr>
        <w:t>.</w:t>
      </w:r>
    </w:p>
    <w:p w:rsidR="00A62AA2" w:rsidRDefault="003D7E5E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</w:t>
      </w:r>
      <w:r w:rsidR="00A62AA2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D7E5E" w:rsidRDefault="003D7E5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4F30C3" w:rsidRDefault="004F30C3" w:rsidP="007951EA">
      <w:pPr>
        <w:tabs>
          <w:tab w:val="left" w:pos="7513"/>
        </w:tabs>
      </w:pPr>
    </w:p>
    <w:p w:rsidR="004F30C3" w:rsidRDefault="004F30C3" w:rsidP="007951EA">
      <w:pPr>
        <w:tabs>
          <w:tab w:val="left" w:pos="7513"/>
        </w:tabs>
      </w:pPr>
    </w:p>
    <w:p w:rsidR="00032333" w:rsidRDefault="00032333" w:rsidP="007951EA">
      <w:pPr>
        <w:tabs>
          <w:tab w:val="left" w:pos="7513"/>
        </w:tabs>
      </w:pPr>
    </w:p>
    <w:p w:rsidR="00032333" w:rsidRDefault="00032333" w:rsidP="007951EA">
      <w:pPr>
        <w:tabs>
          <w:tab w:val="left" w:pos="7513"/>
        </w:tabs>
      </w:pPr>
    </w:p>
    <w:p w:rsidR="004F30C3" w:rsidRDefault="004F30C3" w:rsidP="007951EA">
      <w:pPr>
        <w:tabs>
          <w:tab w:val="left" w:pos="7513"/>
        </w:tabs>
      </w:pPr>
    </w:p>
    <w:sectPr w:rsidR="004F30C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C9" w:rsidRDefault="003B6DC9">
      <w:r>
        <w:separator/>
      </w:r>
    </w:p>
  </w:endnote>
  <w:endnote w:type="continuationSeparator" w:id="0">
    <w:p w:rsidR="003B6DC9" w:rsidRDefault="003B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C9" w:rsidRDefault="003B6DC9">
      <w:r>
        <w:separator/>
      </w:r>
    </w:p>
  </w:footnote>
  <w:footnote w:type="continuationSeparator" w:id="0">
    <w:p w:rsidR="003B6DC9" w:rsidRDefault="003B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480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0245D"/>
    <w:rsid w:val="00032333"/>
    <w:rsid w:val="000667A6"/>
    <w:rsid w:val="00076BD7"/>
    <w:rsid w:val="000A22D1"/>
    <w:rsid w:val="000E2982"/>
    <w:rsid w:val="000E47DA"/>
    <w:rsid w:val="001156B7"/>
    <w:rsid w:val="0012091C"/>
    <w:rsid w:val="00132437"/>
    <w:rsid w:val="00211F14"/>
    <w:rsid w:val="00224253"/>
    <w:rsid w:val="00305758"/>
    <w:rsid w:val="003165E2"/>
    <w:rsid w:val="00325EC4"/>
    <w:rsid w:val="00336348"/>
    <w:rsid w:val="00341D56"/>
    <w:rsid w:val="00356F18"/>
    <w:rsid w:val="00365A1B"/>
    <w:rsid w:val="0037480F"/>
    <w:rsid w:val="00384B4D"/>
    <w:rsid w:val="003975CE"/>
    <w:rsid w:val="003A762C"/>
    <w:rsid w:val="003B6DC9"/>
    <w:rsid w:val="003D7E5E"/>
    <w:rsid w:val="00405173"/>
    <w:rsid w:val="00446EB8"/>
    <w:rsid w:val="004968FC"/>
    <w:rsid w:val="004D31C6"/>
    <w:rsid w:val="004F285B"/>
    <w:rsid w:val="004F30C3"/>
    <w:rsid w:val="00503B36"/>
    <w:rsid w:val="00504780"/>
    <w:rsid w:val="00561916"/>
    <w:rsid w:val="005A4424"/>
    <w:rsid w:val="005F38B6"/>
    <w:rsid w:val="006213AE"/>
    <w:rsid w:val="00642386"/>
    <w:rsid w:val="006B2F38"/>
    <w:rsid w:val="006C2E35"/>
    <w:rsid w:val="00712D8A"/>
    <w:rsid w:val="00776F64"/>
    <w:rsid w:val="00794407"/>
    <w:rsid w:val="00794C2F"/>
    <w:rsid w:val="007951EA"/>
    <w:rsid w:val="00796C66"/>
    <w:rsid w:val="007A3F5C"/>
    <w:rsid w:val="007E4516"/>
    <w:rsid w:val="007E4A57"/>
    <w:rsid w:val="00846ED4"/>
    <w:rsid w:val="00872337"/>
    <w:rsid w:val="008A401C"/>
    <w:rsid w:val="0093412A"/>
    <w:rsid w:val="00954F70"/>
    <w:rsid w:val="009B4614"/>
    <w:rsid w:val="009E70D9"/>
    <w:rsid w:val="00A212D9"/>
    <w:rsid w:val="00A62AA2"/>
    <w:rsid w:val="00A74089"/>
    <w:rsid w:val="00AB2985"/>
    <w:rsid w:val="00AE325A"/>
    <w:rsid w:val="00BA65BB"/>
    <w:rsid w:val="00BB70B1"/>
    <w:rsid w:val="00BD5ABE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994219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25E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25E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1A7EC8"/>
    <w:rsid w:val="008D76AA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88</TotalTime>
  <Pages>2</Pages>
  <Words>184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13</cp:revision>
  <cp:lastPrinted>2017-10-18T08:08:00Z</cp:lastPrinted>
  <dcterms:created xsi:type="dcterms:W3CDTF">2017-10-18T07:07:00Z</dcterms:created>
  <dcterms:modified xsi:type="dcterms:W3CDTF">2017-10-18T12:46:00Z</dcterms:modified>
</cp:coreProperties>
</file>