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r w:rsidR="00D84097" w:rsidRPr="00D84097">
        <w:rPr>
          <w:b/>
          <w:caps/>
        </w:rPr>
        <w:t>DĖL</w:t>
      </w:r>
      <w:r w:rsidR="00D84097">
        <w:rPr>
          <w:b/>
          <w:caps/>
        </w:rPr>
        <w:t xml:space="preserve"> </w:t>
      </w:r>
      <w:r w:rsidR="00836EB3">
        <w:rPr>
          <w:b/>
          <w:caps/>
        </w:rPr>
        <w:t xml:space="preserve">viešame aukcione parduodamo Molėtų </w:t>
      </w:r>
      <w:r w:rsidR="00D84097" w:rsidRPr="00D84097">
        <w:rPr>
          <w:b/>
          <w:caps/>
        </w:rPr>
        <w:t xml:space="preserve">RAJONO SAVIVALDYBĖS  NEKILNOJAMOJO TURTO IR KITŲ NEKILNOJAMŲJŲ DAIKTŲ SĄRAŠO </w:t>
      </w:r>
      <w:r w:rsidR="00836EB3">
        <w:rPr>
          <w:b/>
          <w:caps/>
        </w:rPr>
        <w:t>PA</w:t>
      </w:r>
      <w:r w:rsidR="00D84097" w:rsidRPr="00D84097">
        <w:rPr>
          <w:b/>
          <w:caps/>
        </w:rPr>
        <w:t>TVIRTINIMO</w:t>
      </w:r>
      <w:bookmarkEnd w:id="2"/>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3" w:name="data_metai"/>
      <w:r>
        <w:instrText xml:space="preserve"> FORMTEXT </w:instrText>
      </w:r>
      <w:r>
        <w:fldChar w:fldCharType="separate"/>
      </w:r>
      <w:r>
        <w:rPr>
          <w:noProof/>
        </w:rPr>
        <w:t>201</w:t>
      </w:r>
      <w:r w:rsidR="008B5538">
        <w:rPr>
          <w:noProof/>
        </w:rPr>
        <w:t>7</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836EB3">
        <w:t>rugsėjo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8B5538">
        <w:rPr>
          <w:noProof/>
        </w:rPr>
        <w:t>B1-</w:t>
      </w:r>
      <w:r w:rsidR="004F285B">
        <w:fldChar w:fldCharType="end"/>
      </w:r>
      <w:bookmarkEnd w:id="6"/>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C50DA" w:rsidRDefault="000C50DA" w:rsidP="000C50DA">
      <w:pPr>
        <w:spacing w:line="360" w:lineRule="auto"/>
        <w:ind w:firstLine="720"/>
        <w:jc w:val="both"/>
      </w:pPr>
      <w:r>
        <w:t xml:space="preserve">Vadovaudamasi Lietuvos Respublikos vietos savivaldos įstatymo 16 straipsnio 2 dalies  26 punktu, 18 straipsnio 1 dalimi, Lietuvos Respublikos valstybės ir savivaldybių turto valdymo, naudojimo ir disponavimo juo įstatymo 12 straipsnio 1 dalimi, 21 straipsnio 4 dalimi, Viešame aukcione parduodamo valstybės ir savivaldybių nekilnojamojo turto ir kitų nekilnojamųjų daiktų sąrašo sudarymo tvarkos aprašo, patvirtinto Lietuvos Respublikos Vyriausybės 2014 m. spalio 28 d. nutarimu Nr. 1179 „Dėl Viešame aukcione parduodamo valstybės ir savivaldybių nekilnojamojo turto ir kitų nekilnojamųjų daiktų sąrašo sudarymo tvarkos aprašo patvirtinimo“, 3.2  papunkčiu, 5, 21 punktais, atsižvelgdama į Molėtų rajono savivaldybės administracijos </w:t>
      </w:r>
      <w:r w:rsidRPr="00CB30E2">
        <w:t>direktoriaus 201</w:t>
      </w:r>
      <w:r w:rsidR="005F5FA1" w:rsidRPr="00CB30E2">
        <w:t>7</w:t>
      </w:r>
      <w:r w:rsidRPr="00CB30E2">
        <w:t xml:space="preserve"> m. </w:t>
      </w:r>
      <w:r w:rsidR="00D5195D" w:rsidRPr="00CB30E2">
        <w:t>rugsėjo 20</w:t>
      </w:r>
      <w:r w:rsidR="00CB30E2" w:rsidRPr="00CB30E2">
        <w:t xml:space="preserve"> </w:t>
      </w:r>
      <w:r w:rsidRPr="00CB30E2">
        <w:t>d. įsakymą Nr. B6-</w:t>
      </w:r>
      <w:r w:rsidR="00CB30E2" w:rsidRPr="00CB30E2">
        <w:t>763</w:t>
      </w:r>
      <w:r w:rsidRPr="00CB30E2">
        <w:t xml:space="preserve"> „Dėl savivaldybės turto pripažinimo nereikalingu</w:t>
      </w:r>
      <w:r w:rsidR="00D5195D" w:rsidRPr="00CB30E2">
        <w:t xml:space="preserve"> M</w:t>
      </w:r>
      <w:r w:rsidRPr="00CB30E2">
        <w:t>olėtų rajono savivaldybės administracijos funkcijoms vykdyti“,</w:t>
      </w:r>
      <w:r>
        <w:t xml:space="preserve"> </w:t>
      </w:r>
    </w:p>
    <w:p w:rsidR="005A5FA0" w:rsidRDefault="00E25A30" w:rsidP="00993641">
      <w:pPr>
        <w:spacing w:line="360" w:lineRule="auto"/>
        <w:ind w:firstLine="720"/>
        <w:jc w:val="both"/>
      </w:pPr>
      <w:r>
        <w:t xml:space="preserve">Molėtų rajono savivaldybės taryba </w:t>
      </w:r>
      <w:r w:rsidR="00572325">
        <w:t>n u s p r e n d ž i a:</w:t>
      </w:r>
    </w:p>
    <w:p w:rsidR="00C36782" w:rsidRDefault="00C36782" w:rsidP="00C36782">
      <w:pPr>
        <w:pStyle w:val="Sraopastraipa"/>
        <w:numPr>
          <w:ilvl w:val="0"/>
          <w:numId w:val="6"/>
        </w:numPr>
        <w:tabs>
          <w:tab w:val="left" w:pos="851"/>
        </w:tabs>
        <w:spacing w:line="360" w:lineRule="auto"/>
        <w:ind w:left="-142" w:firstLine="710"/>
        <w:jc w:val="both"/>
        <w:rPr>
          <w:color w:val="000000"/>
        </w:rPr>
      </w:pPr>
      <w:r>
        <w:rPr>
          <w:color w:val="000000"/>
        </w:rPr>
        <w:t>Patvirtinti viešame aukcione parduodamo Molėtų rajono savivaldybės nekilnojamojo turto ir kitų nekilnojamųjų daiktų sąrašą (pridedama).</w:t>
      </w:r>
    </w:p>
    <w:p w:rsidR="00A24DAF" w:rsidRDefault="00A24DAF" w:rsidP="00C36782">
      <w:pPr>
        <w:pStyle w:val="Sraopastraipa"/>
        <w:numPr>
          <w:ilvl w:val="0"/>
          <w:numId w:val="6"/>
        </w:numPr>
        <w:tabs>
          <w:tab w:val="left" w:pos="426"/>
          <w:tab w:val="left" w:pos="851"/>
        </w:tabs>
        <w:spacing w:line="360" w:lineRule="auto"/>
        <w:ind w:left="-142" w:firstLine="710"/>
        <w:jc w:val="both"/>
        <w:rPr>
          <w:color w:val="000000"/>
        </w:rPr>
      </w:pPr>
      <w:r>
        <w:rPr>
          <w:color w:val="000000"/>
        </w:rPr>
        <w:t>Pripažinti netekusiu galios Molėtų rajono savivaldybės tarybos 2016 m. birželio 23 d. sprendim</w:t>
      </w:r>
      <w:r w:rsidR="00CB30E2">
        <w:rPr>
          <w:color w:val="000000"/>
        </w:rPr>
        <w:t>o</w:t>
      </w:r>
      <w:r>
        <w:rPr>
          <w:color w:val="000000"/>
        </w:rPr>
        <w:t xml:space="preserve"> Nr. B1-155 „Dėl viešame aukcione parduodamo Molėtų rajono savivaldybės nekilnojamojo turto ir kitų nekilnojamųjų daiktų sąrašo patvirtinimo“</w:t>
      </w:r>
      <w:r w:rsidR="00CB30E2">
        <w:rPr>
          <w:color w:val="000000"/>
        </w:rPr>
        <w:t xml:space="preserve"> 1 punktą</w:t>
      </w:r>
      <w:r w:rsidR="00C36782">
        <w:rPr>
          <w:color w:val="000000"/>
        </w:rPr>
        <w:t xml:space="preserve"> su visais </w:t>
      </w:r>
      <w:proofErr w:type="spellStart"/>
      <w:r w:rsidR="00C36782">
        <w:rPr>
          <w:color w:val="000000"/>
        </w:rPr>
        <w:t>papildymais</w:t>
      </w:r>
      <w:proofErr w:type="spellEnd"/>
      <w:r w:rsidR="00C36782">
        <w:rPr>
          <w:color w:val="000000"/>
        </w:rPr>
        <w:t xml:space="preserve"> ir pakeitimais</w:t>
      </w:r>
      <w:r>
        <w:rPr>
          <w:color w:val="000000"/>
        </w:rPr>
        <w:t>.</w:t>
      </w:r>
    </w:p>
    <w:p w:rsidR="000C50DA" w:rsidRDefault="000C50DA" w:rsidP="00DE7694">
      <w:pPr>
        <w:spacing w:line="360" w:lineRule="auto"/>
        <w:ind w:firstLine="680"/>
        <w:jc w:val="both"/>
      </w:pPr>
      <w:r>
        <w:t>Šis sprendimas gali būti skundžiamas Lietuvos Respublikos administracinių bylų teisenos įstatymo nustatyta tvarka.</w:t>
      </w:r>
    </w:p>
    <w:p w:rsidR="006A3D86" w:rsidRDefault="006A3D86" w:rsidP="00C73927">
      <w:pPr>
        <w:spacing w:line="360" w:lineRule="auto"/>
        <w:ind w:firstLine="680"/>
        <w:jc w:val="both"/>
      </w:pPr>
    </w:p>
    <w:p w:rsidR="00F563AF" w:rsidRDefault="00F563AF" w:rsidP="00C36782">
      <w:pPr>
        <w:spacing w:line="360" w:lineRule="auto"/>
        <w:jc w:val="both"/>
        <w:sectPr w:rsidR="00F563AF">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A39C5" w:rsidRDefault="009A39C5" w:rsidP="002267DF">
      <w:pPr>
        <w:tabs>
          <w:tab w:val="left" w:pos="7513"/>
        </w:tabs>
      </w:pPr>
    </w:p>
    <w:p w:rsidR="00BB6438" w:rsidRDefault="00BB6438" w:rsidP="002267DF">
      <w:pPr>
        <w:tabs>
          <w:tab w:val="left" w:pos="7513"/>
        </w:tabs>
      </w:pPr>
    </w:p>
    <w:p w:rsidR="00BB6438" w:rsidRDefault="00BB6438" w:rsidP="002267DF">
      <w:pPr>
        <w:tabs>
          <w:tab w:val="left" w:pos="7513"/>
        </w:tabs>
      </w:pPr>
    </w:p>
    <w:p w:rsidR="009A39C5" w:rsidRDefault="009A39C5" w:rsidP="002267DF">
      <w:pPr>
        <w:tabs>
          <w:tab w:val="left" w:pos="7513"/>
        </w:tabs>
      </w:pPr>
    </w:p>
    <w:p w:rsidR="00647E99" w:rsidRDefault="00647E99" w:rsidP="00647E99">
      <w:pPr>
        <w:tabs>
          <w:tab w:val="left" w:pos="1674"/>
        </w:tabs>
      </w:pPr>
    </w:p>
    <w:sectPr w:rsidR="00647E99">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DD" w:rsidRDefault="002802DD">
      <w:r>
        <w:separator/>
      </w:r>
    </w:p>
  </w:endnote>
  <w:endnote w:type="continuationSeparator" w:id="0">
    <w:p w:rsidR="002802DD" w:rsidRDefault="0028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DD" w:rsidRDefault="002802DD">
      <w:r>
        <w:separator/>
      </w:r>
    </w:p>
  </w:footnote>
  <w:footnote w:type="continuationSeparator" w:id="0">
    <w:p w:rsidR="002802DD" w:rsidRDefault="00280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E769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E74"/>
    <w:multiLevelType w:val="hybridMultilevel"/>
    <w:tmpl w:val="59A22C1A"/>
    <w:lvl w:ilvl="0" w:tplc="63484C10">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 w15:restartNumberingAfterBreak="0">
    <w:nsid w:val="0A5C148E"/>
    <w:multiLevelType w:val="hybridMultilevel"/>
    <w:tmpl w:val="64383870"/>
    <w:lvl w:ilvl="0" w:tplc="0427000F">
      <w:start w:val="1"/>
      <w:numFmt w:val="decimal"/>
      <w:lvlText w:val="%1."/>
      <w:lvlJc w:val="left"/>
      <w:pPr>
        <w:ind w:left="2880" w:hanging="360"/>
      </w:pPr>
    </w:lvl>
    <w:lvl w:ilvl="1" w:tplc="04270019">
      <w:start w:val="1"/>
      <w:numFmt w:val="lowerLetter"/>
      <w:lvlText w:val="%2."/>
      <w:lvlJc w:val="left"/>
      <w:pPr>
        <w:ind w:left="3600" w:hanging="360"/>
      </w:pPr>
    </w:lvl>
    <w:lvl w:ilvl="2" w:tplc="0427001B">
      <w:start w:val="1"/>
      <w:numFmt w:val="lowerRoman"/>
      <w:lvlText w:val="%3."/>
      <w:lvlJc w:val="right"/>
      <w:pPr>
        <w:ind w:left="4320" w:hanging="180"/>
      </w:pPr>
    </w:lvl>
    <w:lvl w:ilvl="3" w:tplc="0427000F">
      <w:start w:val="1"/>
      <w:numFmt w:val="decimal"/>
      <w:lvlText w:val="%4."/>
      <w:lvlJc w:val="left"/>
      <w:pPr>
        <w:ind w:left="5040" w:hanging="360"/>
      </w:pPr>
    </w:lvl>
    <w:lvl w:ilvl="4" w:tplc="04270019">
      <w:start w:val="1"/>
      <w:numFmt w:val="lowerLetter"/>
      <w:lvlText w:val="%5."/>
      <w:lvlJc w:val="left"/>
      <w:pPr>
        <w:ind w:left="5760" w:hanging="360"/>
      </w:pPr>
    </w:lvl>
    <w:lvl w:ilvl="5" w:tplc="0427001B">
      <w:start w:val="1"/>
      <w:numFmt w:val="lowerRoman"/>
      <w:lvlText w:val="%6."/>
      <w:lvlJc w:val="right"/>
      <w:pPr>
        <w:ind w:left="6480" w:hanging="180"/>
      </w:pPr>
    </w:lvl>
    <w:lvl w:ilvl="6" w:tplc="0427000F">
      <w:start w:val="1"/>
      <w:numFmt w:val="decimal"/>
      <w:lvlText w:val="%7."/>
      <w:lvlJc w:val="left"/>
      <w:pPr>
        <w:ind w:left="7200" w:hanging="360"/>
      </w:pPr>
    </w:lvl>
    <w:lvl w:ilvl="7" w:tplc="04270019">
      <w:start w:val="1"/>
      <w:numFmt w:val="lowerLetter"/>
      <w:lvlText w:val="%8."/>
      <w:lvlJc w:val="left"/>
      <w:pPr>
        <w:ind w:left="7920" w:hanging="360"/>
      </w:pPr>
    </w:lvl>
    <w:lvl w:ilvl="8" w:tplc="0427001B">
      <w:start w:val="1"/>
      <w:numFmt w:val="lowerRoman"/>
      <w:lvlText w:val="%9."/>
      <w:lvlJc w:val="right"/>
      <w:pPr>
        <w:ind w:left="8640" w:hanging="180"/>
      </w:pPr>
    </w:lvl>
  </w:abstractNum>
  <w:abstractNum w:abstractNumId="2" w15:restartNumberingAfterBreak="0">
    <w:nsid w:val="22223D4B"/>
    <w:multiLevelType w:val="multilevel"/>
    <w:tmpl w:val="DC3CA00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 w15:restartNumberingAfterBreak="0">
    <w:nsid w:val="3E173F1A"/>
    <w:multiLevelType w:val="hybridMultilevel"/>
    <w:tmpl w:val="9DFEA58C"/>
    <w:lvl w:ilvl="0" w:tplc="094E76B6">
      <w:start w:val="1"/>
      <w:numFmt w:val="decimal"/>
      <w:lvlText w:val="%1."/>
      <w:lvlJc w:val="left"/>
      <w:pPr>
        <w:ind w:left="645" w:hanging="360"/>
      </w:pPr>
      <w:rPr>
        <w:rFonts w:hint="default"/>
        <w:b/>
      </w:rPr>
    </w:lvl>
    <w:lvl w:ilvl="1" w:tplc="04270019" w:tentative="1">
      <w:start w:val="1"/>
      <w:numFmt w:val="lowerLetter"/>
      <w:lvlText w:val="%2."/>
      <w:lvlJc w:val="left"/>
      <w:pPr>
        <w:ind w:left="1365" w:hanging="360"/>
      </w:pPr>
    </w:lvl>
    <w:lvl w:ilvl="2" w:tplc="0427001B" w:tentative="1">
      <w:start w:val="1"/>
      <w:numFmt w:val="lowerRoman"/>
      <w:lvlText w:val="%3."/>
      <w:lvlJc w:val="right"/>
      <w:pPr>
        <w:ind w:left="2085" w:hanging="180"/>
      </w:pPr>
    </w:lvl>
    <w:lvl w:ilvl="3" w:tplc="0427000F" w:tentative="1">
      <w:start w:val="1"/>
      <w:numFmt w:val="decimal"/>
      <w:lvlText w:val="%4."/>
      <w:lvlJc w:val="left"/>
      <w:pPr>
        <w:ind w:left="2805" w:hanging="360"/>
      </w:pPr>
    </w:lvl>
    <w:lvl w:ilvl="4" w:tplc="04270019" w:tentative="1">
      <w:start w:val="1"/>
      <w:numFmt w:val="lowerLetter"/>
      <w:lvlText w:val="%5."/>
      <w:lvlJc w:val="left"/>
      <w:pPr>
        <w:ind w:left="3525" w:hanging="360"/>
      </w:pPr>
    </w:lvl>
    <w:lvl w:ilvl="5" w:tplc="0427001B" w:tentative="1">
      <w:start w:val="1"/>
      <w:numFmt w:val="lowerRoman"/>
      <w:lvlText w:val="%6."/>
      <w:lvlJc w:val="right"/>
      <w:pPr>
        <w:ind w:left="4245" w:hanging="180"/>
      </w:pPr>
    </w:lvl>
    <w:lvl w:ilvl="6" w:tplc="0427000F" w:tentative="1">
      <w:start w:val="1"/>
      <w:numFmt w:val="decimal"/>
      <w:lvlText w:val="%7."/>
      <w:lvlJc w:val="left"/>
      <w:pPr>
        <w:ind w:left="4965" w:hanging="360"/>
      </w:pPr>
    </w:lvl>
    <w:lvl w:ilvl="7" w:tplc="04270019" w:tentative="1">
      <w:start w:val="1"/>
      <w:numFmt w:val="lowerLetter"/>
      <w:lvlText w:val="%8."/>
      <w:lvlJc w:val="left"/>
      <w:pPr>
        <w:ind w:left="5685" w:hanging="360"/>
      </w:pPr>
    </w:lvl>
    <w:lvl w:ilvl="8" w:tplc="0427001B" w:tentative="1">
      <w:start w:val="1"/>
      <w:numFmt w:val="lowerRoman"/>
      <w:lvlText w:val="%9."/>
      <w:lvlJc w:val="right"/>
      <w:pPr>
        <w:ind w:left="6405" w:hanging="180"/>
      </w:pPr>
    </w:lvl>
  </w:abstractNum>
  <w:abstractNum w:abstractNumId="4" w15:restartNumberingAfterBreak="0">
    <w:nsid w:val="465C7039"/>
    <w:multiLevelType w:val="multilevel"/>
    <w:tmpl w:val="21AE8050"/>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5" w15:restartNumberingAfterBreak="0">
    <w:nsid w:val="5A5F45D0"/>
    <w:multiLevelType w:val="multilevel"/>
    <w:tmpl w:val="9A88E1D8"/>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num w:numId="1">
    <w:abstractNumId w:val="6"/>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0322C"/>
    <w:rsid w:val="00005016"/>
    <w:rsid w:val="00011D6D"/>
    <w:rsid w:val="0002409F"/>
    <w:rsid w:val="00024751"/>
    <w:rsid w:val="00043CAC"/>
    <w:rsid w:val="00044AC7"/>
    <w:rsid w:val="000560EB"/>
    <w:rsid w:val="00065012"/>
    <w:rsid w:val="00087F47"/>
    <w:rsid w:val="000A4222"/>
    <w:rsid w:val="000C16DF"/>
    <w:rsid w:val="000C50DA"/>
    <w:rsid w:val="000C7844"/>
    <w:rsid w:val="000D213B"/>
    <w:rsid w:val="000D6458"/>
    <w:rsid w:val="000E6C1F"/>
    <w:rsid w:val="000F054B"/>
    <w:rsid w:val="00112C24"/>
    <w:rsid w:val="001156B7"/>
    <w:rsid w:val="0012091C"/>
    <w:rsid w:val="00122853"/>
    <w:rsid w:val="001229D9"/>
    <w:rsid w:val="00132437"/>
    <w:rsid w:val="00137960"/>
    <w:rsid w:val="00162592"/>
    <w:rsid w:val="00166CAA"/>
    <w:rsid w:val="00185D4B"/>
    <w:rsid w:val="00193671"/>
    <w:rsid w:val="00196E8D"/>
    <w:rsid w:val="001D3021"/>
    <w:rsid w:val="001E3850"/>
    <w:rsid w:val="001E6F1A"/>
    <w:rsid w:val="001F07B5"/>
    <w:rsid w:val="001F2C03"/>
    <w:rsid w:val="00211F14"/>
    <w:rsid w:val="00214162"/>
    <w:rsid w:val="00215BBF"/>
    <w:rsid w:val="00216692"/>
    <w:rsid w:val="002227C2"/>
    <w:rsid w:val="002267DF"/>
    <w:rsid w:val="002354C9"/>
    <w:rsid w:val="002369C5"/>
    <w:rsid w:val="00250557"/>
    <w:rsid w:val="00262456"/>
    <w:rsid w:val="0026394B"/>
    <w:rsid w:val="002756BB"/>
    <w:rsid w:val="0027733A"/>
    <w:rsid w:val="002802DD"/>
    <w:rsid w:val="00297598"/>
    <w:rsid w:val="002A033E"/>
    <w:rsid w:val="002A6A2F"/>
    <w:rsid w:val="002B3F02"/>
    <w:rsid w:val="002B5A97"/>
    <w:rsid w:val="002B6AA9"/>
    <w:rsid w:val="002C466A"/>
    <w:rsid w:val="002C5DD7"/>
    <w:rsid w:val="002E1AAA"/>
    <w:rsid w:val="002E384A"/>
    <w:rsid w:val="00305758"/>
    <w:rsid w:val="003077B3"/>
    <w:rsid w:val="0031521D"/>
    <w:rsid w:val="00323C2F"/>
    <w:rsid w:val="0032493C"/>
    <w:rsid w:val="00334400"/>
    <w:rsid w:val="00336919"/>
    <w:rsid w:val="00341416"/>
    <w:rsid w:val="00341D56"/>
    <w:rsid w:val="0034218F"/>
    <w:rsid w:val="003603AB"/>
    <w:rsid w:val="00362B8F"/>
    <w:rsid w:val="0037027A"/>
    <w:rsid w:val="00383F41"/>
    <w:rsid w:val="00384B4D"/>
    <w:rsid w:val="003975CE"/>
    <w:rsid w:val="003A008C"/>
    <w:rsid w:val="003A1998"/>
    <w:rsid w:val="003A762C"/>
    <w:rsid w:val="003A7E7D"/>
    <w:rsid w:val="003B2949"/>
    <w:rsid w:val="003C2A2C"/>
    <w:rsid w:val="003F335D"/>
    <w:rsid w:val="004037A4"/>
    <w:rsid w:val="00405C3A"/>
    <w:rsid w:val="00414D24"/>
    <w:rsid w:val="00416011"/>
    <w:rsid w:val="004335D8"/>
    <w:rsid w:val="00436B5D"/>
    <w:rsid w:val="004404BC"/>
    <w:rsid w:val="00450522"/>
    <w:rsid w:val="004652F0"/>
    <w:rsid w:val="00470EB5"/>
    <w:rsid w:val="0047286A"/>
    <w:rsid w:val="00475BF3"/>
    <w:rsid w:val="00482F35"/>
    <w:rsid w:val="004913ED"/>
    <w:rsid w:val="004968FC"/>
    <w:rsid w:val="00497061"/>
    <w:rsid w:val="004A145E"/>
    <w:rsid w:val="004A6916"/>
    <w:rsid w:val="004B0A1C"/>
    <w:rsid w:val="004B1F04"/>
    <w:rsid w:val="004B2B45"/>
    <w:rsid w:val="004C4797"/>
    <w:rsid w:val="004D425F"/>
    <w:rsid w:val="004E13EC"/>
    <w:rsid w:val="004E5049"/>
    <w:rsid w:val="004F285B"/>
    <w:rsid w:val="00503B36"/>
    <w:rsid w:val="005044AA"/>
    <w:rsid w:val="00504780"/>
    <w:rsid w:val="005059EC"/>
    <w:rsid w:val="00510FB1"/>
    <w:rsid w:val="00527755"/>
    <w:rsid w:val="00536E1D"/>
    <w:rsid w:val="00561916"/>
    <w:rsid w:val="005677E0"/>
    <w:rsid w:val="00572325"/>
    <w:rsid w:val="0057650E"/>
    <w:rsid w:val="00586863"/>
    <w:rsid w:val="00592630"/>
    <w:rsid w:val="00592899"/>
    <w:rsid w:val="005A1D3A"/>
    <w:rsid w:val="005A4424"/>
    <w:rsid w:val="005A5061"/>
    <w:rsid w:val="005A5FA0"/>
    <w:rsid w:val="005C2303"/>
    <w:rsid w:val="005C68C2"/>
    <w:rsid w:val="005E57AF"/>
    <w:rsid w:val="005E699B"/>
    <w:rsid w:val="005F38B6"/>
    <w:rsid w:val="005F5FA1"/>
    <w:rsid w:val="00605672"/>
    <w:rsid w:val="0060660D"/>
    <w:rsid w:val="00613ECB"/>
    <w:rsid w:val="0061769B"/>
    <w:rsid w:val="006213AE"/>
    <w:rsid w:val="00625713"/>
    <w:rsid w:val="00631190"/>
    <w:rsid w:val="00633AA1"/>
    <w:rsid w:val="0063582E"/>
    <w:rsid w:val="00647E99"/>
    <w:rsid w:val="00652342"/>
    <w:rsid w:val="00656CF0"/>
    <w:rsid w:val="006710C3"/>
    <w:rsid w:val="00676CCC"/>
    <w:rsid w:val="006877B6"/>
    <w:rsid w:val="00697486"/>
    <w:rsid w:val="006A26DE"/>
    <w:rsid w:val="006A3D86"/>
    <w:rsid w:val="006A60FC"/>
    <w:rsid w:val="006A7BDC"/>
    <w:rsid w:val="006B5439"/>
    <w:rsid w:val="006D0340"/>
    <w:rsid w:val="006E6E95"/>
    <w:rsid w:val="00704E1D"/>
    <w:rsid w:val="00720AD5"/>
    <w:rsid w:val="0073042A"/>
    <w:rsid w:val="007375DA"/>
    <w:rsid w:val="00747439"/>
    <w:rsid w:val="00750F8F"/>
    <w:rsid w:val="00764C50"/>
    <w:rsid w:val="00765497"/>
    <w:rsid w:val="00774792"/>
    <w:rsid w:val="00776F64"/>
    <w:rsid w:val="00794407"/>
    <w:rsid w:val="00794C2F"/>
    <w:rsid w:val="007951EA"/>
    <w:rsid w:val="00796C66"/>
    <w:rsid w:val="007A21A1"/>
    <w:rsid w:val="007A3F5C"/>
    <w:rsid w:val="007B5119"/>
    <w:rsid w:val="007C7EF1"/>
    <w:rsid w:val="007D4073"/>
    <w:rsid w:val="007E4516"/>
    <w:rsid w:val="007F5B3B"/>
    <w:rsid w:val="00800B79"/>
    <w:rsid w:val="00815CDE"/>
    <w:rsid w:val="0082400D"/>
    <w:rsid w:val="008310FA"/>
    <w:rsid w:val="00836EB3"/>
    <w:rsid w:val="00842CA5"/>
    <w:rsid w:val="00850720"/>
    <w:rsid w:val="00850A6A"/>
    <w:rsid w:val="00852AB9"/>
    <w:rsid w:val="00867FC3"/>
    <w:rsid w:val="008704B9"/>
    <w:rsid w:val="00872337"/>
    <w:rsid w:val="00894C89"/>
    <w:rsid w:val="008A401C"/>
    <w:rsid w:val="008B35D2"/>
    <w:rsid w:val="008B5538"/>
    <w:rsid w:val="008D00AE"/>
    <w:rsid w:val="008D466F"/>
    <w:rsid w:val="008D4CDB"/>
    <w:rsid w:val="008E5B62"/>
    <w:rsid w:val="008F2B7C"/>
    <w:rsid w:val="008F43C8"/>
    <w:rsid w:val="00930D04"/>
    <w:rsid w:val="00930EBD"/>
    <w:rsid w:val="0093412A"/>
    <w:rsid w:val="00935D17"/>
    <w:rsid w:val="0095282C"/>
    <w:rsid w:val="00957080"/>
    <w:rsid w:val="00976454"/>
    <w:rsid w:val="00981C10"/>
    <w:rsid w:val="00993641"/>
    <w:rsid w:val="00993F01"/>
    <w:rsid w:val="0099623A"/>
    <w:rsid w:val="0099744D"/>
    <w:rsid w:val="009A39C5"/>
    <w:rsid w:val="009B2B5D"/>
    <w:rsid w:val="009B4614"/>
    <w:rsid w:val="009B555A"/>
    <w:rsid w:val="009C58C3"/>
    <w:rsid w:val="009E0B93"/>
    <w:rsid w:val="009E4A07"/>
    <w:rsid w:val="009E5F6B"/>
    <w:rsid w:val="009E70D9"/>
    <w:rsid w:val="009F1B7E"/>
    <w:rsid w:val="009F66DE"/>
    <w:rsid w:val="00A03093"/>
    <w:rsid w:val="00A0387C"/>
    <w:rsid w:val="00A13512"/>
    <w:rsid w:val="00A21694"/>
    <w:rsid w:val="00A24DAF"/>
    <w:rsid w:val="00A26CE8"/>
    <w:rsid w:val="00A2771E"/>
    <w:rsid w:val="00A30D42"/>
    <w:rsid w:val="00A5601D"/>
    <w:rsid w:val="00A57647"/>
    <w:rsid w:val="00A70230"/>
    <w:rsid w:val="00A90AB0"/>
    <w:rsid w:val="00A92840"/>
    <w:rsid w:val="00AA0BF2"/>
    <w:rsid w:val="00AA113F"/>
    <w:rsid w:val="00AA46BF"/>
    <w:rsid w:val="00AC5499"/>
    <w:rsid w:val="00AD0297"/>
    <w:rsid w:val="00AE325A"/>
    <w:rsid w:val="00AF141B"/>
    <w:rsid w:val="00AF3356"/>
    <w:rsid w:val="00B10951"/>
    <w:rsid w:val="00B16A30"/>
    <w:rsid w:val="00B17DA6"/>
    <w:rsid w:val="00B17F5B"/>
    <w:rsid w:val="00B22423"/>
    <w:rsid w:val="00B26A31"/>
    <w:rsid w:val="00B3302F"/>
    <w:rsid w:val="00B35BB1"/>
    <w:rsid w:val="00B366B2"/>
    <w:rsid w:val="00B52E27"/>
    <w:rsid w:val="00B630B6"/>
    <w:rsid w:val="00B657FB"/>
    <w:rsid w:val="00B709CE"/>
    <w:rsid w:val="00B85865"/>
    <w:rsid w:val="00B9761E"/>
    <w:rsid w:val="00BA3E35"/>
    <w:rsid w:val="00BA5B9D"/>
    <w:rsid w:val="00BA65BB"/>
    <w:rsid w:val="00BB4A37"/>
    <w:rsid w:val="00BB6438"/>
    <w:rsid w:val="00BB70B1"/>
    <w:rsid w:val="00BC13BC"/>
    <w:rsid w:val="00BC425B"/>
    <w:rsid w:val="00BD6EC8"/>
    <w:rsid w:val="00BD731D"/>
    <w:rsid w:val="00BE31B6"/>
    <w:rsid w:val="00BF4603"/>
    <w:rsid w:val="00C041D3"/>
    <w:rsid w:val="00C16EA1"/>
    <w:rsid w:val="00C23B9F"/>
    <w:rsid w:val="00C25514"/>
    <w:rsid w:val="00C32938"/>
    <w:rsid w:val="00C334C7"/>
    <w:rsid w:val="00C36782"/>
    <w:rsid w:val="00C43858"/>
    <w:rsid w:val="00C4777D"/>
    <w:rsid w:val="00C73927"/>
    <w:rsid w:val="00C73979"/>
    <w:rsid w:val="00C80D3F"/>
    <w:rsid w:val="00C8264C"/>
    <w:rsid w:val="00CA5EB4"/>
    <w:rsid w:val="00CA755D"/>
    <w:rsid w:val="00CB30E2"/>
    <w:rsid w:val="00CB6E83"/>
    <w:rsid w:val="00CC1DF9"/>
    <w:rsid w:val="00CC3BC1"/>
    <w:rsid w:val="00CD1DD3"/>
    <w:rsid w:val="00CD4CC8"/>
    <w:rsid w:val="00CD79E7"/>
    <w:rsid w:val="00CE0927"/>
    <w:rsid w:val="00CE3060"/>
    <w:rsid w:val="00CE4BAD"/>
    <w:rsid w:val="00D016B5"/>
    <w:rsid w:val="00D03D5A"/>
    <w:rsid w:val="00D03F7F"/>
    <w:rsid w:val="00D0539B"/>
    <w:rsid w:val="00D21D03"/>
    <w:rsid w:val="00D22A89"/>
    <w:rsid w:val="00D23972"/>
    <w:rsid w:val="00D309F3"/>
    <w:rsid w:val="00D42309"/>
    <w:rsid w:val="00D43E84"/>
    <w:rsid w:val="00D451DB"/>
    <w:rsid w:val="00D5195D"/>
    <w:rsid w:val="00D613AD"/>
    <w:rsid w:val="00D65A25"/>
    <w:rsid w:val="00D80DE9"/>
    <w:rsid w:val="00D8136A"/>
    <w:rsid w:val="00D829FB"/>
    <w:rsid w:val="00D84097"/>
    <w:rsid w:val="00DA017E"/>
    <w:rsid w:val="00DA5219"/>
    <w:rsid w:val="00DA7DD2"/>
    <w:rsid w:val="00DB2E3F"/>
    <w:rsid w:val="00DB7660"/>
    <w:rsid w:val="00DC1CC4"/>
    <w:rsid w:val="00DC6469"/>
    <w:rsid w:val="00DC78FB"/>
    <w:rsid w:val="00DD761E"/>
    <w:rsid w:val="00DE7694"/>
    <w:rsid w:val="00DF60F4"/>
    <w:rsid w:val="00DF72BE"/>
    <w:rsid w:val="00E0160B"/>
    <w:rsid w:val="00E032E8"/>
    <w:rsid w:val="00E14DD9"/>
    <w:rsid w:val="00E25A30"/>
    <w:rsid w:val="00E27F0E"/>
    <w:rsid w:val="00E34D40"/>
    <w:rsid w:val="00E36629"/>
    <w:rsid w:val="00E402C2"/>
    <w:rsid w:val="00E4515F"/>
    <w:rsid w:val="00E45F45"/>
    <w:rsid w:val="00E64446"/>
    <w:rsid w:val="00E72EBC"/>
    <w:rsid w:val="00E73BBC"/>
    <w:rsid w:val="00E8382E"/>
    <w:rsid w:val="00E93E64"/>
    <w:rsid w:val="00EB5084"/>
    <w:rsid w:val="00ED6C19"/>
    <w:rsid w:val="00EE4348"/>
    <w:rsid w:val="00EE5281"/>
    <w:rsid w:val="00EE5B6B"/>
    <w:rsid w:val="00EE645F"/>
    <w:rsid w:val="00EF4348"/>
    <w:rsid w:val="00EF7C7F"/>
    <w:rsid w:val="00F076A8"/>
    <w:rsid w:val="00F16795"/>
    <w:rsid w:val="00F4348F"/>
    <w:rsid w:val="00F54307"/>
    <w:rsid w:val="00F562E7"/>
    <w:rsid w:val="00F563AF"/>
    <w:rsid w:val="00F71664"/>
    <w:rsid w:val="00F741B1"/>
    <w:rsid w:val="00F75650"/>
    <w:rsid w:val="00F7760E"/>
    <w:rsid w:val="00F80A06"/>
    <w:rsid w:val="00F94511"/>
    <w:rsid w:val="00F97A44"/>
    <w:rsid w:val="00FA0E76"/>
    <w:rsid w:val="00FA7B72"/>
    <w:rsid w:val="00FB50A8"/>
    <w:rsid w:val="00FB5A14"/>
    <w:rsid w:val="00FB77DF"/>
    <w:rsid w:val="00FC4FC3"/>
    <w:rsid w:val="00FC5004"/>
    <w:rsid w:val="00FE0D95"/>
    <w:rsid w:val="00FE2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427A6"/>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976454"/>
    <w:rPr>
      <w:rFonts w:ascii="Segoe UI" w:hAnsi="Segoe UI" w:cs="Segoe UI"/>
      <w:sz w:val="18"/>
      <w:szCs w:val="18"/>
    </w:rPr>
  </w:style>
  <w:style w:type="character" w:customStyle="1" w:styleId="DebesliotekstasDiagrama">
    <w:name w:val="Debesėlio tekstas Diagrama"/>
    <w:basedOn w:val="Numatytasispastraiposriftas"/>
    <w:link w:val="Debesliotekstas"/>
    <w:rsid w:val="00976454"/>
    <w:rPr>
      <w:rFonts w:ascii="Segoe UI" w:hAnsi="Segoe UI" w:cs="Segoe UI"/>
      <w:sz w:val="18"/>
      <w:szCs w:val="18"/>
      <w:lang w:eastAsia="en-US"/>
    </w:rPr>
  </w:style>
  <w:style w:type="table" w:styleId="Lentelstinklelis">
    <w:name w:val="Table Grid"/>
    <w:basedOn w:val="prastojilentel"/>
    <w:rsid w:val="00CA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7E7D"/>
    <w:pPr>
      <w:ind w:left="720"/>
      <w:contextualSpacing/>
    </w:pPr>
  </w:style>
  <w:style w:type="paragraph" w:styleId="Pagrindinistekstas">
    <w:name w:val="Body Text"/>
    <w:basedOn w:val="prastasis"/>
    <w:link w:val="PagrindinistekstasDiagrama"/>
    <w:unhideWhenUsed/>
    <w:rsid w:val="008F2B7C"/>
    <w:pPr>
      <w:jc w:val="both"/>
    </w:pPr>
    <w:rPr>
      <w:szCs w:val="20"/>
      <w:lang w:eastAsia="lv-LV"/>
    </w:rPr>
  </w:style>
  <w:style w:type="character" w:customStyle="1" w:styleId="PagrindinistekstasDiagrama">
    <w:name w:val="Pagrindinis tekstas Diagrama"/>
    <w:basedOn w:val="Numatytasispastraiposriftas"/>
    <w:link w:val="Pagrindinistekstas"/>
    <w:rsid w:val="008F2B7C"/>
    <w:rPr>
      <w:sz w:val="24"/>
      <w:lang w:eastAsia="lv-LV"/>
    </w:rPr>
  </w:style>
  <w:style w:type="paragraph" w:styleId="HTMLiankstoformatuotas">
    <w:name w:val="HTML Preformatted"/>
    <w:basedOn w:val="prastasis"/>
    <w:link w:val="HTMLiankstoformatuotasDiagrama"/>
    <w:uiPriority w:val="99"/>
    <w:unhideWhenUsed/>
    <w:rsid w:val="0064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647E99"/>
    <w:rPr>
      <w:rFonts w:ascii="Courier New" w:hAnsi="Courier New" w:cs="Courier New"/>
    </w:rPr>
  </w:style>
  <w:style w:type="paragraph" w:styleId="Betarp">
    <w:name w:val="No Spacing"/>
    <w:uiPriority w:val="1"/>
    <w:qFormat/>
    <w:rsid w:val="006A3D86"/>
    <w:pPr>
      <w:suppressAutoHyphens/>
    </w:pPr>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396693">
      <w:bodyDiv w:val="1"/>
      <w:marLeft w:val="0"/>
      <w:marRight w:val="0"/>
      <w:marTop w:val="0"/>
      <w:marBottom w:val="0"/>
      <w:divBdr>
        <w:top w:val="none" w:sz="0" w:space="0" w:color="auto"/>
        <w:left w:val="none" w:sz="0" w:space="0" w:color="auto"/>
        <w:bottom w:val="none" w:sz="0" w:space="0" w:color="auto"/>
        <w:right w:val="none" w:sz="0" w:space="0" w:color="auto"/>
      </w:divBdr>
    </w:div>
    <w:div w:id="572667713">
      <w:bodyDiv w:val="1"/>
      <w:marLeft w:val="0"/>
      <w:marRight w:val="0"/>
      <w:marTop w:val="0"/>
      <w:marBottom w:val="0"/>
      <w:divBdr>
        <w:top w:val="none" w:sz="0" w:space="0" w:color="auto"/>
        <w:left w:val="none" w:sz="0" w:space="0" w:color="auto"/>
        <w:bottom w:val="none" w:sz="0" w:space="0" w:color="auto"/>
        <w:right w:val="none" w:sz="0" w:space="0" w:color="auto"/>
      </w:divBdr>
    </w:div>
    <w:div w:id="628633044">
      <w:bodyDiv w:val="1"/>
      <w:marLeft w:val="0"/>
      <w:marRight w:val="0"/>
      <w:marTop w:val="0"/>
      <w:marBottom w:val="0"/>
      <w:divBdr>
        <w:top w:val="none" w:sz="0" w:space="0" w:color="auto"/>
        <w:left w:val="none" w:sz="0" w:space="0" w:color="auto"/>
        <w:bottom w:val="none" w:sz="0" w:space="0" w:color="auto"/>
        <w:right w:val="none" w:sz="0" w:space="0" w:color="auto"/>
      </w:divBdr>
    </w:div>
    <w:div w:id="700979396">
      <w:bodyDiv w:val="1"/>
      <w:marLeft w:val="0"/>
      <w:marRight w:val="0"/>
      <w:marTop w:val="0"/>
      <w:marBottom w:val="0"/>
      <w:divBdr>
        <w:top w:val="none" w:sz="0" w:space="0" w:color="auto"/>
        <w:left w:val="none" w:sz="0" w:space="0" w:color="auto"/>
        <w:bottom w:val="none" w:sz="0" w:space="0" w:color="auto"/>
        <w:right w:val="none" w:sz="0" w:space="0" w:color="auto"/>
      </w:divBdr>
    </w:div>
    <w:div w:id="766387870">
      <w:bodyDiv w:val="1"/>
      <w:marLeft w:val="0"/>
      <w:marRight w:val="0"/>
      <w:marTop w:val="0"/>
      <w:marBottom w:val="0"/>
      <w:divBdr>
        <w:top w:val="none" w:sz="0" w:space="0" w:color="auto"/>
        <w:left w:val="none" w:sz="0" w:space="0" w:color="auto"/>
        <w:bottom w:val="none" w:sz="0" w:space="0" w:color="auto"/>
        <w:right w:val="none" w:sz="0" w:space="0" w:color="auto"/>
      </w:divBdr>
    </w:div>
    <w:div w:id="1221595692">
      <w:bodyDiv w:val="1"/>
      <w:marLeft w:val="0"/>
      <w:marRight w:val="0"/>
      <w:marTop w:val="0"/>
      <w:marBottom w:val="0"/>
      <w:divBdr>
        <w:top w:val="none" w:sz="0" w:space="0" w:color="auto"/>
        <w:left w:val="none" w:sz="0" w:space="0" w:color="auto"/>
        <w:bottom w:val="none" w:sz="0" w:space="0" w:color="auto"/>
        <w:right w:val="none" w:sz="0" w:space="0" w:color="auto"/>
      </w:divBdr>
    </w:div>
    <w:div w:id="1241598440">
      <w:bodyDiv w:val="1"/>
      <w:marLeft w:val="0"/>
      <w:marRight w:val="0"/>
      <w:marTop w:val="0"/>
      <w:marBottom w:val="0"/>
      <w:divBdr>
        <w:top w:val="none" w:sz="0" w:space="0" w:color="auto"/>
        <w:left w:val="none" w:sz="0" w:space="0" w:color="auto"/>
        <w:bottom w:val="none" w:sz="0" w:space="0" w:color="auto"/>
        <w:right w:val="none" w:sz="0" w:space="0" w:color="auto"/>
      </w:divBdr>
    </w:div>
    <w:div w:id="164312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AB6179"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143CE"/>
    <w:rsid w:val="00023FD1"/>
    <w:rsid w:val="000375C9"/>
    <w:rsid w:val="000618D8"/>
    <w:rsid w:val="000734F5"/>
    <w:rsid w:val="0007527D"/>
    <w:rsid w:val="000B24C4"/>
    <w:rsid w:val="000B4135"/>
    <w:rsid w:val="000C2D6B"/>
    <w:rsid w:val="000D6B0B"/>
    <w:rsid w:val="000E3FA9"/>
    <w:rsid w:val="00100D2E"/>
    <w:rsid w:val="00135ED7"/>
    <w:rsid w:val="001500A8"/>
    <w:rsid w:val="00180944"/>
    <w:rsid w:val="0019132C"/>
    <w:rsid w:val="001B16E5"/>
    <w:rsid w:val="001D2EDD"/>
    <w:rsid w:val="00225C18"/>
    <w:rsid w:val="0023505C"/>
    <w:rsid w:val="0027216A"/>
    <w:rsid w:val="002C6112"/>
    <w:rsid w:val="002D66CB"/>
    <w:rsid w:val="002E6623"/>
    <w:rsid w:val="002F0C96"/>
    <w:rsid w:val="00310E1F"/>
    <w:rsid w:val="003129A3"/>
    <w:rsid w:val="003474FC"/>
    <w:rsid w:val="00353A8E"/>
    <w:rsid w:val="00377A85"/>
    <w:rsid w:val="003F7930"/>
    <w:rsid w:val="00413E84"/>
    <w:rsid w:val="00416851"/>
    <w:rsid w:val="00435528"/>
    <w:rsid w:val="00444D17"/>
    <w:rsid w:val="00451092"/>
    <w:rsid w:val="004B0FC3"/>
    <w:rsid w:val="004C2B2F"/>
    <w:rsid w:val="00500B77"/>
    <w:rsid w:val="00546F82"/>
    <w:rsid w:val="00574973"/>
    <w:rsid w:val="00580294"/>
    <w:rsid w:val="005B2701"/>
    <w:rsid w:val="005F1FBB"/>
    <w:rsid w:val="00602490"/>
    <w:rsid w:val="0060666D"/>
    <w:rsid w:val="00613EDC"/>
    <w:rsid w:val="0062169D"/>
    <w:rsid w:val="006318F7"/>
    <w:rsid w:val="0064294B"/>
    <w:rsid w:val="0066229A"/>
    <w:rsid w:val="00667052"/>
    <w:rsid w:val="006739BC"/>
    <w:rsid w:val="006952D3"/>
    <w:rsid w:val="006B5E30"/>
    <w:rsid w:val="006C32D1"/>
    <w:rsid w:val="00717D3E"/>
    <w:rsid w:val="0072136A"/>
    <w:rsid w:val="007342B8"/>
    <w:rsid w:val="00750E1F"/>
    <w:rsid w:val="00766F09"/>
    <w:rsid w:val="00770BBE"/>
    <w:rsid w:val="00776013"/>
    <w:rsid w:val="0077609F"/>
    <w:rsid w:val="0078628A"/>
    <w:rsid w:val="007F4F20"/>
    <w:rsid w:val="008018C5"/>
    <w:rsid w:val="008456E2"/>
    <w:rsid w:val="00861E9E"/>
    <w:rsid w:val="008F4807"/>
    <w:rsid w:val="00915EC6"/>
    <w:rsid w:val="00924724"/>
    <w:rsid w:val="00940CA5"/>
    <w:rsid w:val="0094626E"/>
    <w:rsid w:val="00961A22"/>
    <w:rsid w:val="00970332"/>
    <w:rsid w:val="0099679D"/>
    <w:rsid w:val="009E7FDF"/>
    <w:rsid w:val="009F25DE"/>
    <w:rsid w:val="009F385E"/>
    <w:rsid w:val="00A16DEF"/>
    <w:rsid w:val="00A24B2B"/>
    <w:rsid w:val="00A505CB"/>
    <w:rsid w:val="00A5746C"/>
    <w:rsid w:val="00A60ACC"/>
    <w:rsid w:val="00A6201E"/>
    <w:rsid w:val="00A75DAC"/>
    <w:rsid w:val="00AA649C"/>
    <w:rsid w:val="00AB6179"/>
    <w:rsid w:val="00AF28C5"/>
    <w:rsid w:val="00B032A7"/>
    <w:rsid w:val="00B107C9"/>
    <w:rsid w:val="00B2053D"/>
    <w:rsid w:val="00B46C5A"/>
    <w:rsid w:val="00B47C4F"/>
    <w:rsid w:val="00B6416F"/>
    <w:rsid w:val="00B84A5C"/>
    <w:rsid w:val="00BD4A97"/>
    <w:rsid w:val="00BF3B82"/>
    <w:rsid w:val="00C34304"/>
    <w:rsid w:val="00C41D46"/>
    <w:rsid w:val="00C7078F"/>
    <w:rsid w:val="00C86F9F"/>
    <w:rsid w:val="00CA277B"/>
    <w:rsid w:val="00CB1934"/>
    <w:rsid w:val="00CC78A9"/>
    <w:rsid w:val="00CE1B28"/>
    <w:rsid w:val="00D0662E"/>
    <w:rsid w:val="00D62526"/>
    <w:rsid w:val="00D643A1"/>
    <w:rsid w:val="00D7497E"/>
    <w:rsid w:val="00D970CC"/>
    <w:rsid w:val="00DB0466"/>
    <w:rsid w:val="00DD0D58"/>
    <w:rsid w:val="00DD2CEC"/>
    <w:rsid w:val="00DD6589"/>
    <w:rsid w:val="00DD6E87"/>
    <w:rsid w:val="00DE0149"/>
    <w:rsid w:val="00DE1C97"/>
    <w:rsid w:val="00E04CC9"/>
    <w:rsid w:val="00E06A26"/>
    <w:rsid w:val="00E144B5"/>
    <w:rsid w:val="00E17628"/>
    <w:rsid w:val="00E81314"/>
    <w:rsid w:val="00EA2B8A"/>
    <w:rsid w:val="00EE6CF2"/>
    <w:rsid w:val="00F36B4A"/>
    <w:rsid w:val="00FC6347"/>
    <w:rsid w:val="00FE78D7"/>
    <w:rsid w:val="00FF1C50"/>
    <w:rsid w:val="00FF58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8A9788F9B7049179BE8BDCA68EAC5F8">
    <w:name w:val="A8A9788F9B7049179BE8BDCA68EAC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941C6-AE45-49BD-9B7F-D3DCCF0F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1</TotalTime>
  <Pages>1</Pages>
  <Words>1184</Words>
  <Characters>676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6</cp:revision>
  <cp:lastPrinted>2017-07-25T12:03:00Z</cp:lastPrinted>
  <dcterms:created xsi:type="dcterms:W3CDTF">2017-09-20T08:32:00Z</dcterms:created>
  <dcterms:modified xsi:type="dcterms:W3CDTF">2017-09-20T08:45:00Z</dcterms:modified>
</cp:coreProperties>
</file>