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bookmarkStart w:id="1" w:name="_GoBack"/>
      <w:bookmarkEnd w:id="1"/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1663">
        <w:rPr>
          <w:b/>
          <w:caps/>
          <w:noProof/>
        </w:rPr>
        <w:t xml:space="preserve"> </w:t>
      </w:r>
      <w:r w:rsidR="00461663" w:rsidRPr="00461663">
        <w:rPr>
          <w:b/>
          <w:caps/>
          <w:noProof/>
        </w:rPr>
        <w:t>PRITARIMO MOLĖTŲ RAJONO SAVIVALDYBĖS KONTROLĖS IR AUDITO TARNYBOS 2016 METŲ VEIKLOS ATASKAITAI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61663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61663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61663" w:rsidRDefault="00461663" w:rsidP="00461663">
      <w:pPr>
        <w:tabs>
          <w:tab w:val="left" w:pos="900"/>
        </w:tabs>
        <w:spacing w:line="360" w:lineRule="auto"/>
        <w:ind w:firstLine="680"/>
        <w:jc w:val="both"/>
        <w:rPr>
          <w:color w:val="000000"/>
        </w:rPr>
      </w:pPr>
      <w:r>
        <w:t xml:space="preserve">Vadovaudamasi Lietuvos Respublikos vietos savivaldos įstatymo 16 straipsnio 2 dalies 8 punktu, Molėtų rajono savivaldybės tarybos reglamento, patvirtinto Molėtų rajono savivaldybės tarybos 2015 m. rugsėjo 24 d. sprendimu Nr. B1-215 </w:t>
      </w:r>
      <w:r w:rsidRPr="00790B51">
        <w:rPr>
          <w:color w:val="000000"/>
        </w:rPr>
        <w:t xml:space="preserve">„Dėl Molėtų rajono savivaldybės tarybos veiklos </w:t>
      </w:r>
      <w:r>
        <w:rPr>
          <w:color w:val="000000"/>
        </w:rPr>
        <w:t>reglamento patvirtinimo pakeitimo“, 209</w:t>
      </w:r>
      <w:r w:rsidRPr="00790B51">
        <w:rPr>
          <w:color w:val="000000"/>
        </w:rPr>
        <w:t xml:space="preserve"> punktu,</w:t>
      </w:r>
    </w:p>
    <w:p w:rsidR="00461663" w:rsidRPr="00461663" w:rsidRDefault="00461663" w:rsidP="00461663">
      <w:pPr>
        <w:tabs>
          <w:tab w:val="left" w:pos="900"/>
        </w:tabs>
        <w:spacing w:line="360" w:lineRule="auto"/>
        <w:ind w:firstLine="680"/>
        <w:jc w:val="both"/>
        <w:rPr>
          <w:color w:val="000000"/>
        </w:rPr>
      </w:pPr>
      <w:r>
        <w:t xml:space="preserve">Molėtų rajono savivaldybės taryba  n u s p r e n d ž i a:  </w:t>
      </w:r>
    </w:p>
    <w:p w:rsidR="00461663" w:rsidRDefault="00461663" w:rsidP="00461663">
      <w:pPr>
        <w:tabs>
          <w:tab w:val="left" w:pos="680"/>
          <w:tab w:val="left" w:pos="851"/>
          <w:tab w:val="left" w:pos="1206"/>
        </w:tabs>
        <w:spacing w:line="360" w:lineRule="auto"/>
      </w:pPr>
      <w:r>
        <w:tab/>
        <w:t>Pritarti Molėtų rajono savivaldybės kontrolės ir audito tarnybos 2016 metų veiklos ataskaitai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0A88AF3B45A46F492F72BDB2643126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0D" w:rsidRDefault="00841C0D">
      <w:r>
        <w:separator/>
      </w:r>
    </w:p>
  </w:endnote>
  <w:endnote w:type="continuationSeparator" w:id="0">
    <w:p w:rsidR="00841C0D" w:rsidRDefault="008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0D" w:rsidRDefault="00841C0D">
      <w:r>
        <w:separator/>
      </w:r>
    </w:p>
  </w:footnote>
  <w:footnote w:type="continuationSeparator" w:id="0">
    <w:p w:rsidR="00841C0D" w:rsidRDefault="0084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1663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1C0D"/>
    <w:rsid w:val="00872337"/>
    <w:rsid w:val="008A401C"/>
    <w:rsid w:val="0093412A"/>
    <w:rsid w:val="009A7223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65C8B-6CCC-4DC8-9754-10F9A5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88AF3B45A46F492F72BDB264312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F7F0FCB-BF66-4691-A8F6-BA83B45A517F}"/>
      </w:docPartPr>
      <w:docPartBody>
        <w:p w:rsidR="0095323A" w:rsidRDefault="00695ABC">
          <w:pPr>
            <w:pStyle w:val="50A88AF3B45A46F492F72BDB2643126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A"/>
    <w:rsid w:val="00695ABC"/>
    <w:rsid w:val="009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0A88AF3B45A46F492F72BDB26431265">
    <w:name w:val="50A88AF3B45A46F492F72BDB26431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Putnienė Elena</cp:lastModifiedBy>
  <cp:revision>2</cp:revision>
  <cp:lastPrinted>2001-06-05T13:05:00Z</cp:lastPrinted>
  <dcterms:created xsi:type="dcterms:W3CDTF">2017-09-15T11:22:00Z</dcterms:created>
  <dcterms:modified xsi:type="dcterms:W3CDTF">2017-09-15T11:22:00Z</dcterms:modified>
</cp:coreProperties>
</file>