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TURTO, ESANČIO ADRESU: MOLĖTŲ R. SAV., GIEDRAIČIAI, VILNIAUS G. 32-1,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B2BBD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92788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0855C4" w:rsidRPr="009F40D9" w:rsidRDefault="000855C4" w:rsidP="0025318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</w:t>
      </w:r>
      <w:r w:rsidR="00B62D9D">
        <w:t xml:space="preserve"> </w:t>
      </w:r>
      <w:r w:rsidR="00253186">
        <w:t>(2017 m.</w:t>
      </w:r>
      <w:r w:rsidR="00253186" w:rsidRPr="00253186">
        <w:t xml:space="preserve"> </w:t>
      </w:r>
      <w:r w:rsidR="00253186">
        <w:t>vasario 23 d. sprendimo Nr. B1-18 redakcija)</w:t>
      </w:r>
      <w:r>
        <w:t>, 3, 7, 8,</w:t>
      </w:r>
      <w:r w:rsidRPr="005C0326">
        <w:t xml:space="preserve"> 9 </w:t>
      </w:r>
      <w:r w:rsidRPr="009F40D9">
        <w:t>punktais</w:t>
      </w:r>
      <w:r w:rsidR="00253186" w:rsidRPr="009F40D9">
        <w:t xml:space="preserve"> ir atsižvelgdama į Molėtų rajono savivaldybės administracijos direktoriaus 2017 m. rugsėjo 19 d. įsakymą Nr. B6-</w:t>
      </w:r>
      <w:r w:rsidR="009F40D9" w:rsidRPr="009F40D9">
        <w:t>759</w:t>
      </w:r>
      <w:r w:rsidR="00253186" w:rsidRPr="009F40D9">
        <w:t xml:space="preserve"> </w:t>
      </w:r>
      <w:bookmarkStart w:id="6" w:name="_GoBack"/>
      <w:r w:rsidR="00253186" w:rsidRPr="009F40D9">
        <w:t xml:space="preserve">„Dėl savivaldybės turto pripažinimo nereikalingu Molėtų rajono savivaldybės administracijos funkcijoms įgyvendinti“, </w:t>
      </w:r>
      <w:bookmarkEnd w:id="6"/>
    </w:p>
    <w:p w:rsidR="000855C4" w:rsidRPr="009F40D9" w:rsidRDefault="000855C4" w:rsidP="000855C4">
      <w:pPr>
        <w:spacing w:line="360" w:lineRule="auto"/>
        <w:ind w:firstLine="709"/>
        <w:jc w:val="both"/>
      </w:pPr>
      <w:r w:rsidRPr="009F40D9">
        <w:t>Molėtų rajono savivaldybės taryba n u s p r e n d ž i a:</w:t>
      </w:r>
    </w:p>
    <w:p w:rsidR="000855C4" w:rsidRPr="005C0326" w:rsidRDefault="000855C4" w:rsidP="000855C4">
      <w:pPr>
        <w:spacing w:line="360" w:lineRule="auto"/>
        <w:ind w:firstLine="709"/>
        <w:jc w:val="both"/>
      </w:pPr>
      <w:r w:rsidRPr="009F40D9">
        <w:t xml:space="preserve">Išnuomoti viešojo konkurso būdu 5 (penkerių) metų laikotarpiui Molėtų rajono savivaldybei nuosavybės teise priklausančias ir šiuo metu Molėtų rajono savivaldybės administracijos patikėjimo teise valdomas, bet įstaigos veiklai nenaudojamas, </w:t>
      </w:r>
      <w:r w:rsidR="00253186" w:rsidRPr="009F40D9">
        <w:t>49,17</w:t>
      </w:r>
      <w:r w:rsidRPr="009F40D9">
        <w:t xml:space="preserve"> kv. m</w:t>
      </w:r>
      <w:r w:rsidR="00253186" w:rsidRPr="009F40D9">
        <w:t xml:space="preserve"> ploto patalpas ir 9,12</w:t>
      </w:r>
      <w:r w:rsidRPr="009F40D9">
        <w:t xml:space="preserve"> kv. m ploto bendro naudojimo patalpas ambulatorijos patalpose (nekilnojamojo turto registro Nr. 90/66166, unikalus numeris 6299-4003-0010:0003, </w:t>
      </w:r>
      <w:r w:rsidR="00253186" w:rsidRPr="009F40D9">
        <w:t>patalpos plane pažymėtos 1-5, 1-6,1-7, 1-8, 1-9, 1-10, 1-12, 1-13</w:t>
      </w:r>
      <w:r w:rsidRPr="009F40D9">
        <w:t xml:space="preserve">, bendro naudojimo: 1-2, 1-3, patalpų įsigijimo vertė -  </w:t>
      </w:r>
      <w:r w:rsidR="00253186" w:rsidRPr="009F40D9">
        <w:t>369,96</w:t>
      </w:r>
      <w:r w:rsidRPr="009F40D9">
        <w:t xml:space="preserve"> </w:t>
      </w:r>
      <w:proofErr w:type="spellStart"/>
      <w:r w:rsidRPr="009F40D9">
        <w:t>Eur</w:t>
      </w:r>
      <w:proofErr w:type="spellEnd"/>
      <w:r w:rsidRPr="009F40D9">
        <w:t xml:space="preserve">, likutinė vertė – </w:t>
      </w:r>
      <w:r w:rsidR="00253186" w:rsidRPr="009F40D9">
        <w:t>369,96</w:t>
      </w:r>
      <w:r w:rsidRPr="009F40D9">
        <w:t xml:space="preserve"> </w:t>
      </w:r>
      <w:proofErr w:type="spellStart"/>
      <w:r w:rsidRPr="009F40D9">
        <w:t>Eur</w:t>
      </w:r>
      <w:proofErr w:type="spellEnd"/>
      <w:r w:rsidRPr="009F40D9">
        <w:t xml:space="preserve">), esančiose adresu: Molėtų r. sav., Giedraičiai, Vilniaus g. 32-1, verstis gydymo veikla. Bendras išnuomojamų patalpų plotas – </w:t>
      </w:r>
      <w:r w:rsidR="00253186" w:rsidRPr="009F40D9">
        <w:t>58,29</w:t>
      </w:r>
      <w:r w:rsidRPr="009F40D9">
        <w:t xml:space="preserve"> kv. m. Pradinė 1 kv. m nuomos kaina – 0,27 </w:t>
      </w:r>
      <w:proofErr w:type="spellStart"/>
      <w:r w:rsidRPr="009F40D9">
        <w:t>Eur</w:t>
      </w:r>
      <w:proofErr w:type="spellEnd"/>
      <w:r w:rsidRPr="009F40D9">
        <w:t xml:space="preserve"> per mėnesį.</w:t>
      </w:r>
      <w:r>
        <w:t xml:space="preserve"> </w:t>
      </w:r>
    </w:p>
    <w:p w:rsidR="00B62D9D" w:rsidRDefault="000855C4" w:rsidP="00614269">
      <w:pPr>
        <w:spacing w:after="120" w:line="360" w:lineRule="auto"/>
        <w:ind w:firstLine="709"/>
        <w:jc w:val="both"/>
      </w:pPr>
      <w:r w:rsidRPr="005C0326">
        <w:t>Šis sprendimas gali būti skundžiamas Lietuvos Respublikos administracinių bylų teisenos įstatymo nustatyta tvarka.</w:t>
      </w: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9F" w:rsidRDefault="0043709F">
      <w:r>
        <w:separator/>
      </w:r>
    </w:p>
  </w:endnote>
  <w:endnote w:type="continuationSeparator" w:id="0">
    <w:p w:rsidR="0043709F" w:rsidRDefault="004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9F" w:rsidRDefault="0043709F">
      <w:r>
        <w:separator/>
      </w:r>
    </w:p>
  </w:footnote>
  <w:footnote w:type="continuationSeparator" w:id="0">
    <w:p w:rsidR="0043709F" w:rsidRDefault="0043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42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73981"/>
    <w:rsid w:val="00085113"/>
    <w:rsid w:val="000855C4"/>
    <w:rsid w:val="000A44D5"/>
    <w:rsid w:val="001156B7"/>
    <w:rsid w:val="0012091C"/>
    <w:rsid w:val="00132437"/>
    <w:rsid w:val="0015753C"/>
    <w:rsid w:val="0020738B"/>
    <w:rsid w:val="00211F14"/>
    <w:rsid w:val="00253186"/>
    <w:rsid w:val="002655AA"/>
    <w:rsid w:val="002B2BBD"/>
    <w:rsid w:val="00305758"/>
    <w:rsid w:val="00341D56"/>
    <w:rsid w:val="00380735"/>
    <w:rsid w:val="00384B4D"/>
    <w:rsid w:val="003975CE"/>
    <w:rsid w:val="003A762C"/>
    <w:rsid w:val="003D436D"/>
    <w:rsid w:val="003F6055"/>
    <w:rsid w:val="00407CB3"/>
    <w:rsid w:val="00435E3F"/>
    <w:rsid w:val="0043709F"/>
    <w:rsid w:val="00462ABA"/>
    <w:rsid w:val="004968FC"/>
    <w:rsid w:val="004D57B1"/>
    <w:rsid w:val="004E5725"/>
    <w:rsid w:val="004F285B"/>
    <w:rsid w:val="00503B36"/>
    <w:rsid w:val="00504780"/>
    <w:rsid w:val="00561916"/>
    <w:rsid w:val="005742A8"/>
    <w:rsid w:val="005A4424"/>
    <w:rsid w:val="005F38B6"/>
    <w:rsid w:val="00614269"/>
    <w:rsid w:val="006213AE"/>
    <w:rsid w:val="006957A6"/>
    <w:rsid w:val="006C58EE"/>
    <w:rsid w:val="006E40A7"/>
    <w:rsid w:val="006E439C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817401"/>
    <w:rsid w:val="0083085C"/>
    <w:rsid w:val="00864517"/>
    <w:rsid w:val="00872337"/>
    <w:rsid w:val="008A401C"/>
    <w:rsid w:val="00922903"/>
    <w:rsid w:val="0093412A"/>
    <w:rsid w:val="009B4614"/>
    <w:rsid w:val="009E70D9"/>
    <w:rsid w:val="009F40D9"/>
    <w:rsid w:val="00A24F87"/>
    <w:rsid w:val="00AE325A"/>
    <w:rsid w:val="00B1092A"/>
    <w:rsid w:val="00B62D9D"/>
    <w:rsid w:val="00BA65BB"/>
    <w:rsid w:val="00BB70A0"/>
    <w:rsid w:val="00BB70B1"/>
    <w:rsid w:val="00BE1EB0"/>
    <w:rsid w:val="00BF5E1B"/>
    <w:rsid w:val="00C16EA1"/>
    <w:rsid w:val="00C3285A"/>
    <w:rsid w:val="00CC1DF9"/>
    <w:rsid w:val="00CC7F2B"/>
    <w:rsid w:val="00D03D5A"/>
    <w:rsid w:val="00D74773"/>
    <w:rsid w:val="00D8136A"/>
    <w:rsid w:val="00D83C16"/>
    <w:rsid w:val="00D92788"/>
    <w:rsid w:val="00DB7660"/>
    <w:rsid w:val="00DC0E49"/>
    <w:rsid w:val="00DC6469"/>
    <w:rsid w:val="00E032E8"/>
    <w:rsid w:val="00E6129A"/>
    <w:rsid w:val="00EB5A8A"/>
    <w:rsid w:val="00EE645F"/>
    <w:rsid w:val="00EF6A79"/>
    <w:rsid w:val="00F06867"/>
    <w:rsid w:val="00F30B45"/>
    <w:rsid w:val="00F54307"/>
    <w:rsid w:val="00F67547"/>
    <w:rsid w:val="00F8526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02EDFD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F679C"/>
    <w:rsid w:val="00435AE4"/>
    <w:rsid w:val="00555D75"/>
    <w:rsid w:val="007577B4"/>
    <w:rsid w:val="007C5C72"/>
    <w:rsid w:val="0094329C"/>
    <w:rsid w:val="00BA752B"/>
    <w:rsid w:val="00BF5173"/>
    <w:rsid w:val="00C11757"/>
    <w:rsid w:val="00C201C0"/>
    <w:rsid w:val="00C27A88"/>
    <w:rsid w:val="00C515B7"/>
    <w:rsid w:val="00C63014"/>
    <w:rsid w:val="00C65734"/>
    <w:rsid w:val="00C803D7"/>
    <w:rsid w:val="00D04701"/>
    <w:rsid w:val="00D24CF2"/>
    <w:rsid w:val="00DB6422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2017-09-19T10:39:00Z</dcterms:created>
  <dcterms:modified xsi:type="dcterms:W3CDTF">2017-09-19T13:00:00Z</dcterms:modified>
</cp:coreProperties>
</file>