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>
        <w:rPr>
          <w:b/>
          <w:caps/>
          <w:noProof/>
        </w:rPr>
        <w:t>Dė</w:t>
      </w:r>
      <w:r w:rsidR="00940C06">
        <w:rPr>
          <w:b/>
          <w:caps/>
          <w:noProof/>
        </w:rPr>
        <w:t>L</w:t>
      </w:r>
      <w:r w:rsidR="00940C06" w:rsidRPr="00940C06">
        <w:rPr>
          <w:b/>
          <w:caps/>
          <w:noProof/>
        </w:rPr>
        <w:t xml:space="preserve"> NUOMOS SUTAR</w:t>
      </w:r>
      <w:r w:rsidR="009A2857">
        <w:rPr>
          <w:b/>
          <w:caps/>
          <w:noProof/>
        </w:rPr>
        <w:t>ties</w:t>
      </w:r>
      <w:r w:rsidR="006724F8">
        <w:rPr>
          <w:b/>
          <w:caps/>
          <w:noProof/>
        </w:rPr>
        <w:t xml:space="preserve"> NUT</w:t>
      </w:r>
      <w:r w:rsidR="00940C06" w:rsidRPr="00940C06">
        <w:rPr>
          <w:b/>
          <w:caps/>
          <w:noProof/>
        </w:rPr>
        <w:t>RAUKIMO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E464F">
        <w:rPr>
          <w:noProof/>
        </w:rPr>
        <w:t>7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7A6869">
        <w:t>rugsėjo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8E464F" w:rsidRDefault="00615A78" w:rsidP="000C2600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 xml:space="preserve">Vadovaudamasi </w:t>
      </w:r>
      <w:r w:rsidR="00A516FE">
        <w:t xml:space="preserve">Lietuvos Respublikos civilinio kodekso 6.480 straipsniu, </w:t>
      </w:r>
      <w:r>
        <w:t>Lietuvos Respublikos vietos savivaldos įstatymo 16 straipsnio 2 dalies 26 punktu,</w:t>
      </w:r>
      <w:r w:rsidR="008E464F">
        <w:t xml:space="preserve"> 18 straipsnio 1 dalimi, </w:t>
      </w:r>
      <w:r w:rsidR="000C2600">
        <w:t>Molėtų rajono savivaldybės ilgalaikio materialiojo turto viešojo nuomos konkurso ir nuomos ne konkurso būdu organizavimo tvarkos aprašo, patvirtinto Molėtų rajono savivaldybės tarybo</w:t>
      </w:r>
      <w:r w:rsidR="00F24583">
        <w:t xml:space="preserve">s </w:t>
      </w:r>
      <w:r w:rsidR="00F24583" w:rsidRPr="00FC3ABA">
        <w:t>2015 m. vasario 20 d. sprendimu Nr. B1-39 „Dėl Molėtų rajono savivaldybės ilgalaikio materialiojo turto viešojo nuomos konkurso ir nuomos ne konkurso būdu organizavimo tvarkos aprašo patvirtinimo“</w:t>
      </w:r>
      <w:r w:rsidR="00F24583">
        <w:t xml:space="preserve"> (2017 m. vasario 23 d. sprendimo Nr. B1-18 redakcija)</w:t>
      </w:r>
      <w:r w:rsidR="000C2600">
        <w:t xml:space="preserve">, </w:t>
      </w:r>
      <w:r w:rsidR="001923DA">
        <w:t>8</w:t>
      </w:r>
      <w:r w:rsidR="00223D5E">
        <w:t xml:space="preserve"> punktu bei atsižvelgdama į </w:t>
      </w:r>
      <w:r w:rsidR="001923DA" w:rsidRPr="001B2BAB">
        <w:t xml:space="preserve">Molėtų rajono savivaldybės administracijos </w:t>
      </w:r>
      <w:r w:rsidR="000C2600" w:rsidRPr="001B2BAB">
        <w:t xml:space="preserve"> 2017 m.</w:t>
      </w:r>
      <w:r w:rsidR="001923DA" w:rsidRPr="001B2BAB">
        <w:t xml:space="preserve"> liepos 12 d. </w:t>
      </w:r>
      <w:r w:rsidR="000C2600" w:rsidRPr="001B2BAB">
        <w:t>rašt</w:t>
      </w:r>
      <w:r w:rsidR="00223D5E">
        <w:t>ą</w:t>
      </w:r>
      <w:r w:rsidR="000C2600" w:rsidRPr="001B2BAB">
        <w:t xml:space="preserve"> Nr. </w:t>
      </w:r>
      <w:r w:rsidR="001923DA" w:rsidRPr="001B2BAB">
        <w:t>B22-1409</w:t>
      </w:r>
      <w:r w:rsidR="000C2600" w:rsidRPr="001B2BAB">
        <w:t xml:space="preserve"> „Dėl</w:t>
      </w:r>
      <w:r w:rsidR="001923DA" w:rsidRPr="001B2BAB">
        <w:t xml:space="preserve"> negyvenamųjų </w:t>
      </w:r>
      <w:r w:rsidR="000C2600" w:rsidRPr="001B2BAB">
        <w:t>patalpų nuo</w:t>
      </w:r>
      <w:r w:rsidR="001923DA" w:rsidRPr="001B2BAB">
        <w:t>mos</w:t>
      </w:r>
      <w:r w:rsidR="000C2600" w:rsidRPr="001B2BAB">
        <w:t xml:space="preserve"> sutar</w:t>
      </w:r>
      <w:r w:rsidR="001923DA" w:rsidRPr="001B2BAB">
        <w:t>ties</w:t>
      </w:r>
      <w:r w:rsidR="000C2600" w:rsidRPr="001B2BAB">
        <w:t xml:space="preserve"> nu</w:t>
      </w:r>
      <w:r w:rsidR="00C86F9D">
        <w:t xml:space="preserve">traukimo“ </w:t>
      </w:r>
      <w:r w:rsidR="00223D5E">
        <w:t>ir</w:t>
      </w:r>
      <w:r w:rsidR="00C86F9D">
        <w:t xml:space="preserve"> į tai, kad</w:t>
      </w:r>
      <w:r w:rsidR="00A516FE">
        <w:t xml:space="preserve"> išnuomotos patalpos reikalingos</w:t>
      </w:r>
      <w:r w:rsidR="00223D5E">
        <w:t xml:space="preserve"> Molėtų rajono savivaldybės administracijai skelbiant pastato pardavimą viešame </w:t>
      </w:r>
      <w:r w:rsidR="00C86F9D">
        <w:t>aukcione,</w:t>
      </w:r>
    </w:p>
    <w:p w:rsidR="00615A78" w:rsidRDefault="00615A78" w:rsidP="00615A78">
      <w:pPr>
        <w:tabs>
          <w:tab w:val="left" w:pos="680"/>
          <w:tab w:val="left" w:pos="1674"/>
        </w:tabs>
        <w:spacing w:line="360" w:lineRule="auto"/>
        <w:ind w:firstLine="720"/>
        <w:jc w:val="both"/>
      </w:pPr>
      <w:r>
        <w:t>Molėtų rajono savivaldybės taryba n u s p r e n d ž i a:</w:t>
      </w:r>
    </w:p>
    <w:p w:rsidR="00E7300E" w:rsidRDefault="00615A78" w:rsidP="00E7300E">
      <w:pPr>
        <w:pStyle w:val="Sraopastraipa"/>
        <w:tabs>
          <w:tab w:val="left" w:pos="993"/>
          <w:tab w:val="left" w:pos="1560"/>
        </w:tabs>
        <w:spacing w:line="360" w:lineRule="auto"/>
        <w:ind w:left="0" w:firstLine="709"/>
        <w:jc w:val="both"/>
      </w:pPr>
      <w:r>
        <w:t xml:space="preserve">1. </w:t>
      </w:r>
      <w:r w:rsidR="00E7300E">
        <w:t xml:space="preserve">Nutraukti </w:t>
      </w:r>
      <w:r w:rsidR="001923DA">
        <w:t xml:space="preserve">nuo 2017 m. spalio 12 d. </w:t>
      </w:r>
      <w:r w:rsidR="00E7300E">
        <w:t>18,74 kv. m ploto patalpų</w:t>
      </w:r>
      <w:r w:rsidR="001923DA">
        <w:t xml:space="preserve"> nuomą, esančių Molėtų r. sav., Suginčių sen., </w:t>
      </w:r>
      <w:proofErr w:type="spellStart"/>
      <w:r w:rsidR="001923DA">
        <w:t>Verbiškių</w:t>
      </w:r>
      <w:proofErr w:type="spellEnd"/>
      <w:r w:rsidR="001923DA">
        <w:t xml:space="preserve"> k., Draugystės g. 8 </w:t>
      </w:r>
      <w:r w:rsidR="00E7300E">
        <w:t>(kultūros namų pastato patalpose), išnuomotų pagal Molėtų rajono savivaldybės administracijos ir akcinės bendrovės „Telia Lietuva“ 2000 m. balandžio 1 d. pasirašytą negyvenamųjų pastatų ir patalpų nuomos sutartį Nr. 2000TVD/LN-163 (toliau – Sutartis) ir nurodytų Sutarties 1 priedo 6 eilutėje.</w:t>
      </w:r>
    </w:p>
    <w:p w:rsidR="00E7300E" w:rsidRDefault="00E7300E" w:rsidP="00E7300E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>
        <w:t xml:space="preserve">2. Įgalioti Molėtų rajono savivaldybės administracijos direktorių Saulių </w:t>
      </w:r>
      <w:proofErr w:type="spellStart"/>
      <w:r>
        <w:t>Jauneiką</w:t>
      </w:r>
      <w:proofErr w:type="spellEnd"/>
      <w:r>
        <w:t xml:space="preserve">, jam nesant - administracijos direktoriaus pavaduotoją Karolį Balčiūną pasirašyti susitarimą dėl </w:t>
      </w:r>
      <w:r w:rsidR="0089738A">
        <w:t xml:space="preserve">1 punkte nurodytų patalpų nuomos nutraukimo </w:t>
      </w:r>
      <w:r>
        <w:t>bei turto priėmimo - perdavimo aktą.</w:t>
      </w:r>
    </w:p>
    <w:p w:rsidR="00E7300E" w:rsidRDefault="00E7300E" w:rsidP="0089738A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</w:pPr>
      <w:r>
        <w:t>Šis sprendimas gali būti skundžiamas Lietuvos Respublikos administracinių bylų teisenos įstatymo nustatyta tvarka.</w:t>
      </w:r>
    </w:p>
    <w:p w:rsidR="00615A78" w:rsidRDefault="00615A78" w:rsidP="000C2600">
      <w:pPr>
        <w:tabs>
          <w:tab w:val="left" w:pos="680"/>
          <w:tab w:val="left" w:pos="1674"/>
        </w:tabs>
        <w:spacing w:line="360" w:lineRule="auto"/>
        <w:ind w:firstLine="720"/>
        <w:jc w:val="both"/>
      </w:pPr>
    </w:p>
    <w:p w:rsidR="00615A78" w:rsidRDefault="00615A78" w:rsidP="00615A78">
      <w:pPr>
        <w:tabs>
          <w:tab w:val="left" w:pos="680"/>
          <w:tab w:val="left" w:pos="1206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B0F7D45CFE940A58EE1640A9DE4045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BEC" w:rsidRDefault="001B2BEC">
      <w:r>
        <w:separator/>
      </w:r>
    </w:p>
  </w:endnote>
  <w:endnote w:type="continuationSeparator" w:id="0">
    <w:p w:rsidR="001B2BEC" w:rsidRDefault="001B2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BEC" w:rsidRDefault="001B2BEC">
      <w:r>
        <w:separator/>
      </w:r>
    </w:p>
  </w:footnote>
  <w:footnote w:type="continuationSeparator" w:id="0">
    <w:p w:rsidR="001B2BEC" w:rsidRDefault="001B2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9738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055"/>
    <w:multiLevelType w:val="hybridMultilevel"/>
    <w:tmpl w:val="D4BE1DAE"/>
    <w:lvl w:ilvl="0" w:tplc="DF4022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9E"/>
    <w:rsid w:val="00057725"/>
    <w:rsid w:val="000C2600"/>
    <w:rsid w:val="000E277E"/>
    <w:rsid w:val="001156B7"/>
    <w:rsid w:val="0012091C"/>
    <w:rsid w:val="00132437"/>
    <w:rsid w:val="00142A75"/>
    <w:rsid w:val="001753AD"/>
    <w:rsid w:val="001923DA"/>
    <w:rsid w:val="001B2BAB"/>
    <w:rsid w:val="001B2BEC"/>
    <w:rsid w:val="001D48F7"/>
    <w:rsid w:val="00204142"/>
    <w:rsid w:val="00211F14"/>
    <w:rsid w:val="00223D5E"/>
    <w:rsid w:val="00235C1E"/>
    <w:rsid w:val="00273660"/>
    <w:rsid w:val="002D0B6C"/>
    <w:rsid w:val="002F1014"/>
    <w:rsid w:val="00305758"/>
    <w:rsid w:val="00341D56"/>
    <w:rsid w:val="00373398"/>
    <w:rsid w:val="00384B4D"/>
    <w:rsid w:val="003975CE"/>
    <w:rsid w:val="003A762C"/>
    <w:rsid w:val="00455EA3"/>
    <w:rsid w:val="004733E8"/>
    <w:rsid w:val="00494B9C"/>
    <w:rsid w:val="004968FC"/>
    <w:rsid w:val="004C156D"/>
    <w:rsid w:val="004F285B"/>
    <w:rsid w:val="00503B36"/>
    <w:rsid w:val="00504780"/>
    <w:rsid w:val="00561916"/>
    <w:rsid w:val="005A4424"/>
    <w:rsid w:val="005F38B6"/>
    <w:rsid w:val="00615A78"/>
    <w:rsid w:val="006213AE"/>
    <w:rsid w:val="006724F8"/>
    <w:rsid w:val="00734CB5"/>
    <w:rsid w:val="0073681E"/>
    <w:rsid w:val="00776F64"/>
    <w:rsid w:val="00794407"/>
    <w:rsid w:val="00794C2F"/>
    <w:rsid w:val="007951EA"/>
    <w:rsid w:val="00796C66"/>
    <w:rsid w:val="007A3F5C"/>
    <w:rsid w:val="007A6869"/>
    <w:rsid w:val="007E4516"/>
    <w:rsid w:val="008109F8"/>
    <w:rsid w:val="0082341C"/>
    <w:rsid w:val="0083314A"/>
    <w:rsid w:val="00872337"/>
    <w:rsid w:val="008969AF"/>
    <w:rsid w:val="0089738A"/>
    <w:rsid w:val="008A401C"/>
    <w:rsid w:val="008E464F"/>
    <w:rsid w:val="008F6CB3"/>
    <w:rsid w:val="0093412A"/>
    <w:rsid w:val="009354A8"/>
    <w:rsid w:val="00940C06"/>
    <w:rsid w:val="009A2857"/>
    <w:rsid w:val="009B4614"/>
    <w:rsid w:val="009C7087"/>
    <w:rsid w:val="009D45C6"/>
    <w:rsid w:val="009E70D9"/>
    <w:rsid w:val="00A41212"/>
    <w:rsid w:val="00A516FE"/>
    <w:rsid w:val="00AD780D"/>
    <w:rsid w:val="00AE325A"/>
    <w:rsid w:val="00AF499B"/>
    <w:rsid w:val="00B37E98"/>
    <w:rsid w:val="00B65B33"/>
    <w:rsid w:val="00BA65BB"/>
    <w:rsid w:val="00BA7668"/>
    <w:rsid w:val="00BB70B1"/>
    <w:rsid w:val="00C16EA1"/>
    <w:rsid w:val="00C86F9D"/>
    <w:rsid w:val="00C94AF8"/>
    <w:rsid w:val="00CC1DF9"/>
    <w:rsid w:val="00CD4EC7"/>
    <w:rsid w:val="00D03D5A"/>
    <w:rsid w:val="00D74773"/>
    <w:rsid w:val="00D8136A"/>
    <w:rsid w:val="00D849B7"/>
    <w:rsid w:val="00DB7660"/>
    <w:rsid w:val="00DC6469"/>
    <w:rsid w:val="00E032E8"/>
    <w:rsid w:val="00E13D68"/>
    <w:rsid w:val="00E54B6C"/>
    <w:rsid w:val="00E7300E"/>
    <w:rsid w:val="00EE645F"/>
    <w:rsid w:val="00EF6A79"/>
    <w:rsid w:val="00F24583"/>
    <w:rsid w:val="00F4799E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7B37CE-DECA-4944-8E5C-15CFD9C1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15A7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E7300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7300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0F7D45CFE940A58EE1640A9DE4045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DCEC80B-5A99-4287-A62D-4291E87A8FE0}"/>
      </w:docPartPr>
      <w:docPartBody>
        <w:p w:rsidR="00FE5384" w:rsidRDefault="00037CCA">
          <w:pPr>
            <w:pStyle w:val="CB0F7D45CFE940A58EE1640A9DE4045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CA"/>
    <w:rsid w:val="00037CCA"/>
    <w:rsid w:val="000D6D58"/>
    <w:rsid w:val="00113F1E"/>
    <w:rsid w:val="002421C9"/>
    <w:rsid w:val="002700C8"/>
    <w:rsid w:val="00300695"/>
    <w:rsid w:val="00467971"/>
    <w:rsid w:val="00501C54"/>
    <w:rsid w:val="00550FD1"/>
    <w:rsid w:val="005A5E09"/>
    <w:rsid w:val="007B4EBD"/>
    <w:rsid w:val="007E267D"/>
    <w:rsid w:val="008408D6"/>
    <w:rsid w:val="008861CA"/>
    <w:rsid w:val="00B81B94"/>
    <w:rsid w:val="00B901B6"/>
    <w:rsid w:val="00C23DC9"/>
    <w:rsid w:val="00CF4A4E"/>
    <w:rsid w:val="00D2478E"/>
    <w:rsid w:val="00D8067E"/>
    <w:rsid w:val="00E5264F"/>
    <w:rsid w:val="00EB6533"/>
    <w:rsid w:val="00EE4C32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B0F7D45CFE940A58EE1640A9DE4045D">
    <w:name w:val="CB0F7D45CFE940A58EE1640A9DE40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0</TotalTime>
  <Pages>1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Rusteikienė Aldona</cp:lastModifiedBy>
  <cp:revision>2</cp:revision>
  <cp:lastPrinted>2017-07-13T14:18:00Z</cp:lastPrinted>
  <dcterms:created xsi:type="dcterms:W3CDTF">2017-09-19T12:11:00Z</dcterms:created>
  <dcterms:modified xsi:type="dcterms:W3CDTF">2017-09-19T12:11:00Z</dcterms:modified>
</cp:coreProperties>
</file>