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72795E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62AA2" w:rsidRPr="00A62AA2">
        <w:rPr>
          <w:b/>
          <w:caps/>
        </w:rPr>
        <w:t>DĖL PRITARIMO PROJEKT</w:t>
      </w:r>
      <w:r w:rsidR="00546C1F">
        <w:rPr>
          <w:b/>
          <w:caps/>
        </w:rPr>
        <w:t>o</w:t>
      </w:r>
      <w:r w:rsidR="00A62AA2" w:rsidRPr="00A62AA2">
        <w:rPr>
          <w:b/>
          <w:caps/>
        </w:rPr>
        <w:t xml:space="preserve"> ĮGYVENDINIMUI PAGAL 2014-2020 METŲ EUROPOS SĄJUNGOS FONDŲ INVESTICIJŲ VEIKSMŲ PROGRAMOS PRIEMONĘ </w:t>
      </w:r>
    </w:p>
    <w:p w:rsidR="00C16EA1" w:rsidRDefault="00A62AA2">
      <w:pPr>
        <w:jc w:val="center"/>
        <w:rPr>
          <w:b/>
          <w:caps/>
        </w:rPr>
      </w:pPr>
      <w:r w:rsidRPr="00A62AA2">
        <w:rPr>
          <w:b/>
          <w:caps/>
        </w:rPr>
        <w:t>NR.</w:t>
      </w:r>
      <w:r w:rsidR="00546C1F">
        <w:rPr>
          <w:b/>
          <w:caps/>
        </w:rPr>
        <w:t xml:space="preserve"> 10.1.3-esfa-r-920</w:t>
      </w:r>
      <w:r w:rsidRPr="00A62AA2">
        <w:rPr>
          <w:b/>
          <w:caps/>
        </w:rPr>
        <w:t xml:space="preserve"> „</w:t>
      </w:r>
      <w:r w:rsidR="00546C1F">
        <w:rPr>
          <w:b/>
          <w:caps/>
        </w:rPr>
        <w:t>paslaugų ir asmenų aptarnavimo kokybės gerinimas savivaldybėse</w:t>
      </w:r>
      <w:r w:rsidRPr="00A62AA2">
        <w:rPr>
          <w:b/>
          <w:caps/>
        </w:rPr>
        <w:t>“</w:t>
      </w:r>
      <w:r w:rsidR="00D74773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62AA2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62AA2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62AA2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712D8A">
      <w:pPr>
        <w:tabs>
          <w:tab w:val="left" w:pos="680"/>
          <w:tab w:val="left" w:pos="1206"/>
        </w:tabs>
        <w:spacing w:line="360" w:lineRule="auto"/>
        <w:ind w:firstLine="1247"/>
      </w:pP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</w:pPr>
      <w:r>
        <w:t>Vadovaudamasi Lietuvos Respublikos vietos savivaldos įstatymo 16 s</w:t>
      </w:r>
      <w:r w:rsidR="000E47DA">
        <w:t>traipsnio 4 dalimi, 2014-2020 metų</w:t>
      </w:r>
      <w:r>
        <w:t xml:space="preserve"> Eu</w:t>
      </w:r>
      <w:r w:rsidR="000E47DA">
        <w:t>ropos Sąjungos fondų</w:t>
      </w:r>
      <w:r w:rsidR="008104FF">
        <w:t xml:space="preserve"> investicijų</w:t>
      </w:r>
      <w:r w:rsidR="00446EB8">
        <w:t xml:space="preserve"> veiksmų programos </w:t>
      </w:r>
      <w:r w:rsidR="008104FF">
        <w:rPr>
          <w:lang w:eastAsia="lt-LT"/>
        </w:rPr>
        <w:t>10</w:t>
      </w:r>
      <w:r>
        <w:rPr>
          <w:lang w:eastAsia="lt-LT"/>
        </w:rPr>
        <w:t xml:space="preserve"> prioriteto „</w:t>
      </w:r>
      <w:r w:rsidR="008104FF">
        <w:rPr>
          <w:lang w:eastAsia="lt-LT"/>
        </w:rPr>
        <w:t>Visuomenės poreikius atitinkantis ir pažangus viešasis valdymas“ Nr. 10.1.3-ESFA-R-920</w:t>
      </w:r>
      <w:r>
        <w:rPr>
          <w:lang w:eastAsia="lt-LT"/>
        </w:rPr>
        <w:t xml:space="preserve"> priemonės „</w:t>
      </w:r>
      <w:r w:rsidR="008104FF">
        <w:rPr>
          <w:lang w:eastAsia="lt-LT"/>
        </w:rPr>
        <w:t>Paslaugų ir asmenų aptarnavimo kokybės gerinimas savivaldybėse</w:t>
      </w:r>
      <w:r>
        <w:rPr>
          <w:lang w:eastAsia="lt-LT"/>
        </w:rPr>
        <w:t>“ projektų finansavimo sąlygų aprašo</w:t>
      </w:r>
      <w:r>
        <w:t>, patvirtinto Lietuvos Respubli</w:t>
      </w:r>
      <w:r w:rsidR="008104FF">
        <w:t>kos vidaus reikalų ministro 2016 m. liepos 21 d. įsakymu Nr. 1V-509</w:t>
      </w:r>
      <w:r>
        <w:t xml:space="preserve"> „Dėl 2014–2020 metų Europos Sąjungos fondų investicijų veiksmų prog</w:t>
      </w:r>
      <w:r w:rsidR="008104FF">
        <w:t>ramos 10</w:t>
      </w:r>
      <w:r>
        <w:t xml:space="preserve"> prioriteto „</w:t>
      </w:r>
      <w:r w:rsidR="008104FF">
        <w:t>Visuomenės poreikius atitinkantis ir pažangus viešasis valdymas</w:t>
      </w:r>
      <w:r>
        <w:t>“</w:t>
      </w:r>
      <w:r w:rsidR="008104FF">
        <w:t xml:space="preserve"> Nr. 10.1.3-ESFA-R-920 priemonės </w:t>
      </w:r>
      <w:r>
        <w:t>„</w:t>
      </w:r>
      <w:r w:rsidR="00AE6282">
        <w:t>Paslaugų ir asmenų aptarnavimo kokybės gerinimas savivaldybėse</w:t>
      </w:r>
      <w:r>
        <w:t>“</w:t>
      </w:r>
      <w:r w:rsidR="00AE6282">
        <w:t xml:space="preserve"> projektų finansavimo sąlygų aprašo patvirtinimo</w:t>
      </w:r>
      <w:r w:rsidR="00DB03F7">
        <w:t>“</w:t>
      </w:r>
      <w:r w:rsidR="001C0542">
        <w:t>, 48 ir 49</w:t>
      </w:r>
      <w:r>
        <w:t xml:space="preserve"> punktais,</w:t>
      </w:r>
      <w:bookmarkStart w:id="6" w:name="_GoBack"/>
      <w:bookmarkEnd w:id="6"/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 xml:space="preserve">nusprendžia: 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rPr>
          <w:lang w:eastAsia="lt-LT"/>
        </w:rPr>
        <w:t>P</w:t>
      </w:r>
      <w:r w:rsidR="00AE6282">
        <w:rPr>
          <w:lang w:eastAsia="lt-LT"/>
        </w:rPr>
        <w:t>ritarti, kad būtų įgyvendintas</w:t>
      </w:r>
      <w:r>
        <w:rPr>
          <w:lang w:eastAsia="lt-LT"/>
        </w:rPr>
        <w:t xml:space="preserve"> proj</w:t>
      </w:r>
      <w:r w:rsidR="00AE6282">
        <w:rPr>
          <w:lang w:eastAsia="lt-LT"/>
        </w:rPr>
        <w:t>ektas</w:t>
      </w:r>
      <w:r w:rsidR="00AB2985">
        <w:rPr>
          <w:lang w:eastAsia="lt-LT"/>
        </w:rPr>
        <w:t xml:space="preserve"> „</w:t>
      </w:r>
      <w:r w:rsidR="00AE6282" w:rsidRPr="00AE6282">
        <w:rPr>
          <w:lang w:eastAsia="lt-LT"/>
        </w:rPr>
        <w:t>Paslaugų ir asmenų aptarnavimo kokybės gerinimas Molėtų rajono savivaldybėje</w:t>
      </w:r>
      <w:r w:rsidR="00AE6282">
        <w:rPr>
          <w:lang w:eastAsia="lt-LT"/>
        </w:rPr>
        <w:t xml:space="preserve">“ </w:t>
      </w:r>
      <w:r w:rsidRPr="00046949">
        <w:rPr>
          <w:lang w:eastAsia="lt-LT"/>
        </w:rPr>
        <w:t xml:space="preserve">pagal 2014-2020 metų Europos Sąjungos fondų investicijų </w:t>
      </w:r>
      <w:r w:rsidR="00AE6282">
        <w:rPr>
          <w:lang w:eastAsia="lt-LT"/>
        </w:rPr>
        <w:t>veiksmų programos priemonę Nr. 10.1.3-ESFA-R-920</w:t>
      </w:r>
      <w:r w:rsidR="00AE6282">
        <w:t xml:space="preserve"> „Paslaugų ir asmenų aptarnavimo kokybės gerinimas savivaldybėse</w:t>
      </w:r>
      <w:r>
        <w:t>“</w:t>
      </w:r>
      <w:r w:rsidRPr="00046949">
        <w:rPr>
          <w:lang w:eastAsia="lt-LT"/>
        </w:rPr>
        <w:t>.</w:t>
      </w:r>
      <w:r>
        <w:rPr>
          <w:lang w:eastAsia="lt-LT"/>
        </w:rPr>
        <w:t xml:space="preserve"> 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9F58D3">
        <w:t>Įsipar</w:t>
      </w:r>
      <w:r>
        <w:t>e</w:t>
      </w:r>
      <w:r w:rsidR="00AE6282">
        <w:t>igoti padengti ne mažiau kaip 15,0</w:t>
      </w:r>
      <w:r w:rsidRPr="009F58D3">
        <w:t xml:space="preserve"> proc. visų tinkamų finansuoti išlaidų bei visas tinkamas finansuoti išla</w:t>
      </w:r>
      <w:r>
        <w:t>i</w:t>
      </w:r>
      <w:r w:rsidR="00AE6282">
        <w:t>das, kurių nepadengia projektui</w:t>
      </w:r>
      <w:r w:rsidRPr="009F58D3">
        <w:t xml:space="preserve"> skirtos finansavimo lėšos, bei visas netinkamas finansuoti, t</w:t>
      </w:r>
      <w:r>
        <w:t>ač</w:t>
      </w:r>
      <w:r w:rsidR="00AE6282">
        <w:t>iau būtinas 1 punkte nurodytam projektui</w:t>
      </w:r>
      <w:r w:rsidRPr="009F58D3">
        <w:t xml:space="preserve"> įgyvendinti, išlaidas</w:t>
      </w:r>
      <w:r>
        <w:t>.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direktoriu</w:t>
      </w:r>
      <w:r w:rsidR="00AE6282">
        <w:t>i organizuoti 1 punkte nurodyto projekto</w:t>
      </w:r>
      <w:r>
        <w:t xml:space="preserve"> rengimą bei įgyvendinimą.</w:t>
      </w:r>
    </w:p>
    <w:p w:rsidR="0072795E" w:rsidRDefault="0072795E" w:rsidP="0072795E">
      <w:pPr>
        <w:suppressAutoHyphens/>
        <w:spacing w:line="360" w:lineRule="auto"/>
        <w:jc w:val="both"/>
        <w:textAlignment w:val="baseline"/>
      </w:pPr>
    </w:p>
    <w:p w:rsidR="0072795E" w:rsidRDefault="0072795E" w:rsidP="0072795E">
      <w:pPr>
        <w:suppressAutoHyphens/>
        <w:spacing w:line="360" w:lineRule="auto"/>
        <w:jc w:val="both"/>
        <w:textAlignment w:val="baseline"/>
      </w:pPr>
    </w:p>
    <w:p w:rsidR="0072795E" w:rsidRDefault="0072795E" w:rsidP="0072795E">
      <w:pPr>
        <w:suppressAutoHyphens/>
        <w:spacing w:line="360" w:lineRule="auto"/>
        <w:jc w:val="both"/>
        <w:textAlignment w:val="baseline"/>
      </w:pPr>
    </w:p>
    <w:p w:rsidR="00A62AA2" w:rsidRDefault="00A62AA2" w:rsidP="00A62AA2">
      <w:pPr>
        <w:tabs>
          <w:tab w:val="left" w:pos="709"/>
          <w:tab w:val="left" w:pos="1080"/>
        </w:tabs>
        <w:spacing w:line="360" w:lineRule="auto"/>
        <w:jc w:val="both"/>
      </w:pPr>
      <w:r>
        <w:lastRenderedPageBreak/>
        <w:t xml:space="preserve">          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72795E" w:rsidRDefault="0072795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72795E" w:rsidRDefault="0072795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72795E" w:rsidRDefault="0072795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 w:rsidP="00A62AA2">
      <w:pPr>
        <w:tabs>
          <w:tab w:val="left" w:pos="567"/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1B" w:rsidRDefault="00365A1B">
      <w:r>
        <w:separator/>
      </w:r>
    </w:p>
  </w:endnote>
  <w:endnote w:type="continuationSeparator" w:id="0">
    <w:p w:rsidR="00365A1B" w:rsidRDefault="0036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1B" w:rsidRDefault="00365A1B">
      <w:r>
        <w:separator/>
      </w:r>
    </w:p>
  </w:footnote>
  <w:footnote w:type="continuationSeparator" w:id="0">
    <w:p w:rsidR="00365A1B" w:rsidRDefault="0036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C054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1B0C1AEC"/>
    <w:lvl w:ilvl="0" w:tplc="3D1247CE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667A6"/>
    <w:rsid w:val="000E47DA"/>
    <w:rsid w:val="001156B7"/>
    <w:rsid w:val="0012091C"/>
    <w:rsid w:val="00132437"/>
    <w:rsid w:val="001C0542"/>
    <w:rsid w:val="00211F14"/>
    <w:rsid w:val="00305758"/>
    <w:rsid w:val="00341D56"/>
    <w:rsid w:val="00365A1B"/>
    <w:rsid w:val="00384B4D"/>
    <w:rsid w:val="003975CE"/>
    <w:rsid w:val="003A762C"/>
    <w:rsid w:val="00446EB8"/>
    <w:rsid w:val="004968FC"/>
    <w:rsid w:val="004F285B"/>
    <w:rsid w:val="00503B36"/>
    <w:rsid w:val="00504780"/>
    <w:rsid w:val="00546C1F"/>
    <w:rsid w:val="00561916"/>
    <w:rsid w:val="005A4424"/>
    <w:rsid w:val="005F38B6"/>
    <w:rsid w:val="006213AE"/>
    <w:rsid w:val="00712D8A"/>
    <w:rsid w:val="0072795E"/>
    <w:rsid w:val="00776F64"/>
    <w:rsid w:val="00794407"/>
    <w:rsid w:val="00794C2F"/>
    <w:rsid w:val="007951EA"/>
    <w:rsid w:val="00796C66"/>
    <w:rsid w:val="007A3F5C"/>
    <w:rsid w:val="007E4516"/>
    <w:rsid w:val="007E4A57"/>
    <w:rsid w:val="008104FF"/>
    <w:rsid w:val="00872337"/>
    <w:rsid w:val="008A401C"/>
    <w:rsid w:val="0093412A"/>
    <w:rsid w:val="009B4614"/>
    <w:rsid w:val="009E70D9"/>
    <w:rsid w:val="00A62AA2"/>
    <w:rsid w:val="00AB2985"/>
    <w:rsid w:val="00AE325A"/>
    <w:rsid w:val="00AE6282"/>
    <w:rsid w:val="00BA65BB"/>
    <w:rsid w:val="00BB70B1"/>
    <w:rsid w:val="00C16EA1"/>
    <w:rsid w:val="00CC1DF9"/>
    <w:rsid w:val="00D03D5A"/>
    <w:rsid w:val="00D57BEA"/>
    <w:rsid w:val="00D74773"/>
    <w:rsid w:val="00D8136A"/>
    <w:rsid w:val="00DB03F7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096FB38"/>
  <w15:chartTrackingRefBased/>
  <w15:docId w15:val="{FBB8B9BB-DEC4-454C-A50E-46E6B378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C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60</TotalTime>
  <Pages>2</Pages>
  <Words>234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Guobytė Loreta</cp:lastModifiedBy>
  <cp:revision>17</cp:revision>
  <cp:lastPrinted>2001-06-05T13:05:00Z</cp:lastPrinted>
  <dcterms:created xsi:type="dcterms:W3CDTF">2017-09-08T11:33:00Z</dcterms:created>
  <dcterms:modified xsi:type="dcterms:W3CDTF">2017-09-12T12:34:00Z</dcterms:modified>
</cp:coreProperties>
</file>