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E6D53" w:rsidRPr="002E6D53">
        <w:rPr>
          <w:b/>
          <w:caps/>
          <w:noProof/>
        </w:rPr>
        <w:t>Dėl turto panaudos sutarčių pakeitimo ir nutraukimo šalių su</w:t>
      </w:r>
      <w:r w:rsidR="002E6D53">
        <w:rPr>
          <w:b/>
          <w:caps/>
          <w:noProof/>
        </w:rPr>
        <w:t>si</w:t>
      </w:r>
      <w:r w:rsidR="002E6D53" w:rsidRPr="002E6D53">
        <w:rPr>
          <w:b/>
          <w:caps/>
          <w:noProof/>
        </w:rPr>
        <w:t>tarimu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B3A23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085C" w:rsidRDefault="0083085C" w:rsidP="0083085C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18 straipsnio 1 dalimi, </w:t>
      </w: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punktu,</w:t>
      </w:r>
      <w:r w:rsidR="005D62EE">
        <w:rPr>
          <w:bCs/>
        </w:rPr>
        <w:t xml:space="preserve"> 2016</w:t>
      </w:r>
      <w:r>
        <w:rPr>
          <w:bCs/>
        </w:rPr>
        <w:t xml:space="preserve"> m. </w:t>
      </w:r>
      <w:r w:rsidR="009B3A23">
        <w:rPr>
          <w:bCs/>
        </w:rPr>
        <w:t>lapkričio 2</w:t>
      </w:r>
      <w:r>
        <w:rPr>
          <w:bCs/>
        </w:rPr>
        <w:t xml:space="preserve"> d. </w:t>
      </w:r>
      <w:r>
        <w:t>turto panaudos sutarties Nr. T6-</w:t>
      </w:r>
      <w:r w:rsidR="005D62EE">
        <w:t>1</w:t>
      </w:r>
      <w:r w:rsidR="009B3A23">
        <w:t>6</w:t>
      </w:r>
      <w:r w:rsidR="005D62EE">
        <w:t xml:space="preserve"> 13.6</w:t>
      </w:r>
      <w:r>
        <w:t xml:space="preserve"> papunkčiu</w:t>
      </w:r>
      <w:r w:rsidR="005D62EE">
        <w:t xml:space="preserve"> </w:t>
      </w:r>
      <w:r>
        <w:t xml:space="preserve">ir </w:t>
      </w:r>
      <w:r w:rsidR="009B3A23">
        <w:rPr>
          <w:bCs/>
        </w:rPr>
        <w:t>atsižvelgdama į VšĮ universal</w:t>
      </w:r>
      <w:r w:rsidR="004B7B66">
        <w:rPr>
          <w:bCs/>
        </w:rPr>
        <w:t>a</w:t>
      </w:r>
      <w:r w:rsidR="009B3A23">
        <w:rPr>
          <w:bCs/>
        </w:rPr>
        <w:t>us daugiafunkci</w:t>
      </w:r>
      <w:r w:rsidR="004B7B66">
        <w:rPr>
          <w:bCs/>
        </w:rPr>
        <w:t>o</w:t>
      </w:r>
      <w:r w:rsidR="009B3A23">
        <w:rPr>
          <w:bCs/>
        </w:rPr>
        <w:t xml:space="preserve"> centr</w:t>
      </w:r>
      <w:r w:rsidR="004B7B66">
        <w:rPr>
          <w:bCs/>
        </w:rPr>
        <w:t>o</w:t>
      </w:r>
      <w:r w:rsidR="009B3A23">
        <w:rPr>
          <w:bCs/>
        </w:rPr>
        <w:t xml:space="preserve"> „Kaimynystės namai</w:t>
      </w:r>
      <w:r w:rsidR="009B3A23" w:rsidRPr="009B3A23">
        <w:rPr>
          <w:bCs/>
        </w:rPr>
        <w:t>“</w:t>
      </w:r>
      <w:r w:rsidRPr="009B3A23">
        <w:rPr>
          <w:bCs/>
        </w:rPr>
        <w:t xml:space="preserve"> 2017 m.</w:t>
      </w:r>
      <w:r w:rsidR="009B3A23" w:rsidRPr="009B3A23">
        <w:rPr>
          <w:bCs/>
        </w:rPr>
        <w:t xml:space="preserve"> birželio 30</w:t>
      </w:r>
      <w:r w:rsidRPr="009B3A23">
        <w:rPr>
          <w:bCs/>
        </w:rPr>
        <w:t xml:space="preserve"> d. raštą Nr.</w:t>
      </w:r>
      <w:r w:rsidR="009B3A23" w:rsidRPr="009B3A23">
        <w:rPr>
          <w:bCs/>
        </w:rPr>
        <w:t xml:space="preserve"> S-19</w:t>
      </w:r>
      <w:r w:rsidR="004B7B66">
        <w:rPr>
          <w:bCs/>
        </w:rPr>
        <w:t xml:space="preserve"> „</w:t>
      </w:r>
      <w:r w:rsidR="00471E35">
        <w:rPr>
          <w:bCs/>
        </w:rPr>
        <w:t>Dėl prašymo nutraukti Molėtų rajono savivaldybės turto panaudos sutartis ilgalaikiam turtui ir prašymo patikslinti turto panaudos sutartis</w:t>
      </w:r>
      <w:r w:rsidR="004B7B66">
        <w:rPr>
          <w:bCs/>
        </w:rPr>
        <w:t>“</w:t>
      </w:r>
      <w:r w:rsidRPr="009B3A23">
        <w:rPr>
          <w:bCs/>
        </w:rPr>
        <w:t>,</w:t>
      </w:r>
    </w:p>
    <w:p w:rsidR="0083085C" w:rsidRDefault="0083085C" w:rsidP="0083085C">
      <w:pPr>
        <w:spacing w:line="360" w:lineRule="auto"/>
        <w:ind w:firstLine="709"/>
        <w:jc w:val="both"/>
        <w:rPr>
          <w:spacing w:val="30"/>
        </w:rPr>
      </w:pPr>
      <w:r>
        <w:t>Mo</w:t>
      </w:r>
      <w:r w:rsidR="004B7B66">
        <w:t>lėtų rajono savivaldybės taryba</w:t>
      </w:r>
      <w:r>
        <w:t xml:space="preserve"> </w:t>
      </w:r>
      <w:r>
        <w:rPr>
          <w:spacing w:val="30"/>
        </w:rPr>
        <w:t>n u s p r e n d ž i a:</w:t>
      </w:r>
    </w:p>
    <w:p w:rsidR="0083085C" w:rsidRPr="00DF5730" w:rsidRDefault="00DF5730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Nutraukti</w:t>
      </w:r>
      <w:r w:rsidR="0083085C">
        <w:t xml:space="preserve"> nuo 2017 m. </w:t>
      </w:r>
      <w:r w:rsidR="00ED446B">
        <w:t xml:space="preserve">rugpjūčio </w:t>
      </w:r>
      <w:r w:rsidR="005D62EE" w:rsidRPr="000C357C">
        <w:t>1</w:t>
      </w:r>
      <w:r w:rsidR="0083085C" w:rsidRPr="000C357C">
        <w:t xml:space="preserve"> d. rašytiniu abiejų</w:t>
      </w:r>
      <w:r w:rsidR="0083085C">
        <w:t xml:space="preserve"> šalių su</w:t>
      </w:r>
      <w:r w:rsidR="00BE5E2C">
        <w:t>si</w:t>
      </w:r>
      <w:r w:rsidR="0083085C">
        <w:t xml:space="preserve">tarimu </w:t>
      </w:r>
      <w:r w:rsidR="00BE5E2C">
        <w:t xml:space="preserve">nekilnojamojo </w:t>
      </w:r>
      <w:r w:rsidR="00471E35">
        <w:t xml:space="preserve">turto, perduoto </w:t>
      </w:r>
      <w:r w:rsidR="003A01D2">
        <w:rPr>
          <w:bCs/>
        </w:rPr>
        <w:t xml:space="preserve">vadovaujantis </w:t>
      </w:r>
      <w:r w:rsidR="003A01D2">
        <w:rPr>
          <w:lang w:eastAsia="lt-LT"/>
        </w:rPr>
        <w:t xml:space="preserve">Molėtų rajono savivaldybės tarybos 2016 m. spalio 20 d. sprendimo Nr. B1-204 „Dėl savivaldybės turto perdavimo pagal panaudos sutartį viešajai įstaigai universaliam daugiafunkciam centrui „Kaimynystės namai“ 1.3 </w:t>
      </w:r>
      <w:r w:rsidR="00B1736A">
        <w:rPr>
          <w:lang w:eastAsia="lt-LT"/>
        </w:rPr>
        <w:t>pa</w:t>
      </w:r>
      <w:r w:rsidR="003A01D2">
        <w:rPr>
          <w:lang w:eastAsia="lt-LT"/>
        </w:rPr>
        <w:t>punk</w:t>
      </w:r>
      <w:r w:rsidR="00B1736A">
        <w:rPr>
          <w:lang w:eastAsia="lt-LT"/>
        </w:rPr>
        <w:t>čiu</w:t>
      </w:r>
      <w:r w:rsidR="003A01D2">
        <w:rPr>
          <w:lang w:eastAsia="lt-LT"/>
        </w:rPr>
        <w:t xml:space="preserve"> ir </w:t>
      </w:r>
      <w:r w:rsidR="005D62EE">
        <w:rPr>
          <w:bCs/>
        </w:rPr>
        <w:t>2016</w:t>
      </w:r>
      <w:r w:rsidR="0083085C">
        <w:rPr>
          <w:bCs/>
        </w:rPr>
        <w:t xml:space="preserve"> m. </w:t>
      </w:r>
      <w:r w:rsidR="009B3A23">
        <w:rPr>
          <w:bCs/>
        </w:rPr>
        <w:t>lapkričio 2</w:t>
      </w:r>
      <w:r w:rsidR="005D62EE">
        <w:rPr>
          <w:bCs/>
        </w:rPr>
        <w:t xml:space="preserve"> </w:t>
      </w:r>
      <w:r w:rsidR="0083085C">
        <w:rPr>
          <w:bCs/>
        </w:rPr>
        <w:t xml:space="preserve">d. </w:t>
      </w:r>
      <w:r w:rsidR="00ED446B">
        <w:t>turto panaudos sutart</w:t>
      </w:r>
      <w:r>
        <w:t>ies</w:t>
      </w:r>
      <w:r w:rsidR="0083085C">
        <w:t xml:space="preserve"> Nr. T6-</w:t>
      </w:r>
      <w:r w:rsidR="005D62EE">
        <w:t>1</w:t>
      </w:r>
      <w:r w:rsidR="009B3A23">
        <w:t>6</w:t>
      </w:r>
      <w:r>
        <w:t>, sudarytos</w:t>
      </w:r>
      <w:r w:rsidR="00ED446B">
        <w:t xml:space="preserve"> </w:t>
      </w:r>
      <w:r w:rsidR="0083085C">
        <w:t xml:space="preserve">tarp Molėtų rajono savivaldybės </w:t>
      </w:r>
      <w:r w:rsidR="009B3A23">
        <w:t xml:space="preserve">administracijos </w:t>
      </w:r>
      <w:r w:rsidR="0083085C">
        <w:t>ir</w:t>
      </w:r>
      <w:r w:rsidR="005D62EE" w:rsidRPr="005D62EE">
        <w:rPr>
          <w:bCs/>
        </w:rPr>
        <w:t xml:space="preserve"> </w:t>
      </w:r>
      <w:r w:rsidR="004B7B66">
        <w:rPr>
          <w:bCs/>
        </w:rPr>
        <w:t>viešosios įstaigos</w:t>
      </w:r>
      <w:r w:rsidR="009B3A23">
        <w:rPr>
          <w:bCs/>
        </w:rPr>
        <w:t xml:space="preserve"> universal</w:t>
      </w:r>
      <w:r w:rsidR="0007048D">
        <w:rPr>
          <w:bCs/>
        </w:rPr>
        <w:t>a</w:t>
      </w:r>
      <w:r w:rsidR="009B3A23">
        <w:rPr>
          <w:bCs/>
        </w:rPr>
        <w:t xml:space="preserve">us </w:t>
      </w:r>
      <w:r w:rsidR="005D62EE">
        <w:rPr>
          <w:bCs/>
        </w:rPr>
        <w:t>daugiafunkci</w:t>
      </w:r>
      <w:r w:rsidR="0007048D">
        <w:rPr>
          <w:bCs/>
        </w:rPr>
        <w:t>o</w:t>
      </w:r>
      <w:r w:rsidR="005D62EE">
        <w:rPr>
          <w:bCs/>
        </w:rPr>
        <w:t xml:space="preserve"> centro</w:t>
      </w:r>
      <w:r w:rsidR="009B3A23">
        <w:rPr>
          <w:bCs/>
        </w:rPr>
        <w:t xml:space="preserve"> „Kaimynystės namai“</w:t>
      </w:r>
      <w:r>
        <w:rPr>
          <w:bCs/>
        </w:rPr>
        <w:t>, 1.2 papunk</w:t>
      </w:r>
      <w:r w:rsidR="003A01D2">
        <w:rPr>
          <w:bCs/>
        </w:rPr>
        <w:t>čiu</w:t>
      </w:r>
      <w:r w:rsidR="00BE5E2C">
        <w:rPr>
          <w:bCs/>
        </w:rPr>
        <w:t>, panaudą</w:t>
      </w:r>
      <w:r w:rsidR="003A01D2">
        <w:rPr>
          <w:bCs/>
        </w:rPr>
        <w:t>.</w:t>
      </w:r>
      <w:r w:rsidR="00ED446B">
        <w:rPr>
          <w:bCs/>
        </w:rPr>
        <w:t xml:space="preserve"> </w:t>
      </w:r>
    </w:p>
    <w:p w:rsidR="007E1D89" w:rsidRDefault="007E1D89" w:rsidP="007E1D8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rajono savivaldybės administracijos direktorių, jo nesant – administracijos direktoriaus pavaduotoją, pasirašyti susitarimą dėl </w:t>
      </w:r>
      <w:r w:rsidR="00066F23">
        <w:t xml:space="preserve">šio sprendimo </w:t>
      </w:r>
      <w:r>
        <w:t xml:space="preserve">1 punkte nurodytos </w:t>
      </w:r>
      <w:r w:rsidR="00066F23">
        <w:t>s</w:t>
      </w:r>
      <w:r>
        <w:t>utarties pakeitimo ir turto perdavimo – priėmimo aktą.</w:t>
      </w:r>
    </w:p>
    <w:p w:rsidR="0002688E" w:rsidRPr="0002688E" w:rsidRDefault="0002688E" w:rsidP="0002688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Nutraukti nuo 2017 m. </w:t>
      </w:r>
      <w:r w:rsidR="004B7B66">
        <w:t>rugpjūčio</w:t>
      </w:r>
      <w:r w:rsidRPr="000C357C">
        <w:t xml:space="preserve"> 1 d. rašytiniu</w:t>
      </w:r>
      <w:r>
        <w:t xml:space="preserve"> abiejų šalių su</w:t>
      </w:r>
      <w:r w:rsidR="002E6D53">
        <w:t>si</w:t>
      </w:r>
      <w:r>
        <w:t xml:space="preserve">tarimu </w:t>
      </w:r>
      <w:r w:rsidR="00C75F5E">
        <w:t xml:space="preserve">ilgalaikio turto, perduoto </w:t>
      </w:r>
      <w:r w:rsidR="00C75F5E">
        <w:rPr>
          <w:bCs/>
        </w:rPr>
        <w:t xml:space="preserve">vadovaujantis </w:t>
      </w:r>
      <w:r w:rsidR="00C75F5E">
        <w:rPr>
          <w:lang w:eastAsia="lt-LT"/>
        </w:rPr>
        <w:t xml:space="preserve">Molėtų rajono savivaldybės tarybos 2016 m. spalio 20 d. sprendimo Nr. B1-204 „Dėl savivaldybės turto perdavimo pagal panaudos sutartį viešajai įstaigai universaliam daugiafunkciam centrui „Kaimynystės namai“ 1.1 papunkčiu ir </w:t>
      </w:r>
      <w:r>
        <w:rPr>
          <w:bCs/>
        </w:rPr>
        <w:t xml:space="preserve">2016 m. lapkričio 2 d. </w:t>
      </w:r>
      <w:r>
        <w:t>turto panaudos sutart</w:t>
      </w:r>
      <w:r w:rsidR="00A00B76">
        <w:t>imi</w:t>
      </w:r>
      <w:r>
        <w:t xml:space="preserve"> Nr. T41-5, sudaryt</w:t>
      </w:r>
      <w:r w:rsidR="00A00B76">
        <w:t>a</w:t>
      </w:r>
      <w:r>
        <w:t xml:space="preserve"> tarp Molėtų rajono savivaldybės administracijos ir</w:t>
      </w:r>
      <w:r w:rsidRPr="005D62EE">
        <w:rPr>
          <w:bCs/>
        </w:rPr>
        <w:t xml:space="preserve"> </w:t>
      </w:r>
      <w:r w:rsidR="004B7B66">
        <w:rPr>
          <w:bCs/>
        </w:rPr>
        <w:t>viešosios įstaigos</w:t>
      </w:r>
      <w:r>
        <w:rPr>
          <w:bCs/>
        </w:rPr>
        <w:t xml:space="preserve"> universal</w:t>
      </w:r>
      <w:r w:rsidR="002E6D53">
        <w:rPr>
          <w:bCs/>
        </w:rPr>
        <w:t>aus</w:t>
      </w:r>
      <w:r>
        <w:rPr>
          <w:bCs/>
        </w:rPr>
        <w:t xml:space="preserve"> daugiafunkci</w:t>
      </w:r>
      <w:r w:rsidR="002E6D53">
        <w:rPr>
          <w:bCs/>
        </w:rPr>
        <w:t>o</w:t>
      </w:r>
      <w:bookmarkStart w:id="6" w:name="_GoBack"/>
      <w:bookmarkEnd w:id="6"/>
      <w:r>
        <w:rPr>
          <w:bCs/>
        </w:rPr>
        <w:t xml:space="preserve"> centro „Kaimynystės namai“, </w:t>
      </w:r>
      <w:r w:rsidR="00A00B76">
        <w:rPr>
          <w:bCs/>
        </w:rPr>
        <w:t>panaudą.</w:t>
      </w:r>
      <w:r>
        <w:rPr>
          <w:bCs/>
        </w:rPr>
        <w:t xml:space="preserve"> 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lastRenderedPageBreak/>
        <w:t>Įgalioti Molėtų rajono savivaldybės administracijos direktorių, jo nesant – administracijos direktoriaus pavaduotoją, pasirašyti susitari</w:t>
      </w:r>
      <w:r w:rsidR="0002688E">
        <w:t xml:space="preserve">mą dėl </w:t>
      </w:r>
      <w:r w:rsidR="00A00B76">
        <w:t>šio sprendimo 3 punkte</w:t>
      </w:r>
      <w:r>
        <w:t xml:space="preserve"> nurodyt</w:t>
      </w:r>
      <w:r w:rsidR="00066F23">
        <w:t>os</w:t>
      </w:r>
      <w:r>
        <w:t xml:space="preserve"> </w:t>
      </w:r>
      <w:r w:rsidR="00066F23">
        <w:t>sutarties</w:t>
      </w:r>
      <w:r w:rsidR="00ED446B">
        <w:t xml:space="preserve"> </w:t>
      </w:r>
      <w:r>
        <w:t>nutraukimo ir turto perdavimo – priėmimo aktą.</w:t>
      </w:r>
    </w:p>
    <w:p w:rsidR="0083085C" w:rsidRPr="00ED446B" w:rsidRDefault="005D62EE" w:rsidP="009046D6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Pripažinti </w:t>
      </w:r>
      <w:r w:rsidR="004B7B66">
        <w:t>nuo 2017 m. rugpjūčio</w:t>
      </w:r>
      <w:r w:rsidR="004B7B66" w:rsidRPr="000C357C">
        <w:t xml:space="preserve"> 1 d. </w:t>
      </w:r>
      <w:r>
        <w:t>netekusi</w:t>
      </w:r>
      <w:r w:rsidR="004B7B66">
        <w:t>ais</w:t>
      </w:r>
      <w:r>
        <w:t xml:space="preserve"> galios</w:t>
      </w:r>
      <w:r w:rsidR="00766E66">
        <w:rPr>
          <w:lang w:eastAsia="lt-LT"/>
        </w:rPr>
        <w:t xml:space="preserve"> </w:t>
      </w:r>
      <w:r w:rsidR="0083085C">
        <w:rPr>
          <w:lang w:eastAsia="lt-LT"/>
        </w:rPr>
        <w:t>Molėtų rajono savivaldybės tarybos</w:t>
      </w:r>
      <w:r>
        <w:rPr>
          <w:lang w:eastAsia="lt-LT"/>
        </w:rPr>
        <w:t xml:space="preserve"> 2016</w:t>
      </w:r>
      <w:r w:rsidR="00501E5A">
        <w:rPr>
          <w:lang w:eastAsia="lt-LT"/>
        </w:rPr>
        <w:t xml:space="preserve"> m.</w:t>
      </w:r>
      <w:r w:rsidR="005A3B15" w:rsidRPr="005A3B15">
        <w:rPr>
          <w:lang w:eastAsia="lt-LT"/>
        </w:rPr>
        <w:t xml:space="preserve"> </w:t>
      </w:r>
      <w:r w:rsidR="005A3B15">
        <w:rPr>
          <w:lang w:eastAsia="lt-LT"/>
        </w:rPr>
        <w:t>spalio 20 d. sprendimo Nr. B1-204 „Dėl savivaldybės turto perdavimo pagal panaudos sutartį viešajai įstaigai universaliam daugiafunkciam centrui „Kaimynystės namai“</w:t>
      </w:r>
      <w:r w:rsidR="00066F23">
        <w:rPr>
          <w:lang w:eastAsia="lt-LT"/>
        </w:rPr>
        <w:t xml:space="preserve"> 1.1 ir</w:t>
      </w:r>
      <w:r w:rsidR="005A3B15">
        <w:rPr>
          <w:lang w:eastAsia="lt-LT"/>
        </w:rPr>
        <w:t xml:space="preserve"> 1.3 </w:t>
      </w:r>
      <w:r w:rsidR="00ED446B">
        <w:rPr>
          <w:lang w:eastAsia="lt-LT"/>
        </w:rPr>
        <w:t>papunk</w:t>
      </w:r>
      <w:r w:rsidR="0002688E">
        <w:rPr>
          <w:lang w:eastAsia="lt-LT"/>
        </w:rPr>
        <w:t>čius</w:t>
      </w:r>
      <w:r w:rsidR="004B7B66">
        <w:rPr>
          <w:lang w:eastAsia="lt-LT"/>
        </w:rPr>
        <w:t>.</w:t>
      </w:r>
    </w:p>
    <w:p w:rsidR="0083085C" w:rsidRDefault="0083085C" w:rsidP="0083085C">
      <w:pPr>
        <w:pStyle w:val="Sraopastraipa"/>
        <w:spacing w:line="360" w:lineRule="auto"/>
        <w:ind w:left="0" w:firstLine="680"/>
        <w:jc w:val="both"/>
      </w:pPr>
      <w:r>
        <w:t>Šis sprendimas gali būti skundžiamas Lietuvos Respublikos administracinių bylų teisenos įstatymo nustatyta</w:t>
      </w:r>
      <w:r w:rsidR="005D62EE">
        <w:t xml:space="preserve">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63" w:rsidRDefault="00077A63">
      <w:r>
        <w:separator/>
      </w:r>
    </w:p>
  </w:endnote>
  <w:endnote w:type="continuationSeparator" w:id="0">
    <w:p w:rsidR="00077A63" w:rsidRDefault="0007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63" w:rsidRDefault="00077A63">
      <w:r>
        <w:separator/>
      </w:r>
    </w:p>
  </w:footnote>
  <w:footnote w:type="continuationSeparator" w:id="0">
    <w:p w:rsidR="00077A63" w:rsidRDefault="0007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6D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2688E"/>
    <w:rsid w:val="00066F23"/>
    <w:rsid w:val="0007048D"/>
    <w:rsid w:val="00077A63"/>
    <w:rsid w:val="000C357C"/>
    <w:rsid w:val="001156B7"/>
    <w:rsid w:val="0012091C"/>
    <w:rsid w:val="00132437"/>
    <w:rsid w:val="00167D35"/>
    <w:rsid w:val="001D10AC"/>
    <w:rsid w:val="00211F14"/>
    <w:rsid w:val="002A61CD"/>
    <w:rsid w:val="002B2BBD"/>
    <w:rsid w:val="002E6D53"/>
    <w:rsid w:val="00305758"/>
    <w:rsid w:val="00341D56"/>
    <w:rsid w:val="00370D02"/>
    <w:rsid w:val="00384B4D"/>
    <w:rsid w:val="003975CE"/>
    <w:rsid w:val="003A01D2"/>
    <w:rsid w:val="003A762C"/>
    <w:rsid w:val="00462ABA"/>
    <w:rsid w:val="00471E35"/>
    <w:rsid w:val="004968FC"/>
    <w:rsid w:val="004B6269"/>
    <w:rsid w:val="004B7B66"/>
    <w:rsid w:val="004E0508"/>
    <w:rsid w:val="004F285B"/>
    <w:rsid w:val="00501E5A"/>
    <w:rsid w:val="00503B36"/>
    <w:rsid w:val="00504780"/>
    <w:rsid w:val="00515E9B"/>
    <w:rsid w:val="00561916"/>
    <w:rsid w:val="005A3B15"/>
    <w:rsid w:val="005A4424"/>
    <w:rsid w:val="005D62EE"/>
    <w:rsid w:val="005F38B6"/>
    <w:rsid w:val="006213AE"/>
    <w:rsid w:val="00766E66"/>
    <w:rsid w:val="00776F64"/>
    <w:rsid w:val="00794407"/>
    <w:rsid w:val="00794C2F"/>
    <w:rsid w:val="007951EA"/>
    <w:rsid w:val="00796C66"/>
    <w:rsid w:val="0079707A"/>
    <w:rsid w:val="007A3F5C"/>
    <w:rsid w:val="007E1D89"/>
    <w:rsid w:val="007E4516"/>
    <w:rsid w:val="0083085C"/>
    <w:rsid w:val="00872337"/>
    <w:rsid w:val="008A401C"/>
    <w:rsid w:val="0093412A"/>
    <w:rsid w:val="009B3A23"/>
    <w:rsid w:val="009B4614"/>
    <w:rsid w:val="009E088D"/>
    <w:rsid w:val="009E70D9"/>
    <w:rsid w:val="00A00B76"/>
    <w:rsid w:val="00A24F87"/>
    <w:rsid w:val="00AA5EE5"/>
    <w:rsid w:val="00AE325A"/>
    <w:rsid w:val="00B1736A"/>
    <w:rsid w:val="00B50C80"/>
    <w:rsid w:val="00BA65BB"/>
    <w:rsid w:val="00BB70B1"/>
    <w:rsid w:val="00BE5E2C"/>
    <w:rsid w:val="00C16EA1"/>
    <w:rsid w:val="00C75F5E"/>
    <w:rsid w:val="00C979E8"/>
    <w:rsid w:val="00CC1DF9"/>
    <w:rsid w:val="00D03D5A"/>
    <w:rsid w:val="00D74773"/>
    <w:rsid w:val="00D8136A"/>
    <w:rsid w:val="00DB7660"/>
    <w:rsid w:val="00DC05CA"/>
    <w:rsid w:val="00DC6469"/>
    <w:rsid w:val="00DF5730"/>
    <w:rsid w:val="00E032E8"/>
    <w:rsid w:val="00E4598D"/>
    <w:rsid w:val="00E6129A"/>
    <w:rsid w:val="00E77FCA"/>
    <w:rsid w:val="00EB5462"/>
    <w:rsid w:val="00ED446B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C2520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D62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D62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511B"/>
    <w:rsid w:val="0006652C"/>
    <w:rsid w:val="001F1A0D"/>
    <w:rsid w:val="003173ED"/>
    <w:rsid w:val="00435AE4"/>
    <w:rsid w:val="007F7F32"/>
    <w:rsid w:val="008739CB"/>
    <w:rsid w:val="00884C13"/>
    <w:rsid w:val="00924AFF"/>
    <w:rsid w:val="00943CAF"/>
    <w:rsid w:val="00BF5173"/>
    <w:rsid w:val="00ED0A2B"/>
    <w:rsid w:val="00F4501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2017-06-19T15:49:00Z</cp:lastPrinted>
  <dcterms:created xsi:type="dcterms:W3CDTF">2017-07-19T12:55:00Z</dcterms:created>
  <dcterms:modified xsi:type="dcterms:W3CDTF">2017-07-19T13:52:00Z</dcterms:modified>
</cp:coreProperties>
</file>