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74A6">
        <w:rPr>
          <w:b/>
          <w:caps/>
        </w:rPr>
        <w:t>D</w:t>
      </w:r>
      <w:r w:rsidR="00E774A6" w:rsidRPr="00E774A6">
        <w:rPr>
          <w:b/>
          <w:caps/>
          <w:noProof/>
        </w:rPr>
        <w:t>ĖL MOLĖTŲ RAJONO SAVIVALDYBĖS TARYBOS 2015 M. VASARIO 20 D. SPRENDIMO NR. B1-</w:t>
      </w:r>
      <w:r w:rsidR="00E45D99">
        <w:rPr>
          <w:b/>
          <w:caps/>
          <w:noProof/>
        </w:rPr>
        <w:t>40</w:t>
      </w:r>
      <w:r w:rsidR="00E774A6" w:rsidRPr="00E774A6">
        <w:rPr>
          <w:b/>
          <w:caps/>
          <w:noProof/>
        </w:rPr>
        <w:t xml:space="preserve"> „DĖL MOLĖTŲ RAJONO SAVIVALDYBĖS TURTO</w:t>
      </w:r>
      <w:r w:rsidR="000A03AD">
        <w:rPr>
          <w:b/>
          <w:caps/>
          <w:noProof/>
        </w:rPr>
        <w:t xml:space="preserve"> </w:t>
      </w:r>
      <w:r w:rsidR="00E45D99">
        <w:rPr>
          <w:b/>
          <w:caps/>
          <w:noProof/>
        </w:rPr>
        <w:t xml:space="preserve">PERDAVIMO PANAUDOS PAGRINDAIS LAIKINAI NEATLYGINTINAI VALDYTI IR NAUDOTIS TVARKOS </w:t>
      </w:r>
      <w:r w:rsidR="00E774A6" w:rsidRPr="00E774A6">
        <w:rPr>
          <w:b/>
          <w:caps/>
          <w:noProof/>
        </w:rPr>
        <w:t>APRAŠO PATVIRTINIMO“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E45D99">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6455">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24632">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92FA3" w:rsidRPr="002540D6" w:rsidRDefault="00F92FA3" w:rsidP="00F92FA3">
      <w:pPr>
        <w:tabs>
          <w:tab w:val="left" w:pos="360"/>
        </w:tabs>
        <w:spacing w:line="360" w:lineRule="auto"/>
        <w:ind w:firstLine="709"/>
        <w:jc w:val="both"/>
      </w:pPr>
      <w:r w:rsidRPr="009C271C">
        <w:t>Vadovaudamasi Lietuvos Respublikos vietos savivaldos įstatymo 1</w:t>
      </w:r>
      <w:r>
        <w:t>8</w:t>
      </w:r>
      <w:r w:rsidRPr="009C271C">
        <w:t xml:space="preserve"> straipsnio </w:t>
      </w:r>
      <w:r>
        <w:t>1</w:t>
      </w:r>
      <w:r w:rsidRPr="009C271C">
        <w:t xml:space="preserve"> dali</w:t>
      </w:r>
      <w:r>
        <w:t xml:space="preserve">mi, </w:t>
      </w:r>
      <w:r w:rsidR="00316EE0">
        <w:t xml:space="preserve">Lietuvos Respublikos valstybės ir savivaldybių turto valdymo, naudojimo ir disponavimo juo įstatymo 14 straipsniu, </w:t>
      </w:r>
      <w:r w:rsidR="00C92CDB">
        <w:t xml:space="preserve">Lietuvos Respublikos Vyriausybės 2016 m. sausio 20 d. nutarimu Nr. 57 „Dėl Lietuvos Respublikos Vyriausybės 2002 m. gruodžio 3 d. nutarimo Nr. 1890 „ Dėl </w:t>
      </w:r>
      <w:r w:rsidR="00C92CDB" w:rsidRPr="002540D6">
        <w:t>Valstybės</w:t>
      </w:r>
      <w:r w:rsidR="00C92CDB" w:rsidRPr="00E45D99">
        <w:t xml:space="preserve"> </w:t>
      </w:r>
      <w:r w:rsidR="00C92CDB">
        <w:t>turto perdavimo panaudos pagrindais laikinai neatlygintinai valdyti ir naudotis tvarkos ap</w:t>
      </w:r>
      <w:r w:rsidR="00C92CDB" w:rsidRPr="002540D6">
        <w:t>rašo</w:t>
      </w:r>
      <w:r w:rsidR="00C92CDB">
        <w:t xml:space="preserve"> patvirtinimo“ pakeitimo“,</w:t>
      </w:r>
      <w:r w:rsidR="00C92CDB" w:rsidRPr="00C92CDB">
        <w:t xml:space="preserve"> </w:t>
      </w:r>
      <w:r w:rsidR="00C92CDB">
        <w:t xml:space="preserve">Lietuvos Respublikos Vyriausybės 2016 m. gruodžio 28 d. nutarimu Nr. 1282 „Dėl Lietuvos Respublikos Vyriausybės 2002 m. gruodžio 3 d. nutarimo Nr. 1890 „ Dėl </w:t>
      </w:r>
      <w:r w:rsidR="00C92CDB" w:rsidRPr="002540D6">
        <w:t>Valstybės</w:t>
      </w:r>
      <w:r w:rsidR="00C92CDB" w:rsidRPr="00E45D99">
        <w:t xml:space="preserve"> </w:t>
      </w:r>
      <w:r w:rsidR="00C92CDB">
        <w:t>turto perdavimo panaudos pagrindais laikinai neatlygintinai valdyti ir naudotis tvarkos ap</w:t>
      </w:r>
      <w:r w:rsidR="00C92CDB" w:rsidRPr="002540D6">
        <w:t>rašo</w:t>
      </w:r>
      <w:r w:rsidR="00C92CDB">
        <w:t xml:space="preserve"> patvirtinimo“ pakeitimo“</w:t>
      </w:r>
      <w:r w:rsidR="00CA311A">
        <w:t>,</w:t>
      </w:r>
    </w:p>
    <w:p w:rsidR="00F92FA3" w:rsidRDefault="00F92FA3" w:rsidP="00F92FA3">
      <w:pPr>
        <w:spacing w:line="360" w:lineRule="auto"/>
        <w:ind w:firstLine="720"/>
        <w:jc w:val="both"/>
      </w:pPr>
      <w:r>
        <w:t xml:space="preserve">Molėtų rajono savivaldybės taryba n u s p r e n d ž i a: </w:t>
      </w:r>
    </w:p>
    <w:p w:rsidR="00F92FA3" w:rsidRDefault="00F92FA3" w:rsidP="00F92FA3">
      <w:pPr>
        <w:pStyle w:val="Sraopastraipa"/>
        <w:numPr>
          <w:ilvl w:val="0"/>
          <w:numId w:val="1"/>
        </w:numPr>
        <w:tabs>
          <w:tab w:val="left" w:pos="993"/>
        </w:tabs>
        <w:spacing w:line="360" w:lineRule="auto"/>
        <w:ind w:left="0" w:firstLine="720"/>
        <w:jc w:val="both"/>
      </w:pPr>
      <w:r>
        <w:t>Pakeisti M</w:t>
      </w:r>
      <w:r w:rsidRPr="007F1525">
        <w:t xml:space="preserve">olėtų rajono savivaldybės </w:t>
      </w:r>
      <w:r w:rsidR="000A03AD">
        <w:t xml:space="preserve">turto perdavimo panaudos pagrindais laikinai neatlygintinai valdyti ir naudotis tvarkos </w:t>
      </w:r>
      <w:r w:rsidRPr="007F1525">
        <w:t>apraš</w:t>
      </w:r>
      <w:r>
        <w:t>ą, patvirtintą</w:t>
      </w:r>
      <w:r w:rsidRPr="007F1525">
        <w:t xml:space="preserve"> </w:t>
      </w:r>
      <w:r>
        <w:t>M</w:t>
      </w:r>
      <w:r w:rsidRPr="009046C3">
        <w:t>olėtų rajono savivaldybės tarybos 201</w:t>
      </w:r>
      <w:r>
        <w:t xml:space="preserve">5 m. </w:t>
      </w:r>
      <w:r w:rsidR="000A03AD">
        <w:t>vasario 20 d. sprendimu Nr. B1-40</w:t>
      </w:r>
      <w:r>
        <w:t xml:space="preserve"> „D</w:t>
      </w:r>
      <w:r w:rsidRPr="007F1525">
        <w:t xml:space="preserve">ėl </w:t>
      </w:r>
      <w:r>
        <w:t>M</w:t>
      </w:r>
      <w:r w:rsidRPr="007F1525">
        <w:t>olėtų rajono savivaldybės</w:t>
      </w:r>
      <w:r w:rsidR="000A03AD" w:rsidRPr="000A03AD">
        <w:t xml:space="preserve"> </w:t>
      </w:r>
      <w:r w:rsidR="000A03AD">
        <w:t xml:space="preserve">turto perdavimo panaudos pagrindais laikinai neatlygintinai valdyti ir naudotis tvarkos </w:t>
      </w:r>
      <w:r w:rsidR="000A03AD" w:rsidRPr="007F1525">
        <w:t>apraš</w:t>
      </w:r>
      <w:r w:rsidR="000A03AD">
        <w:t>o patvirtinimo</w:t>
      </w:r>
      <w:r w:rsidRPr="009046C3">
        <w:t>“</w:t>
      </w:r>
      <w:r>
        <w:t xml:space="preserve"> ir jį išdėstyti nauja redakcija (pridedama).</w:t>
      </w:r>
    </w:p>
    <w:p w:rsidR="00F92FA3" w:rsidRPr="00EE2D3B" w:rsidRDefault="00F92FA3" w:rsidP="00F92FA3">
      <w:pPr>
        <w:pStyle w:val="Sraopastraipa"/>
        <w:numPr>
          <w:ilvl w:val="0"/>
          <w:numId w:val="1"/>
        </w:numPr>
        <w:tabs>
          <w:tab w:val="left" w:pos="993"/>
        </w:tabs>
        <w:spacing w:line="360" w:lineRule="auto"/>
        <w:ind w:left="0" w:firstLine="720"/>
        <w:jc w:val="both"/>
        <w:rPr>
          <w:lang w:eastAsia="lt-LT"/>
        </w:rPr>
      </w:pPr>
      <w:r>
        <w:rPr>
          <w:lang w:eastAsia="lt-LT"/>
        </w:rPr>
        <w:t>Nustatyti, kad iki šio</w:t>
      </w:r>
      <w:r w:rsidRPr="00EE2D3B">
        <w:rPr>
          <w:lang w:eastAsia="lt-LT"/>
        </w:rPr>
        <w:t xml:space="preserve"> </w:t>
      </w:r>
      <w:r>
        <w:rPr>
          <w:lang w:eastAsia="lt-LT"/>
        </w:rPr>
        <w:t>sprendimo įsigaliojimo</w:t>
      </w:r>
      <w:r w:rsidRPr="00EE2D3B">
        <w:rPr>
          <w:lang w:eastAsia="lt-LT"/>
        </w:rPr>
        <w:t xml:space="preserve"> dienos</w:t>
      </w:r>
      <w:r>
        <w:rPr>
          <w:lang w:eastAsia="lt-LT"/>
        </w:rPr>
        <w:t xml:space="preserve"> </w:t>
      </w:r>
      <w:r w:rsidRPr="00EE2D3B">
        <w:rPr>
          <w:lang w:eastAsia="lt-LT"/>
        </w:rPr>
        <w:t xml:space="preserve">pradėtos ir neužbaigtos vykdyti </w:t>
      </w:r>
      <w:r>
        <w:rPr>
          <w:lang w:eastAsia="lt-LT"/>
        </w:rPr>
        <w:t xml:space="preserve">savivaldybės </w:t>
      </w:r>
      <w:r w:rsidRPr="00EE2D3B">
        <w:rPr>
          <w:lang w:eastAsia="lt-LT"/>
        </w:rPr>
        <w:t>ilgalaikio materialiojo</w:t>
      </w:r>
      <w:r>
        <w:rPr>
          <w:lang w:eastAsia="lt-LT"/>
        </w:rPr>
        <w:t xml:space="preserve"> turto </w:t>
      </w:r>
      <w:r w:rsidR="00E86455">
        <w:rPr>
          <w:lang w:eastAsia="lt-LT"/>
        </w:rPr>
        <w:t>panaudos</w:t>
      </w:r>
      <w:r w:rsidRPr="00EE2D3B">
        <w:rPr>
          <w:lang w:eastAsia="lt-LT"/>
        </w:rPr>
        <w:t xml:space="preserve"> procedū</w:t>
      </w:r>
      <w:r>
        <w:rPr>
          <w:lang w:eastAsia="lt-LT"/>
        </w:rPr>
        <w:t>ros baigiamos vykdyti pagal</w:t>
      </w:r>
      <w:r w:rsidRPr="00EE2D3B">
        <w:rPr>
          <w:lang w:eastAsia="lt-LT"/>
        </w:rPr>
        <w:t xml:space="preserve"> </w:t>
      </w:r>
      <w:r>
        <w:t>M</w:t>
      </w:r>
      <w:r w:rsidRPr="007F1525">
        <w:t>olėtų rajono savivaldybės</w:t>
      </w:r>
      <w:r w:rsidR="00E86455">
        <w:t xml:space="preserve"> turto perdavimo panaudos pagrindais laikinai neatlygintinai valdyti ir naudotis tvarkos </w:t>
      </w:r>
      <w:r w:rsidRPr="007F1525">
        <w:t>aprašo</w:t>
      </w:r>
      <w:r>
        <w:rPr>
          <w:lang w:eastAsia="lt-LT"/>
        </w:rPr>
        <w:t xml:space="preserve"> nuostatas, </w:t>
      </w:r>
      <w:r w:rsidRPr="00EE2D3B">
        <w:rPr>
          <w:lang w:eastAsia="lt-LT"/>
        </w:rPr>
        <w:t xml:space="preserve">galiojusias iki šio </w:t>
      </w:r>
      <w:r>
        <w:rPr>
          <w:lang w:eastAsia="lt-LT"/>
        </w:rPr>
        <w:t>sprendimo įsigaliojimo dienos</w:t>
      </w:r>
      <w:r w:rsidRPr="00EE2D3B">
        <w:rPr>
          <w:lang w:eastAsia="lt-LT"/>
        </w:rPr>
        <w:t>.</w:t>
      </w:r>
    </w:p>
    <w:p w:rsidR="00C16EA1" w:rsidRDefault="00C16EA1" w:rsidP="00D74773">
      <w:pPr>
        <w:tabs>
          <w:tab w:val="left" w:pos="680"/>
          <w:tab w:val="left" w:pos="1206"/>
        </w:tabs>
        <w:spacing w:line="360" w:lineRule="auto"/>
        <w:ind w:firstLine="1247"/>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F469D7" w:rsidRDefault="00F469D7" w:rsidP="00F469D7">
      <w:pPr>
        <w:ind w:firstLine="4962"/>
      </w:pPr>
    </w:p>
    <w:p w:rsidR="00F469D7" w:rsidRDefault="00F469D7" w:rsidP="00F469D7">
      <w:pPr>
        <w:ind w:firstLine="4962"/>
      </w:pPr>
    </w:p>
    <w:p w:rsidR="00F469D7" w:rsidRDefault="00F469D7" w:rsidP="00F469D7">
      <w:pPr>
        <w:ind w:firstLine="4962"/>
      </w:pPr>
      <w:r>
        <w:lastRenderedPageBreak/>
        <w:t>PATVIRTINTA</w:t>
      </w:r>
    </w:p>
    <w:p w:rsidR="00F469D7" w:rsidRDefault="00F469D7" w:rsidP="00F469D7">
      <w:pPr>
        <w:ind w:left="4282" w:firstLine="680"/>
        <w:jc w:val="both"/>
      </w:pPr>
      <w:r>
        <w:t>Molėtų rajono savivaldybės tarybos</w:t>
      </w:r>
    </w:p>
    <w:p w:rsidR="00F469D7" w:rsidRDefault="00F469D7" w:rsidP="00F469D7">
      <w:pPr>
        <w:ind w:left="4962"/>
        <w:jc w:val="both"/>
      </w:pPr>
      <w:smartTag w:uri="urn:schemas-microsoft-com:office:smarttags" w:element="metricconverter">
        <w:smartTagPr>
          <w:attr w:name="ProductID" w:val="2015 m"/>
        </w:smartTagPr>
        <w:r>
          <w:t>2015 m</w:t>
        </w:r>
      </w:smartTag>
      <w:r>
        <w:t>. v</w:t>
      </w:r>
      <w:r w:rsidR="000A03AD">
        <w:t>asario 20  d. sprendimu Nr. B1-40</w:t>
      </w:r>
    </w:p>
    <w:p w:rsidR="00F469D7" w:rsidRDefault="00F469D7" w:rsidP="00F469D7">
      <w:pPr>
        <w:ind w:left="4962"/>
        <w:jc w:val="both"/>
      </w:pPr>
      <w:r>
        <w:t xml:space="preserve">(Molėtų rajono savivaldybės tarybos </w:t>
      </w:r>
    </w:p>
    <w:p w:rsidR="00F469D7" w:rsidRDefault="000A03AD" w:rsidP="00F469D7">
      <w:pPr>
        <w:ind w:left="4962"/>
        <w:rPr>
          <w:szCs w:val="20"/>
        </w:rPr>
      </w:pPr>
      <w:r>
        <w:t xml:space="preserve">2017 m. </w:t>
      </w:r>
      <w:r w:rsidR="00E86455">
        <w:t>liepos</w:t>
      </w:r>
      <w:r>
        <w:t xml:space="preserve">    d. sprendimo Nr. B1-</w:t>
      </w:r>
      <w:r w:rsidR="00F469D7">
        <w:t xml:space="preserve"> redakcija)</w:t>
      </w:r>
    </w:p>
    <w:p w:rsidR="00F469D7" w:rsidRDefault="00F469D7" w:rsidP="00F469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F469D7" w:rsidRDefault="00F469D7" w:rsidP="00F469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 xml:space="preserve">MOLĖTŲ RAJONO SAVIVALDYBĖS </w:t>
      </w:r>
      <w:r w:rsidR="000A03AD" w:rsidRPr="00E774A6">
        <w:rPr>
          <w:b/>
          <w:caps/>
          <w:noProof/>
        </w:rPr>
        <w:t>TURTO</w:t>
      </w:r>
      <w:r w:rsidR="000A03AD">
        <w:rPr>
          <w:b/>
          <w:caps/>
          <w:noProof/>
        </w:rPr>
        <w:t xml:space="preserve"> PERDAVIMO PANAUDOS PAGRINDAIS LAIKINAI NEATLYGINTINAI VALDYTI IR NAUDOTIS TVARKOS </w:t>
      </w:r>
      <w:r w:rsidR="000A03AD" w:rsidRPr="00E774A6">
        <w:rPr>
          <w:b/>
          <w:caps/>
          <w:noProof/>
        </w:rPr>
        <w:t>APRAŠ</w:t>
      </w:r>
      <w:r w:rsidR="000A03AD">
        <w:rPr>
          <w:b/>
          <w:caps/>
          <w:noProof/>
        </w:rPr>
        <w:t>AS</w:t>
      </w:r>
    </w:p>
    <w:p w:rsidR="00F469D7" w:rsidRDefault="00F469D7" w:rsidP="00F469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rsidR="00F469D7" w:rsidRDefault="00F469D7" w:rsidP="00F469D7">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I SKYRIUS</w:t>
      </w:r>
    </w:p>
    <w:p w:rsidR="00F469D7" w:rsidRDefault="00F469D7" w:rsidP="00F469D7">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 xml:space="preserve"> BENDROSIOS NUOSTATOS</w:t>
      </w:r>
    </w:p>
    <w:p w:rsidR="00355B59" w:rsidRDefault="00355B59" w:rsidP="00355B59">
      <w:pPr>
        <w:spacing w:line="360" w:lineRule="auto"/>
        <w:ind w:firstLine="720"/>
        <w:jc w:val="both"/>
        <w:rPr>
          <w:lang w:eastAsia="lt-LT"/>
        </w:rPr>
      </w:pPr>
      <w:r>
        <w:rPr>
          <w:color w:val="000000"/>
          <w:lang w:eastAsia="lt-LT"/>
        </w:rPr>
        <w:t xml:space="preserve">1. Molėtų </w:t>
      </w:r>
      <w:r>
        <w:rPr>
          <w:lang w:eastAsia="lt-LT"/>
        </w:rPr>
        <w:t xml:space="preserve">rajono savivaldybės (toliau – Savivaldybės) turto perdavimo panaudos pagrindais laikinai neatlygintinai valdyti ir naudotis tvarkos aprašas (toliau – Aprašas) nustato pagrindines Savivaldybės turto perdavimo panaudos pagrindais laikinai neatlygintinai valdyti ir naudotis (toliau – Savivaldybės turto perdavimas panaudos pagrindais) sąlygas, Savivaldybės biudžetinių įstaigų, įmonių bei organizacijų, dalyvaujančių Savivaldybės turto perdavimo panaudos pagrindais procese, teises ir pareigas, panaudos gavėjų teises ir pareigas, taip pat pagrindinius Savivaldybės turto panaudos sutarties sudarymo reikalavimus. </w:t>
      </w:r>
    </w:p>
    <w:p w:rsidR="00355B59" w:rsidRDefault="00355B59" w:rsidP="00355B59">
      <w:pPr>
        <w:spacing w:line="360" w:lineRule="auto"/>
        <w:ind w:firstLine="720"/>
        <w:jc w:val="both"/>
        <w:rPr>
          <w:lang w:eastAsia="lt-LT"/>
        </w:rPr>
      </w:pPr>
      <w:r>
        <w:rPr>
          <w:color w:val="000000"/>
          <w:lang w:eastAsia="lt-LT"/>
        </w:rPr>
        <w:t xml:space="preserve">2. </w:t>
      </w:r>
      <w:r>
        <w:rPr>
          <w:lang w:eastAsia="lt-LT"/>
        </w:rPr>
        <w:t>Šiame Apraše vartojamos sąvokos suprantamos taip, kaip jos apibrėžtos arba yra vartojamos Lietuvos Respublikos valstybės ir savivaldybių turto valdymo, naudojimo ir disponavimo juo įstatyme.</w:t>
      </w:r>
    </w:p>
    <w:p w:rsidR="00355B59" w:rsidRDefault="00355B59" w:rsidP="00355B59">
      <w:pPr>
        <w:spacing w:line="360" w:lineRule="auto"/>
        <w:ind w:firstLine="720"/>
        <w:jc w:val="both"/>
        <w:rPr>
          <w:lang w:eastAsia="lt-LT"/>
        </w:rPr>
      </w:pPr>
      <w:r>
        <w:rPr>
          <w:color w:val="000000"/>
          <w:lang w:eastAsia="lt-LT"/>
        </w:rPr>
        <w:t xml:space="preserve">3. </w:t>
      </w:r>
      <w:r>
        <w:rPr>
          <w:lang w:eastAsia="lt-LT"/>
        </w:rPr>
        <w:t>Panaudos sutarties dalyku gali būti Savivaldybės ilgalaikis ir trumpalaikis materialusis ir nematerialusis turtas (toliau kartu – Savivaldybės turtas).</w:t>
      </w:r>
    </w:p>
    <w:p w:rsidR="00355B59" w:rsidRDefault="00355B59" w:rsidP="00355B59">
      <w:pPr>
        <w:spacing w:line="360" w:lineRule="auto"/>
        <w:ind w:firstLine="720"/>
        <w:jc w:val="both"/>
        <w:rPr>
          <w:lang w:eastAsia="lt-LT"/>
        </w:rPr>
      </w:pPr>
      <w:r>
        <w:rPr>
          <w:color w:val="000000"/>
          <w:lang w:eastAsia="lt-LT"/>
        </w:rPr>
        <w:t xml:space="preserve">4. </w:t>
      </w:r>
      <w:r>
        <w:rPr>
          <w:lang w:eastAsia="lt-LT"/>
        </w:rPr>
        <w:t>Savivaldybės turtas panaudos pagrindais gali būti perduodamas:</w:t>
      </w:r>
    </w:p>
    <w:p w:rsidR="00355B59" w:rsidRDefault="00355B59" w:rsidP="00355B59">
      <w:pPr>
        <w:spacing w:line="360" w:lineRule="auto"/>
        <w:ind w:firstLine="720"/>
        <w:jc w:val="both"/>
      </w:pPr>
      <w:r>
        <w:rPr>
          <w:lang w:eastAsia="lt-LT"/>
        </w:rPr>
        <w:t>4.1. biudžetinėms įstaigoms – ne ilgesniam kaip 20 metų terminui;</w:t>
      </w:r>
      <w:r>
        <w:t xml:space="preserve"> </w:t>
      </w:r>
    </w:p>
    <w:p w:rsidR="00355B59" w:rsidRDefault="00355B59" w:rsidP="00355B59">
      <w:pPr>
        <w:spacing w:line="360" w:lineRule="auto"/>
        <w:ind w:firstLine="720"/>
        <w:jc w:val="both"/>
        <w:rPr>
          <w:lang w:eastAsia="lt-LT"/>
        </w:rPr>
      </w:pPr>
      <w:r>
        <w:t>4.2. viešosioms įstaigoms, kai bent vienas iš jų dalininkų yra valstybė ar Savivaldybė, kurioms atstovauja valstybės ar Savivaldybės institucija, taip pat viešosioms įstaigoms – mokykloms ir viešosioms įstaigoms, tenkinančioms visuomenės interesą muziejų sistemoje, – ne ilgesniam kaip 10 metų terminui;</w:t>
      </w:r>
    </w:p>
    <w:p w:rsidR="00355B59" w:rsidRDefault="00355B59" w:rsidP="00355B59">
      <w:pPr>
        <w:spacing w:line="360" w:lineRule="auto"/>
        <w:ind w:firstLine="720"/>
        <w:jc w:val="both"/>
        <w:rPr>
          <w:lang w:eastAsia="lt-LT"/>
        </w:rPr>
      </w:pPr>
      <w:r>
        <w:rPr>
          <w:lang w:eastAsia="lt-LT"/>
        </w:rPr>
        <w:t>4.3. socialinės įmonės statusą turintiems juridiniams asmenims – ne ilgesniam kaip 10 metų terminui;</w:t>
      </w:r>
    </w:p>
    <w:p w:rsidR="00355B59" w:rsidRPr="0044663F" w:rsidRDefault="00AD14AC" w:rsidP="00355B59">
      <w:pPr>
        <w:spacing w:line="360" w:lineRule="auto"/>
        <w:ind w:firstLine="720"/>
        <w:jc w:val="both"/>
        <w:rPr>
          <w:color w:val="FF0000"/>
          <w:lang w:eastAsia="lt-LT"/>
        </w:rPr>
      </w:pPr>
      <w:r>
        <w:rPr>
          <w:lang w:eastAsia="lt-LT"/>
        </w:rPr>
        <w:t xml:space="preserve">4.4. </w:t>
      </w:r>
      <w:r w:rsidR="00355B59" w:rsidRPr="007F1817">
        <w:rPr>
          <w:lang w:eastAsia="lt-LT"/>
        </w:rPr>
        <w:t>asociacijoms</w:t>
      </w:r>
      <w:r w:rsidR="003301CD">
        <w:rPr>
          <w:lang w:eastAsia="lt-LT"/>
        </w:rPr>
        <w:t xml:space="preserve">, kurių pagrindinis veiklos tikslas – teikti naudą visuomenei ar jos daliai socialinėje arba valstybės nacionalinio saugumo srityse, - </w:t>
      </w:r>
      <w:r w:rsidR="00355B59" w:rsidRPr="007F1817">
        <w:rPr>
          <w:lang w:eastAsia="lt-LT"/>
        </w:rPr>
        <w:t>ne ilgesniam kaip 10 metų terminui</w:t>
      </w:r>
      <w:r w:rsidR="00355B59">
        <w:rPr>
          <w:lang w:eastAsia="lt-LT"/>
        </w:rPr>
        <w:t>;</w:t>
      </w:r>
    </w:p>
    <w:p w:rsidR="00355B59" w:rsidRDefault="00355B59" w:rsidP="00355B59">
      <w:pPr>
        <w:spacing w:line="360" w:lineRule="auto"/>
        <w:ind w:firstLine="720"/>
        <w:jc w:val="both"/>
        <w:rPr>
          <w:lang w:eastAsia="lt-LT"/>
        </w:rPr>
      </w:pPr>
      <w:r>
        <w:rPr>
          <w:lang w:eastAsia="lt-LT"/>
        </w:rPr>
        <w:t>4.5. politinėms partijoms – ne ilgesniam kaip 10 metų terminui;</w:t>
      </w:r>
    </w:p>
    <w:p w:rsidR="00355B59" w:rsidRDefault="00355B59" w:rsidP="00355B59">
      <w:pPr>
        <w:spacing w:line="360" w:lineRule="auto"/>
        <w:ind w:firstLine="720"/>
        <w:jc w:val="both"/>
        <w:rPr>
          <w:lang w:eastAsia="lt-LT"/>
        </w:rPr>
      </w:pPr>
      <w:r>
        <w:rPr>
          <w:lang w:eastAsia="lt-LT"/>
        </w:rPr>
        <w:t>4.6. Juridinių asmenų registre registruotiems profesinių sąjungų susivienijimams – ne ilgesniam kaip 10 metų terminui;</w:t>
      </w:r>
    </w:p>
    <w:p w:rsidR="00355B59" w:rsidRDefault="00274BA3" w:rsidP="005868FD">
      <w:pPr>
        <w:spacing w:line="360" w:lineRule="auto"/>
        <w:ind w:firstLine="720"/>
        <w:jc w:val="both"/>
        <w:rPr>
          <w:color w:val="000000"/>
          <w:lang w:eastAsia="lt-LT"/>
        </w:rPr>
      </w:pPr>
      <w:r>
        <w:rPr>
          <w:color w:val="000000"/>
          <w:lang w:eastAsia="lt-LT"/>
        </w:rPr>
        <w:t xml:space="preserve">4.7. </w:t>
      </w:r>
      <w:r w:rsidR="00355B59">
        <w:rPr>
          <w:color w:val="000000"/>
          <w:lang w:eastAsia="lt-LT"/>
        </w:rPr>
        <w:t>kitiems subjektams, jei tai nustatyta įstatymuose, tarptautinėse sutartyse ar tarptautiniuose susitarimuose, – ne ilgesniam kaip 10 metų terminui, jeigu įstatymai nenustato kitaip.</w:t>
      </w:r>
    </w:p>
    <w:p w:rsidR="00355B59" w:rsidRDefault="00355B59" w:rsidP="00355B59">
      <w:pPr>
        <w:spacing w:line="360" w:lineRule="auto"/>
        <w:ind w:firstLine="720"/>
        <w:jc w:val="both"/>
        <w:rPr>
          <w:color w:val="000000"/>
          <w:lang w:eastAsia="lt-LT"/>
        </w:rPr>
      </w:pPr>
      <w:r>
        <w:rPr>
          <w:color w:val="000000"/>
          <w:lang w:eastAsia="lt-LT"/>
        </w:rPr>
        <w:lastRenderedPageBreak/>
        <w:t>5. Savivaldybės turtas šio Aprašo 4.2 – 4.6 punktuose nurodytiems subjektams gali būti perduodamas panaudos pagrindais laikinai neatlygintinai valdyti ir naudotis, jeigu subjektai atitinka šiuos kriterijus:</w:t>
      </w:r>
    </w:p>
    <w:p w:rsidR="00355B59" w:rsidRDefault="00355B59" w:rsidP="00355B59">
      <w:pPr>
        <w:spacing w:line="360" w:lineRule="auto"/>
        <w:ind w:firstLine="720"/>
        <w:jc w:val="both"/>
        <w:rPr>
          <w:color w:val="000000"/>
          <w:lang w:eastAsia="lt-LT"/>
        </w:rPr>
      </w:pPr>
      <w:r>
        <w:rPr>
          <w:color w:val="000000"/>
          <w:lang w:eastAsia="lt-LT"/>
        </w:rPr>
        <w:t>5.1. asociacija, profesinių sąjungų susivienijimas ir jį sudarančios profesinės sąjungos ar politinė partija neturi nuosavybės teise priklausančio ar panaudos pagrindais perduoto laikinai neatlygintinai valdyti ir naudotis valstybės ar savivaldybės nekilnojamojo turto savivaldybėje, kurioje prašoma panauda suteikti nekilnojamąjį turtą;</w:t>
      </w:r>
    </w:p>
    <w:p w:rsidR="00355B59" w:rsidRDefault="00355B59" w:rsidP="00355B59">
      <w:pPr>
        <w:spacing w:line="360" w:lineRule="auto"/>
        <w:ind w:firstLine="720"/>
        <w:jc w:val="both"/>
        <w:rPr>
          <w:color w:val="000000"/>
          <w:lang w:eastAsia="lt-LT"/>
        </w:rPr>
      </w:pPr>
      <w:r>
        <w:rPr>
          <w:color w:val="000000"/>
          <w:lang w:eastAsia="lt-LT"/>
        </w:rPr>
        <w:t>5.2. subjektas pagrindžia, kad panaudos pagrindais prašomas suteikti turtas reikalingas jo vykdomai veiklai, dėl kurios turtas galėtų būti perduotas, ir jo naudojimo paskirtis atitinka subjekto veiklos sritis ir tikslus, nustatytus jo steigimo dokumentuose;</w:t>
      </w:r>
    </w:p>
    <w:p w:rsidR="00355B59" w:rsidRDefault="00355B59" w:rsidP="00355B59">
      <w:pPr>
        <w:spacing w:line="360" w:lineRule="auto"/>
        <w:ind w:firstLine="720"/>
        <w:jc w:val="both"/>
        <w:rPr>
          <w:color w:val="000000"/>
          <w:lang w:eastAsia="lt-LT"/>
        </w:rPr>
      </w:pPr>
      <w:r>
        <w:rPr>
          <w:color w:val="000000"/>
          <w:lang w:eastAsia="lt-LT"/>
        </w:rPr>
        <w:t>5.3. subjektas pagrindžia, kad jo veiklos rezultatai užtikriną naudą visuomenei ar jos daliai.</w:t>
      </w:r>
    </w:p>
    <w:p w:rsidR="00355B59" w:rsidRPr="0044663F" w:rsidRDefault="00355B59" w:rsidP="00355B59">
      <w:pPr>
        <w:spacing w:line="360" w:lineRule="auto"/>
        <w:ind w:firstLine="720"/>
        <w:jc w:val="both"/>
        <w:rPr>
          <w:color w:val="FF0000"/>
          <w:lang w:val="en-US" w:eastAsia="lt-LT"/>
        </w:rPr>
      </w:pPr>
      <w:r>
        <w:rPr>
          <w:color w:val="000000"/>
          <w:lang w:eastAsia="lt-LT"/>
        </w:rPr>
        <w:t xml:space="preserve">6. </w:t>
      </w:r>
      <w:r w:rsidRPr="00D9611F">
        <w:rPr>
          <w:color w:val="000000"/>
          <w:lang w:eastAsia="lt-LT"/>
        </w:rPr>
        <w:t>Sprendimą dėl Savivaldybės turto perdavimo panaudos pagrindais priima:</w:t>
      </w:r>
    </w:p>
    <w:p w:rsidR="00355B59" w:rsidRDefault="00355B59" w:rsidP="00355B59">
      <w:pPr>
        <w:spacing w:line="360" w:lineRule="auto"/>
        <w:ind w:firstLine="720"/>
        <w:jc w:val="both"/>
        <w:rPr>
          <w:color w:val="000000"/>
          <w:lang w:eastAsia="lt-LT"/>
        </w:rPr>
      </w:pPr>
      <w:r>
        <w:rPr>
          <w:color w:val="000000"/>
          <w:lang w:eastAsia="lt-LT"/>
        </w:rPr>
        <w:t xml:space="preserve">6.1. Savivaldybės taryba – kai panaudos pagrindais perduodamas Savivaldybės nekilnojamasis turtas ir kiti nekilnojamieji daiktai; </w:t>
      </w:r>
    </w:p>
    <w:p w:rsidR="00D9611F" w:rsidRPr="00D9611F" w:rsidRDefault="00355B59" w:rsidP="00D9611F">
      <w:pPr>
        <w:spacing w:line="360" w:lineRule="auto"/>
        <w:ind w:firstLine="720"/>
        <w:jc w:val="both"/>
        <w:rPr>
          <w:color w:val="000000"/>
          <w:lang w:eastAsia="lt-LT"/>
        </w:rPr>
      </w:pPr>
      <w:r>
        <w:rPr>
          <w:color w:val="000000"/>
          <w:lang w:eastAsia="lt-LT"/>
        </w:rPr>
        <w:t xml:space="preserve">6.2. </w:t>
      </w:r>
      <w:r w:rsidR="00D9611F" w:rsidRPr="00D9611F">
        <w:rPr>
          <w:color w:val="000000"/>
          <w:lang w:eastAsia="lt-LT"/>
        </w:rPr>
        <w:t xml:space="preserve">Savivaldybės administracijos direktorius – dėl nereikalingu ar netinkamu (negalimu) naudoti pripažinto </w:t>
      </w:r>
      <w:r w:rsidR="00D9611F">
        <w:rPr>
          <w:color w:val="000000"/>
          <w:lang w:eastAsia="lt-LT"/>
        </w:rPr>
        <w:t xml:space="preserve">nematerialiojo, </w:t>
      </w:r>
      <w:r w:rsidR="00D9611F" w:rsidRPr="00D9611F">
        <w:rPr>
          <w:color w:val="000000"/>
          <w:lang w:eastAsia="lt-LT"/>
        </w:rPr>
        <w:t>ilgalaikio</w:t>
      </w:r>
      <w:r w:rsidR="00D9611F">
        <w:rPr>
          <w:color w:val="000000"/>
          <w:lang w:eastAsia="lt-LT"/>
        </w:rPr>
        <w:t xml:space="preserve"> ir trumpalaikio </w:t>
      </w:r>
      <w:r w:rsidR="00D9611F" w:rsidRPr="00D9611F">
        <w:rPr>
          <w:color w:val="000000"/>
          <w:lang w:eastAsia="lt-LT"/>
        </w:rPr>
        <w:t xml:space="preserve">materialiojo </w:t>
      </w:r>
      <w:r w:rsidR="00D9611F">
        <w:rPr>
          <w:color w:val="000000"/>
          <w:lang w:eastAsia="lt-LT"/>
        </w:rPr>
        <w:t xml:space="preserve">turto </w:t>
      </w:r>
      <w:r w:rsidR="00D9611F" w:rsidRPr="00D9611F">
        <w:rPr>
          <w:color w:val="000000"/>
          <w:lang w:eastAsia="lt-LT"/>
        </w:rPr>
        <w:t>(išskyrus nekilnojamuosius daiktus</w:t>
      </w:r>
      <w:r w:rsidR="00D9611F">
        <w:rPr>
          <w:color w:val="000000"/>
          <w:lang w:eastAsia="lt-LT"/>
        </w:rPr>
        <w:t>)</w:t>
      </w:r>
      <w:r w:rsidR="00D9611F" w:rsidRPr="00D9611F">
        <w:rPr>
          <w:color w:val="000000"/>
          <w:lang w:eastAsia="lt-LT"/>
        </w:rPr>
        <w:t>, kai šis turtas</w:t>
      </w:r>
      <w:r w:rsidR="00D9611F">
        <w:rPr>
          <w:color w:val="000000"/>
          <w:lang w:eastAsia="lt-LT"/>
        </w:rPr>
        <w:t xml:space="preserve"> perduodamas šio Aprašo 4.1 – 4.7</w:t>
      </w:r>
      <w:r w:rsidR="00D9611F" w:rsidRPr="00D9611F">
        <w:rPr>
          <w:color w:val="000000"/>
          <w:lang w:eastAsia="lt-LT"/>
        </w:rPr>
        <w:t xml:space="preserve"> punktuose nurodytiems subjektams.</w:t>
      </w:r>
    </w:p>
    <w:p w:rsidR="00355B59" w:rsidRDefault="00355B59" w:rsidP="00355B59">
      <w:pPr>
        <w:spacing w:line="360" w:lineRule="auto"/>
        <w:ind w:firstLine="720"/>
        <w:jc w:val="both"/>
        <w:rPr>
          <w:color w:val="000000"/>
          <w:lang w:eastAsia="lt-LT"/>
        </w:rPr>
      </w:pPr>
      <w:r>
        <w:rPr>
          <w:color w:val="000000"/>
          <w:lang w:eastAsia="lt-LT"/>
        </w:rPr>
        <w:t>7. Sprendi</w:t>
      </w:r>
      <w:r w:rsidR="0044663F">
        <w:rPr>
          <w:color w:val="000000"/>
          <w:lang w:eastAsia="lt-LT"/>
        </w:rPr>
        <w:t>me (įsakyme) turi būti nurodytas</w:t>
      </w:r>
      <w:r>
        <w:rPr>
          <w:color w:val="000000"/>
          <w:lang w:eastAsia="lt-LT"/>
        </w:rPr>
        <w:t xml:space="preserve"> panaudos sutarties terminas, perduodamo turto naudojimo paskirtis, taip pat gali būti nurodytos ir kitos panaudos sąlygos. Šios sąlygos privalo būti įrašytos į panaudos sutartį. </w:t>
      </w:r>
    </w:p>
    <w:p w:rsidR="004C2635" w:rsidRDefault="00355B59" w:rsidP="004C2635">
      <w:pPr>
        <w:spacing w:line="360" w:lineRule="auto"/>
        <w:ind w:firstLine="720"/>
        <w:jc w:val="both"/>
        <w:rPr>
          <w:color w:val="000000"/>
          <w:lang w:eastAsia="lt-LT"/>
        </w:rPr>
      </w:pPr>
      <w:r>
        <w:rPr>
          <w:color w:val="000000"/>
          <w:lang w:eastAsia="lt-LT"/>
        </w:rPr>
        <w:t xml:space="preserve">8. </w:t>
      </w:r>
      <w:r w:rsidR="004C2635">
        <w:rPr>
          <w:color w:val="000000"/>
          <w:lang w:eastAsia="lt-LT"/>
        </w:rPr>
        <w:t xml:space="preserve">Savivaldybės turto panaudos sutartyje turi būti nurodyta perduodamo turto naudojimo paskirtis, panaudos gavėjo pareiga savo lėšomis atlikti nekilnojamojo daikto einamąjį ir statinio kapitalinį remontą, kito ilgalaikio materialiojo turto remontą, apmokėti visas turto išlaikymo išlaidas, sudaryti sutartis su paslaugų teikėjais ir atsiskaityti už šias paslaugas, apdrausti gaunamą ilgalaikį materialųjį turtą ir kitos Civiliniame kodekse nustatytos panaudos sąlygos. Panaudos davėjas privalo nutraukti panaudos sutartį, jeigu panaudos gavėjas nevykdo veiklos, dėl kurios buvo perduotas Savivaldybės turtas, arba šį turtą naudoja ne pagal paskirtį. Panaudos davėjas gali nutraukti panaudos sutartį, jeigu panaudos gavėjas nevykdo įsipareigojimų savo lėšomis atlikti nekilnojamojo daikto einamąjį ar statinio kapitalinį remontą arba kito ilgalaikio materialiojo turto remontą. </w:t>
      </w:r>
    </w:p>
    <w:p w:rsidR="00355B59" w:rsidRPr="004C2635" w:rsidRDefault="00AD14AC" w:rsidP="004C2635">
      <w:pPr>
        <w:spacing w:line="360" w:lineRule="auto"/>
        <w:ind w:firstLine="720"/>
        <w:jc w:val="both"/>
        <w:rPr>
          <w:color w:val="FF0000"/>
          <w:lang w:eastAsia="lt-LT"/>
        </w:rPr>
      </w:pPr>
      <w:r>
        <w:rPr>
          <w:color w:val="000000"/>
          <w:lang w:eastAsia="lt-LT"/>
        </w:rPr>
        <w:t>9.</w:t>
      </w:r>
      <w:r w:rsidR="004C2635" w:rsidRPr="000B66B6">
        <w:rPr>
          <w:color w:val="000000"/>
          <w:lang w:eastAsia="lt-LT"/>
        </w:rPr>
        <w:t xml:space="preserve"> Panaudos sutartyje turi būti nurodyta, kad panaudos gavėjas panaudos sutarties galiojimo laikotarpiu ne vėliau kaip per keturis mėnesius nuo kiekvienų kalendorinių metų pabaigos privalo pateikti  turto valdytojui ataskaitą, kurioje nurodoma, kaip yra naudojamas panaudos pagrindais perduotas ilgalaikis materialus turtas, kokią veiklą vykdo panaudos gavėjas, ar panaudos gavėjas vykdo įsipareigojimus savo lėšomis atlikti nekilnojamojo turto einamąjį ar statinio kapitalinį remontą arba kito ilgalaikio materialiojo turto remontą, ar vykdomos kitos panaudos sutarties sąlygos.</w:t>
      </w:r>
    </w:p>
    <w:p w:rsidR="00355B59" w:rsidRDefault="00AD14AC" w:rsidP="00355B59">
      <w:pPr>
        <w:spacing w:line="360" w:lineRule="auto"/>
        <w:ind w:firstLine="720"/>
        <w:jc w:val="both"/>
        <w:rPr>
          <w:color w:val="000000"/>
          <w:lang w:eastAsia="lt-LT"/>
        </w:rPr>
      </w:pPr>
      <w:r>
        <w:rPr>
          <w:color w:val="000000"/>
          <w:lang w:eastAsia="lt-LT"/>
        </w:rPr>
        <w:lastRenderedPageBreak/>
        <w:t xml:space="preserve">10. </w:t>
      </w:r>
      <w:r w:rsidR="00355B59">
        <w:rPr>
          <w:color w:val="000000"/>
          <w:lang w:eastAsia="lt-LT"/>
        </w:rPr>
        <w:t>Panaudos gavėjui, pagerinusiam pagal panaudos sutartį perduotą turtą, už pagerinimą neatlyginama.</w:t>
      </w:r>
    </w:p>
    <w:p w:rsidR="00355B59" w:rsidRDefault="000B66B6" w:rsidP="00355B59">
      <w:pPr>
        <w:spacing w:line="360" w:lineRule="auto"/>
        <w:ind w:firstLine="720"/>
        <w:jc w:val="both"/>
        <w:rPr>
          <w:color w:val="000000"/>
          <w:lang w:eastAsia="lt-LT"/>
        </w:rPr>
      </w:pPr>
      <w:r>
        <w:rPr>
          <w:color w:val="000000"/>
          <w:lang w:eastAsia="lt-LT"/>
        </w:rPr>
        <w:t>11</w:t>
      </w:r>
      <w:r w:rsidR="00355B59">
        <w:rPr>
          <w:color w:val="000000"/>
          <w:lang w:eastAsia="lt-LT"/>
        </w:rPr>
        <w:t>. Asmenys, kuriems Savivaldybės turtas perduotas neatlygintinai naudotis, negali jo išnuomoti ar kitaip perduoti naudotis tretiesiems asmenims.</w:t>
      </w:r>
    </w:p>
    <w:p w:rsidR="00355B59" w:rsidRDefault="00355B59" w:rsidP="00355B59">
      <w:pPr>
        <w:ind w:left="945"/>
        <w:jc w:val="both"/>
        <w:rPr>
          <w:lang w:eastAsia="lt-LT"/>
        </w:rPr>
      </w:pPr>
      <w:r>
        <w:rPr>
          <w:b/>
          <w:bCs/>
          <w:caps/>
          <w:lang w:eastAsia="lt-LT"/>
        </w:rPr>
        <w:t> </w:t>
      </w:r>
    </w:p>
    <w:p w:rsidR="00355B59" w:rsidRDefault="00355B59" w:rsidP="00355B59">
      <w:pPr>
        <w:pStyle w:val="Sraopastraipa"/>
        <w:ind w:left="3800" w:firstLine="280"/>
        <w:rPr>
          <w:b/>
          <w:bCs/>
          <w:lang w:eastAsia="lt-LT"/>
        </w:rPr>
      </w:pPr>
      <w:r>
        <w:rPr>
          <w:b/>
          <w:bCs/>
          <w:lang w:eastAsia="lt-LT"/>
        </w:rPr>
        <w:t>II SKYRIUS</w:t>
      </w:r>
    </w:p>
    <w:p w:rsidR="00355B59" w:rsidRDefault="00355B59" w:rsidP="00355B59">
      <w:pPr>
        <w:pStyle w:val="Sraopastraipa"/>
        <w:ind w:left="1080"/>
        <w:rPr>
          <w:b/>
          <w:bCs/>
          <w:lang w:eastAsia="lt-LT"/>
        </w:rPr>
      </w:pPr>
      <w:r>
        <w:rPr>
          <w:b/>
          <w:bCs/>
          <w:lang w:eastAsia="lt-LT"/>
        </w:rPr>
        <w:t>TURTO PERDAVIMO PANAUDOS PAGRINDAIS ORGANIZAVIMAS</w:t>
      </w:r>
    </w:p>
    <w:p w:rsidR="00355B59" w:rsidRDefault="00355B59" w:rsidP="00355B59">
      <w:pPr>
        <w:jc w:val="center"/>
        <w:rPr>
          <w:b/>
          <w:bCs/>
          <w:lang w:eastAsia="lt-LT"/>
        </w:rPr>
      </w:pP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2</w:t>
      </w:r>
      <w:r>
        <w:rPr>
          <w:color w:val="000000"/>
          <w:lang w:eastAsia="lt-LT"/>
        </w:rPr>
        <w:t xml:space="preserve">. Savivaldybės tarybos sprendimų ar Savivaldybės administracijos direktoriaus įsakymų dėl Savivaldybės turto perdavimo panaudos pagrindais projektus rengia Savivaldybės administracijos Turto skyrius. </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3</w:t>
      </w:r>
      <w:r>
        <w:rPr>
          <w:color w:val="000000"/>
          <w:lang w:eastAsia="lt-LT"/>
        </w:rPr>
        <w:t>. Savivaldybės tarybos sprendimo ar Savivaldybės administracijos direktoriaus įsakymo dėl Savivaldybės turto perdavimo panaudos pagrindais projekte nurodoma:</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3</w:t>
      </w:r>
      <w:r>
        <w:rPr>
          <w:color w:val="000000"/>
          <w:lang w:eastAsia="lt-LT"/>
        </w:rPr>
        <w:t>.1. perduodant nekilnojamąjį turtą: perdu</w:t>
      </w:r>
      <w:r w:rsidR="008F30C8">
        <w:rPr>
          <w:color w:val="000000"/>
          <w:lang w:eastAsia="lt-LT"/>
        </w:rPr>
        <w:t>odantis ir priimantis subjektai, panaudos sutarties terminas,</w:t>
      </w:r>
      <w:r>
        <w:rPr>
          <w:color w:val="000000"/>
          <w:lang w:eastAsia="lt-LT"/>
        </w:rPr>
        <w:t xml:space="preserve"> nekilnojamo</w:t>
      </w:r>
      <w:r w:rsidR="008F30C8">
        <w:rPr>
          <w:color w:val="000000"/>
          <w:lang w:eastAsia="lt-LT"/>
        </w:rPr>
        <w:t>jo turto pavadinimas ir adresas,</w:t>
      </w:r>
      <w:r>
        <w:rPr>
          <w:color w:val="000000"/>
          <w:lang w:eastAsia="lt-LT"/>
        </w:rPr>
        <w:t xml:space="preserve"> unikalus numeris ir bendras statinio plotas</w:t>
      </w:r>
      <w:r w:rsidR="008F30C8">
        <w:rPr>
          <w:color w:val="000000"/>
          <w:lang w:eastAsia="lt-LT"/>
        </w:rPr>
        <w:t>,</w:t>
      </w:r>
      <w:r>
        <w:rPr>
          <w:color w:val="000000"/>
          <w:lang w:eastAsia="lt-LT"/>
        </w:rPr>
        <w:t xml:space="preserve"> perduodamų patalpų plotas ir nekilnojamojo turto panaudojimo paskirtis;</w:t>
      </w:r>
    </w:p>
    <w:p w:rsidR="00355B59" w:rsidRDefault="000B66B6" w:rsidP="00355B59">
      <w:pPr>
        <w:spacing w:line="360" w:lineRule="auto"/>
        <w:ind w:firstLine="720"/>
        <w:jc w:val="both"/>
        <w:rPr>
          <w:color w:val="000000"/>
          <w:lang w:eastAsia="lt-LT"/>
        </w:rPr>
      </w:pPr>
      <w:r>
        <w:rPr>
          <w:color w:val="000000"/>
          <w:lang w:eastAsia="lt-LT"/>
        </w:rPr>
        <w:t>13</w:t>
      </w:r>
      <w:r w:rsidR="00355B59">
        <w:rPr>
          <w:color w:val="000000"/>
          <w:lang w:eastAsia="lt-LT"/>
        </w:rPr>
        <w:t>.2. perduodant kitą nematerialųjį, ilgalaikį ir trumpalaikį materialųjį turtą: perdu</w:t>
      </w:r>
      <w:r w:rsidR="008F30C8">
        <w:rPr>
          <w:color w:val="000000"/>
          <w:lang w:eastAsia="lt-LT"/>
        </w:rPr>
        <w:t>odantis ir priimantis subjektai, turto pavadinimas,</w:t>
      </w:r>
      <w:r w:rsidR="00355B59">
        <w:rPr>
          <w:color w:val="000000"/>
          <w:lang w:eastAsia="lt-LT"/>
        </w:rPr>
        <w:t xml:space="preserve"> kiti duomenys, identifikuojantys savivaldybės turtą (turto inventorinis numeris, įsigijimo ir likutinė vertės, markė, modelis, identif</w:t>
      </w:r>
      <w:r w:rsidR="008F30C8">
        <w:rPr>
          <w:color w:val="000000"/>
          <w:lang w:eastAsia="lt-LT"/>
        </w:rPr>
        <w:t>ikavimo ir valstybinis numeris), turto skaičius (vienetais),</w:t>
      </w:r>
      <w:r w:rsidR="00355B59">
        <w:rPr>
          <w:color w:val="000000"/>
          <w:lang w:eastAsia="lt-LT"/>
        </w:rPr>
        <w:t xml:space="preserve"> turto panaudojimo paskirtis.</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4</w:t>
      </w:r>
      <w:r>
        <w:rPr>
          <w:color w:val="000000"/>
          <w:lang w:eastAsia="lt-LT"/>
        </w:rPr>
        <w:t xml:space="preserve">. Prie teikiamo Savivaldybės tarybos sprendimo arba Savivaldybės administracijos direktoriaus įsakymo projekto turi būti pridėta: </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4</w:t>
      </w:r>
      <w:r>
        <w:rPr>
          <w:color w:val="000000"/>
          <w:lang w:eastAsia="lt-LT"/>
        </w:rPr>
        <w:t xml:space="preserve">.1. </w:t>
      </w:r>
      <w:r w:rsidRPr="000B66B6">
        <w:rPr>
          <w:color w:val="000000"/>
          <w:lang w:eastAsia="lt-LT"/>
        </w:rPr>
        <w:t xml:space="preserve">Šio Aprašo 4 punkte nurodyto subjekto motyvuotas prašymas perduoti </w:t>
      </w:r>
      <w:r w:rsidR="00DE1EE3" w:rsidRPr="000B66B6">
        <w:rPr>
          <w:color w:val="000000"/>
          <w:lang w:eastAsia="lt-LT"/>
        </w:rPr>
        <w:t xml:space="preserve">Savivaldybės turtą </w:t>
      </w:r>
      <w:r w:rsidRPr="000B66B6">
        <w:rPr>
          <w:color w:val="000000"/>
          <w:lang w:eastAsia="lt-LT"/>
        </w:rPr>
        <w:t>panaudos pagrindais laikinai nea</w:t>
      </w:r>
      <w:r w:rsidR="008F30C8">
        <w:rPr>
          <w:color w:val="000000"/>
          <w:lang w:eastAsia="lt-LT"/>
        </w:rPr>
        <w:t>tlygintinai valdyti ir naudotis.</w:t>
      </w:r>
      <w:r w:rsidR="00DE1EE3" w:rsidRPr="000B66B6">
        <w:rPr>
          <w:color w:val="000000"/>
          <w:lang w:eastAsia="lt-LT"/>
        </w:rPr>
        <w:t xml:space="preserve"> </w:t>
      </w:r>
      <w:r w:rsidR="008F30C8">
        <w:rPr>
          <w:color w:val="000000"/>
          <w:lang w:eastAsia="lt-LT"/>
        </w:rPr>
        <w:t>J</w:t>
      </w:r>
      <w:r w:rsidR="00DE1EE3" w:rsidRPr="000B66B6">
        <w:rPr>
          <w:color w:val="000000"/>
          <w:lang w:eastAsia="lt-LT"/>
        </w:rPr>
        <w:t>ame turi būti nurodyta: prašomo perduoti turto naudojimo tikslas,</w:t>
      </w:r>
      <w:r w:rsidR="004C6B6E" w:rsidRPr="000B66B6">
        <w:rPr>
          <w:color w:val="000000"/>
          <w:lang w:eastAsia="lt-LT"/>
        </w:rPr>
        <w:t xml:space="preserve"> kokiai veiklai vykdyti bus naudojamas turtas, ar</w:t>
      </w:r>
      <w:r w:rsidR="00DE1EE3" w:rsidRPr="000B66B6">
        <w:rPr>
          <w:color w:val="000000"/>
          <w:lang w:eastAsia="lt-LT"/>
        </w:rPr>
        <w:t xml:space="preserve"> turto naudojimo paskirtis atitinka subjekto veiklos sritis ir tikslus, nustatytus jo steigimo dokumentuose ir </w:t>
      </w:r>
      <w:r w:rsidRPr="000B66B6">
        <w:rPr>
          <w:color w:val="000000"/>
          <w:lang w:eastAsia="lt-LT"/>
        </w:rPr>
        <w:t>prašomo perduoti Savivaldybės turto naudojimo paskirtimi (tikslu);</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 xml:space="preserve">.2. rašytinis panaudos subjekto įsipareigojimas panaudos sutartyje nustatytomis sąlygomis panaudoti savo lėšas perduoto nekilnojamojo daikto einamajam ir statinio kapitaliniam remontui, kito ilgalaikio materialiojo turto remontui atlikti; </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 šio Aprašo 4.2–4.7 punktuose nurodytų subjektų:</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.3.1. steigimo dokumentų kopijos (jeigu jie yra juridiniai asmenys), patvirtintos teisės aktų nustatyta tvarka;</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.3.2. pažymėjimo apie socialinės įmonės statuso suteikimą kopija (socialinės įmonės statusą turintiems juridiniams asmenims);</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.3.3. rašytinį pagrindimą, kad panaudos subjektų, nurodytų Aprašo 4.2-4.5 papunkčiuose, veiklos rezultatai duoda naudos visuomenei ar jos daliai;</w:t>
      </w:r>
    </w:p>
    <w:p w:rsidR="00355B59" w:rsidRDefault="000B66B6" w:rsidP="00355B59">
      <w:pPr>
        <w:spacing w:line="360" w:lineRule="auto"/>
        <w:ind w:firstLine="720"/>
        <w:jc w:val="both"/>
        <w:rPr>
          <w:color w:val="000000"/>
          <w:lang w:eastAsia="lt-LT"/>
        </w:rPr>
      </w:pPr>
      <w:r>
        <w:rPr>
          <w:color w:val="000000"/>
          <w:lang w:eastAsia="lt-LT"/>
        </w:rPr>
        <w:lastRenderedPageBreak/>
        <w:t>14</w:t>
      </w:r>
      <w:r w:rsidR="00355B59">
        <w:rPr>
          <w:color w:val="000000"/>
          <w:lang w:eastAsia="lt-LT"/>
        </w:rPr>
        <w:t>.3.4. valstybės įmonės Registrų centro pažymos apie kitą nuosavybės ar panaudos pagrindais valdomą panaudos subjekto, nurodyto Aprašo 4 punkte, nekilnojamąjį turtą, esantį Molėtų rajono savivaldybės teritorijoje;</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 xml:space="preserve">.4. turto valdytojo sprendimas dėl turto pripažinimo nereikalingu arba netinkamu (negalimu) naudoti, kai panaudos pagrindais perduodamas tokio pobūdžio turtas; </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.5. perduodant nekilnojamuosius daiktus:</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.5.1. Nekilnojamojo turto registro centrinio duomenų banko išrašo kopija, kuri patvirtina daiktinės teisės įregistravimą;</w:t>
      </w:r>
    </w:p>
    <w:p w:rsidR="00355B59" w:rsidRDefault="000B66B6" w:rsidP="00355B59">
      <w:pPr>
        <w:spacing w:line="360" w:lineRule="auto"/>
        <w:ind w:firstLine="720"/>
        <w:jc w:val="both"/>
        <w:rPr>
          <w:color w:val="000000"/>
          <w:lang w:eastAsia="lt-LT"/>
        </w:rPr>
      </w:pPr>
      <w:r>
        <w:rPr>
          <w:color w:val="000000"/>
          <w:lang w:eastAsia="lt-LT"/>
        </w:rPr>
        <w:t>14</w:t>
      </w:r>
      <w:r w:rsidR="00355B59">
        <w:rPr>
          <w:color w:val="000000"/>
          <w:lang w:eastAsia="lt-LT"/>
        </w:rPr>
        <w:t>.5.2. nekilnojamojo daikto kadastro duomenų bylos kopijos, jeigu perduodamos patalpos ar jų dalys, nesuformuotos kaip atskiras nekilnojamasis daiktas.</w:t>
      </w:r>
    </w:p>
    <w:p w:rsidR="00355B59" w:rsidRDefault="00355B59" w:rsidP="00355B59">
      <w:pPr>
        <w:ind w:left="945"/>
        <w:jc w:val="both"/>
        <w:rPr>
          <w:lang w:eastAsia="lt-LT"/>
        </w:rPr>
      </w:pPr>
      <w:bookmarkStart w:id="7" w:name="part_e2f1ee37736e46bca8edc237b5f4f893"/>
      <w:bookmarkEnd w:id="7"/>
      <w:r>
        <w:rPr>
          <w:b/>
          <w:bCs/>
          <w:lang w:eastAsia="lt-LT"/>
        </w:rPr>
        <w:t> </w:t>
      </w:r>
    </w:p>
    <w:p w:rsidR="00355B59" w:rsidRDefault="00355B59" w:rsidP="00355B59">
      <w:pPr>
        <w:pStyle w:val="Sraopastraipa"/>
        <w:ind w:left="3400" w:firstLine="680"/>
        <w:rPr>
          <w:b/>
          <w:bCs/>
          <w:lang w:eastAsia="lt-LT"/>
        </w:rPr>
      </w:pPr>
      <w:r>
        <w:rPr>
          <w:b/>
          <w:bCs/>
          <w:lang w:eastAsia="lt-LT"/>
        </w:rPr>
        <w:t>III SKYRIUS</w:t>
      </w:r>
    </w:p>
    <w:p w:rsidR="00355B59" w:rsidRDefault="00355B59" w:rsidP="008F30C8">
      <w:pPr>
        <w:pStyle w:val="Sraopastraipa"/>
        <w:ind w:left="0"/>
        <w:jc w:val="center"/>
        <w:rPr>
          <w:b/>
          <w:lang w:eastAsia="lt-LT"/>
        </w:rPr>
      </w:pPr>
      <w:r>
        <w:rPr>
          <w:b/>
          <w:bCs/>
          <w:lang w:eastAsia="lt-LT"/>
        </w:rPr>
        <w:t>TURTO PANAUDOS SUTARTIES PASIRAŠYMAS IR TURTO PERDAVIMAS</w:t>
      </w:r>
    </w:p>
    <w:p w:rsidR="00355B59" w:rsidRDefault="00355B59" w:rsidP="00355B59">
      <w:pPr>
        <w:ind w:left="945"/>
        <w:jc w:val="both"/>
        <w:rPr>
          <w:lang w:eastAsia="lt-LT"/>
        </w:rPr>
      </w:pPr>
      <w:r>
        <w:rPr>
          <w:lang w:eastAsia="lt-LT"/>
        </w:rPr>
        <w:t> </w:t>
      </w:r>
    </w:p>
    <w:p w:rsidR="00355B59" w:rsidRDefault="00355B59" w:rsidP="00355B59">
      <w:pPr>
        <w:spacing w:line="360" w:lineRule="auto"/>
        <w:ind w:firstLine="720"/>
        <w:jc w:val="both"/>
        <w:rPr>
          <w:color w:val="000000"/>
          <w:lang w:eastAsia="lt-LT"/>
        </w:rPr>
      </w:pPr>
      <w:r>
        <w:rPr>
          <w:color w:val="000000"/>
          <w:lang w:eastAsia="lt-LT"/>
        </w:rPr>
        <w:t>1</w:t>
      </w:r>
      <w:r w:rsidR="000B66B6">
        <w:rPr>
          <w:color w:val="000000"/>
          <w:lang w:eastAsia="lt-LT"/>
        </w:rPr>
        <w:t>5</w:t>
      </w:r>
      <w:r>
        <w:rPr>
          <w:color w:val="000000"/>
          <w:lang w:eastAsia="lt-LT"/>
        </w:rPr>
        <w:t>. Savivaldybės turto panaudos sutartį, sudarytą pagal šio Aprašo 1 priede patvirtintą Savivaldybės turto panaudos sutarties formą per 15 kalendorinių dienų nuo Savivaldybės tarybos sprendimo ar Savivaldybės administracijos direktoriaus įsakymo priėmimo dienos pasirašo turto valdytojo – panaudos davėjo ir panaudos gavėjo įgalioti asmenys, jei Savivaldybės tarybos sprendime ar Savivaldybės administracijos direktoriaus įsakyme nenurodyta kitaip.</w:t>
      </w:r>
    </w:p>
    <w:p w:rsidR="00355B59" w:rsidRDefault="000B66B6" w:rsidP="00355B59">
      <w:pPr>
        <w:spacing w:line="360" w:lineRule="auto"/>
        <w:ind w:firstLine="720"/>
        <w:jc w:val="both"/>
        <w:rPr>
          <w:color w:val="000000"/>
          <w:lang w:eastAsia="lt-LT"/>
        </w:rPr>
      </w:pPr>
      <w:r>
        <w:rPr>
          <w:color w:val="000000"/>
          <w:lang w:eastAsia="lt-LT"/>
        </w:rPr>
        <w:t>16</w:t>
      </w:r>
      <w:r w:rsidR="00355B59">
        <w:rPr>
          <w:color w:val="000000"/>
          <w:lang w:eastAsia="lt-LT"/>
        </w:rPr>
        <w:t>. Savivaldybės turto perdavimas įforminamas Savivaldybės turto perdavimo-priėmimo aktu, parengtu pagal šio aprašo 2 priede patvirtintą akto formą. Savivaldybės turto perdavimo-priėmimo aktas su panaudos gavėju pasirašomas per 5 darbo dienas nuo Savivaldybės turto panaudos sutarties pasirašymo dienos.</w:t>
      </w:r>
    </w:p>
    <w:p w:rsidR="00E31A74" w:rsidRDefault="00355B59" w:rsidP="0004659D">
      <w:pPr>
        <w:spacing w:line="360" w:lineRule="auto"/>
        <w:ind w:firstLine="720"/>
        <w:jc w:val="both"/>
        <w:rPr>
          <w:color w:val="000000"/>
          <w:lang w:eastAsia="lt-LT"/>
        </w:rPr>
      </w:pPr>
      <w:r>
        <w:rPr>
          <w:color w:val="000000"/>
          <w:lang w:eastAsia="lt-LT"/>
        </w:rPr>
        <w:t>1</w:t>
      </w:r>
      <w:r w:rsidR="000B66B6">
        <w:rPr>
          <w:color w:val="000000"/>
          <w:lang w:eastAsia="lt-LT"/>
        </w:rPr>
        <w:t>7</w:t>
      </w:r>
      <w:r>
        <w:rPr>
          <w:color w:val="000000"/>
          <w:lang w:eastAsia="lt-LT"/>
        </w:rPr>
        <w:t xml:space="preserve">. Panaudos gavėjas, kuriam panaudos pagrindais laikinai neatlygintinai valdyti ir naudotis perduotas Savivaldybei nuosavybės teise priklausantis nekilnojamasis turtas, </w:t>
      </w:r>
      <w:r w:rsidR="005868FD">
        <w:rPr>
          <w:color w:val="000000"/>
          <w:lang w:eastAsia="lt-LT"/>
        </w:rPr>
        <w:t xml:space="preserve">savo lėšomis  </w:t>
      </w:r>
      <w:r>
        <w:rPr>
          <w:color w:val="000000"/>
          <w:lang w:eastAsia="lt-LT"/>
        </w:rPr>
        <w:t xml:space="preserve">per 15 dienų </w:t>
      </w:r>
      <w:r w:rsidR="005868FD">
        <w:rPr>
          <w:color w:val="000000"/>
          <w:lang w:eastAsia="lt-LT"/>
        </w:rPr>
        <w:t xml:space="preserve">nuo sutarties pasirašymo privalo </w:t>
      </w:r>
      <w:r>
        <w:rPr>
          <w:color w:val="000000"/>
          <w:lang w:eastAsia="lt-LT"/>
        </w:rPr>
        <w:t>įregistruo</w:t>
      </w:r>
      <w:r w:rsidR="005868FD">
        <w:rPr>
          <w:color w:val="000000"/>
          <w:lang w:eastAsia="lt-LT"/>
        </w:rPr>
        <w:t xml:space="preserve">ti </w:t>
      </w:r>
      <w:r>
        <w:rPr>
          <w:color w:val="000000"/>
          <w:lang w:eastAsia="lt-LT"/>
        </w:rPr>
        <w:t>Savivaldybės turto panaudos sutar</w:t>
      </w:r>
      <w:r w:rsidR="0004659D">
        <w:rPr>
          <w:color w:val="000000"/>
          <w:lang w:eastAsia="lt-LT"/>
        </w:rPr>
        <w:t>tį Nekilnojamojo turto registre.</w:t>
      </w:r>
      <w:r w:rsidR="005868FD">
        <w:rPr>
          <w:color w:val="000000"/>
          <w:lang w:eastAsia="lt-LT"/>
        </w:rPr>
        <w:t xml:space="preserve"> Pasibaigus panaudos sutarties terminui, panaudos gavėjas sutartį išregistruoja iš Nekilnojamojo turto registro.</w:t>
      </w:r>
    </w:p>
    <w:p w:rsidR="00F8321E" w:rsidRPr="00F8321E" w:rsidRDefault="0004659D" w:rsidP="00F8321E">
      <w:pPr>
        <w:spacing w:line="360" w:lineRule="auto"/>
        <w:ind w:firstLine="720"/>
        <w:jc w:val="both"/>
        <w:rPr>
          <w:color w:val="000000"/>
          <w:lang w:eastAsia="lt-LT"/>
        </w:rPr>
      </w:pPr>
      <w:r>
        <w:rPr>
          <w:color w:val="000000"/>
          <w:lang w:eastAsia="lt-LT"/>
        </w:rPr>
        <w:t>18</w:t>
      </w:r>
      <w:r w:rsidR="00355B59">
        <w:rPr>
          <w:color w:val="000000"/>
          <w:lang w:eastAsia="lt-LT"/>
        </w:rPr>
        <w:t xml:space="preserve">. </w:t>
      </w:r>
      <w:r w:rsidR="00F8321E" w:rsidRPr="00F8321E">
        <w:rPr>
          <w:color w:val="000000"/>
          <w:lang w:eastAsia="lt-LT"/>
        </w:rPr>
        <w:t>Panaudos gavėjas</w:t>
      </w:r>
      <w:r w:rsidR="00F8321E">
        <w:rPr>
          <w:color w:val="000000"/>
          <w:lang w:eastAsia="lt-LT"/>
        </w:rPr>
        <w:t xml:space="preserve"> </w:t>
      </w:r>
      <w:r w:rsidR="00F8321E" w:rsidRPr="00F8321E">
        <w:rPr>
          <w:color w:val="000000"/>
          <w:lang w:eastAsia="lt-LT"/>
        </w:rPr>
        <w:t xml:space="preserve">per 5 </w:t>
      </w:r>
      <w:r w:rsidR="00F8321E">
        <w:rPr>
          <w:color w:val="000000"/>
          <w:lang w:eastAsia="lt-LT"/>
        </w:rPr>
        <w:t xml:space="preserve">darbo dienas </w:t>
      </w:r>
      <w:r w:rsidR="00F8321E" w:rsidRPr="00F8321E">
        <w:rPr>
          <w:color w:val="000000"/>
          <w:lang w:eastAsia="lt-LT"/>
        </w:rPr>
        <w:t xml:space="preserve">nuo </w:t>
      </w:r>
      <w:r w:rsidR="00F8321E">
        <w:rPr>
          <w:color w:val="000000"/>
          <w:lang w:eastAsia="lt-LT"/>
        </w:rPr>
        <w:t xml:space="preserve">Savivaldybės turto perdavimo – priėmimo akto pasirašymo </w:t>
      </w:r>
      <w:r w:rsidR="00F8321E" w:rsidRPr="00F8321E">
        <w:rPr>
          <w:color w:val="000000"/>
          <w:lang w:eastAsia="lt-LT"/>
        </w:rPr>
        <w:t xml:space="preserve">dienos </w:t>
      </w:r>
      <w:r w:rsidR="00AD3F97">
        <w:rPr>
          <w:color w:val="000000"/>
          <w:lang w:eastAsia="lt-LT"/>
        </w:rPr>
        <w:t xml:space="preserve">turi </w:t>
      </w:r>
      <w:r w:rsidR="00F8321E" w:rsidRPr="00F8321E">
        <w:rPr>
          <w:color w:val="000000"/>
          <w:lang w:eastAsia="lt-LT"/>
        </w:rPr>
        <w:t xml:space="preserve">apdrausti visam sutarties galiojimo </w:t>
      </w:r>
      <w:r w:rsidR="00AD3F97">
        <w:rPr>
          <w:color w:val="000000"/>
          <w:lang w:eastAsia="lt-LT"/>
        </w:rPr>
        <w:t>laikotarpiui jam perduotą turtą savo lėšomis panaudos davėjo naudai nuo visų draudžiamųjų įvykių.</w:t>
      </w:r>
    </w:p>
    <w:p w:rsidR="00355B59" w:rsidRDefault="00355B59" w:rsidP="0097277D">
      <w:pPr>
        <w:rPr>
          <w:lang w:eastAsia="lt-LT"/>
        </w:rPr>
      </w:pPr>
      <w:bookmarkStart w:id="8" w:name="_GoBack"/>
      <w:bookmarkEnd w:id="8"/>
    </w:p>
    <w:p w:rsidR="00355B59" w:rsidRDefault="00355B59" w:rsidP="00355B59">
      <w:pPr>
        <w:pStyle w:val="Sraopastraipa"/>
        <w:ind w:left="0"/>
        <w:jc w:val="center"/>
        <w:rPr>
          <w:b/>
          <w:bCs/>
          <w:lang w:eastAsia="lt-LT"/>
        </w:rPr>
      </w:pPr>
      <w:r>
        <w:rPr>
          <w:b/>
          <w:bCs/>
          <w:lang w:eastAsia="lt-LT"/>
        </w:rPr>
        <w:t>IV SKYRIUS</w:t>
      </w:r>
    </w:p>
    <w:p w:rsidR="00355B59" w:rsidRDefault="00355B59" w:rsidP="00355B59">
      <w:pPr>
        <w:pStyle w:val="Sraopastraipa"/>
        <w:ind w:left="0"/>
        <w:jc w:val="center"/>
        <w:rPr>
          <w:b/>
          <w:lang w:eastAsia="lt-LT"/>
        </w:rPr>
      </w:pPr>
      <w:r>
        <w:rPr>
          <w:b/>
          <w:bCs/>
          <w:lang w:eastAsia="lt-LT"/>
        </w:rPr>
        <w:t>BAIGIAMOSIOS NUOSTATOS</w:t>
      </w:r>
    </w:p>
    <w:p w:rsidR="00355B59" w:rsidRDefault="00355B59" w:rsidP="00355B59">
      <w:pPr>
        <w:ind w:left="945"/>
        <w:jc w:val="both"/>
        <w:rPr>
          <w:lang w:eastAsia="lt-LT"/>
        </w:rPr>
      </w:pPr>
      <w:r>
        <w:rPr>
          <w:lang w:eastAsia="lt-LT"/>
        </w:rPr>
        <w:t> </w:t>
      </w:r>
    </w:p>
    <w:p w:rsidR="00355B59" w:rsidRDefault="00355B59" w:rsidP="00355B59">
      <w:pPr>
        <w:spacing w:line="360" w:lineRule="auto"/>
        <w:ind w:firstLine="720"/>
        <w:jc w:val="both"/>
        <w:rPr>
          <w:color w:val="000000"/>
          <w:lang w:eastAsia="lt-LT"/>
        </w:rPr>
      </w:pPr>
      <w:r>
        <w:rPr>
          <w:color w:val="000000"/>
          <w:lang w:eastAsia="lt-LT"/>
        </w:rPr>
        <w:t>1</w:t>
      </w:r>
      <w:r w:rsidR="0004659D">
        <w:rPr>
          <w:color w:val="000000"/>
          <w:lang w:eastAsia="lt-LT"/>
        </w:rPr>
        <w:t>9. Turto valdytojas</w:t>
      </w:r>
      <w:r>
        <w:rPr>
          <w:color w:val="000000"/>
          <w:lang w:eastAsia="lt-LT"/>
        </w:rPr>
        <w:t xml:space="preserve"> privalo kontroliuoti, ar panaudos gavėjas naudoja gautą turtą pagal paskirtį, ar verčiasi veikla, dėl kurios buvo perduotas Savivaldybės turtas, ar vykdo visas panaudos sutartyje numatytas sąlygas, ar panaudos gavėjui, turinčiam socialinės įmonės statusą, šis statusas </w:t>
      </w:r>
      <w:r>
        <w:rPr>
          <w:color w:val="000000"/>
          <w:lang w:eastAsia="lt-LT"/>
        </w:rPr>
        <w:lastRenderedPageBreak/>
        <w:t>nepanaikintas, arba panaudos gavėjui – sveikatos priežiūros įstaigai nepanaikintas licencijos (leidimo) galiojimas.</w:t>
      </w:r>
    </w:p>
    <w:p w:rsidR="00355B59" w:rsidRDefault="0004659D" w:rsidP="00355B59">
      <w:pPr>
        <w:spacing w:line="360" w:lineRule="auto"/>
        <w:ind w:firstLine="720"/>
        <w:jc w:val="both"/>
        <w:rPr>
          <w:color w:val="000000"/>
          <w:lang w:eastAsia="lt-LT"/>
        </w:rPr>
      </w:pPr>
      <w:r>
        <w:rPr>
          <w:color w:val="000000"/>
          <w:lang w:eastAsia="lt-LT"/>
        </w:rPr>
        <w:t>20</w:t>
      </w:r>
      <w:r w:rsidR="00355B59">
        <w:rPr>
          <w:color w:val="000000"/>
          <w:lang w:eastAsia="lt-LT"/>
        </w:rPr>
        <w:t xml:space="preserve">. Panaudos davėjas privalo nutraukti Savivaldybės turto panaudos sutartį, jeigu panaudos gavėjas nesiverčia sprendimo dėl Savivaldybės turto perdavimo panaudos pagrindais laikinai neatlygintinai valdyti ir naudotis priėmimo metu panaudos gavėjo įstatuose (nuostatuose) numatyta veikla, dėl kurios buvo perduotas Savivaldybės turtas, ar šį turtą naudoja ne pagal paskirtį arba panaudos gavėjui, turinčiam socialinės įmonės statusą, šis statusas panaikinamas. Panaudos davėjas gali nutraukti Savivaldybės turto panaudos sutartį, jeigu panaudos gavėjas nevykdo įsipareigojimų savo lėšomis atlikti nekilnojamojo daikto einamąjį ir statinio kapitalinį remontą arba kito materialiojo turto remontą. </w:t>
      </w:r>
    </w:p>
    <w:p w:rsidR="00355B59" w:rsidRDefault="00355B59" w:rsidP="00355B59">
      <w:pPr>
        <w:spacing w:line="360" w:lineRule="auto"/>
        <w:ind w:firstLine="720"/>
        <w:jc w:val="both"/>
        <w:rPr>
          <w:color w:val="000000"/>
          <w:lang w:eastAsia="lt-LT"/>
        </w:rPr>
      </w:pPr>
      <w:r>
        <w:rPr>
          <w:color w:val="000000"/>
          <w:lang w:eastAsia="lt-LT"/>
        </w:rPr>
        <w:t>2</w:t>
      </w:r>
      <w:r w:rsidR="0004659D">
        <w:rPr>
          <w:color w:val="000000"/>
          <w:lang w:eastAsia="lt-LT"/>
        </w:rPr>
        <w:t>1</w:t>
      </w:r>
      <w:r>
        <w:rPr>
          <w:color w:val="000000"/>
          <w:lang w:eastAsia="lt-LT"/>
        </w:rPr>
        <w:t>. Pasibaigus panaudos sutarties terminui, Savivaldybės turtas, perduotas pagal panaudos sutartį, per 5 darbo dienas grąžinamas panaudos davėjui pasirašant turto perdavimo-priėmimo aktą.</w:t>
      </w:r>
    </w:p>
    <w:p w:rsidR="00355B59" w:rsidRDefault="0004659D" w:rsidP="00355B59">
      <w:pPr>
        <w:spacing w:line="360" w:lineRule="auto"/>
        <w:ind w:firstLine="720"/>
        <w:jc w:val="both"/>
      </w:pPr>
      <w:r>
        <w:rPr>
          <w:color w:val="000000"/>
          <w:lang w:eastAsia="lt-LT"/>
        </w:rPr>
        <w:t>22</w:t>
      </w:r>
      <w:r w:rsidR="00355B59">
        <w:rPr>
          <w:color w:val="000000"/>
          <w:lang w:eastAsia="lt-LT"/>
        </w:rPr>
        <w:t xml:space="preserve">. Šalims susitarus panaudos sutartį nutraukti prieš terminą, panaudos gavėjas ir panaudos davėjas pasirašo šalių susitarimą dėl sutarties nutraukimo ir per 5 darbo dienas panaudos gavėjas perduoda (grąžina) panaudos davėjui turtą, bei pasirašo </w:t>
      </w:r>
      <w:r w:rsidR="003F66C8">
        <w:rPr>
          <w:color w:val="000000"/>
          <w:lang w:eastAsia="lt-LT"/>
        </w:rPr>
        <w:t>turto perdavimo – priėmimo aktą</w:t>
      </w:r>
      <w:r w:rsidR="003F66C8" w:rsidRPr="003F66C8">
        <w:t xml:space="preserve"> </w:t>
      </w:r>
      <w:r w:rsidR="003F66C8">
        <w:t>be atskiro Savivaldybės tarybos sprendimo ar Savivaldybės administracijos direktoriaus įsakymo.</w:t>
      </w:r>
    </w:p>
    <w:p w:rsidR="003F66C8" w:rsidRDefault="003F66C8" w:rsidP="00355B59">
      <w:pPr>
        <w:spacing w:line="360" w:lineRule="auto"/>
        <w:ind w:firstLine="720"/>
        <w:jc w:val="both"/>
        <w:rPr>
          <w:color w:val="000000"/>
          <w:lang w:eastAsia="lt-LT"/>
        </w:rPr>
      </w:pPr>
      <w:r>
        <w:t>23. Panaudos davėjas</w:t>
      </w:r>
      <w:r>
        <w:t xml:space="preserve"> gali pakeisti panaudos sutartį panaudos gavėjo prašymu sumažindamas perduotų patalpų plotą, pasirašydamas susitarimą dėl panaudos sutarties pakeitimo be atskiro Savivaldybės tarybos sprendimo.</w:t>
      </w:r>
    </w:p>
    <w:p w:rsidR="00355B59" w:rsidRDefault="00355B59" w:rsidP="00355B59">
      <w:pPr>
        <w:spacing w:line="360" w:lineRule="auto"/>
        <w:ind w:firstLine="720"/>
        <w:jc w:val="both"/>
        <w:rPr>
          <w:color w:val="000000"/>
          <w:lang w:eastAsia="lt-LT"/>
        </w:rPr>
      </w:pPr>
      <w:r>
        <w:rPr>
          <w:color w:val="000000"/>
          <w:lang w:eastAsia="lt-LT"/>
        </w:rPr>
        <w:t>2</w:t>
      </w:r>
      <w:r w:rsidR="0097277D">
        <w:rPr>
          <w:color w:val="000000"/>
          <w:lang w:eastAsia="lt-LT"/>
        </w:rPr>
        <w:t>4</w:t>
      </w:r>
      <w:r>
        <w:rPr>
          <w:color w:val="000000"/>
          <w:lang w:eastAsia="lt-LT"/>
        </w:rPr>
        <w:t xml:space="preserve">. Panaudos gavėjas gali atlikti panaudai perduotų nekilnojamųjų daiktų kapitalinį remontą ar jų rekonstrukcijos darbus tik esant raštiškam turto valdytojo leidimui. </w:t>
      </w:r>
    </w:p>
    <w:p w:rsidR="00355B59" w:rsidRDefault="00355B59" w:rsidP="00355B59">
      <w:pPr>
        <w:spacing w:line="360" w:lineRule="auto"/>
        <w:ind w:firstLine="720"/>
        <w:jc w:val="both"/>
        <w:rPr>
          <w:color w:val="000000"/>
          <w:lang w:eastAsia="lt-LT"/>
        </w:rPr>
      </w:pPr>
      <w:r>
        <w:rPr>
          <w:color w:val="000000"/>
          <w:lang w:eastAsia="lt-LT"/>
        </w:rPr>
        <w:t>2</w:t>
      </w:r>
      <w:r w:rsidR="0097277D">
        <w:rPr>
          <w:color w:val="000000"/>
          <w:lang w:eastAsia="lt-LT"/>
        </w:rPr>
        <w:t>5</w:t>
      </w:r>
      <w:r>
        <w:rPr>
          <w:color w:val="000000"/>
          <w:lang w:eastAsia="lt-LT"/>
        </w:rPr>
        <w:t xml:space="preserve">. Turto, kuris perduotas laikinai naudotis pagal panaudos sutartį, apskaitą tvarko turto valdytojas, o panaudos gavėjas šį turtą apskaito savo </w:t>
      </w:r>
      <w:proofErr w:type="spellStart"/>
      <w:r>
        <w:rPr>
          <w:color w:val="000000"/>
          <w:lang w:eastAsia="lt-LT"/>
        </w:rPr>
        <w:t>užbalansinėje</w:t>
      </w:r>
      <w:proofErr w:type="spellEnd"/>
      <w:r>
        <w:rPr>
          <w:color w:val="000000"/>
          <w:lang w:eastAsia="lt-LT"/>
        </w:rPr>
        <w:t xml:space="preserve"> sąskaitoje. </w:t>
      </w:r>
    </w:p>
    <w:p w:rsidR="00355B59" w:rsidRDefault="00355B59" w:rsidP="00355B59">
      <w:pPr>
        <w:spacing w:line="360" w:lineRule="auto"/>
        <w:ind w:firstLine="720"/>
        <w:jc w:val="both"/>
        <w:rPr>
          <w:color w:val="000000"/>
          <w:lang w:eastAsia="lt-LT"/>
        </w:rPr>
      </w:pPr>
      <w:r>
        <w:rPr>
          <w:color w:val="000000"/>
          <w:lang w:eastAsia="lt-LT"/>
        </w:rPr>
        <w:t>2</w:t>
      </w:r>
      <w:r w:rsidR="0097277D">
        <w:rPr>
          <w:color w:val="000000"/>
          <w:lang w:eastAsia="lt-LT"/>
        </w:rPr>
        <w:t>6</w:t>
      </w:r>
      <w:r>
        <w:rPr>
          <w:color w:val="000000"/>
          <w:lang w:eastAsia="lt-LT"/>
        </w:rPr>
        <w:t>. Patikslinus po atlikto kapitalinio remonto ar rekonstrukcijos nekilnojamojo turto kadastro duomenis ir jiems pasikeitus, panaudos gavėjas turto valdytojui privalo pateikti dokumentus (leidimą statybai, techninį projektą, kadastro duomenų bylą, darbų užbaigimo aktą, deklaraciją apie statybos užbaigimą ar kt.), pagal kuriuos turto valdytojas patikslina kadastro duomenis Nekilnojamojo turto registre.</w:t>
      </w:r>
    </w:p>
    <w:p w:rsidR="00355B59" w:rsidRDefault="00355B59" w:rsidP="00355B59">
      <w:pPr>
        <w:spacing w:line="360" w:lineRule="auto"/>
        <w:ind w:firstLine="720"/>
        <w:jc w:val="both"/>
        <w:rPr>
          <w:color w:val="000000"/>
          <w:lang w:eastAsia="lt-LT"/>
        </w:rPr>
      </w:pPr>
      <w:bookmarkStart w:id="9" w:name="part_c2d61aea388a426baaf0e3d337630d2b"/>
      <w:bookmarkEnd w:id="9"/>
      <w:r>
        <w:rPr>
          <w:color w:val="000000"/>
          <w:lang w:eastAsia="lt-LT"/>
        </w:rPr>
        <w:t>2</w:t>
      </w:r>
      <w:r w:rsidR="0097277D">
        <w:rPr>
          <w:color w:val="000000"/>
          <w:lang w:eastAsia="lt-LT"/>
        </w:rPr>
        <w:t>7</w:t>
      </w:r>
      <w:r>
        <w:rPr>
          <w:color w:val="000000"/>
          <w:lang w:eastAsia="lt-LT"/>
        </w:rPr>
        <w:t>. Pasikeitus turto valdytojo ar panaudos gavėjo rekvizitams, šalių susitarimu patikslinama turto panaudos sutartis.</w:t>
      </w:r>
    </w:p>
    <w:p w:rsidR="00355B59" w:rsidRDefault="00355B59" w:rsidP="00355B59">
      <w:pPr>
        <w:ind w:left="945"/>
        <w:jc w:val="both"/>
        <w:rPr>
          <w:lang w:eastAsia="lt-LT"/>
        </w:rPr>
      </w:pPr>
      <w:r>
        <w:rPr>
          <w:lang w:eastAsia="lt-LT"/>
        </w:rPr>
        <w:t> </w:t>
      </w:r>
    </w:p>
    <w:p w:rsidR="00355B59" w:rsidRDefault="00355B59" w:rsidP="00355B59">
      <w:pPr>
        <w:jc w:val="center"/>
        <w:rPr>
          <w:lang w:eastAsia="lt-LT"/>
        </w:rPr>
      </w:pPr>
      <w:r>
        <w:rPr>
          <w:lang w:eastAsia="lt-LT"/>
        </w:rPr>
        <w:t>__________________________</w:t>
      </w:r>
    </w:p>
    <w:p w:rsidR="00355B59" w:rsidRDefault="00355B59" w:rsidP="00355B59">
      <w:pPr>
        <w:ind w:left="4962"/>
        <w:rPr>
          <w:lang w:eastAsia="lt-LT"/>
        </w:rPr>
      </w:pPr>
      <w:r>
        <w:rPr>
          <w:rFonts w:ascii="Arial" w:hAnsi="Arial" w:cs="Arial"/>
          <w:lang w:eastAsia="lt-LT"/>
        </w:rPr>
        <w:br w:type="page"/>
      </w:r>
      <w:r>
        <w:rPr>
          <w:lang w:eastAsia="lt-LT"/>
        </w:rPr>
        <w:lastRenderedPageBreak/>
        <w:t xml:space="preserve">Molėtų rajono savivaldybės turto perdavimo panaudos pagrindais laikinai neatlygintinai valdyti ir naudotis tvarkos aprašo </w:t>
      </w:r>
    </w:p>
    <w:p w:rsidR="00355B59" w:rsidRDefault="00355B59" w:rsidP="00355B59">
      <w:pPr>
        <w:ind w:left="4962"/>
        <w:rPr>
          <w:lang w:eastAsia="lt-LT"/>
        </w:rPr>
      </w:pPr>
      <w:r>
        <w:rPr>
          <w:lang w:eastAsia="lt-LT"/>
        </w:rPr>
        <w:t>1 priedas</w:t>
      </w:r>
    </w:p>
    <w:p w:rsidR="00355B59" w:rsidRDefault="00355B59" w:rsidP="00355B59">
      <w:pPr>
        <w:ind w:left="5265" w:firstLine="720"/>
        <w:jc w:val="both"/>
        <w:rPr>
          <w:lang w:eastAsia="lt-LT"/>
        </w:rPr>
      </w:pPr>
      <w:r>
        <w:rPr>
          <w:lang w:eastAsia="lt-LT"/>
        </w:rPr>
        <w:t>  </w:t>
      </w:r>
    </w:p>
    <w:p w:rsidR="00355B59" w:rsidRDefault="00355B59" w:rsidP="00355B59">
      <w:pPr>
        <w:jc w:val="center"/>
        <w:rPr>
          <w:lang w:eastAsia="lt-LT"/>
        </w:rPr>
      </w:pPr>
      <w:r>
        <w:rPr>
          <w:b/>
          <w:bCs/>
          <w:sz w:val="20"/>
          <w:szCs w:val="20"/>
          <w:lang w:eastAsia="lt-LT"/>
        </w:rPr>
        <w:t>(Sutarties formos pavyzdys)</w:t>
      </w:r>
    </w:p>
    <w:p w:rsidR="00355B59" w:rsidRDefault="00355B59" w:rsidP="00355B59">
      <w:pPr>
        <w:jc w:val="center"/>
        <w:rPr>
          <w:lang w:eastAsia="lt-LT"/>
        </w:rPr>
      </w:pPr>
      <w:r>
        <w:rPr>
          <w:b/>
          <w:bCs/>
          <w:lang w:eastAsia="lt-LT"/>
        </w:rPr>
        <w:t> </w:t>
      </w:r>
    </w:p>
    <w:p w:rsidR="00355B59" w:rsidRDefault="00355B59" w:rsidP="00355B59">
      <w:pPr>
        <w:jc w:val="center"/>
        <w:rPr>
          <w:lang w:eastAsia="lt-LT"/>
        </w:rPr>
      </w:pPr>
      <w:r>
        <w:rPr>
          <w:b/>
          <w:bCs/>
          <w:caps/>
          <w:lang w:eastAsia="lt-LT"/>
        </w:rPr>
        <w:t>SAVIVALDYBĖS TURTO PANAUDOS SUTARTIS</w:t>
      </w:r>
      <w:r>
        <w:rPr>
          <w:lang w:eastAsia="lt-LT"/>
        </w:rPr>
        <w:t> </w:t>
      </w:r>
    </w:p>
    <w:p w:rsidR="00355B59" w:rsidRDefault="00355B59" w:rsidP="00355B59">
      <w:pPr>
        <w:jc w:val="center"/>
        <w:rPr>
          <w:lang w:eastAsia="lt-LT"/>
        </w:rPr>
      </w:pPr>
      <w:r>
        <w:rPr>
          <w:lang w:eastAsia="lt-LT"/>
        </w:rPr>
        <w:t>_____________ Nr.____________</w:t>
      </w:r>
    </w:p>
    <w:p w:rsidR="00355B59" w:rsidRDefault="00355B59" w:rsidP="00355B59">
      <w:pPr>
        <w:ind w:left="3627"/>
        <w:rPr>
          <w:lang w:eastAsia="lt-LT"/>
        </w:rPr>
      </w:pPr>
      <w:r>
        <w:rPr>
          <w:sz w:val="20"/>
          <w:szCs w:val="20"/>
          <w:lang w:eastAsia="lt-LT"/>
        </w:rPr>
        <w:t>(data)</w:t>
      </w:r>
    </w:p>
    <w:p w:rsidR="00355B59" w:rsidRDefault="00355B59" w:rsidP="00355B59">
      <w:pPr>
        <w:jc w:val="center"/>
        <w:rPr>
          <w:lang w:eastAsia="lt-LT"/>
        </w:rPr>
      </w:pPr>
      <w:r>
        <w:rPr>
          <w:lang w:eastAsia="lt-LT"/>
        </w:rPr>
        <w:t>___________________</w:t>
      </w:r>
    </w:p>
    <w:p w:rsidR="00355B59" w:rsidRDefault="00355B59" w:rsidP="00355B59">
      <w:pPr>
        <w:jc w:val="center"/>
        <w:rPr>
          <w:lang w:eastAsia="lt-LT"/>
        </w:rPr>
      </w:pPr>
      <w:r>
        <w:rPr>
          <w:sz w:val="20"/>
          <w:szCs w:val="20"/>
          <w:lang w:eastAsia="lt-LT"/>
        </w:rPr>
        <w:t>(sudarymo vieta)</w:t>
      </w:r>
    </w:p>
    <w:p w:rsidR="00355B59" w:rsidRDefault="00355B59" w:rsidP="00355B59">
      <w:pPr>
        <w:ind w:firstLine="2424"/>
        <w:rPr>
          <w:lang w:eastAsia="lt-LT"/>
        </w:rPr>
      </w:pPr>
      <w:r>
        <w:rPr>
          <w:lang w:eastAsia="lt-LT"/>
        </w:rPr>
        <w:t> </w:t>
      </w:r>
    </w:p>
    <w:p w:rsidR="00355B59" w:rsidRDefault="00355B59" w:rsidP="00355B59">
      <w:pPr>
        <w:ind w:firstLine="720"/>
        <w:rPr>
          <w:lang w:eastAsia="lt-LT"/>
        </w:rPr>
      </w:pPr>
      <w:r>
        <w:rPr>
          <w:lang w:eastAsia="lt-LT"/>
        </w:rPr>
        <w:t>Panaudos davėjas __________________________________________________________,</w:t>
      </w:r>
    </w:p>
    <w:p w:rsidR="00355B59" w:rsidRDefault="00355B59" w:rsidP="00355B59">
      <w:pPr>
        <w:ind w:firstLine="720"/>
        <w:jc w:val="right"/>
        <w:rPr>
          <w:lang w:eastAsia="lt-LT"/>
        </w:rPr>
      </w:pPr>
      <w:r>
        <w:rPr>
          <w:sz w:val="20"/>
          <w:szCs w:val="20"/>
          <w:lang w:eastAsia="lt-LT"/>
        </w:rPr>
        <w:t>(turtą perduodančios Savivaldybės institucijos, įmonės, įstaigos, organizacijos  pavadinimas ir kodas)</w:t>
      </w:r>
    </w:p>
    <w:p w:rsidR="00355B59" w:rsidRDefault="00355B59" w:rsidP="00355B59">
      <w:pPr>
        <w:rPr>
          <w:lang w:eastAsia="lt-LT"/>
        </w:rPr>
      </w:pPr>
      <w:r>
        <w:rPr>
          <w:lang w:eastAsia="lt-LT"/>
        </w:rPr>
        <w:t>pagal ___________________________________________________________________________</w:t>
      </w:r>
    </w:p>
    <w:p w:rsidR="00355B59" w:rsidRDefault="00355B59" w:rsidP="00355B59">
      <w:pPr>
        <w:jc w:val="center"/>
        <w:rPr>
          <w:lang w:eastAsia="lt-LT"/>
        </w:rPr>
      </w:pPr>
      <w:r>
        <w:rPr>
          <w:sz w:val="20"/>
          <w:szCs w:val="20"/>
          <w:lang w:eastAsia="lt-LT"/>
        </w:rPr>
        <w:t>(panaudos davėjo įstatus (nuostatus), įgaliojimą – dokumento pavadinimas, numeris, data)</w:t>
      </w:r>
    </w:p>
    <w:p w:rsidR="00355B59" w:rsidRDefault="00355B59" w:rsidP="00355B59">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355B59" w:rsidRDefault="00355B59" w:rsidP="00355B59">
      <w:pPr>
        <w:ind w:firstLine="2800"/>
        <w:jc w:val="both"/>
        <w:rPr>
          <w:lang w:eastAsia="lt-LT"/>
        </w:rPr>
      </w:pPr>
      <w:r>
        <w:rPr>
          <w:sz w:val="20"/>
          <w:szCs w:val="20"/>
          <w:lang w:eastAsia="lt-LT"/>
        </w:rPr>
        <w:t>(atstovo pareigos, vardas ir pavardė)</w:t>
      </w:r>
    </w:p>
    <w:p w:rsidR="00355B59" w:rsidRDefault="00355B59" w:rsidP="00355B59">
      <w:pPr>
        <w:jc w:val="both"/>
        <w:rPr>
          <w:lang w:eastAsia="lt-LT"/>
        </w:rPr>
      </w:pPr>
      <w:r>
        <w:rPr>
          <w:lang w:eastAsia="lt-LT"/>
        </w:rPr>
        <w:t>ir panaudos gavėjas _______________________________________________________________</w:t>
      </w:r>
    </w:p>
    <w:p w:rsidR="00355B59" w:rsidRDefault="00355B59" w:rsidP="00355B59">
      <w:pPr>
        <w:jc w:val="both"/>
        <w:rPr>
          <w:lang w:eastAsia="lt-LT"/>
        </w:rPr>
      </w:pPr>
      <w:r>
        <w:rPr>
          <w:lang w:eastAsia="lt-LT"/>
        </w:rPr>
        <w:t>_______________________________________________________________________________,</w:t>
      </w:r>
    </w:p>
    <w:p w:rsidR="00355B59" w:rsidRDefault="00355B59" w:rsidP="00355B59">
      <w:pPr>
        <w:jc w:val="center"/>
        <w:rPr>
          <w:lang w:eastAsia="lt-LT"/>
        </w:rPr>
      </w:pPr>
      <w:r>
        <w:rPr>
          <w:sz w:val="20"/>
          <w:szCs w:val="20"/>
          <w:lang w:eastAsia="lt-LT"/>
        </w:rPr>
        <w:t>(panaudos subjekto, priimančio turtą, pavadinimas ir kodas)</w:t>
      </w:r>
    </w:p>
    <w:p w:rsidR="00355B59" w:rsidRDefault="00355B59" w:rsidP="00355B59">
      <w:pPr>
        <w:jc w:val="both"/>
        <w:rPr>
          <w:lang w:eastAsia="lt-LT"/>
        </w:rPr>
      </w:pPr>
      <w:r>
        <w:rPr>
          <w:lang w:eastAsia="lt-LT"/>
        </w:rPr>
        <w:t>pagal __________________________________________________________________________,</w:t>
      </w:r>
    </w:p>
    <w:p w:rsidR="00355B59" w:rsidRDefault="00355B59" w:rsidP="00355B59">
      <w:pPr>
        <w:ind w:firstLine="700"/>
        <w:jc w:val="both"/>
        <w:rPr>
          <w:lang w:eastAsia="lt-LT"/>
        </w:rPr>
      </w:pPr>
      <w:r>
        <w:rPr>
          <w:sz w:val="20"/>
          <w:szCs w:val="20"/>
          <w:lang w:eastAsia="lt-LT"/>
        </w:rPr>
        <w:t>(įstatymą, panaudos subjekto įstatus (nuostatus), įgaliojimą – dokumento pavadinimas, numeris, data)</w:t>
      </w:r>
    </w:p>
    <w:p w:rsidR="00355B59" w:rsidRDefault="00355B59" w:rsidP="00355B59">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355B59" w:rsidRDefault="00355B59" w:rsidP="00355B59">
      <w:pPr>
        <w:ind w:firstLine="2800"/>
        <w:jc w:val="both"/>
        <w:rPr>
          <w:lang w:eastAsia="lt-LT"/>
        </w:rPr>
      </w:pPr>
      <w:r>
        <w:rPr>
          <w:sz w:val="20"/>
          <w:szCs w:val="20"/>
          <w:lang w:eastAsia="lt-LT"/>
        </w:rPr>
        <w:t>(atstovo pareigos, vardas ir pavardė)</w:t>
      </w:r>
    </w:p>
    <w:p w:rsidR="00355B59" w:rsidRDefault="00355B59" w:rsidP="00355B59">
      <w:pPr>
        <w:spacing w:line="360" w:lineRule="auto"/>
        <w:jc w:val="both"/>
        <w:rPr>
          <w:lang w:eastAsia="lt-LT"/>
        </w:rPr>
      </w:pPr>
      <w:r>
        <w:rPr>
          <w:lang w:eastAsia="lt-LT"/>
        </w:rPr>
        <w:t>vadovaudamiesi Molėtų rajono savivaldybės tarybos 20__ m. ________________ d. sprendimu Nr._______ ar Molėtų rajono savivaldybės administracijos direktoriaus 20__ m. ________________ d. įsakymu Nr._______</w:t>
      </w:r>
      <w:r>
        <w:rPr>
          <w:i/>
          <w:iCs/>
          <w:lang w:eastAsia="lt-LT"/>
        </w:rPr>
        <w:t>,</w:t>
      </w:r>
      <w:r>
        <w:rPr>
          <w:lang w:eastAsia="lt-LT"/>
        </w:rPr>
        <w:t xml:space="preserve"> </w:t>
      </w:r>
      <w:r>
        <w:rPr>
          <w:spacing w:val="40"/>
          <w:lang w:eastAsia="lt-LT"/>
        </w:rPr>
        <w:t>sudarė</w:t>
      </w:r>
      <w:r>
        <w:rPr>
          <w:lang w:eastAsia="lt-LT"/>
        </w:rPr>
        <w:t xml:space="preserve"> šią sutartį:</w:t>
      </w:r>
    </w:p>
    <w:p w:rsidR="00355B59" w:rsidRDefault="00355B59" w:rsidP="00355B59">
      <w:pPr>
        <w:ind w:firstLine="720"/>
        <w:jc w:val="both"/>
        <w:rPr>
          <w:lang w:eastAsia="lt-LT"/>
        </w:rPr>
      </w:pPr>
      <w:r>
        <w:rPr>
          <w:lang w:eastAsia="lt-LT"/>
        </w:rPr>
        <w:t>1. Panaudos davėjas pagal šią sutartį perduoda panaudos gavėjui, veikiančiam pagal savo įstatus (nuostatus), laikinai neatlygintinai valdyti ir naudotis Savivaldybei nuosavybės teise priklausantį turtą: ________________________________________________________________ _______________________________________________________________________________.</w:t>
      </w:r>
    </w:p>
    <w:p w:rsidR="00355B59" w:rsidRDefault="00355B59" w:rsidP="00355B59">
      <w:pPr>
        <w:jc w:val="both"/>
        <w:rPr>
          <w:lang w:eastAsia="lt-LT"/>
        </w:rPr>
      </w:pPr>
      <w:r>
        <w:rPr>
          <w:sz w:val="20"/>
          <w:szCs w:val="20"/>
          <w:lang w:eastAsia="lt-LT"/>
        </w:rPr>
        <w:t>(turto pavadinimas ir apibūdinimas: nematerialiojo, ilgalaikio turto inventorinis numeris, įsigijimo ir likutinė vertės; nekilnojamojo daikto adresas, unikalus numeris, statinio pažymėjimas plane, bendras statinio plotas, patalpų plotas ir indeksai; trumpalaikio materialiojo turto įsigijimo vertė; įrenginių pagrindinės charakteristikos, o jeigu turtas perduodamas pagal sąrašą, nurodoma, kad turtas perduodamas pagal pridedamą sąrašą)</w:t>
      </w:r>
    </w:p>
    <w:p w:rsidR="00355B59" w:rsidRDefault="00355B59" w:rsidP="00355B59">
      <w:pPr>
        <w:jc w:val="both"/>
        <w:rPr>
          <w:lang w:eastAsia="lt-LT"/>
        </w:rPr>
      </w:pPr>
      <w:r>
        <w:rPr>
          <w:lang w:eastAsia="lt-LT"/>
        </w:rPr>
        <w:t>_______________________________________________________________________________</w:t>
      </w:r>
    </w:p>
    <w:p w:rsidR="00355B59" w:rsidRDefault="00355B59" w:rsidP="00355B59">
      <w:pPr>
        <w:jc w:val="center"/>
        <w:rPr>
          <w:lang w:eastAsia="lt-LT"/>
        </w:rPr>
      </w:pPr>
      <w:r>
        <w:rPr>
          <w:sz w:val="20"/>
          <w:szCs w:val="20"/>
          <w:lang w:eastAsia="lt-LT"/>
        </w:rPr>
        <w:t>(nurodyti turto naudojimo paskirtį)</w:t>
      </w:r>
    </w:p>
    <w:p w:rsidR="00355B59" w:rsidRDefault="00355B59" w:rsidP="00355B59">
      <w:pPr>
        <w:ind w:firstLine="720"/>
        <w:jc w:val="both"/>
        <w:rPr>
          <w:lang w:eastAsia="lt-LT"/>
        </w:rPr>
      </w:pPr>
      <w:r>
        <w:rPr>
          <w:lang w:eastAsia="lt-LT"/>
        </w:rPr>
        <w:t>2. Panaudos davėjas perduoda daiktą panaudos gavėjui _____________________________.</w:t>
      </w:r>
    </w:p>
    <w:p w:rsidR="00355B59" w:rsidRDefault="00355B59" w:rsidP="00355B59">
      <w:pPr>
        <w:ind w:firstLine="6600"/>
        <w:jc w:val="both"/>
        <w:rPr>
          <w:lang w:eastAsia="lt-LT"/>
        </w:rPr>
      </w:pPr>
      <w:r>
        <w:rPr>
          <w:sz w:val="20"/>
          <w:szCs w:val="20"/>
          <w:lang w:eastAsia="lt-LT"/>
        </w:rPr>
        <w:t>(nurodyti terminą)</w:t>
      </w:r>
    </w:p>
    <w:p w:rsidR="00355B59" w:rsidRDefault="00355B59" w:rsidP="00355B59">
      <w:pPr>
        <w:spacing w:line="360" w:lineRule="auto"/>
        <w:jc w:val="both"/>
        <w:rPr>
          <w:lang w:eastAsia="lt-LT"/>
        </w:rPr>
      </w:pPr>
      <w:r>
        <w:rPr>
          <w:lang w:eastAsia="lt-LT"/>
        </w:rPr>
        <w:t>Panaudos sutartis įsigalioja nuo turto perdavimo ir priėmimo akto pasirašymo dienos.</w:t>
      </w:r>
    </w:p>
    <w:p w:rsidR="00355B59" w:rsidRDefault="00355B59" w:rsidP="00355B59">
      <w:pPr>
        <w:spacing w:line="360" w:lineRule="auto"/>
        <w:ind w:firstLine="720"/>
        <w:jc w:val="both"/>
        <w:rPr>
          <w:lang w:eastAsia="lt-LT"/>
        </w:rPr>
      </w:pPr>
      <w:r>
        <w:rPr>
          <w:lang w:eastAsia="lt-LT"/>
        </w:rPr>
        <w:t>3. Kitos sąlygos ____________________________________________________________</w:t>
      </w:r>
    </w:p>
    <w:p w:rsidR="00355B59" w:rsidRDefault="00355B59" w:rsidP="00355B59">
      <w:pPr>
        <w:jc w:val="both"/>
        <w:rPr>
          <w:lang w:eastAsia="lt-LT"/>
        </w:rPr>
      </w:pPr>
      <w:r>
        <w:rPr>
          <w:lang w:eastAsia="lt-LT"/>
        </w:rPr>
        <w:t>_______________________________________________________________________________.</w:t>
      </w:r>
    </w:p>
    <w:p w:rsidR="00355B59" w:rsidRDefault="00355B59" w:rsidP="00355B59">
      <w:pPr>
        <w:ind w:firstLine="720"/>
        <w:rPr>
          <w:lang w:eastAsia="lt-LT"/>
        </w:rPr>
      </w:pPr>
      <w:r>
        <w:rPr>
          <w:lang w:eastAsia="lt-LT"/>
        </w:rPr>
        <w:t>4. Trečiųjų asmenų teisės į daiktą ______________________________________________.</w:t>
      </w:r>
    </w:p>
    <w:p w:rsidR="00355B59" w:rsidRDefault="00355B59" w:rsidP="00355B59">
      <w:pPr>
        <w:ind w:left="4914" w:firstLine="396"/>
        <w:rPr>
          <w:sz w:val="20"/>
          <w:szCs w:val="20"/>
          <w:lang w:eastAsia="lt-LT"/>
        </w:rPr>
      </w:pPr>
      <w:r>
        <w:rPr>
          <w:sz w:val="20"/>
          <w:szCs w:val="20"/>
          <w:lang w:eastAsia="lt-LT"/>
        </w:rPr>
        <w:t>(įkeitimas, areštas, uzufruktas ir kt.)</w:t>
      </w:r>
    </w:p>
    <w:p w:rsidR="00355B59" w:rsidRDefault="00355B59" w:rsidP="00355B59">
      <w:pPr>
        <w:spacing w:line="360" w:lineRule="auto"/>
        <w:ind w:firstLine="720"/>
        <w:jc w:val="both"/>
        <w:rPr>
          <w:lang w:eastAsia="lt-LT"/>
        </w:rPr>
      </w:pPr>
      <w:r>
        <w:rPr>
          <w:lang w:eastAsia="lt-LT"/>
        </w:rPr>
        <w:t xml:space="preserve">5. </w:t>
      </w:r>
      <w:r>
        <w:t>Panaudos gavėjas moka mokestį už perduotų negyvenamųjų patalpų eksploatavimą, komunalines ir ryšių paslaugas.</w:t>
      </w:r>
    </w:p>
    <w:p w:rsidR="002F6C54" w:rsidRPr="002F6C54" w:rsidRDefault="002F6C54" w:rsidP="002F6C54">
      <w:pPr>
        <w:spacing w:line="360" w:lineRule="auto"/>
        <w:ind w:firstLine="720"/>
        <w:jc w:val="both"/>
        <w:rPr>
          <w:color w:val="FF0000"/>
          <w:lang w:eastAsia="lt-LT"/>
        </w:rPr>
      </w:pPr>
      <w:r>
        <w:rPr>
          <w:lang w:eastAsia="lt-LT"/>
        </w:rPr>
        <w:t xml:space="preserve">6. </w:t>
      </w:r>
      <w:r w:rsidRPr="00F8321E">
        <w:rPr>
          <w:color w:val="000000"/>
          <w:lang w:eastAsia="lt-LT"/>
        </w:rPr>
        <w:t>Panaudos gavėjas</w:t>
      </w:r>
      <w:r>
        <w:rPr>
          <w:color w:val="000000"/>
          <w:lang w:eastAsia="lt-LT"/>
        </w:rPr>
        <w:t xml:space="preserve"> </w:t>
      </w:r>
      <w:r w:rsidRPr="00F8321E">
        <w:rPr>
          <w:color w:val="000000"/>
          <w:lang w:eastAsia="lt-LT"/>
        </w:rPr>
        <w:t xml:space="preserve">per 5 </w:t>
      </w:r>
      <w:r>
        <w:rPr>
          <w:color w:val="000000"/>
          <w:lang w:eastAsia="lt-LT"/>
        </w:rPr>
        <w:t xml:space="preserve">darbo dienas </w:t>
      </w:r>
      <w:r w:rsidRPr="00F8321E">
        <w:rPr>
          <w:color w:val="000000"/>
          <w:lang w:eastAsia="lt-LT"/>
        </w:rPr>
        <w:t xml:space="preserve">nuo </w:t>
      </w:r>
      <w:r>
        <w:rPr>
          <w:color w:val="000000"/>
          <w:lang w:eastAsia="lt-LT"/>
        </w:rPr>
        <w:t xml:space="preserve">Savivaldybės turto perdavimo – priėmimo akto pasirašymo </w:t>
      </w:r>
      <w:r w:rsidRPr="00F8321E">
        <w:rPr>
          <w:color w:val="000000"/>
          <w:lang w:eastAsia="lt-LT"/>
        </w:rPr>
        <w:t xml:space="preserve">dienos </w:t>
      </w:r>
      <w:r>
        <w:rPr>
          <w:color w:val="000000"/>
          <w:lang w:eastAsia="lt-LT"/>
        </w:rPr>
        <w:t xml:space="preserve">turi </w:t>
      </w:r>
      <w:r w:rsidRPr="00F8321E">
        <w:rPr>
          <w:color w:val="000000"/>
          <w:lang w:eastAsia="lt-LT"/>
        </w:rPr>
        <w:t xml:space="preserve">apdrausti visam sutarties galiojimo </w:t>
      </w:r>
      <w:r>
        <w:rPr>
          <w:color w:val="000000"/>
          <w:lang w:eastAsia="lt-LT"/>
        </w:rPr>
        <w:t xml:space="preserve">laikotarpiui jam perduotą turtą savo </w:t>
      </w:r>
      <w:r>
        <w:rPr>
          <w:color w:val="000000"/>
          <w:lang w:eastAsia="lt-LT"/>
        </w:rPr>
        <w:lastRenderedPageBreak/>
        <w:t>lėšomis panaudos davėjo naudai nuo visų draudžiamųjų įvykių ir draudimo liudijimo (poliso) kopiją pateikti panaudos davėjui.</w:t>
      </w:r>
      <w:r w:rsidRPr="002F6C54">
        <w:rPr>
          <w:lang w:eastAsia="lt-LT"/>
        </w:rPr>
        <w:t xml:space="preserve"> </w:t>
      </w:r>
    </w:p>
    <w:p w:rsidR="00E31A74" w:rsidRDefault="002F6C54" w:rsidP="0004659D">
      <w:pPr>
        <w:spacing w:line="360" w:lineRule="auto"/>
        <w:ind w:firstLine="720"/>
        <w:jc w:val="both"/>
        <w:rPr>
          <w:lang w:eastAsia="lt-LT"/>
        </w:rPr>
      </w:pPr>
      <w:r>
        <w:rPr>
          <w:lang w:eastAsia="lt-LT"/>
        </w:rPr>
        <w:t xml:space="preserve">7. </w:t>
      </w:r>
      <w:r w:rsidR="00355B59">
        <w:rPr>
          <w:lang w:eastAsia="lt-LT"/>
        </w:rPr>
        <w:t>Panaudos gavėjas savo lėšomis per 15 darbo dienų nuo sutarties pasirašymo dienos įstatymų nustatyta tvarka turi įregistruoti sutartį Nekilnojamojo turto registre. Pasibaigus panaudos sutarties terminui, panaudos gavėjas išregistruoja sutartį iš Nek</w:t>
      </w:r>
      <w:r w:rsidR="0004659D">
        <w:rPr>
          <w:lang w:eastAsia="lt-LT"/>
        </w:rPr>
        <w:t>ilnojamojo turto registro.</w:t>
      </w:r>
    </w:p>
    <w:p w:rsidR="00355B59" w:rsidRDefault="00355B59" w:rsidP="00355B59">
      <w:pPr>
        <w:spacing w:line="360" w:lineRule="auto"/>
        <w:ind w:firstLine="720"/>
        <w:jc w:val="both"/>
        <w:rPr>
          <w:lang w:eastAsia="lt-LT"/>
        </w:rPr>
      </w:pPr>
      <w:r>
        <w:rPr>
          <w:lang w:eastAsia="lt-LT"/>
        </w:rPr>
        <w:t>8. Panaudos davėjas, nepažeisdamas panaudos gavėjo teisių, turi teisę tikrinti, ar panaudos gavėjas naudojasi turtu tinkamai pagal paskirtį ir sutartį.</w:t>
      </w:r>
    </w:p>
    <w:p w:rsidR="00355B59" w:rsidRDefault="00355B59" w:rsidP="00355B59">
      <w:pPr>
        <w:spacing w:line="360" w:lineRule="auto"/>
        <w:ind w:firstLine="720"/>
        <w:jc w:val="both"/>
        <w:rPr>
          <w:lang w:eastAsia="lt-LT"/>
        </w:rPr>
      </w:pPr>
      <w:r>
        <w:rPr>
          <w:lang w:eastAsia="lt-LT"/>
        </w:rPr>
        <w:t>9. Panaudos davėjas privalo:</w:t>
      </w:r>
    </w:p>
    <w:p w:rsidR="00355B59" w:rsidRDefault="00355B59" w:rsidP="00355B59">
      <w:pPr>
        <w:spacing w:line="360" w:lineRule="auto"/>
        <w:ind w:firstLine="720"/>
        <w:jc w:val="both"/>
        <w:rPr>
          <w:lang w:eastAsia="lt-LT"/>
        </w:rPr>
      </w:pPr>
      <w:r>
        <w:rPr>
          <w:lang w:eastAsia="lt-LT"/>
        </w:rPr>
        <w:t>9.1. per 5 darbo dienas nuo sutarties pasirašymo dienos perduoti 1 punkte nurodytą daiktą pagal perdavimo ir priėmimo aktą;</w:t>
      </w:r>
    </w:p>
    <w:p w:rsidR="00355B59" w:rsidRDefault="00355B59" w:rsidP="00355B59">
      <w:pPr>
        <w:spacing w:line="360" w:lineRule="auto"/>
        <w:ind w:firstLine="720"/>
        <w:jc w:val="both"/>
        <w:rPr>
          <w:lang w:eastAsia="lt-LT"/>
        </w:rPr>
      </w:pPr>
      <w:r>
        <w:rPr>
          <w:lang w:eastAsia="lt-LT"/>
        </w:rPr>
        <w:t>9.2. pasibaigus panaudos sutarties galiojimo terminui, iš panaudos gavėjo per 5 dienas nuo sutarties pasibaigimo dienos priimti jam grąžinamą turtą pagal perdavimo ir priėmimo aktą.</w:t>
      </w:r>
    </w:p>
    <w:p w:rsidR="00355B59" w:rsidRDefault="00355B59" w:rsidP="00355B59">
      <w:pPr>
        <w:spacing w:line="360" w:lineRule="auto"/>
        <w:ind w:firstLine="720"/>
        <w:jc w:val="both"/>
        <w:rPr>
          <w:lang w:eastAsia="lt-LT"/>
        </w:rPr>
      </w:pPr>
      <w:r>
        <w:rPr>
          <w:lang w:eastAsia="lt-LT"/>
        </w:rPr>
        <w:t>10. Panaudos gavėjas privalo:</w:t>
      </w:r>
    </w:p>
    <w:p w:rsidR="00355B59" w:rsidRDefault="00355B59" w:rsidP="00355B59">
      <w:pPr>
        <w:spacing w:line="360" w:lineRule="auto"/>
        <w:ind w:firstLine="720"/>
        <w:jc w:val="both"/>
        <w:rPr>
          <w:lang w:eastAsia="lt-LT"/>
        </w:rPr>
      </w:pPr>
      <w:r>
        <w:rPr>
          <w:lang w:eastAsia="lt-LT"/>
        </w:rPr>
        <w:t>10.1.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priešgaisrinės saugos, sandėliavimo, sanitarinių ir techninių taisyklių, per visą sutarties galiojimo laiką nekeisti daikto paskirties;</w:t>
      </w:r>
    </w:p>
    <w:p w:rsidR="00355B59" w:rsidRDefault="00355B59" w:rsidP="00355B59">
      <w:pPr>
        <w:spacing w:line="360" w:lineRule="auto"/>
        <w:ind w:firstLine="720"/>
        <w:jc w:val="both"/>
        <w:rPr>
          <w:lang w:eastAsia="lt-LT"/>
        </w:rPr>
      </w:pPr>
      <w:r>
        <w:rPr>
          <w:lang w:eastAsia="lt-LT"/>
        </w:rPr>
        <w:t>10.2. sudaryti sąlygas panaudos davėjui kontroliuoti, ar perduotas daiktas naudojamas pagal paskirtį ir sutartį, ar panaudos gavėjas verčiasi veikla, dėl kurios buvo perduotas Savivaldybės turtas;</w:t>
      </w:r>
    </w:p>
    <w:p w:rsidR="00355B59" w:rsidRDefault="00355B59" w:rsidP="00355B59">
      <w:pPr>
        <w:spacing w:line="360" w:lineRule="auto"/>
        <w:ind w:firstLine="720"/>
        <w:jc w:val="both"/>
        <w:rPr>
          <w:lang w:eastAsia="lt-LT"/>
        </w:rPr>
      </w:pPr>
      <w:r>
        <w:rPr>
          <w:lang w:eastAsia="lt-LT"/>
        </w:rPr>
        <w:t>10.3. gauti panaudos davėjo rašytinį sutikimą pagerinti ar pertvarkyti daiktą nekeičiant paskirties;</w:t>
      </w:r>
    </w:p>
    <w:p w:rsidR="00355B59" w:rsidRDefault="00355B59" w:rsidP="00355B59">
      <w:pPr>
        <w:spacing w:line="360" w:lineRule="auto"/>
        <w:ind w:firstLine="720"/>
        <w:jc w:val="both"/>
        <w:rPr>
          <w:lang w:eastAsia="lt-LT"/>
        </w:rPr>
      </w:pPr>
      <w:r>
        <w:rPr>
          <w:lang w:eastAsia="lt-LT"/>
        </w:rPr>
        <w:t>10.4. savo sąskaita daryti jam perduoto daikto einamąjį ir kapitalinį remontą:</w:t>
      </w:r>
    </w:p>
    <w:p w:rsidR="00355B59" w:rsidRDefault="00355B59" w:rsidP="00355B59">
      <w:pPr>
        <w:jc w:val="both"/>
        <w:rPr>
          <w:lang w:eastAsia="lt-LT"/>
        </w:rPr>
      </w:pPr>
      <w:r>
        <w:rPr>
          <w:sz w:val="20"/>
          <w:szCs w:val="20"/>
          <w:lang w:eastAsia="lt-LT"/>
        </w:rPr>
        <w:t>_______________________________________________________________________________________________</w:t>
      </w:r>
    </w:p>
    <w:p w:rsidR="00355B59" w:rsidRDefault="00355B59" w:rsidP="00355B59">
      <w:pPr>
        <w:ind w:firstLine="709"/>
        <w:jc w:val="both"/>
        <w:rPr>
          <w:lang w:eastAsia="lt-LT"/>
        </w:rPr>
      </w:pPr>
      <w:r>
        <w:rPr>
          <w:sz w:val="18"/>
          <w:szCs w:val="18"/>
          <w:lang w:eastAsia="lt-LT"/>
        </w:rPr>
        <w:t xml:space="preserve">(nurodyti </w:t>
      </w:r>
      <w:r>
        <w:rPr>
          <w:sz w:val="20"/>
          <w:szCs w:val="20"/>
          <w:lang w:eastAsia="lt-LT"/>
        </w:rPr>
        <w:t>remonto darbus</w:t>
      </w:r>
      <w:r>
        <w:rPr>
          <w:b/>
          <w:bCs/>
          <w:sz w:val="20"/>
          <w:szCs w:val="20"/>
          <w:lang w:eastAsia="lt-LT"/>
        </w:rPr>
        <w:t xml:space="preserve"> </w:t>
      </w:r>
      <w:r>
        <w:rPr>
          <w:sz w:val="20"/>
          <w:szCs w:val="20"/>
          <w:lang w:eastAsia="lt-LT"/>
        </w:rPr>
        <w:t>ir lėšų sumą,</w:t>
      </w:r>
      <w:r>
        <w:rPr>
          <w:sz w:val="18"/>
          <w:szCs w:val="18"/>
          <w:lang w:eastAsia="lt-LT"/>
        </w:rPr>
        <w:t xml:space="preserve"> kuriuos panaudos gavėjas nurodė rašytiniame įsipareigojime)</w:t>
      </w:r>
    </w:p>
    <w:p w:rsidR="00355B59" w:rsidRDefault="00355B59" w:rsidP="00355B59">
      <w:pPr>
        <w:jc w:val="both"/>
        <w:rPr>
          <w:lang w:eastAsia="lt-LT"/>
        </w:rPr>
      </w:pPr>
      <w:r>
        <w:rPr>
          <w:lang w:eastAsia="lt-LT"/>
        </w:rPr>
        <w:t> </w:t>
      </w:r>
    </w:p>
    <w:p w:rsidR="00355B59" w:rsidRDefault="00355B59" w:rsidP="00355B59">
      <w:pPr>
        <w:spacing w:line="360" w:lineRule="auto"/>
        <w:ind w:firstLine="720"/>
        <w:jc w:val="both"/>
        <w:rPr>
          <w:lang w:eastAsia="lt-LT"/>
        </w:rPr>
      </w:pPr>
      <w:r>
        <w:rPr>
          <w:lang w:eastAsia="lt-LT"/>
        </w:rPr>
        <w:t xml:space="preserve">10.5. laiku atsiskaityti už komunalines ir kitas paslaugas su šių paslaugų teikėjais pagal pateiktas sąskaitas; </w:t>
      </w:r>
    </w:p>
    <w:p w:rsidR="00355B59" w:rsidRDefault="00355B59" w:rsidP="00355B59">
      <w:pPr>
        <w:spacing w:line="360" w:lineRule="auto"/>
        <w:ind w:firstLine="720"/>
        <w:jc w:val="both"/>
        <w:rPr>
          <w:lang w:eastAsia="lt-LT"/>
        </w:rPr>
      </w:pPr>
      <w:r>
        <w:rPr>
          <w:lang w:eastAsia="lt-LT"/>
        </w:rPr>
        <w:t>10.6. atlyginti panaudos davėjui nuostolius, jeigu duotas daiktas dėl neatliktų priežiūros ar einamojo remonto darbų sugedo ar buvo sugadintas, padengti avarijos, įvykusios patalpų inžinerinėse sistemose dėl neatliktų priežiūros ir remonto darbų, padarytus nuostolius;</w:t>
      </w:r>
    </w:p>
    <w:p w:rsidR="00355B59" w:rsidRDefault="00355B59" w:rsidP="00355B59">
      <w:pPr>
        <w:spacing w:line="360" w:lineRule="auto"/>
        <w:ind w:firstLine="720"/>
        <w:jc w:val="both"/>
        <w:rPr>
          <w:lang w:eastAsia="lt-LT"/>
        </w:rPr>
      </w:pPr>
      <w:r>
        <w:rPr>
          <w:lang w:eastAsia="lt-LT"/>
        </w:rPr>
        <w:t>10.7. likus vienam mėnesiui iki sutarties termino pabaigos, raštu pranešti panaudos davėjui apie grąžinamą daiktą;</w:t>
      </w:r>
    </w:p>
    <w:p w:rsidR="00355B59" w:rsidRDefault="00355B59" w:rsidP="00355B59">
      <w:pPr>
        <w:spacing w:line="360" w:lineRule="auto"/>
        <w:ind w:firstLine="720"/>
        <w:jc w:val="both"/>
        <w:rPr>
          <w:lang w:eastAsia="lt-LT"/>
        </w:rPr>
      </w:pPr>
      <w:r>
        <w:rPr>
          <w:lang w:eastAsia="lt-LT"/>
        </w:rPr>
        <w:t>10.8. panaudos sutarčiai pasibaigus ar ją nutraukus prieš terminą, grąžinti turtą panaudos davėjui tos būklės, kokios jam buvo perduotas, atsižvelgiant į normalų susidėvėjimą, su visais atliktais pagerinimo elementais, neatskiriamais nuo daikto;</w:t>
      </w:r>
    </w:p>
    <w:p w:rsidR="00355B59" w:rsidRDefault="00355B59" w:rsidP="00355B59">
      <w:pPr>
        <w:spacing w:line="360" w:lineRule="auto"/>
        <w:ind w:firstLine="720"/>
        <w:jc w:val="both"/>
        <w:rPr>
          <w:lang w:eastAsia="lt-LT"/>
        </w:rPr>
      </w:pPr>
      <w:r>
        <w:rPr>
          <w:lang w:eastAsia="lt-LT"/>
        </w:rPr>
        <w:t>10.9. panaudos sutarties pasibaigimo dieną įvykdyti vi</w:t>
      </w:r>
      <w:r w:rsidR="00305C46">
        <w:rPr>
          <w:lang w:eastAsia="lt-LT"/>
        </w:rPr>
        <w:t xml:space="preserve">sus mokestinius įsipareigojimus; </w:t>
      </w:r>
    </w:p>
    <w:p w:rsidR="00305C46" w:rsidRDefault="00305C46" w:rsidP="00355B59">
      <w:pPr>
        <w:spacing w:line="360" w:lineRule="auto"/>
        <w:ind w:firstLine="720"/>
        <w:jc w:val="both"/>
        <w:rPr>
          <w:lang w:eastAsia="lt-LT"/>
        </w:rPr>
      </w:pPr>
      <w:r>
        <w:rPr>
          <w:lang w:eastAsia="lt-LT"/>
        </w:rPr>
        <w:lastRenderedPageBreak/>
        <w:t xml:space="preserve">10.10. </w:t>
      </w:r>
      <w:r w:rsidRPr="002E6D4C">
        <w:rPr>
          <w:color w:val="000000"/>
          <w:lang w:eastAsia="lt-LT"/>
        </w:rPr>
        <w:t>panaudos gavėjas panaudos sutarties galiojimo laikotarpiu ne vėliau kaip per keturis mėnesius nuo kiekvienų kalendorinių metų pabaigos privalo pateikti  turto valdytojui ataskaitą, kurioje nurodoma, kaip yra naudojamas panaudos pagrindais perduotas ilgalaikis materialus turtas, kokią veiklą vykdo panaudos gavėjas, ar panaudos gavėjas vykdo įsipareigojimus savo lėšomis atlikti nekilnojamojo turto einamąjį ar statinio kapitalinį remontą arba kito ilgalaikio materialiojo turto remontą, ar vykdomos kitos panaudos sutarties sąlygos.</w:t>
      </w:r>
    </w:p>
    <w:p w:rsidR="00355B59" w:rsidRDefault="00355B59" w:rsidP="00355B59">
      <w:pPr>
        <w:spacing w:line="360" w:lineRule="auto"/>
        <w:ind w:firstLine="720"/>
        <w:jc w:val="both"/>
        <w:rPr>
          <w:lang w:eastAsia="lt-LT"/>
        </w:rPr>
      </w:pPr>
      <w:r>
        <w:rPr>
          <w:lang w:eastAsia="lt-LT"/>
        </w:rPr>
        <w:t>11. Panaudos gavėjo lėšos, panaudotos daiktui pagerinti ar pertvarkyti, neatlyginamos.</w:t>
      </w:r>
    </w:p>
    <w:p w:rsidR="00355B59" w:rsidRDefault="00355B59" w:rsidP="00355B59">
      <w:pPr>
        <w:spacing w:line="360" w:lineRule="auto"/>
        <w:ind w:firstLine="720"/>
        <w:jc w:val="both"/>
        <w:rPr>
          <w:lang w:eastAsia="lt-LT"/>
        </w:rPr>
      </w:pPr>
      <w:r>
        <w:rPr>
          <w:lang w:eastAsia="lt-LT"/>
        </w:rPr>
        <w:t xml:space="preserve">12.   Panaudos davėjas </w:t>
      </w:r>
      <w:r w:rsidR="00035700">
        <w:rPr>
          <w:lang w:eastAsia="lt-LT"/>
        </w:rPr>
        <w:t>turi teisę</w:t>
      </w:r>
      <w:r>
        <w:rPr>
          <w:lang w:eastAsia="lt-LT"/>
        </w:rPr>
        <w:t xml:space="preserve"> nutraukti sutartį prieš terminą:</w:t>
      </w:r>
    </w:p>
    <w:p w:rsidR="00355B59" w:rsidRDefault="00355B59" w:rsidP="00355B59">
      <w:pPr>
        <w:spacing w:line="360" w:lineRule="auto"/>
        <w:ind w:firstLine="720"/>
        <w:jc w:val="both"/>
        <w:rPr>
          <w:lang w:eastAsia="lt-LT"/>
        </w:rPr>
      </w:pPr>
      <w:r>
        <w:rPr>
          <w:lang w:eastAsia="lt-LT"/>
        </w:rPr>
        <w:t>12.1. Lietuvos Respublikos civiliniame kodekse numatytais pagrindais;</w:t>
      </w:r>
    </w:p>
    <w:p w:rsidR="00355B59" w:rsidRDefault="00355B59" w:rsidP="00355B59">
      <w:pPr>
        <w:spacing w:line="360" w:lineRule="auto"/>
        <w:ind w:firstLine="720"/>
        <w:jc w:val="both"/>
        <w:rPr>
          <w:lang w:eastAsia="lt-LT"/>
        </w:rPr>
      </w:pPr>
      <w:r>
        <w:rPr>
          <w:lang w:eastAsia="lt-LT"/>
        </w:rPr>
        <w:t>12.2. jeigu panaudos gavėjas nesudaro sąlygų kontroliuoti, ar perduotas pagal panaudos sutartį daiktas naudojamas pagal paskirtį ir sutartį, ar panaudos gavėjas verčiasi veikla, dėl kurios buvo perduotas Savivaldybės turtas;</w:t>
      </w:r>
    </w:p>
    <w:p w:rsidR="00355B59" w:rsidRDefault="00355B59" w:rsidP="00355B59">
      <w:pPr>
        <w:spacing w:line="360" w:lineRule="auto"/>
        <w:ind w:firstLine="720"/>
        <w:jc w:val="both"/>
        <w:rPr>
          <w:lang w:eastAsia="lt-LT"/>
        </w:rPr>
      </w:pPr>
      <w:r>
        <w:rPr>
          <w:lang w:eastAsia="lt-LT"/>
        </w:rPr>
        <w:t>12.3. jeigu panaudos gavėjas nevykdo sprendimo dėl Savivaldybės turto perdavimo panaudos pagrindais priėmimo metu duoto įsipareigojimo (jeigu buvo įsipareigota) savo lėšomis atlikti jam perduoto nekilnojamojo turto einamąjį ar kapitalinį remontą, kito ilgalaikio materialiojo turto remontą;</w:t>
      </w:r>
    </w:p>
    <w:p w:rsidR="00355B59" w:rsidRDefault="00355B59" w:rsidP="00355B59">
      <w:pPr>
        <w:spacing w:line="360" w:lineRule="auto"/>
        <w:ind w:firstLine="720"/>
        <w:jc w:val="both"/>
        <w:rPr>
          <w:lang w:eastAsia="lt-LT"/>
        </w:rPr>
      </w:pPr>
      <w:r>
        <w:rPr>
          <w:lang w:eastAsia="lt-LT"/>
        </w:rPr>
        <w:t>12.4. jeigu panaudos gavėjas nesiverčia veikla, dėl kurios buvo perduotas Savivaldybės turtas, ar šį turtą naudoja ne pagal paskirtį;</w:t>
      </w:r>
    </w:p>
    <w:p w:rsidR="00355B59" w:rsidRDefault="00355B59" w:rsidP="00355B59">
      <w:pPr>
        <w:spacing w:line="360" w:lineRule="auto"/>
        <w:ind w:firstLine="720"/>
        <w:jc w:val="both"/>
        <w:rPr>
          <w:lang w:eastAsia="lt-LT"/>
        </w:rPr>
      </w:pPr>
      <w:r>
        <w:rPr>
          <w:lang w:eastAsia="lt-LT"/>
        </w:rPr>
        <w:t>13. Panaudos gavėjas negali jam perduoto turto išnuomoti ar kitaip perduoti naudotis tretiesiems asmenims</w:t>
      </w:r>
    </w:p>
    <w:p w:rsidR="00355B59" w:rsidRDefault="00355B59" w:rsidP="00355B59">
      <w:pPr>
        <w:ind w:firstLine="720"/>
        <w:jc w:val="both"/>
        <w:rPr>
          <w:lang w:eastAsia="lt-LT"/>
        </w:rPr>
      </w:pPr>
      <w:r>
        <w:rPr>
          <w:lang w:eastAsia="lt-LT"/>
        </w:rPr>
        <w:t>14. Ši sutartis sudaryta 2 egzemplioriais, po vieną panaudos davėjui ir panaudos gavėjui.</w:t>
      </w:r>
    </w:p>
    <w:p w:rsidR="00355B59" w:rsidRDefault="00355B59" w:rsidP="00355B59">
      <w:pPr>
        <w:jc w:val="both"/>
        <w:rPr>
          <w:lang w:eastAsia="lt-LT"/>
        </w:rPr>
      </w:pPr>
      <w:r>
        <w:rPr>
          <w:lang w:eastAsia="lt-LT"/>
        </w:rPr>
        <w:t> </w:t>
      </w:r>
    </w:p>
    <w:p w:rsidR="00355B59" w:rsidRDefault="00355B59" w:rsidP="00355B59">
      <w:pPr>
        <w:ind w:firstLine="720"/>
        <w:jc w:val="both"/>
        <w:rPr>
          <w:lang w:eastAsia="lt-LT"/>
        </w:rPr>
      </w:pPr>
      <w:r>
        <w:rPr>
          <w:lang w:eastAsia="lt-LT"/>
        </w:rPr>
        <w:t>PRIDEDAMA:</w:t>
      </w:r>
    </w:p>
    <w:p w:rsidR="00355B59" w:rsidRDefault="00355B59" w:rsidP="00355B59">
      <w:pPr>
        <w:ind w:firstLine="720"/>
        <w:jc w:val="both"/>
        <w:rPr>
          <w:lang w:eastAsia="lt-LT"/>
        </w:rPr>
      </w:pPr>
      <w:r>
        <w:rPr>
          <w:lang w:eastAsia="lt-LT"/>
        </w:rPr>
        <w:t> </w:t>
      </w:r>
    </w:p>
    <w:p w:rsidR="00355B59" w:rsidRDefault="00355B59" w:rsidP="00355B59">
      <w:pPr>
        <w:ind w:firstLine="720"/>
        <w:jc w:val="both"/>
        <w:rPr>
          <w:lang w:eastAsia="lt-LT"/>
        </w:rPr>
      </w:pPr>
      <w:r>
        <w:rPr>
          <w:lang w:eastAsia="lt-LT"/>
        </w:rPr>
        <w:t> </w:t>
      </w:r>
    </w:p>
    <w:p w:rsidR="00355B59" w:rsidRDefault="00355B59" w:rsidP="00355B59">
      <w:pPr>
        <w:ind w:firstLine="720"/>
        <w:jc w:val="both"/>
        <w:rPr>
          <w:lang w:eastAsia="lt-LT"/>
        </w:rPr>
      </w:pPr>
      <w:r>
        <w:rPr>
          <w:lang w:eastAsia="lt-LT"/>
        </w:rPr>
        <w:t>Sutarties šalių rekvizitai:</w:t>
      </w:r>
    </w:p>
    <w:p w:rsidR="00355B59" w:rsidRDefault="00355B59" w:rsidP="00355B59">
      <w:pPr>
        <w:ind w:firstLine="720"/>
        <w:jc w:val="both"/>
        <w:rPr>
          <w:lang w:eastAsia="lt-LT"/>
        </w:rPr>
      </w:pPr>
      <w:r>
        <w:rPr>
          <w:lang w:eastAsia="lt-LT"/>
        </w:rPr>
        <w:t>Panaudos davėjo _______________________________________________________</w:t>
      </w:r>
    </w:p>
    <w:p w:rsidR="00355B59" w:rsidRDefault="00355B59" w:rsidP="00355B59">
      <w:pPr>
        <w:ind w:left="2635"/>
        <w:rPr>
          <w:lang w:eastAsia="lt-LT"/>
        </w:rPr>
      </w:pPr>
      <w:r>
        <w:rPr>
          <w:sz w:val="18"/>
          <w:szCs w:val="18"/>
          <w:lang w:eastAsia="lt-LT"/>
        </w:rPr>
        <w:t>(adresas, telefono numeris, atsiskaitomosios sąskaitos banke numeris)</w:t>
      </w:r>
    </w:p>
    <w:p w:rsidR="00355B59" w:rsidRDefault="00355B59" w:rsidP="00355B59">
      <w:pPr>
        <w:ind w:firstLine="720"/>
        <w:jc w:val="both"/>
        <w:rPr>
          <w:lang w:eastAsia="lt-LT"/>
        </w:rPr>
      </w:pPr>
      <w:r>
        <w:rPr>
          <w:lang w:eastAsia="lt-LT"/>
        </w:rPr>
        <w:t>Panaudos gavėjo _______________________________________________________</w:t>
      </w:r>
    </w:p>
    <w:p w:rsidR="00355B59" w:rsidRDefault="00355B59" w:rsidP="00355B59">
      <w:pPr>
        <w:ind w:left="2635"/>
        <w:jc w:val="both"/>
        <w:rPr>
          <w:lang w:eastAsia="lt-LT"/>
        </w:rPr>
      </w:pPr>
      <w:r>
        <w:rPr>
          <w:sz w:val="18"/>
          <w:szCs w:val="18"/>
          <w:lang w:eastAsia="lt-LT"/>
        </w:rPr>
        <w:t>(adresas, telefono numeris, atsiskaitomosios sąskaitos banke numeris)</w:t>
      </w:r>
    </w:p>
    <w:p w:rsidR="00355B59" w:rsidRDefault="00355B59" w:rsidP="00355B59">
      <w:pPr>
        <w:jc w:val="both"/>
        <w:rPr>
          <w:lang w:eastAsia="lt-LT"/>
        </w:rPr>
      </w:pPr>
      <w:r>
        <w:rPr>
          <w:sz w:val="20"/>
          <w:szCs w:val="20"/>
          <w:lang w:eastAsia="lt-LT"/>
        </w:rPr>
        <w:t> </w:t>
      </w:r>
    </w:p>
    <w:p w:rsidR="00355B59" w:rsidRDefault="00355B59" w:rsidP="00355B59">
      <w:pPr>
        <w:jc w:val="both"/>
        <w:rPr>
          <w:lang w:eastAsia="lt-LT"/>
        </w:rPr>
      </w:pPr>
      <w:r>
        <w:rPr>
          <w:lang w:eastAsia="lt-LT"/>
        </w:rPr>
        <w:t>Panaudos davėjas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Panaudos gavėjas</w:t>
      </w:r>
    </w:p>
    <w:p w:rsidR="00355B59" w:rsidRDefault="00355B59" w:rsidP="00355B59">
      <w:pPr>
        <w:jc w:val="both"/>
        <w:rPr>
          <w:sz w:val="20"/>
          <w:szCs w:val="20"/>
          <w:lang w:eastAsia="lt-LT"/>
        </w:rPr>
      </w:pPr>
    </w:p>
    <w:p w:rsidR="00355B59" w:rsidRDefault="00355B59" w:rsidP="00355B59">
      <w:pPr>
        <w:jc w:val="both"/>
        <w:rPr>
          <w:lang w:eastAsia="lt-LT"/>
        </w:rPr>
      </w:pPr>
      <w:r>
        <w:rPr>
          <w:sz w:val="20"/>
          <w:szCs w:val="20"/>
          <w:lang w:eastAsia="lt-LT"/>
        </w:rPr>
        <w:t>(Parašas) (Vardas ir pavardė)</w:t>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t>(Parašas) (Vardas ir pavardė)</w:t>
      </w:r>
    </w:p>
    <w:p w:rsidR="00355B59" w:rsidRDefault="00355B59" w:rsidP="00355B59">
      <w:pPr>
        <w:pStyle w:val="Sraopastraipa"/>
        <w:numPr>
          <w:ilvl w:val="0"/>
          <w:numId w:val="3"/>
        </w:numPr>
        <w:jc w:val="both"/>
        <w:rPr>
          <w:lang w:eastAsia="lt-LT"/>
        </w:rPr>
      </w:pPr>
      <w:r>
        <w:rPr>
          <w:sz w:val="20"/>
          <w:szCs w:val="20"/>
          <w:lang w:eastAsia="lt-LT"/>
        </w:rPr>
        <w:t>V.</w:t>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r>
      <w:r>
        <w:rPr>
          <w:sz w:val="20"/>
          <w:szCs w:val="20"/>
          <w:lang w:eastAsia="lt-LT"/>
        </w:rPr>
        <w:tab/>
        <w:t>A. V.</w:t>
      </w:r>
    </w:p>
    <w:p w:rsidR="00355B59" w:rsidRDefault="00355B59" w:rsidP="00355B59">
      <w:pPr>
        <w:jc w:val="both"/>
        <w:rPr>
          <w:lang w:eastAsia="lt-LT"/>
        </w:rPr>
      </w:pPr>
    </w:p>
    <w:p w:rsidR="00355B59" w:rsidRDefault="00355B59" w:rsidP="00355B59">
      <w:pPr>
        <w:jc w:val="both"/>
        <w:rPr>
          <w:lang w:eastAsia="lt-LT"/>
        </w:rPr>
      </w:pPr>
    </w:p>
    <w:p w:rsidR="00355B59" w:rsidRDefault="00355B59" w:rsidP="00355B59">
      <w:pPr>
        <w:jc w:val="center"/>
        <w:rPr>
          <w:lang w:eastAsia="lt-LT"/>
        </w:rPr>
      </w:pPr>
      <w:r>
        <w:rPr>
          <w:lang w:eastAsia="lt-LT"/>
        </w:rPr>
        <w:t>_____________________</w:t>
      </w:r>
    </w:p>
    <w:p w:rsidR="00355B59" w:rsidRDefault="00355B59" w:rsidP="00355B59">
      <w:pPr>
        <w:ind w:firstLine="720"/>
        <w:jc w:val="both"/>
        <w:rPr>
          <w:lang w:eastAsia="lt-LT"/>
        </w:rPr>
      </w:pPr>
      <w:r>
        <w:rPr>
          <w:sz w:val="20"/>
          <w:szCs w:val="20"/>
          <w:lang w:eastAsia="lt-LT"/>
        </w:rPr>
        <w:t>                                                             </w:t>
      </w:r>
    </w:p>
    <w:p w:rsidR="00355B59" w:rsidRDefault="00355B59" w:rsidP="00355B59">
      <w:pPr>
        <w:ind w:left="4962"/>
        <w:rPr>
          <w:lang w:eastAsia="lt-LT"/>
        </w:rPr>
      </w:pPr>
      <w:r>
        <w:rPr>
          <w:lang w:eastAsia="lt-LT"/>
        </w:rPr>
        <w:br w:type="page"/>
      </w:r>
      <w:r>
        <w:rPr>
          <w:lang w:eastAsia="lt-LT"/>
        </w:rPr>
        <w:lastRenderedPageBreak/>
        <w:t xml:space="preserve">Molėtų rajono savivaldybės turto perdavimo panaudos pagrindais laikinai neatlygintinai valdyti ir naudotis tvarkos aprašo </w:t>
      </w:r>
    </w:p>
    <w:p w:rsidR="00355B59" w:rsidRDefault="00355B59" w:rsidP="00355B59">
      <w:pPr>
        <w:ind w:left="4962"/>
        <w:rPr>
          <w:lang w:eastAsia="lt-LT"/>
        </w:rPr>
      </w:pPr>
      <w:r>
        <w:rPr>
          <w:lang w:eastAsia="lt-LT"/>
        </w:rPr>
        <w:t>2 priedas</w:t>
      </w:r>
    </w:p>
    <w:p w:rsidR="00355B59" w:rsidRDefault="00355B59" w:rsidP="00355B59">
      <w:pPr>
        <w:jc w:val="center"/>
        <w:rPr>
          <w:lang w:eastAsia="lt-LT"/>
        </w:rPr>
      </w:pPr>
      <w:r>
        <w:rPr>
          <w:b/>
          <w:bCs/>
          <w:lang w:eastAsia="lt-LT"/>
        </w:rPr>
        <w:t> </w:t>
      </w:r>
    </w:p>
    <w:p w:rsidR="00355B59" w:rsidRDefault="00355B59" w:rsidP="00355B59">
      <w:pPr>
        <w:jc w:val="center"/>
        <w:rPr>
          <w:sz w:val="20"/>
          <w:szCs w:val="20"/>
          <w:lang w:eastAsia="lt-LT"/>
        </w:rPr>
      </w:pPr>
      <w:r>
        <w:rPr>
          <w:b/>
          <w:bCs/>
          <w:sz w:val="20"/>
          <w:szCs w:val="20"/>
          <w:lang w:eastAsia="lt-LT"/>
        </w:rPr>
        <w:t>(Akto formos pavyzdys)</w:t>
      </w:r>
    </w:p>
    <w:p w:rsidR="00355B59" w:rsidRDefault="00355B59" w:rsidP="00355B59">
      <w:pPr>
        <w:jc w:val="center"/>
        <w:rPr>
          <w:lang w:eastAsia="lt-LT"/>
        </w:rPr>
      </w:pPr>
      <w:r>
        <w:rPr>
          <w:b/>
          <w:bCs/>
          <w:lang w:eastAsia="lt-LT"/>
        </w:rPr>
        <w:t> </w:t>
      </w:r>
    </w:p>
    <w:p w:rsidR="00355B59" w:rsidRDefault="00355B59" w:rsidP="00355B59">
      <w:pPr>
        <w:jc w:val="center"/>
        <w:rPr>
          <w:lang w:eastAsia="lt-LT"/>
        </w:rPr>
      </w:pPr>
      <w:r>
        <w:rPr>
          <w:b/>
          <w:bCs/>
          <w:lang w:eastAsia="lt-LT"/>
        </w:rPr>
        <w:t>SAVIVALDYBĖS TURTO, PERDUODAMO PAGAL PANAUDOS SUTARTĮ, PERDAVIMO IR PRIĖMIMO AKTAS</w:t>
      </w:r>
    </w:p>
    <w:p w:rsidR="00355B59" w:rsidRDefault="00355B59" w:rsidP="00355B59">
      <w:pPr>
        <w:jc w:val="center"/>
        <w:rPr>
          <w:lang w:eastAsia="lt-LT"/>
        </w:rPr>
      </w:pPr>
      <w:r>
        <w:rPr>
          <w:lang w:eastAsia="lt-LT"/>
        </w:rPr>
        <w:t> </w:t>
      </w:r>
    </w:p>
    <w:p w:rsidR="00355B59" w:rsidRDefault="00355B59" w:rsidP="00355B59">
      <w:pPr>
        <w:jc w:val="center"/>
        <w:rPr>
          <w:lang w:eastAsia="lt-LT"/>
        </w:rPr>
      </w:pPr>
      <w:r>
        <w:rPr>
          <w:lang w:eastAsia="lt-LT"/>
        </w:rPr>
        <w:t>_____________ Nr._______</w:t>
      </w:r>
    </w:p>
    <w:p w:rsidR="00355B59" w:rsidRDefault="00355B59" w:rsidP="00355B59">
      <w:pPr>
        <w:ind w:left="3627"/>
        <w:rPr>
          <w:lang w:eastAsia="lt-LT"/>
        </w:rPr>
      </w:pPr>
      <w:r>
        <w:rPr>
          <w:sz w:val="20"/>
          <w:szCs w:val="20"/>
          <w:lang w:eastAsia="lt-LT"/>
        </w:rPr>
        <w:t>(data)</w:t>
      </w:r>
    </w:p>
    <w:p w:rsidR="00355B59" w:rsidRDefault="00355B59" w:rsidP="00355B59">
      <w:pPr>
        <w:jc w:val="center"/>
        <w:rPr>
          <w:lang w:eastAsia="lt-LT"/>
        </w:rPr>
      </w:pPr>
      <w:r>
        <w:rPr>
          <w:lang w:eastAsia="lt-LT"/>
        </w:rPr>
        <w:t>________________</w:t>
      </w:r>
    </w:p>
    <w:p w:rsidR="00355B59" w:rsidRDefault="00355B59" w:rsidP="00355B59">
      <w:pPr>
        <w:jc w:val="center"/>
        <w:rPr>
          <w:lang w:eastAsia="lt-LT"/>
        </w:rPr>
      </w:pPr>
      <w:r>
        <w:rPr>
          <w:sz w:val="20"/>
          <w:szCs w:val="20"/>
          <w:lang w:eastAsia="lt-LT"/>
        </w:rPr>
        <w:t>(sudarymo vieta)</w:t>
      </w:r>
    </w:p>
    <w:p w:rsidR="00355B59" w:rsidRDefault="00355B59" w:rsidP="00355B59">
      <w:pPr>
        <w:ind w:firstLine="720"/>
        <w:jc w:val="both"/>
        <w:rPr>
          <w:lang w:eastAsia="lt-LT"/>
        </w:rPr>
      </w:pPr>
      <w:r>
        <w:rPr>
          <w:sz w:val="20"/>
          <w:szCs w:val="20"/>
          <w:lang w:eastAsia="lt-LT"/>
        </w:rPr>
        <w:t> </w:t>
      </w:r>
    </w:p>
    <w:p w:rsidR="00355B59" w:rsidRDefault="00355B59" w:rsidP="00355B59">
      <w:pPr>
        <w:ind w:firstLine="720"/>
        <w:jc w:val="both"/>
        <w:rPr>
          <w:lang w:eastAsia="lt-LT"/>
        </w:rPr>
      </w:pPr>
      <w:r>
        <w:rPr>
          <w:lang w:eastAsia="lt-LT"/>
        </w:rPr>
        <w:t>Vadovaudamiesi Molėtų rajono savivaldybės tarybos 20___ m. __________ d. sprendimu Nr. ____ ar Molėtų rajono savivaldybės administracijos direktoriaus 20___ m. ___________ d. įsakymu Nr. ___ ir 20___ m. ___________ d. panaudos sutartimi Nr. _____, panaudos davėjas _______________________________________________________________________________,</w:t>
      </w:r>
    </w:p>
    <w:p w:rsidR="00355B59" w:rsidRDefault="00355B59" w:rsidP="00355B59">
      <w:pPr>
        <w:ind w:firstLine="2160"/>
        <w:rPr>
          <w:lang w:eastAsia="lt-LT"/>
        </w:rPr>
      </w:pPr>
      <w:r>
        <w:rPr>
          <w:sz w:val="18"/>
          <w:szCs w:val="18"/>
          <w:lang w:eastAsia="lt-LT"/>
        </w:rPr>
        <w:t>(perduodančios turtą Savivaldybės institucijos, įmonės, įstaigos, organizacijos pavadinimas ir kodas)</w:t>
      </w:r>
    </w:p>
    <w:p w:rsidR="00355B59" w:rsidRDefault="00355B59" w:rsidP="00355B59">
      <w:pPr>
        <w:rPr>
          <w:lang w:eastAsia="lt-LT"/>
        </w:rPr>
      </w:pPr>
      <w:r>
        <w:rPr>
          <w:lang w:eastAsia="lt-LT"/>
        </w:rPr>
        <w:t>pagal ___________________________________________________________________________</w:t>
      </w:r>
    </w:p>
    <w:p w:rsidR="00355B59" w:rsidRDefault="00355B59" w:rsidP="00355B59">
      <w:pPr>
        <w:jc w:val="center"/>
        <w:rPr>
          <w:lang w:eastAsia="lt-LT"/>
        </w:rPr>
      </w:pPr>
      <w:r>
        <w:rPr>
          <w:sz w:val="18"/>
          <w:szCs w:val="18"/>
          <w:lang w:eastAsia="lt-LT"/>
        </w:rPr>
        <w:t>(įstatymą, įstatus (nuostatus), įgaliojimą – dokumento pavadinimas, numeris, data)</w:t>
      </w:r>
    </w:p>
    <w:p w:rsidR="00355B59" w:rsidRDefault="00355B59" w:rsidP="00355B59">
      <w:pPr>
        <w:rPr>
          <w:lang w:eastAsia="lt-LT"/>
        </w:rPr>
      </w:pPr>
      <w:r>
        <w:rPr>
          <w:lang w:eastAsia="lt-LT"/>
        </w:rPr>
        <w:t>atstovaujamas ___________________________________________________________________,</w:t>
      </w:r>
    </w:p>
    <w:p w:rsidR="00355B59" w:rsidRDefault="00355B59" w:rsidP="00355B59">
      <w:pPr>
        <w:jc w:val="center"/>
        <w:rPr>
          <w:lang w:eastAsia="lt-LT"/>
        </w:rPr>
      </w:pPr>
      <w:r>
        <w:rPr>
          <w:sz w:val="18"/>
          <w:szCs w:val="18"/>
          <w:lang w:eastAsia="lt-LT"/>
        </w:rPr>
        <w:t>(atstovo pareigos, vardas ir pavardė)</w:t>
      </w:r>
    </w:p>
    <w:p w:rsidR="00355B59" w:rsidRDefault="00355B59" w:rsidP="00355B59">
      <w:pPr>
        <w:rPr>
          <w:lang w:eastAsia="lt-LT"/>
        </w:rPr>
      </w:pPr>
      <w:r>
        <w:rPr>
          <w:lang w:eastAsia="lt-LT"/>
        </w:rPr>
        <w:t>perduoda, o panaudos gavėjas ______________________________________________________,</w:t>
      </w:r>
    </w:p>
    <w:p w:rsidR="00355B59" w:rsidRDefault="00355B59" w:rsidP="00355B59">
      <w:pPr>
        <w:ind w:left="3202" w:firstLine="450"/>
        <w:rPr>
          <w:lang w:eastAsia="lt-LT"/>
        </w:rPr>
      </w:pPr>
      <w:r>
        <w:rPr>
          <w:sz w:val="18"/>
          <w:szCs w:val="18"/>
          <w:lang w:eastAsia="lt-LT"/>
        </w:rPr>
        <w:t>(panaudos subjekto, priimančio turtą, pavadinimas ir kodas)</w:t>
      </w:r>
    </w:p>
    <w:p w:rsidR="00355B59" w:rsidRDefault="00355B59" w:rsidP="00355B59">
      <w:pPr>
        <w:rPr>
          <w:lang w:eastAsia="lt-LT"/>
        </w:rPr>
      </w:pPr>
      <w:r>
        <w:rPr>
          <w:lang w:eastAsia="lt-LT"/>
        </w:rPr>
        <w:t>pagal __________________________________________________________________________</w:t>
      </w:r>
    </w:p>
    <w:p w:rsidR="00355B59" w:rsidRDefault="00355B59" w:rsidP="00355B59">
      <w:pPr>
        <w:jc w:val="center"/>
        <w:rPr>
          <w:lang w:eastAsia="lt-LT"/>
        </w:rPr>
      </w:pPr>
      <w:r>
        <w:rPr>
          <w:sz w:val="18"/>
          <w:szCs w:val="18"/>
          <w:lang w:eastAsia="lt-LT"/>
        </w:rPr>
        <w:t>(įstatymą, įstatus (nuostatus), įgaliojimą – dokumento pavadinimas, numeris, data)</w:t>
      </w:r>
    </w:p>
    <w:p w:rsidR="00355B59" w:rsidRDefault="00355B59" w:rsidP="00355B59">
      <w:pPr>
        <w:rPr>
          <w:lang w:eastAsia="lt-LT"/>
        </w:rPr>
      </w:pPr>
      <w:r>
        <w:rPr>
          <w:lang w:eastAsia="lt-LT"/>
        </w:rPr>
        <w:t>atstovaujamas ___________________________________________________________________,</w:t>
      </w:r>
    </w:p>
    <w:p w:rsidR="00355B59" w:rsidRDefault="00355B59" w:rsidP="00355B59">
      <w:pPr>
        <w:jc w:val="center"/>
        <w:rPr>
          <w:lang w:eastAsia="lt-LT"/>
        </w:rPr>
      </w:pPr>
      <w:r>
        <w:rPr>
          <w:sz w:val="18"/>
          <w:szCs w:val="18"/>
          <w:lang w:eastAsia="lt-LT"/>
        </w:rPr>
        <w:t>(atstovo pareigos, vardas ir pavardė)</w:t>
      </w:r>
    </w:p>
    <w:p w:rsidR="00355B59" w:rsidRDefault="00355B59" w:rsidP="00355B59">
      <w:pPr>
        <w:rPr>
          <w:lang w:eastAsia="lt-LT"/>
        </w:rPr>
      </w:pPr>
      <w:r>
        <w:rPr>
          <w:lang w:eastAsia="lt-LT"/>
        </w:rPr>
        <w:t> </w:t>
      </w:r>
    </w:p>
    <w:p w:rsidR="00355B59" w:rsidRDefault="00355B59" w:rsidP="00355B59">
      <w:pPr>
        <w:jc w:val="both"/>
        <w:rPr>
          <w:lang w:eastAsia="lt-LT"/>
        </w:rPr>
      </w:pPr>
      <w:r>
        <w:rPr>
          <w:lang w:eastAsia="lt-LT"/>
        </w:rPr>
        <w:t>priima Savivaldybei nuosavybės teise priklausantį, panaudos davėjo patikėjimo teise valdomą turtą: _______________________________________________________________________________</w:t>
      </w:r>
    </w:p>
    <w:p w:rsidR="00355B59" w:rsidRDefault="00355B59" w:rsidP="00355B59">
      <w:pPr>
        <w:jc w:val="both"/>
        <w:rPr>
          <w:lang w:eastAsia="lt-LT"/>
        </w:rPr>
      </w:pPr>
      <w:r>
        <w:rPr>
          <w:lang w:eastAsia="lt-LT"/>
        </w:rPr>
        <w:t>______________________________________________________________________________________________________________________________________________________________.</w:t>
      </w:r>
    </w:p>
    <w:p w:rsidR="00355B59" w:rsidRDefault="00355B59" w:rsidP="00355B59">
      <w:pPr>
        <w:jc w:val="both"/>
        <w:rPr>
          <w:lang w:eastAsia="lt-LT"/>
        </w:rPr>
      </w:pPr>
      <w:r>
        <w:rPr>
          <w:sz w:val="18"/>
          <w:szCs w:val="18"/>
          <w:lang w:eastAsia="lt-LT"/>
        </w:rPr>
        <w:t>(perduodamo turto pavadinimas ir apibūdinimas: nematerialiojo, ilgalaikio materialiojo turto inventorinis numeris, įsigijimo ir likutinė vertės; nekilnojamojo daikto adresas, unikalus numeris, statinio pažymėjimas plane, bendras statinio plotas, patalpų plotas ir indeksai; trumpalaikio materialiojo turto įsigijimo vertė; įrenginių – pagrindinės charakteristikos, o jeigu turtas perduodamas pagal sąrašą, nurodoma, kad turtas perduodamas pagal pridedamą sąrašą)</w:t>
      </w:r>
    </w:p>
    <w:p w:rsidR="00355B59" w:rsidRDefault="00355B59" w:rsidP="00355B59">
      <w:pPr>
        <w:jc w:val="both"/>
        <w:rPr>
          <w:lang w:eastAsia="lt-LT"/>
        </w:rPr>
      </w:pPr>
      <w:r>
        <w:rPr>
          <w:lang w:eastAsia="lt-LT"/>
        </w:rPr>
        <w:t> </w:t>
      </w:r>
    </w:p>
    <w:p w:rsidR="00355B59" w:rsidRDefault="00355B59" w:rsidP="00355B59">
      <w:pPr>
        <w:ind w:firstLine="720"/>
        <w:jc w:val="both"/>
        <w:rPr>
          <w:lang w:eastAsia="lt-LT"/>
        </w:rPr>
      </w:pPr>
      <w:r>
        <w:rPr>
          <w:lang w:eastAsia="lt-LT"/>
        </w:rPr>
        <w:t>Perduodamo turto būklė perdavimo metu ________________________________________.</w:t>
      </w:r>
    </w:p>
    <w:p w:rsidR="00355B59" w:rsidRDefault="00355B59" w:rsidP="00355B59">
      <w:pPr>
        <w:ind w:left="4545" w:firstLine="1020"/>
        <w:rPr>
          <w:lang w:eastAsia="lt-LT"/>
        </w:rPr>
      </w:pPr>
      <w:r>
        <w:rPr>
          <w:sz w:val="20"/>
          <w:szCs w:val="20"/>
          <w:lang w:eastAsia="lt-LT"/>
        </w:rPr>
        <w:t>(nurodyti ir turto trūkumus, jeigu jų rasta)</w:t>
      </w:r>
    </w:p>
    <w:p w:rsidR="00355B59" w:rsidRDefault="00355B59" w:rsidP="00355B59">
      <w:pPr>
        <w:ind w:firstLine="720"/>
        <w:jc w:val="both"/>
        <w:rPr>
          <w:lang w:eastAsia="lt-LT"/>
        </w:rPr>
      </w:pPr>
      <w:r>
        <w:rPr>
          <w:lang w:eastAsia="lt-LT"/>
        </w:rPr>
        <w:t>Šis aktas surašytas 2 egzemplioriais, po vieną panaudos davėjui ir panaudos gavėjui.</w:t>
      </w:r>
    </w:p>
    <w:p w:rsidR="00355B59" w:rsidRDefault="00355B59" w:rsidP="00355B59">
      <w:pPr>
        <w:jc w:val="both"/>
        <w:rPr>
          <w:lang w:eastAsia="lt-LT"/>
        </w:rPr>
      </w:pPr>
      <w:r>
        <w:rPr>
          <w:sz w:val="20"/>
          <w:szCs w:val="20"/>
          <w:lang w:eastAsia="lt-LT"/>
        </w:rPr>
        <w:t> </w:t>
      </w:r>
    </w:p>
    <w:p w:rsidR="00355B59" w:rsidRDefault="00355B59" w:rsidP="00355B59">
      <w:pPr>
        <w:jc w:val="both"/>
        <w:rPr>
          <w:lang w:eastAsia="lt-LT"/>
        </w:rPr>
      </w:pPr>
    </w:p>
    <w:p w:rsidR="00355B59" w:rsidRDefault="00355B59" w:rsidP="00355B59">
      <w:pPr>
        <w:jc w:val="both"/>
        <w:rPr>
          <w:lang w:eastAsia="lt-LT"/>
        </w:rPr>
      </w:pPr>
      <w:r>
        <w:rPr>
          <w:lang w:eastAsia="lt-LT"/>
        </w:rPr>
        <w:t>Perdavė</w:t>
      </w:r>
    </w:p>
    <w:p w:rsidR="00355B59" w:rsidRDefault="00355B59" w:rsidP="00355B59">
      <w:pPr>
        <w:jc w:val="both"/>
        <w:rPr>
          <w:lang w:eastAsia="lt-LT"/>
        </w:rPr>
      </w:pPr>
      <w:r>
        <w:rPr>
          <w:lang w:eastAsia="lt-LT"/>
        </w:rPr>
        <w:t>Panaudos davėjas                     (Parašas)                                              (Vardas ir pavardė)</w:t>
      </w:r>
    </w:p>
    <w:p w:rsidR="00355B59" w:rsidRDefault="00355B59" w:rsidP="00355B59">
      <w:pPr>
        <w:jc w:val="both"/>
        <w:rPr>
          <w:lang w:eastAsia="lt-LT"/>
        </w:rPr>
      </w:pPr>
      <w:r>
        <w:rPr>
          <w:lang w:eastAsia="lt-LT"/>
        </w:rPr>
        <w:t> </w:t>
      </w:r>
    </w:p>
    <w:p w:rsidR="00355B59" w:rsidRDefault="00355B59" w:rsidP="00355B59">
      <w:pPr>
        <w:jc w:val="both"/>
        <w:rPr>
          <w:lang w:eastAsia="lt-LT"/>
        </w:rPr>
      </w:pPr>
    </w:p>
    <w:p w:rsidR="00355B59" w:rsidRDefault="00355B59" w:rsidP="00355B59">
      <w:pPr>
        <w:jc w:val="both"/>
        <w:rPr>
          <w:lang w:eastAsia="lt-LT"/>
        </w:rPr>
      </w:pPr>
      <w:r>
        <w:rPr>
          <w:lang w:eastAsia="lt-LT"/>
        </w:rPr>
        <w:t>Priėmė</w:t>
      </w:r>
    </w:p>
    <w:p w:rsidR="00355B59" w:rsidRDefault="00355B59" w:rsidP="00355B59">
      <w:pPr>
        <w:jc w:val="both"/>
        <w:rPr>
          <w:lang w:eastAsia="lt-LT"/>
        </w:rPr>
      </w:pPr>
      <w:r>
        <w:rPr>
          <w:lang w:eastAsia="lt-LT"/>
        </w:rPr>
        <w:t>Panaudos gavėjas                     (Parašas)                                              (Vardas ir pavardė)</w:t>
      </w:r>
    </w:p>
    <w:p w:rsidR="007951EA" w:rsidRDefault="007951EA" w:rsidP="007951EA">
      <w:pPr>
        <w:tabs>
          <w:tab w:val="left" w:pos="7513"/>
        </w:tabs>
      </w:pPr>
    </w:p>
    <w:sectPr w:rsidR="007951EA" w:rsidSect="0097277D">
      <w:type w:val="continuous"/>
      <w:pgSz w:w="11906" w:h="16838" w:code="9"/>
      <w:pgMar w:top="1134" w:right="567" w:bottom="851"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1E" w:rsidRDefault="00B1541E">
      <w:r>
        <w:separator/>
      </w:r>
    </w:p>
  </w:endnote>
  <w:endnote w:type="continuationSeparator" w:id="0">
    <w:p w:rsidR="00B1541E" w:rsidRDefault="00B1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1E" w:rsidRDefault="00B1541E">
      <w:r>
        <w:separator/>
      </w:r>
    </w:p>
  </w:footnote>
  <w:footnote w:type="continuationSeparator" w:id="0">
    <w:p w:rsidR="00B1541E" w:rsidRDefault="00B1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277D">
      <w:rPr>
        <w:rStyle w:val="Puslapionumeris"/>
        <w:noProof/>
      </w:rPr>
      <w:t>10</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719"/>
    <w:multiLevelType w:val="hybridMultilevel"/>
    <w:tmpl w:val="2F46E1F0"/>
    <w:lvl w:ilvl="0" w:tplc="04270015">
      <w:start w:val="1"/>
      <w:numFmt w:val="upperLetter"/>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61A70F1"/>
    <w:multiLevelType w:val="hybridMultilevel"/>
    <w:tmpl w:val="F140B62A"/>
    <w:lvl w:ilvl="0" w:tplc="A4AE2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84B0E04"/>
    <w:multiLevelType w:val="hybridMultilevel"/>
    <w:tmpl w:val="A4BC5004"/>
    <w:lvl w:ilvl="0" w:tplc="60122F0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35700"/>
    <w:rsid w:val="0004659D"/>
    <w:rsid w:val="000517C0"/>
    <w:rsid w:val="000A03AD"/>
    <w:rsid w:val="000B66B6"/>
    <w:rsid w:val="000F2FAC"/>
    <w:rsid w:val="001156B7"/>
    <w:rsid w:val="0012091C"/>
    <w:rsid w:val="00122766"/>
    <w:rsid w:val="00132437"/>
    <w:rsid w:val="00157DAA"/>
    <w:rsid w:val="0016088B"/>
    <w:rsid w:val="001E06D3"/>
    <w:rsid w:val="00211F14"/>
    <w:rsid w:val="00274BA3"/>
    <w:rsid w:val="002E6D4C"/>
    <w:rsid w:val="002F6C54"/>
    <w:rsid w:val="00305758"/>
    <w:rsid w:val="00305C46"/>
    <w:rsid w:val="00316EE0"/>
    <w:rsid w:val="003301CD"/>
    <w:rsid w:val="00332D0F"/>
    <w:rsid w:val="00341D56"/>
    <w:rsid w:val="00355B59"/>
    <w:rsid w:val="00375A71"/>
    <w:rsid w:val="00384B4D"/>
    <w:rsid w:val="003975CE"/>
    <w:rsid w:val="003A762C"/>
    <w:rsid w:val="003F66C8"/>
    <w:rsid w:val="0044663F"/>
    <w:rsid w:val="004968FC"/>
    <w:rsid w:val="004C2635"/>
    <w:rsid w:val="004C6B6E"/>
    <w:rsid w:val="004E7E48"/>
    <w:rsid w:val="004F285B"/>
    <w:rsid w:val="00503B36"/>
    <w:rsid w:val="00504780"/>
    <w:rsid w:val="005357B6"/>
    <w:rsid w:val="00546372"/>
    <w:rsid w:val="00561916"/>
    <w:rsid w:val="005868FD"/>
    <w:rsid w:val="005A4424"/>
    <w:rsid w:val="005A49B9"/>
    <w:rsid w:val="005F38B6"/>
    <w:rsid w:val="006213AE"/>
    <w:rsid w:val="00623334"/>
    <w:rsid w:val="00624632"/>
    <w:rsid w:val="00637AA6"/>
    <w:rsid w:val="0072335B"/>
    <w:rsid w:val="00776F64"/>
    <w:rsid w:val="00794407"/>
    <w:rsid w:val="00794C2F"/>
    <w:rsid w:val="007951EA"/>
    <w:rsid w:val="00796C66"/>
    <w:rsid w:val="007A3F5C"/>
    <w:rsid w:val="007E4516"/>
    <w:rsid w:val="007E6AEC"/>
    <w:rsid w:val="007F1817"/>
    <w:rsid w:val="0084571D"/>
    <w:rsid w:val="00872337"/>
    <w:rsid w:val="008A401C"/>
    <w:rsid w:val="008F0815"/>
    <w:rsid w:val="008F30C8"/>
    <w:rsid w:val="009152A0"/>
    <w:rsid w:val="0093412A"/>
    <w:rsid w:val="0097277D"/>
    <w:rsid w:val="0098577C"/>
    <w:rsid w:val="009B4614"/>
    <w:rsid w:val="009C224B"/>
    <w:rsid w:val="009C7DC9"/>
    <w:rsid w:val="009E70D9"/>
    <w:rsid w:val="00A47869"/>
    <w:rsid w:val="00A75D62"/>
    <w:rsid w:val="00AB2EB4"/>
    <w:rsid w:val="00AD14AC"/>
    <w:rsid w:val="00AD3F97"/>
    <w:rsid w:val="00AE325A"/>
    <w:rsid w:val="00B047A0"/>
    <w:rsid w:val="00B1430C"/>
    <w:rsid w:val="00B1541E"/>
    <w:rsid w:val="00B2137F"/>
    <w:rsid w:val="00B86791"/>
    <w:rsid w:val="00BA65BB"/>
    <w:rsid w:val="00BB70B1"/>
    <w:rsid w:val="00BD6DB7"/>
    <w:rsid w:val="00BE026E"/>
    <w:rsid w:val="00C01C2B"/>
    <w:rsid w:val="00C16EA1"/>
    <w:rsid w:val="00C570AD"/>
    <w:rsid w:val="00C92CDB"/>
    <w:rsid w:val="00CA311A"/>
    <w:rsid w:val="00CC1DF9"/>
    <w:rsid w:val="00D03D5A"/>
    <w:rsid w:val="00D07485"/>
    <w:rsid w:val="00D60D7F"/>
    <w:rsid w:val="00D74773"/>
    <w:rsid w:val="00D8136A"/>
    <w:rsid w:val="00D84111"/>
    <w:rsid w:val="00D9611F"/>
    <w:rsid w:val="00DB7660"/>
    <w:rsid w:val="00DC6469"/>
    <w:rsid w:val="00DC7C6F"/>
    <w:rsid w:val="00DE1EE3"/>
    <w:rsid w:val="00E032E8"/>
    <w:rsid w:val="00E31A74"/>
    <w:rsid w:val="00E45D99"/>
    <w:rsid w:val="00E65DF8"/>
    <w:rsid w:val="00E774A6"/>
    <w:rsid w:val="00E86455"/>
    <w:rsid w:val="00EE645F"/>
    <w:rsid w:val="00EF49FA"/>
    <w:rsid w:val="00EF6A79"/>
    <w:rsid w:val="00F24788"/>
    <w:rsid w:val="00F469D7"/>
    <w:rsid w:val="00F54307"/>
    <w:rsid w:val="00F8321E"/>
    <w:rsid w:val="00F92FA3"/>
    <w:rsid w:val="00FB77DF"/>
    <w:rsid w:val="00FC270E"/>
    <w:rsid w:val="00FD5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E49D19B"/>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9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7180">
      <w:bodyDiv w:val="1"/>
      <w:marLeft w:val="0"/>
      <w:marRight w:val="0"/>
      <w:marTop w:val="0"/>
      <w:marBottom w:val="0"/>
      <w:divBdr>
        <w:top w:val="none" w:sz="0" w:space="0" w:color="auto"/>
        <w:left w:val="none" w:sz="0" w:space="0" w:color="auto"/>
        <w:bottom w:val="none" w:sz="0" w:space="0" w:color="auto"/>
        <w:right w:val="none" w:sz="0" w:space="0" w:color="auto"/>
      </w:divBdr>
    </w:div>
    <w:div w:id="350492336">
      <w:bodyDiv w:val="1"/>
      <w:marLeft w:val="0"/>
      <w:marRight w:val="0"/>
      <w:marTop w:val="0"/>
      <w:marBottom w:val="0"/>
      <w:divBdr>
        <w:top w:val="none" w:sz="0" w:space="0" w:color="auto"/>
        <w:left w:val="none" w:sz="0" w:space="0" w:color="auto"/>
        <w:bottom w:val="none" w:sz="0" w:space="0" w:color="auto"/>
        <w:right w:val="none" w:sz="0" w:space="0" w:color="auto"/>
      </w:divBdr>
      <w:divsChild>
        <w:div w:id="1945992401">
          <w:marLeft w:val="0"/>
          <w:marRight w:val="0"/>
          <w:marTop w:val="0"/>
          <w:marBottom w:val="0"/>
          <w:divBdr>
            <w:top w:val="none" w:sz="0" w:space="0" w:color="auto"/>
            <w:left w:val="none" w:sz="0" w:space="0" w:color="auto"/>
            <w:bottom w:val="none" w:sz="0" w:space="0" w:color="auto"/>
            <w:right w:val="none" w:sz="0" w:space="0" w:color="auto"/>
          </w:divBdr>
          <w:divsChild>
            <w:div w:id="746878797">
              <w:marLeft w:val="0"/>
              <w:marRight w:val="0"/>
              <w:marTop w:val="0"/>
              <w:marBottom w:val="0"/>
              <w:divBdr>
                <w:top w:val="none" w:sz="0" w:space="0" w:color="auto"/>
                <w:left w:val="none" w:sz="0" w:space="0" w:color="auto"/>
                <w:bottom w:val="none" w:sz="0" w:space="0" w:color="auto"/>
                <w:right w:val="none" w:sz="0" w:space="0" w:color="auto"/>
              </w:divBdr>
              <w:divsChild>
                <w:div w:id="1370716534">
                  <w:marLeft w:val="0"/>
                  <w:marRight w:val="0"/>
                  <w:marTop w:val="0"/>
                  <w:marBottom w:val="0"/>
                  <w:divBdr>
                    <w:top w:val="none" w:sz="0" w:space="0" w:color="auto"/>
                    <w:left w:val="none" w:sz="0" w:space="0" w:color="auto"/>
                    <w:bottom w:val="none" w:sz="0" w:space="0" w:color="auto"/>
                    <w:right w:val="none" w:sz="0" w:space="0" w:color="auto"/>
                  </w:divBdr>
                </w:div>
                <w:div w:id="14818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09154">
      <w:bodyDiv w:val="1"/>
      <w:marLeft w:val="0"/>
      <w:marRight w:val="0"/>
      <w:marTop w:val="0"/>
      <w:marBottom w:val="0"/>
      <w:divBdr>
        <w:top w:val="none" w:sz="0" w:space="0" w:color="auto"/>
        <w:left w:val="none" w:sz="0" w:space="0" w:color="auto"/>
        <w:bottom w:val="none" w:sz="0" w:space="0" w:color="auto"/>
        <w:right w:val="none" w:sz="0" w:space="0" w:color="auto"/>
      </w:divBdr>
    </w:div>
    <w:div w:id="1035346691">
      <w:bodyDiv w:val="1"/>
      <w:marLeft w:val="0"/>
      <w:marRight w:val="0"/>
      <w:marTop w:val="0"/>
      <w:marBottom w:val="0"/>
      <w:divBdr>
        <w:top w:val="none" w:sz="0" w:space="0" w:color="auto"/>
        <w:left w:val="none" w:sz="0" w:space="0" w:color="auto"/>
        <w:bottom w:val="none" w:sz="0" w:space="0" w:color="auto"/>
        <w:right w:val="none" w:sz="0" w:space="0" w:color="auto"/>
      </w:divBdr>
    </w:div>
    <w:div w:id="1161652843">
      <w:bodyDiv w:val="1"/>
      <w:marLeft w:val="0"/>
      <w:marRight w:val="0"/>
      <w:marTop w:val="0"/>
      <w:marBottom w:val="0"/>
      <w:divBdr>
        <w:top w:val="none" w:sz="0" w:space="0" w:color="auto"/>
        <w:left w:val="none" w:sz="0" w:space="0" w:color="auto"/>
        <w:bottom w:val="none" w:sz="0" w:space="0" w:color="auto"/>
        <w:right w:val="none" w:sz="0" w:space="0" w:color="auto"/>
      </w:divBdr>
    </w:div>
    <w:div w:id="12873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813EAF"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671AB"/>
    <w:rsid w:val="000F7580"/>
    <w:rsid w:val="0017535B"/>
    <w:rsid w:val="003552FD"/>
    <w:rsid w:val="003D34E6"/>
    <w:rsid w:val="0040451B"/>
    <w:rsid w:val="00406C9B"/>
    <w:rsid w:val="00576EAB"/>
    <w:rsid w:val="00581BC5"/>
    <w:rsid w:val="005A41BA"/>
    <w:rsid w:val="005C71C8"/>
    <w:rsid w:val="007C7C2E"/>
    <w:rsid w:val="00813EAF"/>
    <w:rsid w:val="00890D67"/>
    <w:rsid w:val="009D32CD"/>
    <w:rsid w:val="009E3161"/>
    <w:rsid w:val="00AD3B60"/>
    <w:rsid w:val="00BB0180"/>
    <w:rsid w:val="00BE7AAC"/>
    <w:rsid w:val="00CA055A"/>
    <w:rsid w:val="00D04E27"/>
    <w:rsid w:val="00E22783"/>
    <w:rsid w:val="00E724E2"/>
    <w:rsid w:val="00EF742F"/>
    <w:rsid w:val="00F0633C"/>
    <w:rsid w:val="00F21D89"/>
    <w:rsid w:val="00F92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73D1-4669-4BC1-AF6A-6326D0D1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60</TotalTime>
  <Pages>1</Pages>
  <Words>16525</Words>
  <Characters>9420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2001-06-05T13:05:00Z</cp:lastPrinted>
  <dcterms:created xsi:type="dcterms:W3CDTF">2017-07-18T10:17:00Z</dcterms:created>
  <dcterms:modified xsi:type="dcterms:W3CDTF">2017-07-19T06:48:00Z</dcterms:modified>
</cp:coreProperties>
</file>