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</w:t>
      </w:r>
      <w:r w:rsidR="00940C06">
        <w:rPr>
          <w:b/>
          <w:caps/>
          <w:noProof/>
        </w:rPr>
        <w:t>L</w:t>
      </w:r>
      <w:r w:rsidR="00940C06" w:rsidRPr="00940C06">
        <w:rPr>
          <w:b/>
          <w:caps/>
          <w:noProof/>
        </w:rPr>
        <w:t xml:space="preserve"> NUOMOS SUTAR</w:t>
      </w:r>
      <w:r w:rsidR="006724F8">
        <w:rPr>
          <w:b/>
          <w:caps/>
          <w:noProof/>
        </w:rPr>
        <w:t>čių NUT</w:t>
      </w:r>
      <w:r w:rsidR="00940C06" w:rsidRPr="00940C06">
        <w:rPr>
          <w:b/>
          <w:caps/>
          <w:noProof/>
        </w:rPr>
        <w:t>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55496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55496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150ED" w:rsidRDefault="003150ED" w:rsidP="00615A78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3150ED" w:rsidRDefault="003150ED" w:rsidP="003150ED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 xml:space="preserve">Vadovaudamasi Lietuvos Respublikos vietos savivaldos įstatymo 16 straipsnio 2 dalies 26 punktu, 18 straipsnio 1 dalimi, Molėtų rajono savivaldybės ilgalaikio materialiojo turto viešojo nuomos konkurso ir nuomos ne konkurso būdu organizavimo tvarkos aprašo, patvirtinto </w:t>
      </w:r>
      <w:r w:rsidR="00FC3ABA" w:rsidRPr="00FC3ABA">
        <w:t>Molėtų rajono savivaldybės tarybos 2015 m. vasario 20 d. sprendimu Nr. B1-39 „Dėl Molėtų rajono savivaldybės ilgalaikio materialiojo turto viešojo nuomos konkurso ir nuomos ne konkurso būdu organizavimo tvarkos aprašo patvirtinimo“</w:t>
      </w:r>
      <w:r>
        <w:t xml:space="preserve"> </w:t>
      </w:r>
      <w:r w:rsidR="00FC3ABA">
        <w:t>(</w:t>
      </w:r>
      <w:r>
        <w:t>201</w:t>
      </w:r>
      <w:r w:rsidR="00155496">
        <w:t>7</w:t>
      </w:r>
      <w:r>
        <w:t xml:space="preserve"> m. vasario 2</w:t>
      </w:r>
      <w:r w:rsidR="00155496">
        <w:t>3</w:t>
      </w:r>
      <w:r>
        <w:t xml:space="preserve"> d. sprendim</w:t>
      </w:r>
      <w:r w:rsidR="00FC3ABA">
        <w:t>o</w:t>
      </w:r>
      <w:r>
        <w:t xml:space="preserve"> Nr. B1-</w:t>
      </w:r>
      <w:r w:rsidR="00155496">
        <w:t>18</w:t>
      </w:r>
      <w:r w:rsidR="00FC3ABA">
        <w:t xml:space="preserve"> redakcija)</w:t>
      </w:r>
      <w:r w:rsidR="00215768">
        <w:t>,</w:t>
      </w:r>
      <w:r>
        <w:t xml:space="preserve"> 8 punktu, </w:t>
      </w:r>
      <w:r w:rsidR="00AE3DC1">
        <w:t xml:space="preserve">2002 m. kovo 29 d. </w:t>
      </w:r>
      <w:r w:rsidR="00C11BF9">
        <w:t>n</w:t>
      </w:r>
      <w:r>
        <w:t>egyvenamųjų pastatų ir patalpų nuomos sutarti</w:t>
      </w:r>
      <w:r w:rsidR="00155496">
        <w:t xml:space="preserve">mis </w:t>
      </w:r>
      <w:r>
        <w:t xml:space="preserve">Nr. </w:t>
      </w:r>
      <w:r w:rsidR="00155496">
        <w:t>21, 23, 24, 25, 26</w:t>
      </w:r>
      <w:r w:rsidR="00B94E5F">
        <w:t>,</w:t>
      </w:r>
      <w:r w:rsidR="006D16A4">
        <w:t xml:space="preserve"> 2002 m., lapkričio 12 d.</w:t>
      </w:r>
      <w:r w:rsidR="00155496">
        <w:t xml:space="preserve"> papildom</w:t>
      </w:r>
      <w:r w:rsidR="007E313A">
        <w:t>o susitarimo</w:t>
      </w:r>
      <w:r w:rsidR="00155496">
        <w:t xml:space="preserve"> Nr. 1</w:t>
      </w:r>
      <w:r>
        <w:t xml:space="preserve">, </w:t>
      </w:r>
      <w:r w:rsidR="006D16A4">
        <w:t>6.1.1</w:t>
      </w:r>
      <w:r>
        <w:t xml:space="preserve"> papunkčiu</w:t>
      </w:r>
      <w:r w:rsidR="00DF7B5C" w:rsidRPr="00B94E5F">
        <w:t>,</w:t>
      </w:r>
      <w:r w:rsidR="008E5575" w:rsidRPr="008E5575">
        <w:t xml:space="preserve"> </w:t>
      </w:r>
      <w:r w:rsidR="00B94E5F">
        <w:t xml:space="preserve">2013 m. sausio 21 d </w:t>
      </w:r>
      <w:r w:rsidR="008E5575">
        <w:t>negyvenamųjų patalpų nuomos sutarties Nr. T5-40/13/N-621111-8</w:t>
      </w:r>
      <w:r w:rsidR="00B94E5F">
        <w:t>88</w:t>
      </w:r>
      <w:r w:rsidR="008E5575">
        <w:t>, 4.4 papunkčiu</w:t>
      </w:r>
      <w:r w:rsidR="007E313A">
        <w:t>,</w:t>
      </w:r>
      <w:r>
        <w:t xml:space="preserve"> atsižvelgdama į </w:t>
      </w:r>
      <w:r w:rsidR="006D16A4">
        <w:t xml:space="preserve">AB </w:t>
      </w:r>
      <w:r w:rsidR="00CC62D3">
        <w:t>„</w:t>
      </w:r>
      <w:r w:rsidR="006D16A4">
        <w:t>Lietuvos pašt</w:t>
      </w:r>
      <w:r w:rsidR="00CC62D3">
        <w:t>as“</w:t>
      </w:r>
      <w:r w:rsidR="00F62478">
        <w:t xml:space="preserve"> </w:t>
      </w:r>
      <w:r w:rsidR="006D16A4">
        <w:t>2017</w:t>
      </w:r>
      <w:r>
        <w:t xml:space="preserve"> m. </w:t>
      </w:r>
      <w:r w:rsidR="006D16A4">
        <w:t>gegužės 16</w:t>
      </w:r>
      <w:r>
        <w:t xml:space="preserve"> d. raštą Nr.</w:t>
      </w:r>
      <w:r w:rsidR="00F62478">
        <w:t xml:space="preserve"> </w:t>
      </w:r>
      <w:r w:rsidR="006D16A4">
        <w:t>3-2989</w:t>
      </w:r>
      <w:r>
        <w:t xml:space="preserve"> „Dėl </w:t>
      </w:r>
      <w:r w:rsidR="006D16A4">
        <w:t xml:space="preserve">negyvenamųjų patalpų </w:t>
      </w:r>
      <w:r>
        <w:t>nuomos sutar</w:t>
      </w:r>
      <w:r w:rsidR="00F62478">
        <w:t>čių nutr</w:t>
      </w:r>
      <w:r>
        <w:t>aukimo“,</w:t>
      </w:r>
    </w:p>
    <w:p w:rsidR="003150ED" w:rsidRDefault="003150ED" w:rsidP="003150ED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Molėtų rajono savivaldybės taryba n u s p r e n d ž i a:</w:t>
      </w:r>
    </w:p>
    <w:p w:rsidR="00E631C0" w:rsidRDefault="003150ED" w:rsidP="00E631C0">
      <w:pPr>
        <w:pStyle w:val="Sraopastraipa"/>
        <w:numPr>
          <w:ilvl w:val="1"/>
          <w:numId w:val="2"/>
        </w:numPr>
        <w:tabs>
          <w:tab w:val="left" w:pos="680"/>
          <w:tab w:val="left" w:pos="720"/>
          <w:tab w:val="left" w:pos="993"/>
        </w:tabs>
        <w:spacing w:line="360" w:lineRule="auto"/>
        <w:ind w:left="0" w:firstLine="720"/>
        <w:jc w:val="both"/>
      </w:pPr>
      <w:r>
        <w:t xml:space="preserve">Nutraukti </w:t>
      </w:r>
      <w:r w:rsidR="005B4E61">
        <w:t xml:space="preserve">nuo 2017 m. </w:t>
      </w:r>
      <w:r w:rsidR="007E313A">
        <w:t xml:space="preserve">rugpjūčio 18 d. </w:t>
      </w:r>
      <w:r w:rsidR="00987971">
        <w:t xml:space="preserve">Molėtų rajono </w:t>
      </w:r>
      <w:r w:rsidR="00987971" w:rsidRPr="00DF7B5C">
        <w:t>savivaldybės</w:t>
      </w:r>
      <w:r w:rsidR="00BD63D7" w:rsidRPr="00DF7B5C">
        <w:t xml:space="preserve"> administracijos</w:t>
      </w:r>
      <w:r w:rsidR="00BD63D7">
        <w:t xml:space="preserve"> </w:t>
      </w:r>
      <w:r w:rsidR="00987971">
        <w:t xml:space="preserve">ir </w:t>
      </w:r>
      <w:r w:rsidR="007E313A">
        <w:t xml:space="preserve">akcinės bendrovės </w:t>
      </w:r>
      <w:r w:rsidR="00BD63D7">
        <w:t>„</w:t>
      </w:r>
      <w:r w:rsidR="007E313A">
        <w:t>Lietuvos pašt</w:t>
      </w:r>
      <w:r w:rsidR="00BD63D7">
        <w:t>as“</w:t>
      </w:r>
      <w:r w:rsidR="00987971">
        <w:t xml:space="preserve"> 200</w:t>
      </w:r>
      <w:r w:rsidR="007E313A">
        <w:t>2</w:t>
      </w:r>
      <w:r w:rsidR="00987971">
        <w:t xml:space="preserve"> m. </w:t>
      </w:r>
      <w:r w:rsidR="007E313A">
        <w:t>kovo 29</w:t>
      </w:r>
      <w:r w:rsidR="00E631C0">
        <w:t xml:space="preserve"> d. pasirašytas</w:t>
      </w:r>
      <w:r w:rsidR="00987971">
        <w:t xml:space="preserve"> negyvenamųjų pastatų ir patalpų nuomos</w:t>
      </w:r>
      <w:r w:rsidR="007E313A">
        <w:t xml:space="preserve"> sutart</w:t>
      </w:r>
      <w:r w:rsidR="00E631C0">
        <w:t>is</w:t>
      </w:r>
      <w:r w:rsidR="00257250">
        <w:t xml:space="preserve"> Nr. 21, Nr. 23</w:t>
      </w:r>
      <w:r w:rsidR="00E631C0">
        <w:t>,</w:t>
      </w:r>
      <w:r w:rsidR="00257250">
        <w:t xml:space="preserve"> Nr. 24, Nr. 25, Nr. 26,</w:t>
      </w:r>
      <w:r w:rsidR="00E631C0" w:rsidRPr="00E631C0">
        <w:t xml:space="preserve"> </w:t>
      </w:r>
      <w:r w:rsidR="00E631C0">
        <w:t>sudarytas vadovaujantis Molėtų rajono savivaldybės tarybos 2002 m. kovo 28 d. sprendimu Nr. 26</w:t>
      </w:r>
      <w:r w:rsidR="00837BD4">
        <w:t xml:space="preserve"> „Dėl patalpų nuomos sutarties“.</w:t>
      </w:r>
      <w:bookmarkStart w:id="6" w:name="_GoBack"/>
      <w:bookmarkEnd w:id="6"/>
    </w:p>
    <w:p w:rsidR="00BD63D7" w:rsidRDefault="00257250" w:rsidP="00257250">
      <w:pPr>
        <w:tabs>
          <w:tab w:val="left" w:pos="680"/>
          <w:tab w:val="left" w:pos="993"/>
        </w:tabs>
        <w:spacing w:line="360" w:lineRule="auto"/>
        <w:jc w:val="both"/>
      </w:pPr>
      <w:r>
        <w:tab/>
        <w:t xml:space="preserve">2. </w:t>
      </w:r>
      <w:r w:rsidR="00DF7B5C">
        <w:t xml:space="preserve">Nutraukti nuo 2017 m. rugpjūčio 18 d. Molėtų rajono </w:t>
      </w:r>
      <w:r w:rsidR="00DF7B5C" w:rsidRPr="00DF7B5C">
        <w:t>savivaldybės administracijos</w:t>
      </w:r>
      <w:r w:rsidR="00DF7B5C">
        <w:t xml:space="preserve"> ir akcinės bendrovės „Lietuvos paštas“ 2013 m. sausio 21 d. pasirašytą negyvenamųjų patalpų nuomos sutartį Nr. T5-40/13/N-621111-888, sudarytą vadovaujantis Molėtų rajono savivaldybės tarybos 2012 m. gruodžio 20 d. sprendimu Nr. B1-237 „Dėl negyvenamųjų pastatų ir patalpų nuomos“.</w:t>
      </w:r>
    </w:p>
    <w:p w:rsidR="003150ED" w:rsidRDefault="00257250" w:rsidP="00257250">
      <w:pPr>
        <w:tabs>
          <w:tab w:val="left" w:pos="709"/>
          <w:tab w:val="left" w:pos="1293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ab/>
        <w:t xml:space="preserve">3. </w:t>
      </w:r>
      <w:r w:rsidR="003150ED">
        <w:t>Įgalioti Molėtų rajono savivaldybės administracijos direktorių Saulių Jauneik</w:t>
      </w:r>
      <w:r w:rsidR="00E631C0">
        <w:t>ą</w:t>
      </w:r>
      <w:r w:rsidR="003150ED">
        <w:t>, j</w:t>
      </w:r>
      <w:r w:rsidR="00215768">
        <w:t>o</w:t>
      </w:r>
      <w:r w:rsidR="003150ED">
        <w:t xml:space="preserve"> nesant - administracijos direktoriaus pavaduotoją Karolį Balčiūną</w:t>
      </w:r>
      <w:r w:rsidR="00215768">
        <w:t>,</w:t>
      </w:r>
      <w:r w:rsidR="00DF7B5C">
        <w:t xml:space="preserve"> pasirašyti susitarimus dėl 1</w:t>
      </w:r>
      <w:r w:rsidR="00E631C0">
        <w:t xml:space="preserve"> </w:t>
      </w:r>
      <w:r w:rsidR="00EA64B8">
        <w:t>ir</w:t>
      </w:r>
      <w:r w:rsidR="00E631C0">
        <w:t xml:space="preserve"> 2</w:t>
      </w:r>
      <w:r w:rsidR="00DF7B5C">
        <w:t xml:space="preserve"> </w:t>
      </w:r>
      <w:r w:rsidR="00DF7B5C" w:rsidRPr="003F052A">
        <w:t>punktuose</w:t>
      </w:r>
      <w:r w:rsidR="003150ED">
        <w:t xml:space="preserve"> nurodyt</w:t>
      </w:r>
      <w:r w:rsidR="00987971">
        <w:t>ų</w:t>
      </w:r>
      <w:r w:rsidR="003150ED">
        <w:t xml:space="preserve"> sutar</w:t>
      </w:r>
      <w:r w:rsidR="00987971">
        <w:t>čių</w:t>
      </w:r>
      <w:r w:rsidR="003150ED">
        <w:t xml:space="preserve"> nutraukimo bei turto priėmimo - perdavimo aktus.</w:t>
      </w:r>
    </w:p>
    <w:p w:rsidR="003150ED" w:rsidRDefault="00257250" w:rsidP="00257250">
      <w:pPr>
        <w:tabs>
          <w:tab w:val="left" w:pos="709"/>
          <w:tab w:val="left" w:pos="1293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ab/>
        <w:t xml:space="preserve">4. </w:t>
      </w:r>
      <w:r w:rsidR="003150ED">
        <w:t>Pripažinti netekusi</w:t>
      </w:r>
      <w:r w:rsidR="00215768">
        <w:t>ais</w:t>
      </w:r>
      <w:r w:rsidR="003150ED">
        <w:t xml:space="preserve"> galios Molėtų rajono savivaldybės tarybos </w:t>
      </w:r>
      <w:r w:rsidR="00293ED2">
        <w:t>200</w:t>
      </w:r>
      <w:r w:rsidR="00DF7B5C">
        <w:t>2</w:t>
      </w:r>
      <w:r w:rsidR="00293ED2">
        <w:t xml:space="preserve"> m. </w:t>
      </w:r>
      <w:r w:rsidR="00DF7B5C">
        <w:t>kovo 28 d. sprendimą Nr. 26</w:t>
      </w:r>
      <w:r w:rsidR="00293ED2">
        <w:t xml:space="preserve"> „Dėl patalpų nuomos</w:t>
      </w:r>
      <w:r w:rsidR="00DF7B5C">
        <w:t xml:space="preserve"> sutarties</w:t>
      </w:r>
      <w:r w:rsidR="00293ED2">
        <w:t>“ ir 201</w:t>
      </w:r>
      <w:r w:rsidR="00DF7B5C">
        <w:t>2</w:t>
      </w:r>
      <w:r w:rsidR="00293ED2">
        <w:t xml:space="preserve"> m. </w:t>
      </w:r>
      <w:r w:rsidR="00DF7B5C">
        <w:t>gruodžio 20 d. sprendimą Nr. B1-237</w:t>
      </w:r>
      <w:r w:rsidR="00293ED2">
        <w:t xml:space="preserve"> „Dėl negyvenamųjų</w:t>
      </w:r>
      <w:r w:rsidR="00DF7B5C">
        <w:t xml:space="preserve"> pastatų ir </w:t>
      </w:r>
      <w:r w:rsidR="00293ED2">
        <w:t>patalpų nuomos“.</w:t>
      </w:r>
    </w:p>
    <w:p w:rsidR="00615A78" w:rsidRDefault="003150ED" w:rsidP="00293ED2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Šis sprendimas gali būti skundžiamas Lietuvos Respublikos administracinių bylų teisenos įstatymo nustatyta tvarka.</w:t>
      </w:r>
    </w:p>
    <w:p w:rsidR="00615A78" w:rsidRDefault="00615A78" w:rsidP="00615A78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5A" w:rsidRDefault="0022005A">
      <w:r>
        <w:separator/>
      </w:r>
    </w:p>
  </w:endnote>
  <w:endnote w:type="continuationSeparator" w:id="0">
    <w:p w:rsidR="0022005A" w:rsidRDefault="0022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5A" w:rsidRDefault="0022005A">
      <w:r>
        <w:separator/>
      </w:r>
    </w:p>
  </w:footnote>
  <w:footnote w:type="continuationSeparator" w:id="0">
    <w:p w:rsidR="0022005A" w:rsidRDefault="0022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7BD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4C10"/>
    <w:multiLevelType w:val="multilevel"/>
    <w:tmpl w:val="7E2E1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08A5E9B"/>
    <w:multiLevelType w:val="multilevel"/>
    <w:tmpl w:val="95A2E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57725"/>
    <w:rsid w:val="00075801"/>
    <w:rsid w:val="000E277E"/>
    <w:rsid w:val="000E723E"/>
    <w:rsid w:val="001156B7"/>
    <w:rsid w:val="001200B4"/>
    <w:rsid w:val="0012091C"/>
    <w:rsid w:val="00132437"/>
    <w:rsid w:val="00142A75"/>
    <w:rsid w:val="00155496"/>
    <w:rsid w:val="001753AD"/>
    <w:rsid w:val="00204142"/>
    <w:rsid w:val="00211F14"/>
    <w:rsid w:val="00215768"/>
    <w:rsid w:val="0022005A"/>
    <w:rsid w:val="00257250"/>
    <w:rsid w:val="00273660"/>
    <w:rsid w:val="0029003F"/>
    <w:rsid w:val="00293ED2"/>
    <w:rsid w:val="002D0B6C"/>
    <w:rsid w:val="002F1014"/>
    <w:rsid w:val="00305758"/>
    <w:rsid w:val="003150ED"/>
    <w:rsid w:val="00327816"/>
    <w:rsid w:val="00341D56"/>
    <w:rsid w:val="00373398"/>
    <w:rsid w:val="00384B4D"/>
    <w:rsid w:val="003975CE"/>
    <w:rsid w:val="003A762C"/>
    <w:rsid w:val="003F052A"/>
    <w:rsid w:val="00455EA3"/>
    <w:rsid w:val="004968FC"/>
    <w:rsid w:val="004A6424"/>
    <w:rsid w:val="004F285B"/>
    <w:rsid w:val="004F7514"/>
    <w:rsid w:val="00503B36"/>
    <w:rsid w:val="00504780"/>
    <w:rsid w:val="00561916"/>
    <w:rsid w:val="005A4424"/>
    <w:rsid w:val="005B4E61"/>
    <w:rsid w:val="005B759F"/>
    <w:rsid w:val="005F38B6"/>
    <w:rsid w:val="00615A78"/>
    <w:rsid w:val="006213AE"/>
    <w:rsid w:val="006724F8"/>
    <w:rsid w:val="006B32F7"/>
    <w:rsid w:val="006D16A4"/>
    <w:rsid w:val="006E6AC3"/>
    <w:rsid w:val="00720463"/>
    <w:rsid w:val="00734CB5"/>
    <w:rsid w:val="00776F64"/>
    <w:rsid w:val="00791F9E"/>
    <w:rsid w:val="00794407"/>
    <w:rsid w:val="00794C2F"/>
    <w:rsid w:val="007951EA"/>
    <w:rsid w:val="00796C66"/>
    <w:rsid w:val="007A3F5C"/>
    <w:rsid w:val="007E313A"/>
    <w:rsid w:val="007E4516"/>
    <w:rsid w:val="00837BD4"/>
    <w:rsid w:val="00872337"/>
    <w:rsid w:val="008969AF"/>
    <w:rsid w:val="008A401C"/>
    <w:rsid w:val="008E5575"/>
    <w:rsid w:val="0093412A"/>
    <w:rsid w:val="00940C06"/>
    <w:rsid w:val="00987971"/>
    <w:rsid w:val="009B4614"/>
    <w:rsid w:val="009C7087"/>
    <w:rsid w:val="009D45C6"/>
    <w:rsid w:val="009E355B"/>
    <w:rsid w:val="009E70D9"/>
    <w:rsid w:val="00A76F5F"/>
    <w:rsid w:val="00A85FF0"/>
    <w:rsid w:val="00AB6F25"/>
    <w:rsid w:val="00AD780D"/>
    <w:rsid w:val="00AE325A"/>
    <w:rsid w:val="00AE3DC1"/>
    <w:rsid w:val="00AE5E0E"/>
    <w:rsid w:val="00AF499B"/>
    <w:rsid w:val="00B0290F"/>
    <w:rsid w:val="00B65B33"/>
    <w:rsid w:val="00B94E5F"/>
    <w:rsid w:val="00BA65BB"/>
    <w:rsid w:val="00BA7668"/>
    <w:rsid w:val="00BB70B1"/>
    <w:rsid w:val="00BD63D7"/>
    <w:rsid w:val="00C11BF9"/>
    <w:rsid w:val="00C16EA1"/>
    <w:rsid w:val="00C94AF8"/>
    <w:rsid w:val="00CB2828"/>
    <w:rsid w:val="00CC1DF9"/>
    <w:rsid w:val="00CC62D3"/>
    <w:rsid w:val="00CD4EC7"/>
    <w:rsid w:val="00D03D5A"/>
    <w:rsid w:val="00D74773"/>
    <w:rsid w:val="00D8136A"/>
    <w:rsid w:val="00D849B7"/>
    <w:rsid w:val="00DB7660"/>
    <w:rsid w:val="00DC6469"/>
    <w:rsid w:val="00DF7B5C"/>
    <w:rsid w:val="00E032E8"/>
    <w:rsid w:val="00E13D68"/>
    <w:rsid w:val="00E54B6C"/>
    <w:rsid w:val="00E631C0"/>
    <w:rsid w:val="00EA64B8"/>
    <w:rsid w:val="00ED1FEB"/>
    <w:rsid w:val="00EE645F"/>
    <w:rsid w:val="00EF6A79"/>
    <w:rsid w:val="00F42180"/>
    <w:rsid w:val="00F4799E"/>
    <w:rsid w:val="00F54307"/>
    <w:rsid w:val="00F62478"/>
    <w:rsid w:val="00FB77DF"/>
    <w:rsid w:val="00FC3AB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3D294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D6D58"/>
    <w:rsid w:val="001C7FBC"/>
    <w:rsid w:val="00200254"/>
    <w:rsid w:val="002700C8"/>
    <w:rsid w:val="00300695"/>
    <w:rsid w:val="004360B4"/>
    <w:rsid w:val="00467971"/>
    <w:rsid w:val="004D1498"/>
    <w:rsid w:val="00501C54"/>
    <w:rsid w:val="00503715"/>
    <w:rsid w:val="00546734"/>
    <w:rsid w:val="00550FD1"/>
    <w:rsid w:val="005A4E4E"/>
    <w:rsid w:val="005A5E09"/>
    <w:rsid w:val="005F3E10"/>
    <w:rsid w:val="006766DB"/>
    <w:rsid w:val="006F4152"/>
    <w:rsid w:val="007E267D"/>
    <w:rsid w:val="008648B0"/>
    <w:rsid w:val="00A14AA9"/>
    <w:rsid w:val="00B81B94"/>
    <w:rsid w:val="00C04B59"/>
    <w:rsid w:val="00C86088"/>
    <w:rsid w:val="00CF4A4E"/>
    <w:rsid w:val="00D307B1"/>
    <w:rsid w:val="00D65F71"/>
    <w:rsid w:val="00E5264F"/>
    <w:rsid w:val="00FB7DB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2001-06-05T13:05:00Z</cp:lastPrinted>
  <dcterms:created xsi:type="dcterms:W3CDTF">2017-07-17T11:52:00Z</dcterms:created>
  <dcterms:modified xsi:type="dcterms:W3CDTF">2017-07-18T07:56:00Z</dcterms:modified>
</cp:coreProperties>
</file>