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E0E48" w:rsidRPr="009E0E48">
        <w:rPr>
          <w:b/>
          <w:caps/>
        </w:rPr>
        <w:t xml:space="preserve">DĖL </w:t>
      </w:r>
      <w:r w:rsidR="007666DB">
        <w:rPr>
          <w:b/>
          <w:caps/>
        </w:rPr>
        <w:t>p</w:t>
      </w:r>
      <w:r w:rsidR="00221F86">
        <w:rPr>
          <w:b/>
          <w:caps/>
        </w:rPr>
        <w:t xml:space="preserve">AVEDIMO </w:t>
      </w:r>
      <w:r w:rsidR="007666DB">
        <w:rPr>
          <w:b/>
          <w:caps/>
        </w:rPr>
        <w:t>sutarties sudarymo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E0E4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24C7D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460FC3">
      <w:pPr>
        <w:ind w:firstLine="709"/>
        <w:jc w:val="both"/>
      </w:pPr>
    </w:p>
    <w:p w:rsidR="004A4657" w:rsidRDefault="002C514B" w:rsidP="00B318CE">
      <w:pPr>
        <w:tabs>
          <w:tab w:val="left" w:pos="1247"/>
        </w:tabs>
        <w:spacing w:line="360" w:lineRule="auto"/>
        <w:ind w:firstLine="709"/>
        <w:jc w:val="both"/>
        <w:rPr>
          <w:kern w:val="2"/>
          <w:szCs w:val="20"/>
          <w:lang w:val="x-none" w:eastAsia="ar-SA"/>
        </w:rPr>
      </w:pPr>
      <w:r w:rsidRPr="002C514B">
        <w:rPr>
          <w:szCs w:val="20"/>
          <w:lang w:val="x-none" w:eastAsia="x-none"/>
        </w:rPr>
        <w:t>Vadovaudamasi Lietuvos Respublikos vietos savivaldos</w:t>
      </w:r>
      <w:r w:rsidRPr="002C514B">
        <w:rPr>
          <w:color w:val="FF0000"/>
          <w:szCs w:val="20"/>
          <w:lang w:val="x-none" w:eastAsia="x-none"/>
        </w:rPr>
        <w:t xml:space="preserve"> </w:t>
      </w:r>
      <w:r w:rsidRPr="002C514B">
        <w:rPr>
          <w:szCs w:val="20"/>
          <w:lang w:val="x-none" w:eastAsia="x-none"/>
        </w:rPr>
        <w:t xml:space="preserve">įstatymo </w:t>
      </w:r>
      <w:r w:rsidR="002B32D6">
        <w:rPr>
          <w:szCs w:val="20"/>
          <w:lang w:eastAsia="x-none"/>
        </w:rPr>
        <w:t>1</w:t>
      </w:r>
      <w:r w:rsidR="00151DF5" w:rsidRPr="00471FAA">
        <w:t xml:space="preserve">6 straipsnio </w:t>
      </w:r>
      <w:r w:rsidR="002B32D6">
        <w:t>4 dalimi</w:t>
      </w:r>
      <w:r w:rsidR="00151DF5" w:rsidRPr="00471FAA">
        <w:t xml:space="preserve">, </w:t>
      </w:r>
      <w:r w:rsidR="007A04AB" w:rsidRPr="007A04AB">
        <w:t xml:space="preserve">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="007A04AB" w:rsidRPr="007A04AB">
          <w:t>2009 m</w:t>
        </w:r>
      </w:smartTag>
      <w:r w:rsidR="007A04AB" w:rsidRPr="007A04AB">
        <w:t>. sausio 29 d. sprendimu Nr. B1-9</w:t>
      </w:r>
      <w:r w:rsidR="007A04AB">
        <w:t xml:space="preserve"> „Dėl </w:t>
      </w:r>
      <w:r w:rsidR="007A04AB" w:rsidRPr="007A04AB">
        <w:t>Molėtų rajono savivaldybės vardu sudaromų sutarčių pasirašymo tvarkos aprašo</w:t>
      </w:r>
      <w:r w:rsidR="007A04AB">
        <w:t xml:space="preserve"> </w:t>
      </w:r>
      <w:r w:rsidR="007A04AB" w:rsidRPr="007A04AB">
        <w:t>patvirtin</w:t>
      </w:r>
      <w:r w:rsidR="007A04AB">
        <w:t xml:space="preserve">imo“, </w:t>
      </w:r>
      <w:r w:rsidR="001F0F4A">
        <w:t>8.1., 9</w:t>
      </w:r>
      <w:r w:rsidR="007A04AB">
        <w:t>.1</w:t>
      </w:r>
      <w:r w:rsidR="001F0F4A">
        <w:t>.1.</w:t>
      </w:r>
      <w:r w:rsidR="007A04AB">
        <w:t xml:space="preserve"> papunkči</w:t>
      </w:r>
      <w:r w:rsidR="001F0F4A">
        <w:t>ais</w:t>
      </w:r>
      <w:r w:rsidR="007A04AB">
        <w:t>,</w:t>
      </w:r>
      <w:r w:rsidR="00151DF5">
        <w:rPr>
          <w:kern w:val="2"/>
          <w:szCs w:val="20"/>
          <w:lang w:eastAsia="ar-SA"/>
        </w:rPr>
        <w:t xml:space="preserve"> </w:t>
      </w:r>
    </w:p>
    <w:p w:rsidR="002C514B" w:rsidRPr="002C514B" w:rsidRDefault="00911056" w:rsidP="00911056">
      <w:pPr>
        <w:tabs>
          <w:tab w:val="left" w:pos="1247"/>
        </w:tabs>
        <w:spacing w:line="360" w:lineRule="auto"/>
        <w:ind w:firstLine="709"/>
        <w:jc w:val="both"/>
        <w:rPr>
          <w:spacing w:val="40"/>
          <w:szCs w:val="20"/>
          <w:lang w:val="x-none" w:eastAsia="x-none"/>
        </w:rPr>
      </w:pPr>
      <w:r>
        <w:rPr>
          <w:szCs w:val="20"/>
          <w:lang w:eastAsia="x-none"/>
        </w:rPr>
        <w:t>Molėtų</w:t>
      </w:r>
      <w:r w:rsidR="002C514B" w:rsidRPr="002C514B">
        <w:rPr>
          <w:szCs w:val="20"/>
          <w:lang w:val="x-none" w:eastAsia="x-none"/>
        </w:rPr>
        <w:t xml:space="preserve"> rajono savivaldybės taryba </w:t>
      </w:r>
      <w:r w:rsidR="002C514B" w:rsidRPr="002C514B">
        <w:rPr>
          <w:spacing w:val="40"/>
          <w:szCs w:val="20"/>
          <w:lang w:val="x-none" w:eastAsia="x-none"/>
        </w:rPr>
        <w:t>nusprendžia:</w:t>
      </w:r>
    </w:p>
    <w:p w:rsidR="00B318CE" w:rsidRPr="00B318CE" w:rsidRDefault="00B318CE" w:rsidP="00B318CE">
      <w:pPr>
        <w:pStyle w:val="Sraopastraipa"/>
        <w:numPr>
          <w:ilvl w:val="0"/>
          <w:numId w:val="8"/>
        </w:numPr>
        <w:spacing w:line="360" w:lineRule="auto"/>
        <w:jc w:val="both"/>
        <w:rPr>
          <w:szCs w:val="20"/>
          <w:lang w:val="x-none" w:eastAsia="x-none"/>
        </w:rPr>
      </w:pPr>
      <w:r>
        <w:rPr>
          <w:szCs w:val="20"/>
          <w:lang w:eastAsia="x-none"/>
        </w:rPr>
        <w:t xml:space="preserve">Pritarti </w:t>
      </w:r>
      <w:r w:rsidR="001F0F4A">
        <w:rPr>
          <w:szCs w:val="20"/>
          <w:lang w:eastAsia="x-none"/>
        </w:rPr>
        <w:t>pavedimo sutarties</w:t>
      </w:r>
      <w:r>
        <w:rPr>
          <w:szCs w:val="20"/>
          <w:lang w:eastAsia="x-none"/>
        </w:rPr>
        <w:t xml:space="preserve"> </w:t>
      </w:r>
      <w:r w:rsidR="00FA0778">
        <w:rPr>
          <w:szCs w:val="20"/>
          <w:lang w:eastAsia="x-none"/>
        </w:rPr>
        <w:t>sudarymui</w:t>
      </w:r>
      <w:r>
        <w:rPr>
          <w:szCs w:val="20"/>
          <w:lang w:eastAsia="x-none"/>
        </w:rPr>
        <w:t xml:space="preserve"> (</w:t>
      </w:r>
      <w:r w:rsidR="00FA0778">
        <w:rPr>
          <w:szCs w:val="20"/>
          <w:lang w:eastAsia="x-none"/>
        </w:rPr>
        <w:t xml:space="preserve">sutarties </w:t>
      </w:r>
      <w:bookmarkStart w:id="6" w:name="_GoBack"/>
      <w:bookmarkEnd w:id="6"/>
      <w:r w:rsidR="00FA0778">
        <w:rPr>
          <w:szCs w:val="20"/>
          <w:lang w:eastAsia="x-none"/>
        </w:rPr>
        <w:t xml:space="preserve">projektas </w:t>
      </w:r>
      <w:r>
        <w:rPr>
          <w:szCs w:val="20"/>
          <w:lang w:eastAsia="x-none"/>
        </w:rPr>
        <w:t>pridedama</w:t>
      </w:r>
      <w:r w:rsidR="00FA0778">
        <w:rPr>
          <w:szCs w:val="20"/>
          <w:lang w:eastAsia="x-none"/>
        </w:rPr>
        <w:t>s</w:t>
      </w:r>
      <w:r>
        <w:rPr>
          <w:szCs w:val="20"/>
          <w:lang w:eastAsia="x-none"/>
        </w:rPr>
        <w:t>).</w:t>
      </w:r>
    </w:p>
    <w:p w:rsidR="007A04AB" w:rsidRDefault="002C514B" w:rsidP="00B11BF9">
      <w:pPr>
        <w:pStyle w:val="Sraopastraipa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2C514B">
        <w:rPr>
          <w:lang w:eastAsia="lt-LT"/>
        </w:rPr>
        <w:t xml:space="preserve">Įgalioti </w:t>
      </w:r>
      <w:r w:rsidR="006F70AC">
        <w:rPr>
          <w:lang w:eastAsia="lt-LT"/>
        </w:rPr>
        <w:t>Molėtų</w:t>
      </w:r>
      <w:r w:rsidRPr="002C514B">
        <w:rPr>
          <w:lang w:eastAsia="lt-LT"/>
        </w:rPr>
        <w:t xml:space="preserve"> rajono savivaldybės administracijos direktorių</w:t>
      </w:r>
      <w:r w:rsidR="00B318CE">
        <w:rPr>
          <w:lang w:eastAsia="lt-LT"/>
        </w:rPr>
        <w:t xml:space="preserve">, </w:t>
      </w:r>
      <w:r w:rsidR="00B318CE" w:rsidRPr="001F0F4A">
        <w:rPr>
          <w:szCs w:val="22"/>
        </w:rPr>
        <w:t>jo nesant - administracijos direktoriaus pavaduotoją,</w:t>
      </w:r>
      <w:r w:rsidRPr="002C514B">
        <w:rPr>
          <w:lang w:eastAsia="lt-LT"/>
        </w:rPr>
        <w:t xml:space="preserve"> </w:t>
      </w:r>
      <w:r w:rsidR="006F70AC" w:rsidRPr="002C514B">
        <w:rPr>
          <w:lang w:eastAsia="lt-LT"/>
        </w:rPr>
        <w:t xml:space="preserve">pasirašyti </w:t>
      </w:r>
      <w:r w:rsidR="00221F86">
        <w:rPr>
          <w:lang w:eastAsia="lt-LT"/>
        </w:rPr>
        <w:t xml:space="preserve">pavedimo </w:t>
      </w:r>
      <w:r w:rsidR="006F70AC" w:rsidRPr="002C514B">
        <w:rPr>
          <w:lang w:eastAsia="lt-LT"/>
        </w:rPr>
        <w:t>sutartį</w:t>
      </w:r>
      <w:r w:rsidRPr="002C514B">
        <w:rPr>
          <w:lang w:eastAsia="lt-LT"/>
        </w:rPr>
        <w:t>.</w:t>
      </w:r>
    </w:p>
    <w:p w:rsidR="002C514B" w:rsidRPr="002C514B" w:rsidRDefault="002C514B" w:rsidP="004A4657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lang w:eastAsia="lt-LT"/>
        </w:rPr>
      </w:pPr>
      <w:r w:rsidRPr="002C514B">
        <w:rPr>
          <w:lang w:eastAsia="lt-LT"/>
        </w:rPr>
        <w:t>Šis sprendimas gali būti skundžiamas Lietuvos Respublikos</w:t>
      </w:r>
      <w:r w:rsidRPr="002C514B">
        <w:rPr>
          <w:color w:val="FF0000"/>
          <w:lang w:eastAsia="lt-LT"/>
        </w:rPr>
        <w:t xml:space="preserve"> </w:t>
      </w:r>
      <w:r w:rsidRPr="002C514B">
        <w:rPr>
          <w:lang w:eastAsia="lt-LT"/>
        </w:rPr>
        <w:t>administracinių bylų teisenos įstatymo nustatyta tvarka.</w:t>
      </w:r>
    </w:p>
    <w:p w:rsidR="00F563AF" w:rsidRDefault="00F563AF" w:rsidP="007A04AB">
      <w:pPr>
        <w:spacing w:line="360" w:lineRule="auto"/>
        <w:jc w:val="both"/>
      </w:pPr>
    </w:p>
    <w:p w:rsidR="007A04AB" w:rsidRDefault="007A04AB" w:rsidP="007A04AB">
      <w:pPr>
        <w:spacing w:line="360" w:lineRule="auto"/>
        <w:jc w:val="both"/>
      </w:pPr>
    </w:p>
    <w:p w:rsidR="007A04AB" w:rsidRDefault="007A04AB" w:rsidP="007A04AB">
      <w:pPr>
        <w:spacing w:line="360" w:lineRule="auto"/>
        <w:jc w:val="both"/>
      </w:pPr>
    </w:p>
    <w:p w:rsidR="007A04AB" w:rsidRDefault="007A04AB" w:rsidP="007A04AB">
      <w:pPr>
        <w:spacing w:line="360" w:lineRule="auto"/>
        <w:jc w:val="both"/>
      </w:pPr>
    </w:p>
    <w:p w:rsidR="007A04AB" w:rsidRDefault="007A04AB" w:rsidP="007A04AB">
      <w:pPr>
        <w:spacing w:line="360" w:lineRule="auto"/>
        <w:jc w:val="both"/>
        <w:sectPr w:rsidR="007A04AB" w:rsidSect="007A04AB">
          <w:type w:val="continuous"/>
          <w:pgSz w:w="11906" w:h="16838" w:code="9"/>
          <w:pgMar w:top="1134" w:right="567" w:bottom="851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D237CA" w:rsidRDefault="00D237CA"/>
    <w:sectPr w:rsidR="00D237C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55" w:rsidRDefault="00ED7C55">
      <w:r>
        <w:separator/>
      </w:r>
    </w:p>
  </w:endnote>
  <w:endnote w:type="continuationSeparator" w:id="0">
    <w:p w:rsidR="00ED7C55" w:rsidRDefault="00ED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55" w:rsidRDefault="00ED7C55">
      <w:r>
        <w:separator/>
      </w:r>
    </w:p>
  </w:footnote>
  <w:footnote w:type="continuationSeparator" w:id="0">
    <w:p w:rsidR="00ED7C55" w:rsidRDefault="00ED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0F4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B5D04"/>
    <w:multiLevelType w:val="hybridMultilevel"/>
    <w:tmpl w:val="3FDAF7C4"/>
    <w:lvl w:ilvl="0" w:tplc="A13AC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6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24751"/>
    <w:rsid w:val="00044AC7"/>
    <w:rsid w:val="00046A5F"/>
    <w:rsid w:val="000560EB"/>
    <w:rsid w:val="000806B8"/>
    <w:rsid w:val="000A4222"/>
    <w:rsid w:val="000A791D"/>
    <w:rsid w:val="000B491E"/>
    <w:rsid w:val="000C16DF"/>
    <w:rsid w:val="000C74DB"/>
    <w:rsid w:val="000C7844"/>
    <w:rsid w:val="000D2AEE"/>
    <w:rsid w:val="000D6458"/>
    <w:rsid w:val="000E6C1F"/>
    <w:rsid w:val="001156B7"/>
    <w:rsid w:val="0012091C"/>
    <w:rsid w:val="00122853"/>
    <w:rsid w:val="00132437"/>
    <w:rsid w:val="00146AC5"/>
    <w:rsid w:val="00147845"/>
    <w:rsid w:val="00151DF5"/>
    <w:rsid w:val="00193671"/>
    <w:rsid w:val="001A0AF6"/>
    <w:rsid w:val="001D3021"/>
    <w:rsid w:val="001E6F1A"/>
    <w:rsid w:val="001F07B5"/>
    <w:rsid w:val="001F0F4A"/>
    <w:rsid w:val="001F2C03"/>
    <w:rsid w:val="00211F14"/>
    <w:rsid w:val="00214162"/>
    <w:rsid w:val="00221F86"/>
    <w:rsid w:val="002227C2"/>
    <w:rsid w:val="002267DF"/>
    <w:rsid w:val="0023519E"/>
    <w:rsid w:val="002354C9"/>
    <w:rsid w:val="002378C0"/>
    <w:rsid w:val="00250557"/>
    <w:rsid w:val="00262456"/>
    <w:rsid w:val="0026394B"/>
    <w:rsid w:val="0027733A"/>
    <w:rsid w:val="00297598"/>
    <w:rsid w:val="002B32D6"/>
    <w:rsid w:val="002B3DEF"/>
    <w:rsid w:val="002B5A97"/>
    <w:rsid w:val="002C1DB3"/>
    <w:rsid w:val="002C466A"/>
    <w:rsid w:val="002C514B"/>
    <w:rsid w:val="002C5DD7"/>
    <w:rsid w:val="002E1AAA"/>
    <w:rsid w:val="002E384A"/>
    <w:rsid w:val="00305758"/>
    <w:rsid w:val="003077B3"/>
    <w:rsid w:val="00313504"/>
    <w:rsid w:val="0031521D"/>
    <w:rsid w:val="00324F96"/>
    <w:rsid w:val="00334400"/>
    <w:rsid w:val="00336919"/>
    <w:rsid w:val="00341416"/>
    <w:rsid w:val="00341D56"/>
    <w:rsid w:val="00341F12"/>
    <w:rsid w:val="0034218F"/>
    <w:rsid w:val="003538DA"/>
    <w:rsid w:val="003817CC"/>
    <w:rsid w:val="00383F41"/>
    <w:rsid w:val="00384B4D"/>
    <w:rsid w:val="003975CE"/>
    <w:rsid w:val="003A008C"/>
    <w:rsid w:val="003A1998"/>
    <w:rsid w:val="003A762C"/>
    <w:rsid w:val="003A7E7D"/>
    <w:rsid w:val="003B2949"/>
    <w:rsid w:val="003F335D"/>
    <w:rsid w:val="004037A4"/>
    <w:rsid w:val="00405928"/>
    <w:rsid w:val="00405B9E"/>
    <w:rsid w:val="00405C3A"/>
    <w:rsid w:val="004335D8"/>
    <w:rsid w:val="00436B5D"/>
    <w:rsid w:val="00460FC3"/>
    <w:rsid w:val="004652F0"/>
    <w:rsid w:val="00470EB5"/>
    <w:rsid w:val="00471FAA"/>
    <w:rsid w:val="0047286A"/>
    <w:rsid w:val="00482F35"/>
    <w:rsid w:val="004913ED"/>
    <w:rsid w:val="004968FC"/>
    <w:rsid w:val="00497061"/>
    <w:rsid w:val="004A4657"/>
    <w:rsid w:val="004A6916"/>
    <w:rsid w:val="004B2B45"/>
    <w:rsid w:val="004C4797"/>
    <w:rsid w:val="004D2EB7"/>
    <w:rsid w:val="004D425F"/>
    <w:rsid w:val="004E13EC"/>
    <w:rsid w:val="004F285B"/>
    <w:rsid w:val="00503B36"/>
    <w:rsid w:val="005044AA"/>
    <w:rsid w:val="00504780"/>
    <w:rsid w:val="005059EC"/>
    <w:rsid w:val="00510FB1"/>
    <w:rsid w:val="0052185C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4424"/>
    <w:rsid w:val="005A5061"/>
    <w:rsid w:val="005A5FA0"/>
    <w:rsid w:val="005C2303"/>
    <w:rsid w:val="005C68C2"/>
    <w:rsid w:val="005D4DE9"/>
    <w:rsid w:val="005D4F5E"/>
    <w:rsid w:val="005E57AF"/>
    <w:rsid w:val="005F38B6"/>
    <w:rsid w:val="00605672"/>
    <w:rsid w:val="00613ECB"/>
    <w:rsid w:val="006213AE"/>
    <w:rsid w:val="00630AF0"/>
    <w:rsid w:val="00633AA1"/>
    <w:rsid w:val="0063684A"/>
    <w:rsid w:val="00645549"/>
    <w:rsid w:val="00651FD0"/>
    <w:rsid w:val="00652342"/>
    <w:rsid w:val="00656CF0"/>
    <w:rsid w:val="006573C3"/>
    <w:rsid w:val="006662A2"/>
    <w:rsid w:val="006710C3"/>
    <w:rsid w:val="00677727"/>
    <w:rsid w:val="00697486"/>
    <w:rsid w:val="006A60FC"/>
    <w:rsid w:val="006B5439"/>
    <w:rsid w:val="006D0340"/>
    <w:rsid w:val="006D69CA"/>
    <w:rsid w:val="006F70AC"/>
    <w:rsid w:val="00704E1D"/>
    <w:rsid w:val="00720AD5"/>
    <w:rsid w:val="007375DA"/>
    <w:rsid w:val="00747439"/>
    <w:rsid w:val="00750F8F"/>
    <w:rsid w:val="007547D4"/>
    <w:rsid w:val="007576A4"/>
    <w:rsid w:val="00765497"/>
    <w:rsid w:val="007666DB"/>
    <w:rsid w:val="00776F64"/>
    <w:rsid w:val="00794407"/>
    <w:rsid w:val="00794C2F"/>
    <w:rsid w:val="007951EA"/>
    <w:rsid w:val="00796C66"/>
    <w:rsid w:val="007A04AB"/>
    <w:rsid w:val="007A21A1"/>
    <w:rsid w:val="007A3F5C"/>
    <w:rsid w:val="007B5119"/>
    <w:rsid w:val="007C7EF1"/>
    <w:rsid w:val="007E4516"/>
    <w:rsid w:val="00800B79"/>
    <w:rsid w:val="0081420E"/>
    <w:rsid w:val="00814CF4"/>
    <w:rsid w:val="00815CDE"/>
    <w:rsid w:val="0082400D"/>
    <w:rsid w:val="00826DBE"/>
    <w:rsid w:val="008310FA"/>
    <w:rsid w:val="00850720"/>
    <w:rsid w:val="00852AB9"/>
    <w:rsid w:val="00867FC3"/>
    <w:rsid w:val="008704B9"/>
    <w:rsid w:val="00872337"/>
    <w:rsid w:val="008852ED"/>
    <w:rsid w:val="00894C89"/>
    <w:rsid w:val="008A401C"/>
    <w:rsid w:val="008A6323"/>
    <w:rsid w:val="008C06FB"/>
    <w:rsid w:val="008E5B62"/>
    <w:rsid w:val="008F2B7C"/>
    <w:rsid w:val="00902E31"/>
    <w:rsid w:val="0090719A"/>
    <w:rsid w:val="00907E19"/>
    <w:rsid w:val="00911056"/>
    <w:rsid w:val="00930D04"/>
    <w:rsid w:val="00930EBD"/>
    <w:rsid w:val="0093412A"/>
    <w:rsid w:val="00935D17"/>
    <w:rsid w:val="00942CF8"/>
    <w:rsid w:val="0095282C"/>
    <w:rsid w:val="00954A30"/>
    <w:rsid w:val="00957080"/>
    <w:rsid w:val="0096220F"/>
    <w:rsid w:val="00976454"/>
    <w:rsid w:val="00986847"/>
    <w:rsid w:val="00993641"/>
    <w:rsid w:val="0099623A"/>
    <w:rsid w:val="0099744D"/>
    <w:rsid w:val="009B2B5D"/>
    <w:rsid w:val="009B4614"/>
    <w:rsid w:val="009B555A"/>
    <w:rsid w:val="009C271C"/>
    <w:rsid w:val="009C3AD3"/>
    <w:rsid w:val="009C58C3"/>
    <w:rsid w:val="009E0B93"/>
    <w:rsid w:val="009E0E48"/>
    <w:rsid w:val="009E4A07"/>
    <w:rsid w:val="009E5F6B"/>
    <w:rsid w:val="009E70D9"/>
    <w:rsid w:val="009F0C80"/>
    <w:rsid w:val="009F1B7E"/>
    <w:rsid w:val="009F66DE"/>
    <w:rsid w:val="00A03093"/>
    <w:rsid w:val="00A0387C"/>
    <w:rsid w:val="00A13512"/>
    <w:rsid w:val="00A26CE8"/>
    <w:rsid w:val="00A2771E"/>
    <w:rsid w:val="00A533D7"/>
    <w:rsid w:val="00A5601D"/>
    <w:rsid w:val="00A57647"/>
    <w:rsid w:val="00A70230"/>
    <w:rsid w:val="00A842DC"/>
    <w:rsid w:val="00A90AB0"/>
    <w:rsid w:val="00A921D4"/>
    <w:rsid w:val="00AA0BF2"/>
    <w:rsid w:val="00AA113F"/>
    <w:rsid w:val="00AC5499"/>
    <w:rsid w:val="00AD0297"/>
    <w:rsid w:val="00AD1D76"/>
    <w:rsid w:val="00AD5BE3"/>
    <w:rsid w:val="00AE325A"/>
    <w:rsid w:val="00AF141B"/>
    <w:rsid w:val="00B10951"/>
    <w:rsid w:val="00B17DA6"/>
    <w:rsid w:val="00B26A31"/>
    <w:rsid w:val="00B318CE"/>
    <w:rsid w:val="00B35BB1"/>
    <w:rsid w:val="00B366B2"/>
    <w:rsid w:val="00B42B73"/>
    <w:rsid w:val="00B630B6"/>
    <w:rsid w:val="00B657FB"/>
    <w:rsid w:val="00B709CE"/>
    <w:rsid w:val="00B85865"/>
    <w:rsid w:val="00B87327"/>
    <w:rsid w:val="00B949C8"/>
    <w:rsid w:val="00BA2104"/>
    <w:rsid w:val="00BA65BB"/>
    <w:rsid w:val="00BB4A37"/>
    <w:rsid w:val="00BB70B1"/>
    <w:rsid w:val="00BC13BC"/>
    <w:rsid w:val="00BD731D"/>
    <w:rsid w:val="00C041D3"/>
    <w:rsid w:val="00C11DE0"/>
    <w:rsid w:val="00C1315A"/>
    <w:rsid w:val="00C16EA1"/>
    <w:rsid w:val="00C22D15"/>
    <w:rsid w:val="00C25514"/>
    <w:rsid w:val="00C31392"/>
    <w:rsid w:val="00C32938"/>
    <w:rsid w:val="00C4777D"/>
    <w:rsid w:val="00C6117C"/>
    <w:rsid w:val="00C73927"/>
    <w:rsid w:val="00C73979"/>
    <w:rsid w:val="00CA5EB4"/>
    <w:rsid w:val="00CA755D"/>
    <w:rsid w:val="00CB3873"/>
    <w:rsid w:val="00CB4F14"/>
    <w:rsid w:val="00CB6E83"/>
    <w:rsid w:val="00CC1DF9"/>
    <w:rsid w:val="00CD4CC8"/>
    <w:rsid w:val="00CD4E14"/>
    <w:rsid w:val="00CD79E7"/>
    <w:rsid w:val="00CE0927"/>
    <w:rsid w:val="00CE3060"/>
    <w:rsid w:val="00CE4BAD"/>
    <w:rsid w:val="00CF23CD"/>
    <w:rsid w:val="00D0099D"/>
    <w:rsid w:val="00D03D5A"/>
    <w:rsid w:val="00D176C9"/>
    <w:rsid w:val="00D237CA"/>
    <w:rsid w:val="00D309F3"/>
    <w:rsid w:val="00D42309"/>
    <w:rsid w:val="00D613AD"/>
    <w:rsid w:val="00D65A25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4C7D"/>
    <w:rsid w:val="00E25A30"/>
    <w:rsid w:val="00E27F0E"/>
    <w:rsid w:val="00E33C25"/>
    <w:rsid w:val="00E36629"/>
    <w:rsid w:val="00E402C2"/>
    <w:rsid w:val="00E4204D"/>
    <w:rsid w:val="00E4515F"/>
    <w:rsid w:val="00E57629"/>
    <w:rsid w:val="00E637FF"/>
    <w:rsid w:val="00E73BBC"/>
    <w:rsid w:val="00E8382E"/>
    <w:rsid w:val="00EB5084"/>
    <w:rsid w:val="00EC0E38"/>
    <w:rsid w:val="00ED6C19"/>
    <w:rsid w:val="00ED7C55"/>
    <w:rsid w:val="00EE645F"/>
    <w:rsid w:val="00EF4348"/>
    <w:rsid w:val="00F05B15"/>
    <w:rsid w:val="00F16795"/>
    <w:rsid w:val="00F208BA"/>
    <w:rsid w:val="00F24141"/>
    <w:rsid w:val="00F4348F"/>
    <w:rsid w:val="00F54307"/>
    <w:rsid w:val="00F563AF"/>
    <w:rsid w:val="00F75F45"/>
    <w:rsid w:val="00F7760E"/>
    <w:rsid w:val="00F80A06"/>
    <w:rsid w:val="00F936E7"/>
    <w:rsid w:val="00F94511"/>
    <w:rsid w:val="00F97A44"/>
    <w:rsid w:val="00FA0778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D35842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145DD"/>
    <w:rsid w:val="000375C9"/>
    <w:rsid w:val="00045302"/>
    <w:rsid w:val="000618D8"/>
    <w:rsid w:val="000734F5"/>
    <w:rsid w:val="00080494"/>
    <w:rsid w:val="000B24C4"/>
    <w:rsid w:val="000B4135"/>
    <w:rsid w:val="000E3FA9"/>
    <w:rsid w:val="00100D2E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413E84"/>
    <w:rsid w:val="00416851"/>
    <w:rsid w:val="00435528"/>
    <w:rsid w:val="00451092"/>
    <w:rsid w:val="004A3278"/>
    <w:rsid w:val="004C2B2F"/>
    <w:rsid w:val="005503E7"/>
    <w:rsid w:val="00574973"/>
    <w:rsid w:val="00580294"/>
    <w:rsid w:val="005A2C72"/>
    <w:rsid w:val="005B2701"/>
    <w:rsid w:val="005D344E"/>
    <w:rsid w:val="005F1FBB"/>
    <w:rsid w:val="005F2F1E"/>
    <w:rsid w:val="00602490"/>
    <w:rsid w:val="0060666D"/>
    <w:rsid w:val="00613EDC"/>
    <w:rsid w:val="00615632"/>
    <w:rsid w:val="0062169D"/>
    <w:rsid w:val="00624221"/>
    <w:rsid w:val="00644102"/>
    <w:rsid w:val="0066229A"/>
    <w:rsid w:val="00667052"/>
    <w:rsid w:val="006739BC"/>
    <w:rsid w:val="00686A09"/>
    <w:rsid w:val="006952D3"/>
    <w:rsid w:val="0070703C"/>
    <w:rsid w:val="007342B8"/>
    <w:rsid w:val="00766F09"/>
    <w:rsid w:val="00770BBE"/>
    <w:rsid w:val="00776013"/>
    <w:rsid w:val="007F4F20"/>
    <w:rsid w:val="00861E9E"/>
    <w:rsid w:val="00923F88"/>
    <w:rsid w:val="00924724"/>
    <w:rsid w:val="00940CA5"/>
    <w:rsid w:val="0094626E"/>
    <w:rsid w:val="00961A22"/>
    <w:rsid w:val="00985920"/>
    <w:rsid w:val="0099679D"/>
    <w:rsid w:val="009F1E89"/>
    <w:rsid w:val="00A505CB"/>
    <w:rsid w:val="00A5746C"/>
    <w:rsid w:val="00A75DAC"/>
    <w:rsid w:val="00AB6179"/>
    <w:rsid w:val="00AF28C5"/>
    <w:rsid w:val="00B2053D"/>
    <w:rsid w:val="00B46C5A"/>
    <w:rsid w:val="00B560BB"/>
    <w:rsid w:val="00B732B5"/>
    <w:rsid w:val="00BD5629"/>
    <w:rsid w:val="00BF3B82"/>
    <w:rsid w:val="00C34304"/>
    <w:rsid w:val="00C515E7"/>
    <w:rsid w:val="00C7078F"/>
    <w:rsid w:val="00CC5ACC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542FA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703C"/>
    <w:rPr>
      <w:color w:val="808080"/>
    </w:rPr>
  </w:style>
  <w:style w:type="paragraph" w:customStyle="1" w:styleId="A8A9788F9B7049179BE8BDCA68EAC5F8">
    <w:name w:val="A8A9788F9B7049179BE8BDCA68EAC5F8"/>
  </w:style>
  <w:style w:type="paragraph" w:customStyle="1" w:styleId="88544892457E4DED857608120173EC61">
    <w:name w:val="88544892457E4DED857608120173EC61"/>
    <w:rsid w:val="0070703C"/>
  </w:style>
  <w:style w:type="paragraph" w:customStyle="1" w:styleId="0186BB37F74243E896B7C30E076D06F7">
    <w:name w:val="0186BB37F74243E896B7C30E076D06F7"/>
    <w:rsid w:val="00707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ACC5-D830-41BE-8B60-869B2959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18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Žalienė Virginija</cp:lastModifiedBy>
  <cp:revision>10</cp:revision>
  <cp:lastPrinted>2017-03-13T08:42:00Z</cp:lastPrinted>
  <dcterms:created xsi:type="dcterms:W3CDTF">2017-06-21T13:37:00Z</dcterms:created>
  <dcterms:modified xsi:type="dcterms:W3CDTF">2017-06-22T08:53:00Z</dcterms:modified>
</cp:coreProperties>
</file>