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560E30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CD7981" w:rsidRPr="00CD7981">
        <w:rPr>
          <w:b/>
          <w:caps/>
        </w:rPr>
        <w:t xml:space="preserve">DĖL BŪSTO, ESANČIO MOLĖTŲ R. SAV., GIEDRAIČIŲ SEN., </w:t>
      </w:r>
      <w:r w:rsidR="00CD7981">
        <w:rPr>
          <w:b/>
          <w:caps/>
        </w:rPr>
        <w:t>Bekupės k</w:t>
      </w:r>
      <w:r w:rsidR="00560E30">
        <w:rPr>
          <w:b/>
          <w:caps/>
        </w:rPr>
        <w:t xml:space="preserve">., </w:t>
      </w:r>
    </w:p>
    <w:p w:rsidR="00B142BF" w:rsidRDefault="00560E30">
      <w:pPr>
        <w:jc w:val="center"/>
        <w:rPr>
          <w:b/>
          <w:caps/>
          <w:noProof/>
        </w:rPr>
      </w:pPr>
      <w:r>
        <w:rPr>
          <w:b/>
          <w:caps/>
        </w:rPr>
        <w:t xml:space="preserve">Pušyno g. </w:t>
      </w:r>
      <w:r w:rsidR="000A76BB">
        <w:rPr>
          <w:b/>
          <w:caps/>
        </w:rPr>
        <w:t>6-5</w:t>
      </w:r>
      <w:r>
        <w:rPr>
          <w:b/>
          <w:caps/>
        </w:rPr>
        <w:t xml:space="preserve">, </w:t>
      </w:r>
      <w:r w:rsidR="00CD7981" w:rsidRPr="00CD7981">
        <w:rPr>
          <w:b/>
          <w:caps/>
        </w:rPr>
        <w:t>PARDAVIMO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776C53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0A76BB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91330F" w:rsidRDefault="008314BA" w:rsidP="0091330F">
      <w:pPr>
        <w:tabs>
          <w:tab w:val="left" w:pos="709"/>
        </w:tabs>
        <w:spacing w:line="360" w:lineRule="auto"/>
        <w:jc w:val="both"/>
      </w:pPr>
      <w:r>
        <w:tab/>
      </w:r>
      <w:r w:rsidR="0091330F">
        <w:t xml:space="preserve">Vadovaudamasi Lietuvos Respublikos vietos savivaldos įstatymo 16 straipsnio 2 dalies 26 punktu, 4 dalimi, Lietuvos Respublikos valstybės ir savivaldybių turto valdymo, naudojimo ir disponavimo juo įstatymo 8 straipsnio 1 dalies 1 punktu, 20 straipsnio 2 dalies 5 punktu, Lietuvos Respublikos paramos būstui įsigyti ar išsinuomoti įstatymo 24 straipsnio 2 dalies 5 punktu, </w:t>
      </w:r>
      <w:r w:rsidR="003400A7" w:rsidRPr="005B0FF9">
        <w:t>20</w:t>
      </w:r>
      <w:r w:rsidR="00D4269A" w:rsidRPr="005B0FF9">
        <w:t>0</w:t>
      </w:r>
      <w:r w:rsidR="000A76BB">
        <w:t>5</w:t>
      </w:r>
      <w:r w:rsidR="003400A7" w:rsidRPr="005B0FF9">
        <w:t xml:space="preserve"> m. </w:t>
      </w:r>
      <w:r w:rsidR="000A76BB">
        <w:t>birželio 21</w:t>
      </w:r>
      <w:r w:rsidR="003400A7" w:rsidRPr="005B0FF9">
        <w:t xml:space="preserve"> d. Savivaldybės socialinio būsto nuomos sutartimi Nr. T4-</w:t>
      </w:r>
      <w:r w:rsidR="000A76BB">
        <w:t>3</w:t>
      </w:r>
      <w:r w:rsidR="003400A7" w:rsidRPr="005B0FF9">
        <w:t xml:space="preserve">, </w:t>
      </w:r>
      <w:r w:rsidR="0091330F" w:rsidRPr="005B0FF9">
        <w:t>201</w:t>
      </w:r>
      <w:r w:rsidR="00C234B2" w:rsidRPr="005B0FF9">
        <w:t>6</w:t>
      </w:r>
      <w:r w:rsidR="0091330F" w:rsidRPr="005B0FF9">
        <w:t xml:space="preserve"> m. </w:t>
      </w:r>
      <w:r w:rsidR="00C234B2" w:rsidRPr="005B0FF9">
        <w:t>spalio 21</w:t>
      </w:r>
      <w:r w:rsidR="0091330F" w:rsidRPr="005B0FF9">
        <w:t xml:space="preserve"> d. Savivaldybės būsto nuomos sutartimi Nr. T4-2</w:t>
      </w:r>
      <w:r w:rsidR="00C234B2" w:rsidRPr="005B0FF9">
        <w:t>8</w:t>
      </w:r>
      <w:r w:rsidR="000A76BB">
        <w:t>3</w:t>
      </w:r>
      <w:r w:rsidR="0091330F" w:rsidRPr="005B0FF9">
        <w:t xml:space="preserve"> ir atsižvelgdama į „Auditas ir konsultac</w:t>
      </w:r>
      <w:r w:rsidR="0091330F">
        <w:t xml:space="preserve">ijos UAB“ turto </w:t>
      </w:r>
      <w:r w:rsidR="00384C7E">
        <w:t>įvertinimo ataskaitą Nr. 383/2</w:t>
      </w:r>
      <w:r w:rsidR="00FA68D7">
        <w:t>628</w:t>
      </w:r>
      <w:r w:rsidR="0091330F">
        <w:t xml:space="preserve"> (</w:t>
      </w:r>
      <w:proofErr w:type="spellStart"/>
      <w:r w:rsidR="0091330F">
        <w:t>Mol</w:t>
      </w:r>
      <w:proofErr w:type="spellEnd"/>
      <w:r w:rsidR="0091330F">
        <w:t>):1</w:t>
      </w:r>
      <w:r w:rsidR="00C234B2">
        <w:t>7</w:t>
      </w:r>
      <w:r w:rsidR="0091330F">
        <w:t xml:space="preserve">, </w:t>
      </w:r>
      <w:r w:rsidR="00FA68D7">
        <w:t>Laimos Stankevič</w:t>
      </w:r>
      <w:r w:rsidR="005D0BAA">
        <w:t>ienės</w:t>
      </w:r>
      <w:r w:rsidR="00C234B2">
        <w:t xml:space="preserve"> </w:t>
      </w:r>
      <w:r w:rsidR="00462E15">
        <w:t>201</w:t>
      </w:r>
      <w:r w:rsidR="00FA68D7">
        <w:t>7</w:t>
      </w:r>
      <w:r w:rsidR="00462E15">
        <w:t xml:space="preserve"> m. </w:t>
      </w:r>
      <w:r w:rsidR="00FA68D7">
        <w:t>kovo 9</w:t>
      </w:r>
      <w:r w:rsidR="0091330F">
        <w:t xml:space="preserve"> d. prašymą, </w:t>
      </w:r>
    </w:p>
    <w:p w:rsidR="0091330F" w:rsidRDefault="0091330F" w:rsidP="0091330F">
      <w:pPr>
        <w:tabs>
          <w:tab w:val="left" w:pos="709"/>
        </w:tabs>
        <w:spacing w:line="360" w:lineRule="auto"/>
        <w:jc w:val="both"/>
      </w:pPr>
      <w:r>
        <w:tab/>
        <w:t xml:space="preserve">Molėtų rajono savivaldybės taryba n u s p r e n d ž i a: </w:t>
      </w:r>
    </w:p>
    <w:p w:rsidR="0091330F" w:rsidRDefault="0091330F" w:rsidP="0091330F">
      <w:pPr>
        <w:spacing w:line="360" w:lineRule="auto"/>
        <w:ind w:firstLine="680"/>
        <w:jc w:val="both"/>
      </w:pPr>
      <w:r>
        <w:lastRenderedPageBreak/>
        <w:t xml:space="preserve">1. Parduoti </w:t>
      </w:r>
      <w:r w:rsidR="00FA68D7">
        <w:t>Laimai Stankevič</w:t>
      </w:r>
      <w:r w:rsidR="00D66265">
        <w:t>ienei</w:t>
      </w:r>
      <w:r w:rsidR="00C21560">
        <w:t xml:space="preserve"> </w:t>
      </w:r>
      <w:r>
        <w:t xml:space="preserve">Molėtų rajono savivaldybei nuosavybės teise priklausantį </w:t>
      </w:r>
      <w:r w:rsidR="00E31CE5">
        <w:t>53,89</w:t>
      </w:r>
      <w:r w:rsidR="005F261A">
        <w:t xml:space="preserve"> </w:t>
      </w:r>
      <w:r>
        <w:t xml:space="preserve"> kv. m bendrojo ploto butą (nekilnojamojo turto registro Nr. 90/</w:t>
      </w:r>
      <w:r w:rsidR="00E31CE5">
        <w:t>6206</w:t>
      </w:r>
      <w:r>
        <w:t>, unikalus Nr. 629</w:t>
      </w:r>
      <w:r w:rsidR="00E31CE5">
        <w:t>7</w:t>
      </w:r>
      <w:r>
        <w:t>-</w:t>
      </w:r>
      <w:r w:rsidR="00042319">
        <w:t>1</w:t>
      </w:r>
      <w:r>
        <w:t>00</w:t>
      </w:r>
      <w:r w:rsidR="00042319">
        <w:t>1</w:t>
      </w:r>
      <w:r>
        <w:t>-</w:t>
      </w:r>
      <w:r w:rsidR="00E31CE5">
        <w:t>2</w:t>
      </w:r>
      <w:r>
        <w:t>0</w:t>
      </w:r>
      <w:r w:rsidR="005F261A">
        <w:t>1</w:t>
      </w:r>
      <w:r w:rsidR="00E31CE5">
        <w:t>1</w:t>
      </w:r>
      <w:r>
        <w:t>:000</w:t>
      </w:r>
      <w:r w:rsidR="00E31CE5">
        <w:t>5</w:t>
      </w:r>
      <w:r w:rsidR="00C21560">
        <w:t xml:space="preserve">) su </w:t>
      </w:r>
      <w:r w:rsidR="00E31CE5">
        <w:t>24,73</w:t>
      </w:r>
      <w:r>
        <w:t xml:space="preserve"> kv. m rūsi</w:t>
      </w:r>
      <w:r w:rsidRPr="00B71FCD">
        <w:t>u</w:t>
      </w:r>
      <w:r w:rsidR="00B71FCD" w:rsidRPr="00B71FCD">
        <w:t>,</w:t>
      </w:r>
      <w:r>
        <w:t xml:space="preserve"> pažymėtu R-</w:t>
      </w:r>
      <w:r w:rsidR="00E31CE5">
        <w:t>11</w:t>
      </w:r>
      <w:r w:rsidR="00D732B1">
        <w:t>,</w:t>
      </w:r>
      <w:r w:rsidR="00D7342A">
        <w:t xml:space="preserve"> </w:t>
      </w:r>
      <w:r w:rsidR="00E31CE5">
        <w:t>ir 1/8</w:t>
      </w:r>
      <w:r w:rsidR="00B8135D">
        <w:t xml:space="preserve"> dalimi </w:t>
      </w:r>
      <w:r w:rsidR="00DA4E30">
        <w:t xml:space="preserve">ūkio </w:t>
      </w:r>
      <w:r w:rsidR="00B525AD">
        <w:t>pastat</w:t>
      </w:r>
      <w:r w:rsidR="00C248EC">
        <w:t xml:space="preserve">o </w:t>
      </w:r>
      <w:r w:rsidR="00DA4E30">
        <w:t>2</w:t>
      </w:r>
      <w:r w:rsidR="00B525AD">
        <w:t>I1</w:t>
      </w:r>
      <w:r w:rsidR="00C248EC">
        <w:t>p</w:t>
      </w:r>
      <w:r w:rsidR="00B525AD">
        <w:t xml:space="preserve"> (unikalus numeris 629</w:t>
      </w:r>
      <w:r w:rsidR="00C248EC">
        <w:t>7</w:t>
      </w:r>
      <w:r w:rsidR="00B525AD">
        <w:t>-</w:t>
      </w:r>
      <w:r w:rsidR="008823CC">
        <w:t>1</w:t>
      </w:r>
      <w:r w:rsidR="00B525AD">
        <w:t>00</w:t>
      </w:r>
      <w:r w:rsidR="008823CC">
        <w:t>1</w:t>
      </w:r>
      <w:r w:rsidR="00B525AD">
        <w:t>-</w:t>
      </w:r>
      <w:r w:rsidR="008823CC">
        <w:t>0</w:t>
      </w:r>
      <w:r w:rsidR="00C248EC">
        <w:t>02</w:t>
      </w:r>
      <w:r w:rsidR="008823CC">
        <w:t>2</w:t>
      </w:r>
      <w:r w:rsidR="00C248EC">
        <w:t xml:space="preserve">), </w:t>
      </w:r>
      <w:r>
        <w:t>esantį Molėt</w:t>
      </w:r>
      <w:r w:rsidR="005F261A">
        <w:t xml:space="preserve">ų r. sav., Giedraičių sen., </w:t>
      </w:r>
      <w:proofErr w:type="spellStart"/>
      <w:r w:rsidR="00C248EC">
        <w:t>Bekupės</w:t>
      </w:r>
      <w:proofErr w:type="spellEnd"/>
      <w:r w:rsidR="00C248EC">
        <w:t xml:space="preserve"> k., Pušyno g. </w:t>
      </w:r>
      <w:r w:rsidR="00FA68D7">
        <w:t>6-5</w:t>
      </w:r>
      <w:r w:rsidR="005F261A">
        <w:t xml:space="preserve">, </w:t>
      </w:r>
      <w:r>
        <w:t xml:space="preserve">už </w:t>
      </w:r>
      <w:r w:rsidR="00941C83">
        <w:t>4216,86</w:t>
      </w:r>
      <w:r>
        <w:t xml:space="preserve"> (</w:t>
      </w:r>
      <w:r w:rsidR="00941C83">
        <w:t xml:space="preserve">keturis </w:t>
      </w:r>
      <w:r>
        <w:t>tūkstanči</w:t>
      </w:r>
      <w:r w:rsidR="00B525AD">
        <w:t xml:space="preserve">us </w:t>
      </w:r>
      <w:r w:rsidR="00941C83">
        <w:t>du</w:t>
      </w:r>
      <w:r w:rsidR="005F261A">
        <w:t xml:space="preserve"> </w:t>
      </w:r>
      <w:r w:rsidR="00B525AD">
        <w:t xml:space="preserve">šimtus </w:t>
      </w:r>
      <w:r w:rsidR="00941C83">
        <w:t xml:space="preserve">šešiolika, 86) </w:t>
      </w:r>
      <w:proofErr w:type="spellStart"/>
      <w:r w:rsidR="00C248EC">
        <w:t>Eur</w:t>
      </w:r>
      <w:proofErr w:type="spellEnd"/>
      <w:r w:rsidR="00F60B0A">
        <w:t>;</w:t>
      </w:r>
      <w:bookmarkStart w:id="6" w:name="_GoBack"/>
      <w:bookmarkEnd w:id="6"/>
      <w:r w:rsidR="007C7338">
        <w:t xml:space="preserve"> iš jų </w:t>
      </w:r>
      <w:r w:rsidR="00941C83">
        <w:t xml:space="preserve">buto su rūsiu vertė 4127,86 </w:t>
      </w:r>
      <w:proofErr w:type="spellStart"/>
      <w:r w:rsidR="00941C83">
        <w:t>Eur</w:t>
      </w:r>
      <w:proofErr w:type="spellEnd"/>
      <w:r w:rsidR="00941C83">
        <w:t xml:space="preserve"> ir 1/8 dalies ūkio pastato vertė 89 </w:t>
      </w:r>
      <w:proofErr w:type="spellStart"/>
      <w:r w:rsidR="00941C83">
        <w:t>Eur</w:t>
      </w:r>
      <w:proofErr w:type="spellEnd"/>
      <w:r w:rsidR="00941C83">
        <w:t>.</w:t>
      </w:r>
    </w:p>
    <w:p w:rsidR="0091330F" w:rsidRDefault="0091330F" w:rsidP="0091330F">
      <w:pPr>
        <w:tabs>
          <w:tab w:val="left" w:pos="709"/>
        </w:tabs>
        <w:spacing w:line="360" w:lineRule="auto"/>
        <w:jc w:val="both"/>
      </w:pPr>
      <w:r>
        <w:tab/>
        <w:t xml:space="preserve">2. Įgalioti Molėtų rajono savivaldybės administracijos direktorių Saulių </w:t>
      </w:r>
      <w:proofErr w:type="spellStart"/>
      <w:r>
        <w:t>Jauneiką</w:t>
      </w:r>
      <w:proofErr w:type="spellEnd"/>
      <w:r>
        <w:t xml:space="preserve">,  jo nesant – </w:t>
      </w:r>
      <w:r w:rsidR="00B71FCD">
        <w:t>S</w:t>
      </w:r>
      <w:r>
        <w:t>avivaldybės administracijos direktoriaus pavaduotoją Karolį Balčiūną, pasirašyti gyvenamųjų patalpų pirkimo - pardavimo sutartį.</w:t>
      </w:r>
      <w:r>
        <w:tab/>
        <w:t xml:space="preserve"> </w:t>
      </w:r>
    </w:p>
    <w:p w:rsidR="0091330F" w:rsidRDefault="0091330F" w:rsidP="0091330F">
      <w:pPr>
        <w:tabs>
          <w:tab w:val="left" w:pos="709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5F0574902EF4F2E82F278EEB48F6C70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8314BA" w:rsidRDefault="008314BA" w:rsidP="00D732B1">
      <w:pPr>
        <w:tabs>
          <w:tab w:val="left" w:pos="7513"/>
        </w:tabs>
      </w:pPr>
    </w:p>
    <w:sectPr w:rsidR="008314B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FEF" w:rsidRDefault="00FC1FEF">
      <w:r>
        <w:separator/>
      </w:r>
    </w:p>
  </w:endnote>
  <w:endnote w:type="continuationSeparator" w:id="0">
    <w:p w:rsidR="00FC1FEF" w:rsidRDefault="00FC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FEF" w:rsidRDefault="00FC1FEF">
      <w:r>
        <w:separator/>
      </w:r>
    </w:p>
  </w:footnote>
  <w:footnote w:type="continuationSeparator" w:id="0">
    <w:p w:rsidR="00FC1FEF" w:rsidRDefault="00FC1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234B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EF"/>
    <w:rsid w:val="00042319"/>
    <w:rsid w:val="000670F2"/>
    <w:rsid w:val="000A76BB"/>
    <w:rsid w:val="001156B7"/>
    <w:rsid w:val="0012091C"/>
    <w:rsid w:val="00132437"/>
    <w:rsid w:val="00173357"/>
    <w:rsid w:val="00187B16"/>
    <w:rsid w:val="00211F14"/>
    <w:rsid w:val="00296153"/>
    <w:rsid w:val="00305758"/>
    <w:rsid w:val="003400A7"/>
    <w:rsid w:val="00341D56"/>
    <w:rsid w:val="00384B4D"/>
    <w:rsid w:val="00384C7E"/>
    <w:rsid w:val="003975CE"/>
    <w:rsid w:val="003A762C"/>
    <w:rsid w:val="003B2188"/>
    <w:rsid w:val="004153B4"/>
    <w:rsid w:val="00444FEA"/>
    <w:rsid w:val="00462E15"/>
    <w:rsid w:val="004968FC"/>
    <w:rsid w:val="004F285B"/>
    <w:rsid w:val="00503B36"/>
    <w:rsid w:val="00504780"/>
    <w:rsid w:val="00560E30"/>
    <w:rsid w:val="00561916"/>
    <w:rsid w:val="005A4424"/>
    <w:rsid w:val="005B0FF9"/>
    <w:rsid w:val="005D0BAA"/>
    <w:rsid w:val="005E731F"/>
    <w:rsid w:val="005F261A"/>
    <w:rsid w:val="005F38B6"/>
    <w:rsid w:val="006213AE"/>
    <w:rsid w:val="006818F5"/>
    <w:rsid w:val="006A38F0"/>
    <w:rsid w:val="007066BF"/>
    <w:rsid w:val="00776C53"/>
    <w:rsid w:val="00776F64"/>
    <w:rsid w:val="00794407"/>
    <w:rsid w:val="00794C2F"/>
    <w:rsid w:val="007951EA"/>
    <w:rsid w:val="00796C66"/>
    <w:rsid w:val="007A3F5C"/>
    <w:rsid w:val="007C7338"/>
    <w:rsid w:val="007E4516"/>
    <w:rsid w:val="008314BA"/>
    <w:rsid w:val="00835787"/>
    <w:rsid w:val="00853154"/>
    <w:rsid w:val="00872337"/>
    <w:rsid w:val="008823CC"/>
    <w:rsid w:val="008A401C"/>
    <w:rsid w:val="008D3EA8"/>
    <w:rsid w:val="008E09B7"/>
    <w:rsid w:val="0091330F"/>
    <w:rsid w:val="00921004"/>
    <w:rsid w:val="0092485F"/>
    <w:rsid w:val="0093412A"/>
    <w:rsid w:val="00941C83"/>
    <w:rsid w:val="00946527"/>
    <w:rsid w:val="009B4614"/>
    <w:rsid w:val="009E70D9"/>
    <w:rsid w:val="00A31AF4"/>
    <w:rsid w:val="00A9582B"/>
    <w:rsid w:val="00AE325A"/>
    <w:rsid w:val="00B142BF"/>
    <w:rsid w:val="00B42836"/>
    <w:rsid w:val="00B525AD"/>
    <w:rsid w:val="00B71FCD"/>
    <w:rsid w:val="00B8135D"/>
    <w:rsid w:val="00BA65BB"/>
    <w:rsid w:val="00BB70B1"/>
    <w:rsid w:val="00C16EA1"/>
    <w:rsid w:val="00C21560"/>
    <w:rsid w:val="00C234B2"/>
    <w:rsid w:val="00C248EC"/>
    <w:rsid w:val="00CC1DF9"/>
    <w:rsid w:val="00CD7981"/>
    <w:rsid w:val="00D03D5A"/>
    <w:rsid w:val="00D11F23"/>
    <w:rsid w:val="00D4269A"/>
    <w:rsid w:val="00D66265"/>
    <w:rsid w:val="00D732B1"/>
    <w:rsid w:val="00D7342A"/>
    <w:rsid w:val="00D74773"/>
    <w:rsid w:val="00D8136A"/>
    <w:rsid w:val="00D931EB"/>
    <w:rsid w:val="00DA4E30"/>
    <w:rsid w:val="00DB7660"/>
    <w:rsid w:val="00DC6469"/>
    <w:rsid w:val="00DE2724"/>
    <w:rsid w:val="00E032E8"/>
    <w:rsid w:val="00E31CE5"/>
    <w:rsid w:val="00EA0189"/>
    <w:rsid w:val="00EE645F"/>
    <w:rsid w:val="00EF6A79"/>
    <w:rsid w:val="00F54307"/>
    <w:rsid w:val="00F60B0A"/>
    <w:rsid w:val="00F806BB"/>
    <w:rsid w:val="00FA68D7"/>
    <w:rsid w:val="00FB77DF"/>
    <w:rsid w:val="00FC1FE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3571D273"/>
  <w15:chartTrackingRefBased/>
  <w15:docId w15:val="{AE507FA2-A9CF-462B-9DF5-38B22F0C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7C733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7C733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F0574902EF4F2E82F278EEB48F6C7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24C4E04-8955-45E3-8678-941C701F5E3B}"/>
      </w:docPartPr>
      <w:docPartBody>
        <w:p w:rsidR="00DC2A9D" w:rsidRDefault="00DC2A9D">
          <w:pPr>
            <w:pStyle w:val="B5F0574902EF4F2E82F278EEB48F6C7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9D"/>
    <w:rsid w:val="00D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5F0574902EF4F2E82F278EEB48F6C70">
    <w:name w:val="B5F0574902EF4F2E82F278EEB48F6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14</TotalTime>
  <Pages>1</Pages>
  <Words>254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Kavaliūnienė Danutė</cp:lastModifiedBy>
  <cp:revision>6</cp:revision>
  <cp:lastPrinted>2017-06-14T07:59:00Z</cp:lastPrinted>
  <dcterms:created xsi:type="dcterms:W3CDTF">2017-06-14T07:25:00Z</dcterms:created>
  <dcterms:modified xsi:type="dcterms:W3CDTF">2017-06-15T05:14:00Z</dcterms:modified>
</cp:coreProperties>
</file>