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537A9">
        <w:rPr>
          <w:b/>
          <w:caps/>
        </w:rPr>
        <w:t>D</w:t>
      </w:r>
      <w:r w:rsidR="00B537A9" w:rsidRPr="00B537A9">
        <w:rPr>
          <w:b/>
          <w:caps/>
        </w:rPr>
        <w:t>ĖL SAVIVALDYBĖS FUNKCIJOMS VYKDYTI REIKALINGŲ TERITORIJŲ PRIPAŽINIMO SVARBIOMIS VIETOS BENDRUOMENĖMS</w:t>
      </w:r>
      <w:r w:rsidR="00B537A9">
        <w:rPr>
          <w:b/>
          <w:caps/>
        </w:rPr>
        <w:t> </w:t>
      </w:r>
      <w:r w:rsidR="00B537A9">
        <w:rPr>
          <w:b/>
          <w:caps/>
        </w:rPr>
        <w:t> </w:t>
      </w:r>
      <w:r w:rsidR="00B537A9">
        <w:rPr>
          <w:b/>
          <w:caps/>
        </w:rPr>
        <w:t> </w:t>
      </w:r>
      <w:r w:rsidR="00B537A9">
        <w:rPr>
          <w:b/>
          <w:caps/>
        </w:rPr>
        <w:t> </w:t>
      </w:r>
      <w:r w:rsidR="00B537A9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609F0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55304">
        <w:t xml:space="preserve">gegužės </w:t>
      </w:r>
      <w:r w:rsidR="00C609F0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D0DB2" w:rsidRDefault="00C609F0" w:rsidP="0045471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</w:t>
      </w:r>
      <w:r w:rsidR="0032439E">
        <w:t xml:space="preserve">avivaldos įstatymo 6 straipsnio </w:t>
      </w:r>
      <w:r>
        <w:t>19 punkt</w:t>
      </w:r>
      <w:r w:rsidR="0032439E">
        <w:t>u</w:t>
      </w:r>
      <w:r>
        <w:t>,</w:t>
      </w:r>
      <w:r w:rsidR="0065633F">
        <w:t xml:space="preserve"> 16 straipsnio 4 dalimi, </w:t>
      </w:r>
      <w:r>
        <w:t xml:space="preserve"> Lietuvos Respublikos piliečių nuosavybės teisių į išlikusį nekilnojamąjį turtą atkūrimo įstatymo </w:t>
      </w:r>
      <w:r w:rsidR="00355304">
        <w:t xml:space="preserve">12 straipsnio 1 dalies 3 punktu ir </w:t>
      </w:r>
      <w:r w:rsidR="00911FCD" w:rsidRPr="002D5CE8">
        <w:t>atsižvelgdama į</w:t>
      </w:r>
      <w:r w:rsidR="001E7C19" w:rsidRPr="002D5CE8">
        <w:t xml:space="preserve"> </w:t>
      </w:r>
      <w:r w:rsidR="00355304" w:rsidRPr="002D5CE8">
        <w:t>Žiūr</w:t>
      </w:r>
      <w:r w:rsidR="00024A83" w:rsidRPr="002D5CE8">
        <w:t>ų</w:t>
      </w:r>
      <w:r w:rsidR="00355304" w:rsidRPr="002D5CE8">
        <w:t xml:space="preserve"> </w:t>
      </w:r>
      <w:r w:rsidR="00355304">
        <w:t xml:space="preserve">kaimo </w:t>
      </w:r>
      <w:r w:rsidR="00024A83">
        <w:t>bendruomenės</w:t>
      </w:r>
      <w:r w:rsidR="00565D7A">
        <w:t xml:space="preserve"> </w:t>
      </w:r>
      <w:r w:rsidR="006D6FE1">
        <w:t xml:space="preserve">2017 m. gegužės 9 d. </w:t>
      </w:r>
      <w:r w:rsidR="00565D7A">
        <w:t>prašymą</w:t>
      </w:r>
      <w:r w:rsidR="006D6FE1">
        <w:t>,</w:t>
      </w:r>
      <w:r w:rsidR="00B353AD">
        <w:t xml:space="preserve"> </w:t>
      </w:r>
      <w:r w:rsidR="00B353AD" w:rsidRPr="00D5786B">
        <w:t>Molėtų rajono savivaldybės administracijos</w:t>
      </w:r>
      <w:r w:rsidR="006D6FE1">
        <w:t>:</w:t>
      </w:r>
      <w:r w:rsidR="00565D7A">
        <w:t xml:space="preserve"> Alantos seniūnijos </w:t>
      </w:r>
      <w:r w:rsidR="00B353AD" w:rsidRPr="00D5786B">
        <w:t xml:space="preserve"> </w:t>
      </w:r>
      <w:r w:rsidR="00565D7A">
        <w:t>2017-05-16 d. rašt</w:t>
      </w:r>
      <w:r w:rsidR="006D6FE1">
        <w:t>ą</w:t>
      </w:r>
      <w:r w:rsidR="00565D7A">
        <w:t xml:space="preserve"> Nr. 4D-38, </w:t>
      </w:r>
      <w:r w:rsidR="006D6FE1">
        <w:t>Balninkų seniūnijos 2017-05-16 d. raštą Nr.S-41, Giedraičių seniūnijos 2017-05-15 d. raštą Nr.S-13, Joniškio</w:t>
      </w:r>
      <w:r w:rsidR="006D6FE1" w:rsidRPr="00D5786B">
        <w:t xml:space="preserve"> </w:t>
      </w:r>
      <w:r w:rsidR="006D6FE1">
        <w:t xml:space="preserve">seniūnijos 2017-05-16 d. raštą Nr. P-38, </w:t>
      </w:r>
      <w:r w:rsidR="00B353AD">
        <w:t>Suginčių</w:t>
      </w:r>
      <w:r w:rsidR="00565D7A">
        <w:t xml:space="preserve"> seniūnijos 2017-05-16 d. rašt</w:t>
      </w:r>
      <w:r w:rsidR="006D6FE1">
        <w:t>ą</w:t>
      </w:r>
      <w:r w:rsidR="00565D7A">
        <w:t xml:space="preserve"> Nr. V2-44(1.5.)</w:t>
      </w:r>
      <w:r w:rsidR="00B353AD">
        <w:t xml:space="preserve">, </w:t>
      </w:r>
    </w:p>
    <w:p w:rsidR="0007368C" w:rsidRDefault="00C609F0" w:rsidP="0045471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</w:t>
      </w:r>
      <w:r w:rsidR="0007368C">
        <w:t>:</w:t>
      </w:r>
    </w:p>
    <w:p w:rsidR="0093093B" w:rsidRDefault="00454712" w:rsidP="00DA6C4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07368C">
        <w:t>P</w:t>
      </w:r>
      <w:r w:rsidR="00A33A44">
        <w:t>ripažinti</w:t>
      </w:r>
      <w:r w:rsidR="00E90863">
        <w:t xml:space="preserve"> pagal pridedamas schemas, </w:t>
      </w:r>
      <w:r w:rsidR="0007368C">
        <w:t xml:space="preserve"> kad</w:t>
      </w:r>
      <w:r w:rsidR="0093093B">
        <w:t>:</w:t>
      </w:r>
    </w:p>
    <w:p w:rsidR="006D6FE1" w:rsidRDefault="006D6FE1" w:rsidP="006D6FE1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</w:t>
      </w:r>
      <w:r w:rsidR="00613DC4">
        <w:t>1</w:t>
      </w:r>
      <w:r>
        <w:t xml:space="preserve">.  Alantos seniūnijoje, Naujasodžio kaime </w:t>
      </w:r>
      <w:r w:rsidRPr="00550DB2">
        <w:t>esanti teritorija yra svarbus vietos bendruomen</w:t>
      </w:r>
      <w:r>
        <w:t>ei</w:t>
      </w:r>
      <w:r w:rsidRPr="00550DB2">
        <w:t xml:space="preserve"> objektas, skirtas bendram (viešam) naudojimui ir reikalingas </w:t>
      </w:r>
      <w:r w:rsidR="00CD5529">
        <w:t xml:space="preserve">savivaldybės funkcijoms vykdyti ir </w:t>
      </w:r>
      <w:r w:rsidR="00CD5529">
        <w:t>bendroms gyventojų reikmėms</w:t>
      </w:r>
      <w:bookmarkStart w:id="6" w:name="_GoBack"/>
      <w:bookmarkEnd w:id="6"/>
      <w:r w:rsidR="00CD5529">
        <w:t>;</w:t>
      </w:r>
    </w:p>
    <w:p w:rsidR="006D6FE1" w:rsidRDefault="006D6FE1" w:rsidP="00DA6C4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13DC4">
        <w:t>2</w:t>
      </w:r>
      <w:r>
        <w:t xml:space="preserve">.  Balninkų seniūnijoje, Balninkų mstl. </w:t>
      </w:r>
      <w:r w:rsidRPr="00550DB2">
        <w:t>esanti teritorija yra svarbus vietos bendruomen</w:t>
      </w:r>
      <w:r>
        <w:t>ei</w:t>
      </w:r>
      <w:r w:rsidRPr="00550DB2">
        <w:t xml:space="preserve"> objektas, skirtas bendram (viešam) naudojimui ir reikalingas savivaldybės funkcijoms vykdyti, rekreacijos tikslams skirtiems objektams eksploatuoti</w:t>
      </w:r>
      <w:r w:rsidR="00613DC4">
        <w:t>;</w:t>
      </w:r>
    </w:p>
    <w:p w:rsidR="006D6FE1" w:rsidRDefault="006D6FE1" w:rsidP="00DA6C4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13DC4">
        <w:t>3</w:t>
      </w:r>
      <w:r>
        <w:t xml:space="preserve">.  Balninkų seniūnijoje, Gruodžių kaime </w:t>
      </w:r>
      <w:r w:rsidRPr="00550DB2">
        <w:t>esanti teritorija yra svarbus vietos bendruomen</w:t>
      </w:r>
      <w:r>
        <w:t>ei</w:t>
      </w:r>
      <w:r w:rsidRPr="00550DB2">
        <w:t xml:space="preserve"> objektas, skirtas bendram (viešam) naudojimui ir reikalingas savivaldybės funkcijoms vykdyti, rekreacijos tikslams skirtiems objektams eksploatuoti</w:t>
      </w:r>
      <w:r>
        <w:t>;</w:t>
      </w:r>
      <w:r w:rsidRPr="006D6FE1">
        <w:t xml:space="preserve"> </w:t>
      </w:r>
    </w:p>
    <w:p w:rsidR="00613DC4" w:rsidRDefault="006D6FE1" w:rsidP="00613DC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13DC4">
        <w:t>4</w:t>
      </w:r>
      <w:r>
        <w:t xml:space="preserve">.  Giedraičių seniūnijoje, Giedraičių mstl., tarp Vilniaus g. 26 ir Širvintų g. 6 </w:t>
      </w:r>
      <w:r w:rsidRPr="00550DB2">
        <w:t>esanti teritorija yra svarbus vietos bendruomen</w:t>
      </w:r>
      <w:r>
        <w:t>ei</w:t>
      </w:r>
      <w:r w:rsidRPr="00550DB2">
        <w:t xml:space="preserve"> objektas, skirtas bendram (viešam) naudojimui</w:t>
      </w:r>
      <w:r>
        <w:t xml:space="preserve">, </w:t>
      </w:r>
      <w:r w:rsidRPr="00550DB2">
        <w:t>reikalingas savivaldybės funkcijoms vykdyti</w:t>
      </w:r>
      <w:r>
        <w:t xml:space="preserve"> ir bendroms gyventojų reikmėms;</w:t>
      </w:r>
      <w:r w:rsidR="00613DC4" w:rsidRPr="00613DC4">
        <w:t xml:space="preserve"> </w:t>
      </w:r>
    </w:p>
    <w:p w:rsidR="00613DC4" w:rsidRDefault="00613DC4" w:rsidP="00613DC4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5.  Joniškio seniūnijoje, Zabalinos kaime </w:t>
      </w:r>
      <w:r w:rsidRPr="00550DB2">
        <w:t>esanti teritorija yra svarbus vietos bendruomen</w:t>
      </w:r>
      <w:r>
        <w:t>ei</w:t>
      </w:r>
      <w:r w:rsidRPr="00550DB2">
        <w:t xml:space="preserve"> objektas, skirtas bendram (viešam) naudojimui ir reikalingas savivaldybės funkcijoms vykdyti, rekreacijos tikslams skirtiems objektams eksploatuoti</w:t>
      </w:r>
      <w:r>
        <w:t>;</w:t>
      </w:r>
    </w:p>
    <w:p w:rsidR="00613DC4" w:rsidRDefault="00613DC4" w:rsidP="00613DC4">
      <w:pPr>
        <w:tabs>
          <w:tab w:val="left" w:pos="680"/>
          <w:tab w:val="left" w:pos="1206"/>
        </w:tabs>
        <w:spacing w:line="360" w:lineRule="auto"/>
        <w:jc w:val="both"/>
      </w:pPr>
      <w:r>
        <w:lastRenderedPageBreak/>
        <w:tab/>
        <w:t xml:space="preserve">6.  Joniškio seniūnijoje, Žaugėdų kaime </w:t>
      </w:r>
      <w:r w:rsidRPr="00550DB2">
        <w:t>esanti teritorija yra svarbus vietos bendruomen</w:t>
      </w:r>
      <w:r>
        <w:t>ei</w:t>
      </w:r>
      <w:r w:rsidRPr="00550DB2">
        <w:t xml:space="preserve"> objektas, skirtas bendram (viešam) naudojimui ir reikalingas savivaldybės funkcijoms vykdyti, rekreacijos tikslams skirtiems objektams eksploatuoti</w:t>
      </w:r>
      <w:r>
        <w:t>;</w:t>
      </w:r>
    </w:p>
    <w:p w:rsidR="00613DC4" w:rsidRDefault="00613DC4" w:rsidP="00613DC4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7.  Joniškio seniūnijoje, Žaugėdų kaime </w:t>
      </w:r>
      <w:r w:rsidRPr="00550DB2">
        <w:t>esanti teritorija yra svarbus vietos bendruomen</w:t>
      </w:r>
      <w:r>
        <w:t>ei</w:t>
      </w:r>
      <w:r w:rsidRPr="00550DB2">
        <w:t xml:space="preserve"> objektas, skirtas bendram (viešam) naudojimui ir reikalingas savivaldybės funkcijoms vykdyti, rekreacijos tikslams skirtiems objektams eksploatuoti</w:t>
      </w:r>
      <w:r>
        <w:t xml:space="preserve">;      </w:t>
      </w:r>
    </w:p>
    <w:p w:rsidR="00A33A44" w:rsidRDefault="0093093B" w:rsidP="00DA6C41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</w:t>
      </w:r>
      <w:r w:rsidR="00613DC4">
        <w:t>8</w:t>
      </w:r>
      <w:r>
        <w:t xml:space="preserve">. </w:t>
      </w:r>
      <w:r w:rsidR="00DA6C41">
        <w:t xml:space="preserve"> </w:t>
      </w:r>
      <w:r w:rsidR="00613DC4">
        <w:t xml:space="preserve">Luokesos </w:t>
      </w:r>
      <w:r w:rsidR="00613DC4" w:rsidRPr="00550DB2">
        <w:t>seniūnijoje</w:t>
      </w:r>
      <w:r w:rsidR="00613DC4">
        <w:t>,</w:t>
      </w:r>
      <w:r w:rsidR="00613DC4" w:rsidRPr="00550DB2">
        <w:t xml:space="preserve"> </w:t>
      </w:r>
      <w:r w:rsidR="00DA6C41">
        <w:t>Žiūrų kaime</w:t>
      </w:r>
      <w:r w:rsidR="00A33A44" w:rsidRPr="00550DB2">
        <w:t>,</w:t>
      </w:r>
      <w:r w:rsidR="00DA6C41">
        <w:t xml:space="preserve"> </w:t>
      </w:r>
      <w:r w:rsidR="002D5CE8">
        <w:t>Žaliojoje gatv</w:t>
      </w:r>
      <w:r w:rsidR="00613DC4">
        <w:t>ėje</w:t>
      </w:r>
      <w:r w:rsidR="002D5CE8">
        <w:t xml:space="preserve"> </w:t>
      </w:r>
      <w:r w:rsidR="0007368C" w:rsidRPr="00550DB2">
        <w:t xml:space="preserve">esanti </w:t>
      </w:r>
      <w:r w:rsidR="00A33A44" w:rsidRPr="00550DB2">
        <w:t>teritorija yra svarbus vietos bendruomen</w:t>
      </w:r>
      <w:r w:rsidR="0058797B">
        <w:t>ei</w:t>
      </w:r>
      <w:r w:rsidR="00A33A44" w:rsidRPr="00550DB2">
        <w:t xml:space="preserve"> objektas, skirtas bendram (viešam) naudojimui ir reikalinga</w:t>
      </w:r>
      <w:r w:rsidR="003153F5" w:rsidRPr="00550DB2">
        <w:t>s</w:t>
      </w:r>
      <w:r w:rsidR="000225AB" w:rsidRPr="00550DB2">
        <w:t xml:space="preserve"> savivaldyb</w:t>
      </w:r>
      <w:r w:rsidR="0007368C" w:rsidRPr="00550DB2">
        <w:t>ės</w:t>
      </w:r>
      <w:r w:rsidR="00024A83" w:rsidRPr="00550DB2">
        <w:t xml:space="preserve"> funkcijoms vykdyti</w:t>
      </w:r>
      <w:r w:rsidR="0007368C" w:rsidRPr="00550DB2">
        <w:t>,</w:t>
      </w:r>
      <w:r w:rsidR="00024A83" w:rsidRPr="00550DB2">
        <w:t xml:space="preserve"> rekreacijos </w:t>
      </w:r>
      <w:r w:rsidR="000225AB" w:rsidRPr="00550DB2">
        <w:t>tikslams skirt</w:t>
      </w:r>
      <w:r w:rsidR="0007368C" w:rsidRPr="00550DB2">
        <w:t>iems</w:t>
      </w:r>
      <w:r w:rsidR="000225AB" w:rsidRPr="00550DB2">
        <w:t xml:space="preserve"> objekt</w:t>
      </w:r>
      <w:r w:rsidR="0007368C" w:rsidRPr="00550DB2">
        <w:t>ams</w:t>
      </w:r>
      <w:r w:rsidR="00024A83" w:rsidRPr="00550DB2">
        <w:t xml:space="preserve"> </w:t>
      </w:r>
      <w:r w:rsidR="000225AB" w:rsidRPr="00550DB2">
        <w:t>eksploat</w:t>
      </w:r>
      <w:r w:rsidR="0007368C" w:rsidRPr="00550DB2">
        <w:t>uoti</w:t>
      </w:r>
      <w:r w:rsidR="006D6FE1">
        <w:t>;</w:t>
      </w:r>
    </w:p>
    <w:p w:rsidR="0093093B" w:rsidRDefault="0093093B" w:rsidP="0093093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13DC4">
        <w:t>9</w:t>
      </w:r>
      <w:r>
        <w:t xml:space="preserve">.  </w:t>
      </w:r>
      <w:r w:rsidR="00613DC4">
        <w:t>Suginčių seniūnijoje, Skudutiškio kaime</w:t>
      </w:r>
      <w:r>
        <w:t xml:space="preserve"> </w:t>
      </w:r>
      <w:r w:rsidRPr="00550DB2">
        <w:t>esanti teritorija yra svarbus vietos bendruomen</w:t>
      </w:r>
      <w:r>
        <w:t>ei</w:t>
      </w:r>
      <w:r w:rsidRPr="00550DB2">
        <w:t xml:space="preserve"> objektas, skirtas bendram (viešam) naudojimui</w:t>
      </w:r>
      <w:r w:rsidR="00733A73">
        <w:t xml:space="preserve">, </w:t>
      </w:r>
      <w:r w:rsidRPr="00550DB2">
        <w:t>reikalingas savivaldybės funkcijoms vykdyti</w:t>
      </w:r>
      <w:r w:rsidR="00733A73">
        <w:t xml:space="preserve"> ir</w:t>
      </w:r>
      <w:r w:rsidRPr="00550DB2">
        <w:t xml:space="preserve"> </w:t>
      </w:r>
      <w:r w:rsidR="00613DC4">
        <w:t>bendroms gyventojų reikmėms;</w:t>
      </w:r>
    </w:p>
    <w:p w:rsidR="0093093B" w:rsidRDefault="0093093B" w:rsidP="0093093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13DC4">
        <w:t>10</w:t>
      </w:r>
      <w:r>
        <w:t xml:space="preserve">.  </w:t>
      </w:r>
      <w:r w:rsidR="00613DC4">
        <w:t xml:space="preserve">Suginčių seniūnijoje, </w:t>
      </w:r>
      <w:r>
        <w:t xml:space="preserve">Skudutiškio kaime, </w:t>
      </w:r>
      <w:r w:rsidRPr="00550DB2">
        <w:t>esanti teritorija yra svarbus vietos bendruomen</w:t>
      </w:r>
      <w:r>
        <w:t>ei</w:t>
      </w:r>
      <w:r w:rsidRPr="00550DB2">
        <w:t xml:space="preserve"> objektas, skirtas be</w:t>
      </w:r>
      <w:r w:rsidR="00733A73">
        <w:t xml:space="preserve">ndram (viešam) naudojimui, </w:t>
      </w:r>
      <w:r w:rsidRPr="00550DB2">
        <w:t xml:space="preserve">reikalingas </w:t>
      </w:r>
      <w:r w:rsidR="00733A73">
        <w:t>savivaldybės funkcijoms vykdyti ir</w:t>
      </w:r>
      <w:r w:rsidRPr="00550DB2">
        <w:t xml:space="preserve"> </w:t>
      </w:r>
      <w:r w:rsidR="00733A73">
        <w:t>bendroms gyventojų reikmėms.</w:t>
      </w:r>
    </w:p>
    <w:p w:rsidR="003975CE" w:rsidRDefault="0093093B" w:rsidP="007C6509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</w:t>
      </w:r>
      <w:r w:rsidR="007C6509">
        <w:tab/>
        <w:t xml:space="preserve">  </w:t>
      </w:r>
      <w:r w:rsidR="003153F5" w:rsidRPr="00011A28">
        <w:t>Šis sprendimas gali būti skundžiamas Lietuvos Respublikos administracinių bylų teisenos įstatymo nustatyta tvarka</w:t>
      </w:r>
      <w:r w:rsidR="00421D4A">
        <w:t xml:space="preserve"> ir terminais</w:t>
      </w:r>
      <w:r w:rsidR="003153F5" w:rsidRPr="00011A28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1559B3" w:rsidRDefault="001559B3">
      <w:pPr>
        <w:tabs>
          <w:tab w:val="left" w:pos="1674"/>
        </w:tabs>
      </w:pPr>
    </w:p>
    <w:p w:rsidR="001559B3" w:rsidRDefault="001559B3">
      <w:pPr>
        <w:tabs>
          <w:tab w:val="left" w:pos="1674"/>
        </w:tabs>
      </w:pPr>
    </w:p>
    <w:p w:rsidR="001559B3" w:rsidRDefault="001559B3">
      <w:pPr>
        <w:tabs>
          <w:tab w:val="left" w:pos="1674"/>
        </w:tabs>
      </w:pPr>
    </w:p>
    <w:p w:rsidR="001559B3" w:rsidRDefault="001559B3">
      <w:pPr>
        <w:tabs>
          <w:tab w:val="left" w:pos="1674"/>
        </w:tabs>
      </w:pPr>
    </w:p>
    <w:p w:rsidR="001559B3" w:rsidRDefault="001559B3">
      <w:pPr>
        <w:tabs>
          <w:tab w:val="left" w:pos="1674"/>
        </w:tabs>
        <w:sectPr w:rsidR="001559B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458A1FD902D4AD89FA2628CD969913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0B" w:rsidRDefault="0005670B">
      <w:r>
        <w:separator/>
      </w:r>
    </w:p>
  </w:endnote>
  <w:endnote w:type="continuationSeparator" w:id="0">
    <w:p w:rsidR="0005670B" w:rsidRDefault="0005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0B" w:rsidRDefault="0005670B">
      <w:r>
        <w:separator/>
      </w:r>
    </w:p>
  </w:footnote>
  <w:footnote w:type="continuationSeparator" w:id="0">
    <w:p w:rsidR="0005670B" w:rsidRDefault="0005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55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A2B"/>
    <w:multiLevelType w:val="hybridMultilevel"/>
    <w:tmpl w:val="B2B435E0"/>
    <w:lvl w:ilvl="0" w:tplc="FD76495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6B4E6A10"/>
    <w:multiLevelType w:val="hybridMultilevel"/>
    <w:tmpl w:val="38DCA088"/>
    <w:lvl w:ilvl="0" w:tplc="4AF2B18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F0"/>
    <w:rsid w:val="000225AB"/>
    <w:rsid w:val="00024A83"/>
    <w:rsid w:val="0005670B"/>
    <w:rsid w:val="0007368C"/>
    <w:rsid w:val="001156B7"/>
    <w:rsid w:val="0012091C"/>
    <w:rsid w:val="00132437"/>
    <w:rsid w:val="001559B3"/>
    <w:rsid w:val="001E7C19"/>
    <w:rsid w:val="00211F14"/>
    <w:rsid w:val="002C53F5"/>
    <w:rsid w:val="002D5CE8"/>
    <w:rsid w:val="00305758"/>
    <w:rsid w:val="003153F5"/>
    <w:rsid w:val="0032439E"/>
    <w:rsid w:val="00341D56"/>
    <w:rsid w:val="00355304"/>
    <w:rsid w:val="00384B4D"/>
    <w:rsid w:val="003975CE"/>
    <w:rsid w:val="003A762C"/>
    <w:rsid w:val="00421D4A"/>
    <w:rsid w:val="00454712"/>
    <w:rsid w:val="004968FC"/>
    <w:rsid w:val="004F285B"/>
    <w:rsid w:val="00503B36"/>
    <w:rsid w:val="00504780"/>
    <w:rsid w:val="00550DB2"/>
    <w:rsid w:val="00561916"/>
    <w:rsid w:val="00565D7A"/>
    <w:rsid w:val="0058797B"/>
    <w:rsid w:val="005A4424"/>
    <w:rsid w:val="005C0DAD"/>
    <w:rsid w:val="005F38B6"/>
    <w:rsid w:val="00613DC4"/>
    <w:rsid w:val="006213AE"/>
    <w:rsid w:val="0064125D"/>
    <w:rsid w:val="0065633F"/>
    <w:rsid w:val="006756D4"/>
    <w:rsid w:val="006A1803"/>
    <w:rsid w:val="006D0DB2"/>
    <w:rsid w:val="006D6FE1"/>
    <w:rsid w:val="006E3F3B"/>
    <w:rsid w:val="00733A73"/>
    <w:rsid w:val="00776F64"/>
    <w:rsid w:val="00794407"/>
    <w:rsid w:val="00794C2F"/>
    <w:rsid w:val="007951EA"/>
    <w:rsid w:val="00796C66"/>
    <w:rsid w:val="007A3F5C"/>
    <w:rsid w:val="007C24D7"/>
    <w:rsid w:val="007C25FF"/>
    <w:rsid w:val="007C6509"/>
    <w:rsid w:val="007E4516"/>
    <w:rsid w:val="00872337"/>
    <w:rsid w:val="008A401C"/>
    <w:rsid w:val="00911FCD"/>
    <w:rsid w:val="0093093B"/>
    <w:rsid w:val="0093412A"/>
    <w:rsid w:val="009B4614"/>
    <w:rsid w:val="009C4479"/>
    <w:rsid w:val="009E70D9"/>
    <w:rsid w:val="00A33A44"/>
    <w:rsid w:val="00A57987"/>
    <w:rsid w:val="00A70009"/>
    <w:rsid w:val="00AA249F"/>
    <w:rsid w:val="00AE325A"/>
    <w:rsid w:val="00B353AD"/>
    <w:rsid w:val="00B537A9"/>
    <w:rsid w:val="00BA65BB"/>
    <w:rsid w:val="00BB70B1"/>
    <w:rsid w:val="00C16EA1"/>
    <w:rsid w:val="00C4391B"/>
    <w:rsid w:val="00C609F0"/>
    <w:rsid w:val="00CC1DF9"/>
    <w:rsid w:val="00CD5529"/>
    <w:rsid w:val="00D03D5A"/>
    <w:rsid w:val="00D11AF9"/>
    <w:rsid w:val="00D5786B"/>
    <w:rsid w:val="00D74773"/>
    <w:rsid w:val="00D8136A"/>
    <w:rsid w:val="00DA6C41"/>
    <w:rsid w:val="00DB7660"/>
    <w:rsid w:val="00DC6469"/>
    <w:rsid w:val="00E032E8"/>
    <w:rsid w:val="00E5408A"/>
    <w:rsid w:val="00E90863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FEED18"/>
  <w15:chartTrackingRefBased/>
  <w15:docId w15:val="{1D17B5B1-86F6-4277-90AF-A018BBA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33A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24A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4A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58A1FD902D4AD89FA2628CD969913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B6E5142-3F57-4233-AC59-A334C44919AA}"/>
      </w:docPartPr>
      <w:docPartBody>
        <w:p w:rsidR="00577680" w:rsidRDefault="00577680">
          <w:pPr>
            <w:pStyle w:val="D458A1FD902D4AD89FA2628CD969913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0"/>
    <w:rsid w:val="001F4F61"/>
    <w:rsid w:val="00577680"/>
    <w:rsid w:val="00B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458A1FD902D4AD89FA2628CD9699135">
    <w:name w:val="D458A1FD902D4AD89FA2628CD9699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DF64-DAD2-4824-84A6-FB3A052E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2</Pages>
  <Words>404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5</cp:revision>
  <cp:lastPrinted>2017-05-16T11:27:00Z</cp:lastPrinted>
  <dcterms:created xsi:type="dcterms:W3CDTF">2017-05-17T06:48:00Z</dcterms:created>
  <dcterms:modified xsi:type="dcterms:W3CDTF">2017-05-17T13:08:00Z</dcterms:modified>
</cp:coreProperties>
</file>