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B6287">
        <w:rPr>
          <w:b/>
          <w:caps/>
        </w:rPr>
        <w:t xml:space="preserve">dėl molėtų rajono savivaldybės tarybos 2015 m. sausio 29 d. sprendimo nr. b1-24 </w:t>
      </w:r>
      <w:r w:rsidR="00BB6287" w:rsidRPr="00BB6287">
        <w:rPr>
          <w:b/>
          <w:caps/>
        </w:rPr>
        <w:t>„</w:t>
      </w:r>
      <w:r w:rsidR="00FC5D84" w:rsidRPr="00FC5D84">
        <w:rPr>
          <w:b/>
          <w:caps/>
        </w:rPr>
        <w:t>DĖL VIEŠOSIOS ĮSTAIGOS MOLĖTŲ TURIZMO IR VERSLO INFORMACIJOS CENTRO TEIKIAMŲ ATLYGINTINŲ PASLAUGŲ KAINŲ NUSTATYMO</w:t>
      </w:r>
      <w:r w:rsidR="00BB6287" w:rsidRPr="00BB6287">
        <w:rPr>
          <w:b/>
          <w:caps/>
        </w:rPr>
        <w:t>“</w:t>
      </w:r>
      <w:r w:rsidR="00BB6287">
        <w:rPr>
          <w:b/>
          <w:caps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111B4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D4F32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6B1A17" w:rsidRPr="006B1A17" w:rsidRDefault="00575AEF" w:rsidP="006B1A17">
      <w:pPr>
        <w:spacing w:line="360" w:lineRule="auto"/>
        <w:ind w:firstLine="720"/>
        <w:jc w:val="both"/>
      </w:pPr>
      <w:sdt>
        <w:sdtPr>
          <w:rPr>
            <w:szCs w:val="20"/>
          </w:rPr>
          <w:alias w:val="preambule"/>
          <w:tag w:val="part_90d350e736d84443a9b4e88faf654b7a"/>
          <w:id w:val="1051961067"/>
        </w:sdtPr>
        <w:sdtEndPr/>
        <w:sdtContent>
          <w:r w:rsidR="006B1A17" w:rsidRPr="006B1A17">
            <w:t>Vadovaudamasi Lietuvos Respublikos vietos savivaldos įstatymo 16</w:t>
          </w:r>
          <w:r w:rsidR="00FC5D84">
            <w:t xml:space="preserve"> straipsnio 2 dalies 37 punktu,</w:t>
          </w:r>
          <w:r w:rsidR="006B1A17" w:rsidRPr="006B1A17">
            <w:t xml:space="preserve"> </w:t>
          </w:r>
          <w:r w:rsidR="00BB6287">
            <w:t xml:space="preserve">18 straipsnio 1 dalimi, </w:t>
          </w:r>
          <w:r w:rsidR="006B1A17" w:rsidRPr="006B1A17">
            <w:t>Lietuvos Respublikos viešųjų įstaigų įstatymo 10 straipsnio 1 dal</w:t>
          </w:r>
          <w:r w:rsidR="005A5EA9">
            <w:t>ies 3 punktu ir atsižvelgdama į</w:t>
          </w:r>
        </w:sdtContent>
      </w:sdt>
      <w:r w:rsidR="006B1A17" w:rsidRPr="006B1A17">
        <w:t xml:space="preserve"> viešosios įstaigos Molėtų turizmo ir verslo informacijos centro 201</w:t>
      </w:r>
      <w:r w:rsidR="00FC5D84">
        <w:t>7</w:t>
      </w:r>
      <w:r w:rsidR="006B1A17" w:rsidRPr="006B1A17">
        <w:t xml:space="preserve"> m. </w:t>
      </w:r>
      <w:r w:rsidR="00FC5D84">
        <w:t>gegužės</w:t>
      </w:r>
      <w:r w:rsidR="006B1A17" w:rsidRPr="006B1A17">
        <w:t xml:space="preserve"> </w:t>
      </w:r>
      <w:r w:rsidR="00FC5D84">
        <w:t>12</w:t>
      </w:r>
      <w:r w:rsidR="006B1A17" w:rsidRPr="006B1A17">
        <w:t xml:space="preserve"> d. raštą Nr. SD-</w:t>
      </w:r>
      <w:r w:rsidR="00FC5D84">
        <w:t>21</w:t>
      </w:r>
      <w:r w:rsidR="006B1A17" w:rsidRPr="006B1A17">
        <w:t xml:space="preserve"> „Dėl VšĮ Molėtų turizmo ir verslo informacijos centro teikiamų paslaugų kainų tvirtinimo“,</w:t>
      </w:r>
    </w:p>
    <w:p w:rsidR="006B1A17" w:rsidRPr="006B1A17" w:rsidRDefault="006B1A17" w:rsidP="006B1A17">
      <w:pPr>
        <w:tabs>
          <w:tab w:val="left" w:pos="0"/>
          <w:tab w:val="left" w:pos="900"/>
        </w:tabs>
        <w:spacing w:line="360" w:lineRule="auto"/>
        <w:ind w:firstLine="720"/>
        <w:jc w:val="both"/>
      </w:pPr>
      <w:r w:rsidRPr="006B1A17">
        <w:t>Molėtų rajono savivaldybės taryba  n u s p r e n d ž i a:</w:t>
      </w:r>
    </w:p>
    <w:p w:rsidR="006B1A17" w:rsidRDefault="00BB6287" w:rsidP="009F640E">
      <w:pPr>
        <w:tabs>
          <w:tab w:val="left" w:pos="0"/>
          <w:tab w:val="left" w:pos="900"/>
        </w:tabs>
        <w:spacing w:line="360" w:lineRule="auto"/>
        <w:ind w:firstLine="709"/>
        <w:jc w:val="both"/>
      </w:pPr>
      <w:r>
        <w:t>Pakeisti</w:t>
      </w:r>
      <w:r w:rsidRPr="00BB6287">
        <w:t xml:space="preserve"> </w:t>
      </w:r>
      <w:r>
        <w:t>M</w:t>
      </w:r>
      <w:r w:rsidRPr="00BB6287">
        <w:t>olėtų rajono savivaldybės tarybos 2015 m. sausio 29 d. sprendim</w:t>
      </w:r>
      <w:r w:rsidR="001E4471">
        <w:t>o</w:t>
      </w:r>
      <w:r w:rsidRPr="00BB6287">
        <w:t xml:space="preserve"> </w:t>
      </w:r>
      <w:r>
        <w:t>N</w:t>
      </w:r>
      <w:r w:rsidRPr="00BB6287">
        <w:t xml:space="preserve">r. </w:t>
      </w:r>
      <w:r>
        <w:t>B</w:t>
      </w:r>
      <w:r w:rsidRPr="00BB6287">
        <w:t>1-24 „</w:t>
      </w:r>
      <w:r>
        <w:t>D</w:t>
      </w:r>
      <w:r w:rsidRPr="00BB6287">
        <w:t xml:space="preserve">ėl viešosios įstaigos </w:t>
      </w:r>
      <w:r>
        <w:t>M</w:t>
      </w:r>
      <w:r w:rsidRPr="00BB6287">
        <w:t>olėtų turizmo ir verslo informacijos centro teikiamų atlygintinų paslaugų kainų nustatymo“</w:t>
      </w:r>
      <w:r>
        <w:t xml:space="preserve"> </w:t>
      </w:r>
      <w:r w:rsidR="003D2412">
        <w:t>priedą</w:t>
      </w:r>
      <w:r w:rsidR="001E4471">
        <w:t>,</w:t>
      </w:r>
      <w:r w:rsidR="003D2412">
        <w:t xml:space="preserve"> </w:t>
      </w:r>
      <w:r>
        <w:t xml:space="preserve">papildyti jį </w:t>
      </w:r>
      <w:r w:rsidR="005A5EA9">
        <w:t xml:space="preserve">15 </w:t>
      </w:r>
      <w:r w:rsidR="001E4471">
        <w:t>eilut</w:t>
      </w:r>
      <w:r w:rsidR="005A5EA9">
        <w:t>e</w:t>
      </w:r>
      <w:r w:rsidR="001E4471">
        <w:t xml:space="preserve"> ir j</w:t>
      </w:r>
      <w:r w:rsidR="005A5EA9">
        <w:t>ą</w:t>
      </w:r>
      <w:r w:rsidR="001E4471">
        <w:t xml:space="preserve"> išdėstyti taip:</w:t>
      </w:r>
    </w:p>
    <w:p w:rsidR="009F640E" w:rsidRPr="009F640E" w:rsidRDefault="009F640E" w:rsidP="009F640E">
      <w:pPr>
        <w:tabs>
          <w:tab w:val="left" w:pos="0"/>
          <w:tab w:val="left" w:pos="900"/>
        </w:tabs>
        <w:spacing w:line="360" w:lineRule="auto"/>
        <w:jc w:val="both"/>
      </w:pPr>
      <w: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992"/>
        <w:gridCol w:w="2835"/>
      </w:tblGrid>
      <w:tr w:rsidR="009F640E" w:rsidTr="00BC49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E" w:rsidRDefault="009F640E">
            <w:pPr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E" w:rsidRDefault="009F640E">
            <w:pPr>
              <w:rPr>
                <w:lang w:eastAsia="lt-LT"/>
              </w:rPr>
            </w:pPr>
            <w:r>
              <w:rPr>
                <w:lang w:eastAsia="lt-LT"/>
              </w:rPr>
              <w:t>Paslaugos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E" w:rsidRDefault="009F640E">
            <w:pPr>
              <w:rPr>
                <w:lang w:eastAsia="lt-LT"/>
              </w:rPr>
            </w:pPr>
            <w:r>
              <w:rPr>
                <w:lang w:eastAsia="lt-LT"/>
              </w:rPr>
              <w:t>Mato vnt.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E" w:rsidRDefault="009F640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Kaina, </w:t>
            </w:r>
            <w:proofErr w:type="spellStart"/>
            <w:r>
              <w:rPr>
                <w:lang w:eastAsia="lt-LT"/>
              </w:rPr>
              <w:t>Eur</w:t>
            </w:r>
            <w:proofErr w:type="spellEnd"/>
          </w:p>
        </w:tc>
      </w:tr>
      <w:tr w:rsidR="009F640E" w:rsidTr="00BC49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E" w:rsidRDefault="009F640E">
            <w:pPr>
              <w:rPr>
                <w:lang w:eastAsia="lt-LT"/>
              </w:rPr>
            </w:pPr>
            <w:r>
              <w:rPr>
                <w:lang w:eastAsia="lt-LT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E" w:rsidRDefault="009F640E" w:rsidP="00BC4953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Edukacinė programa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E" w:rsidRDefault="009F640E">
            <w:pPr>
              <w:rPr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E" w:rsidRDefault="009F640E">
            <w:pPr>
              <w:rPr>
                <w:lang w:eastAsia="lt-LT"/>
              </w:rPr>
            </w:pPr>
          </w:p>
        </w:tc>
      </w:tr>
      <w:tr w:rsidR="009F640E" w:rsidTr="00BC4953">
        <w:trPr>
          <w:trHeight w:val="37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E" w:rsidRDefault="009F640E">
            <w:pPr>
              <w:rPr>
                <w:lang w:eastAsia="lt-LT"/>
              </w:rPr>
            </w:pPr>
            <w:r>
              <w:rPr>
                <w:lang w:eastAsia="lt-LT"/>
              </w:rPr>
              <w:t>15.1.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53" w:rsidRDefault="00BC4953" w:rsidP="001E4471">
            <w:pPr>
              <w:rPr>
                <w:lang w:eastAsia="lt-LT"/>
              </w:rPr>
            </w:pPr>
            <w:r>
              <w:rPr>
                <w:lang w:eastAsia="lt-LT"/>
              </w:rPr>
              <w:t>N</w:t>
            </w:r>
            <w:r>
              <w:rPr>
                <w:lang w:eastAsia="lt-LT"/>
              </w:rPr>
              <w:t xml:space="preserve">uo 2017-06-01 iki 2017-08-31 </w:t>
            </w:r>
          </w:p>
          <w:p w:rsidR="009F640E" w:rsidRDefault="009F640E" w:rsidP="001E447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Virtualios erdvės lankymas: interaktyvūs edukaciniai žaidimai: „Rojaus lydeka“, „Molėtai-taip, ne“, dėlionės, </w:t>
            </w:r>
            <w:r w:rsidRPr="009F640E">
              <w:rPr>
                <w:lang w:eastAsia="lt-LT"/>
              </w:rPr>
              <w:t>spalvinimas.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E" w:rsidRDefault="009F640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E" w:rsidRDefault="009F640E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3,00</w:t>
            </w:r>
            <w:r w:rsidR="00BC4953">
              <w:rPr>
                <w:lang w:eastAsia="lt-LT"/>
              </w:rPr>
              <w:t xml:space="preserve"> (</w:t>
            </w:r>
            <w:r w:rsidR="00E10500">
              <w:rPr>
                <w:lang w:eastAsia="lt-LT"/>
              </w:rPr>
              <w:t>s</w:t>
            </w:r>
            <w:r>
              <w:rPr>
                <w:lang w:eastAsia="lt-LT"/>
              </w:rPr>
              <w:t>uaugusiems</w:t>
            </w:r>
            <w:r w:rsidR="00BC4953">
              <w:rPr>
                <w:lang w:eastAsia="lt-LT"/>
              </w:rPr>
              <w:t>)</w:t>
            </w:r>
          </w:p>
        </w:tc>
      </w:tr>
      <w:tr w:rsidR="009F640E" w:rsidTr="00BC4953">
        <w:trPr>
          <w:trHeight w:val="7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E" w:rsidRDefault="009F640E">
            <w:pPr>
              <w:rPr>
                <w:lang w:eastAsia="lt-LT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E" w:rsidRDefault="009F640E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E" w:rsidRDefault="009F640E">
            <w:pPr>
              <w:rPr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E" w:rsidRDefault="009F640E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2,00</w:t>
            </w:r>
            <w:r w:rsidR="00BC4953">
              <w:rPr>
                <w:lang w:eastAsia="lt-LT"/>
              </w:rPr>
              <w:t xml:space="preserve"> (</w:t>
            </w:r>
            <w:r w:rsidR="00E10500">
              <w:rPr>
                <w:lang w:eastAsia="lt-LT"/>
              </w:rPr>
              <w:t>m</w:t>
            </w:r>
            <w:r>
              <w:rPr>
                <w:lang w:eastAsia="lt-LT"/>
              </w:rPr>
              <w:t>oksleivia</w:t>
            </w:r>
            <w:r>
              <w:rPr>
                <w:lang w:eastAsia="lt-LT"/>
              </w:rPr>
              <w:t>ms</w:t>
            </w:r>
            <w:r w:rsidR="00BC4953">
              <w:rPr>
                <w:lang w:eastAsia="lt-LT"/>
              </w:rPr>
              <w:t>,</w:t>
            </w:r>
            <w:r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studenta</w:t>
            </w:r>
            <w:r>
              <w:rPr>
                <w:lang w:eastAsia="lt-LT"/>
              </w:rPr>
              <w:t>ms</w:t>
            </w:r>
            <w:r w:rsidR="00BC4953">
              <w:rPr>
                <w:lang w:eastAsia="lt-LT"/>
              </w:rPr>
              <w:t xml:space="preserve">, </w:t>
            </w:r>
            <w:r>
              <w:rPr>
                <w:lang w:eastAsia="lt-LT"/>
              </w:rPr>
              <w:t>pensininka</w:t>
            </w:r>
            <w:r>
              <w:rPr>
                <w:lang w:eastAsia="lt-LT"/>
              </w:rPr>
              <w:t>ms</w:t>
            </w:r>
            <w:r w:rsidR="00BC4953">
              <w:rPr>
                <w:lang w:eastAsia="lt-LT"/>
              </w:rPr>
              <w:t>,</w:t>
            </w:r>
            <w:r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neįgalie</w:t>
            </w:r>
            <w:r>
              <w:rPr>
                <w:lang w:eastAsia="lt-LT"/>
              </w:rPr>
              <w:t>siems</w:t>
            </w:r>
            <w:r w:rsidR="00BC4953">
              <w:rPr>
                <w:lang w:eastAsia="lt-LT"/>
              </w:rPr>
              <w:t>)</w:t>
            </w:r>
          </w:p>
        </w:tc>
      </w:tr>
      <w:tr w:rsidR="009F640E" w:rsidTr="00BC4953">
        <w:trPr>
          <w:trHeight w:val="38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E" w:rsidRDefault="009F640E">
            <w:pPr>
              <w:rPr>
                <w:lang w:eastAsia="lt-LT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E" w:rsidRDefault="009F640E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E" w:rsidRDefault="009F640E">
            <w:pPr>
              <w:rPr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E" w:rsidRDefault="009F640E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1,00</w:t>
            </w:r>
            <w:r w:rsidR="00E10500">
              <w:rPr>
                <w:lang w:eastAsia="lt-LT"/>
              </w:rPr>
              <w:t xml:space="preserve"> (v</w:t>
            </w:r>
            <w:r>
              <w:rPr>
                <w:lang w:eastAsia="lt-LT"/>
              </w:rPr>
              <w:t>aika</w:t>
            </w:r>
            <w:r>
              <w:rPr>
                <w:lang w:eastAsia="lt-LT"/>
              </w:rPr>
              <w:t>ms</w:t>
            </w:r>
            <w:r>
              <w:rPr>
                <w:lang w:eastAsia="lt-LT"/>
              </w:rPr>
              <w:t xml:space="preserve"> iki 7 m.</w:t>
            </w:r>
            <w:r w:rsidR="00E10500">
              <w:rPr>
                <w:lang w:eastAsia="lt-LT"/>
              </w:rPr>
              <w:t>)</w:t>
            </w:r>
          </w:p>
        </w:tc>
      </w:tr>
      <w:tr w:rsidR="00E10500" w:rsidTr="005A5EA9">
        <w:trPr>
          <w:trHeight w:val="1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rPr>
                <w:lang w:eastAsia="lt-LT"/>
              </w:rPr>
            </w:pPr>
            <w:r>
              <w:rPr>
                <w:lang w:eastAsia="lt-LT"/>
              </w:rPr>
              <w:t>15.2.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  <w:r>
              <w:rPr>
                <w:lang w:eastAsia="lt-LT"/>
              </w:rPr>
              <w:t>Nuo 2017-09-01</w:t>
            </w:r>
          </w:p>
          <w:p w:rsidR="00E10500" w:rsidRDefault="00E10500" w:rsidP="00E10500">
            <w:pPr>
              <w:rPr>
                <w:lang w:eastAsia="lt-LT"/>
              </w:rPr>
            </w:pPr>
            <w:r>
              <w:rPr>
                <w:lang w:eastAsia="lt-LT"/>
              </w:rPr>
              <w:t>Virtualios erdvės lankymas: interaktyvūs edukaciniai žaidimai: „Rojaus lydeka“, „Molėtai-taip, ne“, „Dviračiu per Molėtus“, dėlionės, spalvinimas, konkursų organizavimas.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  <w:r>
              <w:rPr>
                <w:lang w:eastAsia="lt-LT"/>
              </w:rPr>
              <w:t>1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  <w:r>
              <w:rPr>
                <w:lang w:eastAsia="lt-LT"/>
              </w:rPr>
              <w:t>,00 (</w:t>
            </w:r>
            <w:r>
              <w:rPr>
                <w:lang w:eastAsia="lt-LT"/>
              </w:rPr>
              <w:t>s</w:t>
            </w:r>
            <w:r>
              <w:rPr>
                <w:lang w:eastAsia="lt-LT"/>
              </w:rPr>
              <w:t>uaugusiems)</w:t>
            </w:r>
          </w:p>
        </w:tc>
      </w:tr>
      <w:tr w:rsidR="00E10500" w:rsidTr="008A7865">
        <w:trPr>
          <w:trHeight w:val="1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>
              <w:rPr>
                <w:lang w:eastAsia="lt-LT"/>
              </w:rPr>
              <w:t>,00 (</w:t>
            </w:r>
            <w:r>
              <w:rPr>
                <w:lang w:eastAsia="lt-LT"/>
              </w:rPr>
              <w:t>m</w:t>
            </w:r>
            <w:r>
              <w:rPr>
                <w:lang w:eastAsia="lt-LT"/>
              </w:rPr>
              <w:t>oksleiviams, studentams, pensininkams, neįgaliesiems)</w:t>
            </w:r>
          </w:p>
        </w:tc>
      </w:tr>
      <w:tr w:rsidR="00E10500" w:rsidTr="008A7865">
        <w:trPr>
          <w:trHeight w:val="1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1,00</w:t>
            </w:r>
            <w:r>
              <w:rPr>
                <w:lang w:eastAsia="lt-LT"/>
              </w:rPr>
              <w:t xml:space="preserve"> (v</w:t>
            </w:r>
            <w:r>
              <w:rPr>
                <w:lang w:eastAsia="lt-LT"/>
              </w:rPr>
              <w:t>aikams iki 7 m.</w:t>
            </w:r>
            <w:r>
              <w:rPr>
                <w:lang w:eastAsia="lt-LT"/>
              </w:rPr>
              <w:t>)</w:t>
            </w:r>
          </w:p>
        </w:tc>
      </w:tr>
      <w:tr w:rsidR="00E10500" w:rsidTr="006068CC">
        <w:trPr>
          <w:trHeight w:val="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  <w:r>
              <w:rPr>
                <w:lang w:eastAsia="lt-LT"/>
              </w:rPr>
              <w:t>15.3.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rPr>
                <w:lang w:eastAsia="lt-LT"/>
              </w:rPr>
            </w:pPr>
            <w:r>
              <w:rPr>
                <w:lang w:eastAsia="lt-LT"/>
              </w:rPr>
              <w:t>Ekskursija Molėtų mieste: gido paslauga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 min.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15,00</w:t>
            </w:r>
          </w:p>
        </w:tc>
      </w:tr>
      <w:tr w:rsidR="00E10500" w:rsidTr="006068CC">
        <w:trPr>
          <w:trHeight w:val="19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</w:t>
            </w:r>
            <w:r w:rsidR="005A5EA9">
              <w:rPr>
                <w:lang w:eastAsia="lt-LT"/>
              </w:rPr>
              <w:t>,00</w:t>
            </w:r>
          </w:p>
        </w:tc>
      </w:tr>
    </w:tbl>
    <w:p w:rsidR="004F285B" w:rsidRDefault="005A5EA9" w:rsidP="005A5EA9">
      <w:pPr>
        <w:tabs>
          <w:tab w:val="left" w:pos="1800"/>
        </w:tabs>
        <w:spacing w:line="360" w:lineRule="auto"/>
        <w:ind w:firstLine="851"/>
        <w:jc w:val="right"/>
        <w:rPr>
          <w:lang w:eastAsia="lt-LT"/>
        </w:rPr>
      </w:pPr>
      <w:r>
        <w:rPr>
          <w:lang w:eastAsia="lt-LT"/>
        </w:rPr>
        <w:t>„</w:t>
      </w:r>
      <w:bookmarkStart w:id="6" w:name="_GoBack"/>
      <w:bookmarkEnd w:id="6"/>
    </w:p>
    <w:p w:rsidR="00F563AF" w:rsidRDefault="00F563AF">
      <w:pPr>
        <w:tabs>
          <w:tab w:val="left" w:pos="1674"/>
        </w:tabs>
        <w:sectPr w:rsidR="00F563AF" w:rsidSect="005A5EA9">
          <w:type w:val="continuous"/>
          <w:pgSz w:w="11906" w:h="16838" w:code="9"/>
          <w:pgMar w:top="709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6B1A17" w:rsidRDefault="006B1A17"/>
    <w:sectPr w:rsidR="006B1A1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EF" w:rsidRDefault="00575AEF">
      <w:r>
        <w:separator/>
      </w:r>
    </w:p>
  </w:endnote>
  <w:endnote w:type="continuationSeparator" w:id="0">
    <w:p w:rsidR="00575AEF" w:rsidRDefault="0057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EF" w:rsidRDefault="00575AEF">
      <w:r>
        <w:separator/>
      </w:r>
    </w:p>
  </w:footnote>
  <w:footnote w:type="continuationSeparator" w:id="0">
    <w:p w:rsidR="00575AEF" w:rsidRDefault="0057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5EA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D4D66A8"/>
    <w:multiLevelType w:val="hybridMultilevel"/>
    <w:tmpl w:val="15EC6EF8"/>
    <w:lvl w:ilvl="0" w:tplc="903CE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BA54448"/>
    <w:multiLevelType w:val="multilevel"/>
    <w:tmpl w:val="1E84F1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2816"/>
    <w:rsid w:val="00005016"/>
    <w:rsid w:val="000107D1"/>
    <w:rsid w:val="00011D6D"/>
    <w:rsid w:val="00012D6B"/>
    <w:rsid w:val="00020268"/>
    <w:rsid w:val="00026019"/>
    <w:rsid w:val="000560EB"/>
    <w:rsid w:val="00065B7A"/>
    <w:rsid w:val="00077CFC"/>
    <w:rsid w:val="000A6479"/>
    <w:rsid w:val="000C7844"/>
    <w:rsid w:val="000D6458"/>
    <w:rsid w:val="000E6C1F"/>
    <w:rsid w:val="000F1223"/>
    <w:rsid w:val="00105B13"/>
    <w:rsid w:val="00112B3C"/>
    <w:rsid w:val="001131FF"/>
    <w:rsid w:val="001156B7"/>
    <w:rsid w:val="0012091C"/>
    <w:rsid w:val="00122853"/>
    <w:rsid w:val="001312BB"/>
    <w:rsid w:val="00132437"/>
    <w:rsid w:val="00134BD4"/>
    <w:rsid w:val="00136551"/>
    <w:rsid w:val="00177456"/>
    <w:rsid w:val="001871F0"/>
    <w:rsid w:val="001A3253"/>
    <w:rsid w:val="001A6325"/>
    <w:rsid w:val="001D368A"/>
    <w:rsid w:val="001E4471"/>
    <w:rsid w:val="001E48AD"/>
    <w:rsid w:val="001E4CF0"/>
    <w:rsid w:val="001F07B5"/>
    <w:rsid w:val="001F2C03"/>
    <w:rsid w:val="001F69DD"/>
    <w:rsid w:val="00211F14"/>
    <w:rsid w:val="00214162"/>
    <w:rsid w:val="002227C2"/>
    <w:rsid w:val="002267DF"/>
    <w:rsid w:val="002354C9"/>
    <w:rsid w:val="002439DB"/>
    <w:rsid w:val="00245215"/>
    <w:rsid w:val="00256358"/>
    <w:rsid w:val="00257448"/>
    <w:rsid w:val="00262456"/>
    <w:rsid w:val="0026394B"/>
    <w:rsid w:val="0027733A"/>
    <w:rsid w:val="002A2E1D"/>
    <w:rsid w:val="002B0109"/>
    <w:rsid w:val="002B01D8"/>
    <w:rsid w:val="002B711E"/>
    <w:rsid w:val="002C1169"/>
    <w:rsid w:val="002C35C7"/>
    <w:rsid w:val="002C466A"/>
    <w:rsid w:val="002E43F7"/>
    <w:rsid w:val="002F7BBB"/>
    <w:rsid w:val="00305758"/>
    <w:rsid w:val="003077B3"/>
    <w:rsid w:val="003111B4"/>
    <w:rsid w:val="0031521D"/>
    <w:rsid w:val="00321E1A"/>
    <w:rsid w:val="00341416"/>
    <w:rsid w:val="00341D56"/>
    <w:rsid w:val="0034218F"/>
    <w:rsid w:val="00357606"/>
    <w:rsid w:val="00383F41"/>
    <w:rsid w:val="00384B4D"/>
    <w:rsid w:val="00385115"/>
    <w:rsid w:val="003975CE"/>
    <w:rsid w:val="003A008C"/>
    <w:rsid w:val="003A062B"/>
    <w:rsid w:val="003A1998"/>
    <w:rsid w:val="003A58D5"/>
    <w:rsid w:val="003A762C"/>
    <w:rsid w:val="003A7E7D"/>
    <w:rsid w:val="003C032D"/>
    <w:rsid w:val="003C6689"/>
    <w:rsid w:val="003C7321"/>
    <w:rsid w:val="003D2412"/>
    <w:rsid w:val="003D3264"/>
    <w:rsid w:val="003D7BA2"/>
    <w:rsid w:val="003F335D"/>
    <w:rsid w:val="00405C3A"/>
    <w:rsid w:val="00410036"/>
    <w:rsid w:val="004112BF"/>
    <w:rsid w:val="00436235"/>
    <w:rsid w:val="00447FBE"/>
    <w:rsid w:val="004651EE"/>
    <w:rsid w:val="00470EB5"/>
    <w:rsid w:val="00482F35"/>
    <w:rsid w:val="004913ED"/>
    <w:rsid w:val="0049591D"/>
    <w:rsid w:val="004968FC"/>
    <w:rsid w:val="00497061"/>
    <w:rsid w:val="004B138F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47CC0"/>
    <w:rsid w:val="00554509"/>
    <w:rsid w:val="00557C29"/>
    <w:rsid w:val="00561916"/>
    <w:rsid w:val="00574ECF"/>
    <w:rsid w:val="00575AEF"/>
    <w:rsid w:val="0057650E"/>
    <w:rsid w:val="00584B75"/>
    <w:rsid w:val="00586863"/>
    <w:rsid w:val="00586ED4"/>
    <w:rsid w:val="0059024C"/>
    <w:rsid w:val="00592630"/>
    <w:rsid w:val="00592899"/>
    <w:rsid w:val="005A1D3A"/>
    <w:rsid w:val="005A4424"/>
    <w:rsid w:val="005A5EA9"/>
    <w:rsid w:val="005B6063"/>
    <w:rsid w:val="005C2303"/>
    <w:rsid w:val="005C68C2"/>
    <w:rsid w:val="005E46F1"/>
    <w:rsid w:val="005F38B6"/>
    <w:rsid w:val="00613ECB"/>
    <w:rsid w:val="006213AE"/>
    <w:rsid w:val="00626828"/>
    <w:rsid w:val="00631F54"/>
    <w:rsid w:val="00633AA1"/>
    <w:rsid w:val="006450F0"/>
    <w:rsid w:val="006474BF"/>
    <w:rsid w:val="00652148"/>
    <w:rsid w:val="00652342"/>
    <w:rsid w:val="006539BF"/>
    <w:rsid w:val="00656CF0"/>
    <w:rsid w:val="006930CE"/>
    <w:rsid w:val="00697486"/>
    <w:rsid w:val="006A1BBC"/>
    <w:rsid w:val="006A60FC"/>
    <w:rsid w:val="006B1A17"/>
    <w:rsid w:val="006B5439"/>
    <w:rsid w:val="006D0327"/>
    <w:rsid w:val="006D0340"/>
    <w:rsid w:val="006F40BB"/>
    <w:rsid w:val="00704E1D"/>
    <w:rsid w:val="00710404"/>
    <w:rsid w:val="00710755"/>
    <w:rsid w:val="00720AD5"/>
    <w:rsid w:val="00733868"/>
    <w:rsid w:val="00742C58"/>
    <w:rsid w:val="00747439"/>
    <w:rsid w:val="00750F8F"/>
    <w:rsid w:val="00765497"/>
    <w:rsid w:val="00776F64"/>
    <w:rsid w:val="00794407"/>
    <w:rsid w:val="007944E5"/>
    <w:rsid w:val="00794C2F"/>
    <w:rsid w:val="007951EA"/>
    <w:rsid w:val="00796C66"/>
    <w:rsid w:val="007A21A1"/>
    <w:rsid w:val="007A3F5C"/>
    <w:rsid w:val="007A5E45"/>
    <w:rsid w:val="007C2C20"/>
    <w:rsid w:val="007D3603"/>
    <w:rsid w:val="007E4516"/>
    <w:rsid w:val="008017A5"/>
    <w:rsid w:val="0081152A"/>
    <w:rsid w:val="00814967"/>
    <w:rsid w:val="00815CDE"/>
    <w:rsid w:val="00817651"/>
    <w:rsid w:val="0082400D"/>
    <w:rsid w:val="008310FA"/>
    <w:rsid w:val="00850720"/>
    <w:rsid w:val="00854644"/>
    <w:rsid w:val="00867FC3"/>
    <w:rsid w:val="00872337"/>
    <w:rsid w:val="00884DD9"/>
    <w:rsid w:val="008946FC"/>
    <w:rsid w:val="008A401C"/>
    <w:rsid w:val="008A7A8C"/>
    <w:rsid w:val="008E5B62"/>
    <w:rsid w:val="008E76D8"/>
    <w:rsid w:val="00923A30"/>
    <w:rsid w:val="00930D04"/>
    <w:rsid w:val="00930EBD"/>
    <w:rsid w:val="0093412A"/>
    <w:rsid w:val="00935D17"/>
    <w:rsid w:val="00937857"/>
    <w:rsid w:val="00957080"/>
    <w:rsid w:val="009576F5"/>
    <w:rsid w:val="00963935"/>
    <w:rsid w:val="00976454"/>
    <w:rsid w:val="00976A33"/>
    <w:rsid w:val="00993641"/>
    <w:rsid w:val="0099623A"/>
    <w:rsid w:val="009966CE"/>
    <w:rsid w:val="009B2B5D"/>
    <w:rsid w:val="009B4614"/>
    <w:rsid w:val="009B555A"/>
    <w:rsid w:val="009E0B93"/>
    <w:rsid w:val="009E4A07"/>
    <w:rsid w:val="009E5F6B"/>
    <w:rsid w:val="009E70D9"/>
    <w:rsid w:val="009E7B23"/>
    <w:rsid w:val="009F1B7E"/>
    <w:rsid w:val="009F640E"/>
    <w:rsid w:val="009F66DE"/>
    <w:rsid w:val="00A03093"/>
    <w:rsid w:val="00A0387C"/>
    <w:rsid w:val="00A1066E"/>
    <w:rsid w:val="00A111C4"/>
    <w:rsid w:val="00A13512"/>
    <w:rsid w:val="00A14FCD"/>
    <w:rsid w:val="00A23CB0"/>
    <w:rsid w:val="00A2771E"/>
    <w:rsid w:val="00A57647"/>
    <w:rsid w:val="00A6161F"/>
    <w:rsid w:val="00A70230"/>
    <w:rsid w:val="00A72E2D"/>
    <w:rsid w:val="00A73768"/>
    <w:rsid w:val="00A771FF"/>
    <w:rsid w:val="00A90AB0"/>
    <w:rsid w:val="00AA217F"/>
    <w:rsid w:val="00AA25A1"/>
    <w:rsid w:val="00AD0297"/>
    <w:rsid w:val="00AD4F32"/>
    <w:rsid w:val="00AE325A"/>
    <w:rsid w:val="00AE533E"/>
    <w:rsid w:val="00AF141B"/>
    <w:rsid w:val="00AF3448"/>
    <w:rsid w:val="00AF5A7C"/>
    <w:rsid w:val="00AF75D2"/>
    <w:rsid w:val="00B15A05"/>
    <w:rsid w:val="00B26A31"/>
    <w:rsid w:val="00B35BB1"/>
    <w:rsid w:val="00B366B2"/>
    <w:rsid w:val="00B40D42"/>
    <w:rsid w:val="00B418EC"/>
    <w:rsid w:val="00B50B1B"/>
    <w:rsid w:val="00B52A36"/>
    <w:rsid w:val="00B567E4"/>
    <w:rsid w:val="00B630B6"/>
    <w:rsid w:val="00B657FB"/>
    <w:rsid w:val="00B709CE"/>
    <w:rsid w:val="00B833FD"/>
    <w:rsid w:val="00B925FA"/>
    <w:rsid w:val="00BA65BB"/>
    <w:rsid w:val="00BB4A37"/>
    <w:rsid w:val="00BB6287"/>
    <w:rsid w:val="00BB70B1"/>
    <w:rsid w:val="00BC13BC"/>
    <w:rsid w:val="00BC186A"/>
    <w:rsid w:val="00BC4953"/>
    <w:rsid w:val="00BD731D"/>
    <w:rsid w:val="00C041D3"/>
    <w:rsid w:val="00C12264"/>
    <w:rsid w:val="00C16EA1"/>
    <w:rsid w:val="00C16FEC"/>
    <w:rsid w:val="00C25514"/>
    <w:rsid w:val="00C3010B"/>
    <w:rsid w:val="00C36783"/>
    <w:rsid w:val="00C4777D"/>
    <w:rsid w:val="00C51501"/>
    <w:rsid w:val="00C570A0"/>
    <w:rsid w:val="00C73979"/>
    <w:rsid w:val="00CA5EB4"/>
    <w:rsid w:val="00CA755D"/>
    <w:rsid w:val="00CB0674"/>
    <w:rsid w:val="00CB6E83"/>
    <w:rsid w:val="00CC1742"/>
    <w:rsid w:val="00CC1DF9"/>
    <w:rsid w:val="00CC4E3D"/>
    <w:rsid w:val="00CD4CC8"/>
    <w:rsid w:val="00CD79E7"/>
    <w:rsid w:val="00CD7A60"/>
    <w:rsid w:val="00CE0927"/>
    <w:rsid w:val="00CE3060"/>
    <w:rsid w:val="00CE4BAD"/>
    <w:rsid w:val="00CF4554"/>
    <w:rsid w:val="00D03D5A"/>
    <w:rsid w:val="00D27937"/>
    <w:rsid w:val="00D47B84"/>
    <w:rsid w:val="00D613AD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27AE"/>
    <w:rsid w:val="00E032E8"/>
    <w:rsid w:val="00E10500"/>
    <w:rsid w:val="00E125DF"/>
    <w:rsid w:val="00E14DD9"/>
    <w:rsid w:val="00E226CF"/>
    <w:rsid w:val="00E23DD9"/>
    <w:rsid w:val="00E27F0E"/>
    <w:rsid w:val="00E402C2"/>
    <w:rsid w:val="00E4515F"/>
    <w:rsid w:val="00E4611C"/>
    <w:rsid w:val="00E8382E"/>
    <w:rsid w:val="00EA6CEC"/>
    <w:rsid w:val="00EB72B8"/>
    <w:rsid w:val="00EC03E6"/>
    <w:rsid w:val="00EC646C"/>
    <w:rsid w:val="00EC7BC1"/>
    <w:rsid w:val="00EE645F"/>
    <w:rsid w:val="00F12010"/>
    <w:rsid w:val="00F4348F"/>
    <w:rsid w:val="00F54307"/>
    <w:rsid w:val="00F563AF"/>
    <w:rsid w:val="00F61FCF"/>
    <w:rsid w:val="00F70B04"/>
    <w:rsid w:val="00F7551B"/>
    <w:rsid w:val="00F7760E"/>
    <w:rsid w:val="00F80A06"/>
    <w:rsid w:val="00F97A44"/>
    <w:rsid w:val="00FB12E1"/>
    <w:rsid w:val="00FB50A8"/>
    <w:rsid w:val="00FB77DF"/>
    <w:rsid w:val="00FC5D84"/>
    <w:rsid w:val="00FD542E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50A7C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nhideWhenUsed/>
    <w:rsid w:val="0018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871F0"/>
    <w:rPr>
      <w:rFonts w:ascii="Consolas" w:hAnsi="Consolas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260D1"/>
    <w:rsid w:val="000375C9"/>
    <w:rsid w:val="00043554"/>
    <w:rsid w:val="000618D8"/>
    <w:rsid w:val="00080B5A"/>
    <w:rsid w:val="000B24C4"/>
    <w:rsid w:val="000B4135"/>
    <w:rsid w:val="000C7A3F"/>
    <w:rsid w:val="000D0D8D"/>
    <w:rsid w:val="000E3FA9"/>
    <w:rsid w:val="000F0467"/>
    <w:rsid w:val="000F53C6"/>
    <w:rsid w:val="00100D2E"/>
    <w:rsid w:val="00110022"/>
    <w:rsid w:val="00113F0E"/>
    <w:rsid w:val="001352C1"/>
    <w:rsid w:val="00140C4F"/>
    <w:rsid w:val="00150B13"/>
    <w:rsid w:val="0018649E"/>
    <w:rsid w:val="0019132C"/>
    <w:rsid w:val="001B16E5"/>
    <w:rsid w:val="00200FA3"/>
    <w:rsid w:val="00214058"/>
    <w:rsid w:val="00225C18"/>
    <w:rsid w:val="00233376"/>
    <w:rsid w:val="002457FB"/>
    <w:rsid w:val="00261E77"/>
    <w:rsid w:val="0027216A"/>
    <w:rsid w:val="0029184B"/>
    <w:rsid w:val="002F0C96"/>
    <w:rsid w:val="003474FC"/>
    <w:rsid w:val="00353A8E"/>
    <w:rsid w:val="00377A85"/>
    <w:rsid w:val="003D126B"/>
    <w:rsid w:val="003E6952"/>
    <w:rsid w:val="00417154"/>
    <w:rsid w:val="004238E9"/>
    <w:rsid w:val="00435528"/>
    <w:rsid w:val="00451092"/>
    <w:rsid w:val="0045579A"/>
    <w:rsid w:val="00490E22"/>
    <w:rsid w:val="00496C3B"/>
    <w:rsid w:val="004C5140"/>
    <w:rsid w:val="004F5058"/>
    <w:rsid w:val="00531C79"/>
    <w:rsid w:val="0057325C"/>
    <w:rsid w:val="00580294"/>
    <w:rsid w:val="005A2CFC"/>
    <w:rsid w:val="005B2701"/>
    <w:rsid w:val="005C2B44"/>
    <w:rsid w:val="005F1FBB"/>
    <w:rsid w:val="00602490"/>
    <w:rsid w:val="00613EDC"/>
    <w:rsid w:val="00615C2F"/>
    <w:rsid w:val="0061607D"/>
    <w:rsid w:val="0063790C"/>
    <w:rsid w:val="00667052"/>
    <w:rsid w:val="006739BC"/>
    <w:rsid w:val="007342B8"/>
    <w:rsid w:val="00743098"/>
    <w:rsid w:val="00776013"/>
    <w:rsid w:val="00777057"/>
    <w:rsid w:val="007C4F62"/>
    <w:rsid w:val="007F4F20"/>
    <w:rsid w:val="00830015"/>
    <w:rsid w:val="00835908"/>
    <w:rsid w:val="00836818"/>
    <w:rsid w:val="00861E9E"/>
    <w:rsid w:val="00867C62"/>
    <w:rsid w:val="009235E3"/>
    <w:rsid w:val="00924724"/>
    <w:rsid w:val="00940CA5"/>
    <w:rsid w:val="0094626E"/>
    <w:rsid w:val="00961A22"/>
    <w:rsid w:val="0099679D"/>
    <w:rsid w:val="009B59ED"/>
    <w:rsid w:val="009D49EC"/>
    <w:rsid w:val="009D5030"/>
    <w:rsid w:val="00A5746C"/>
    <w:rsid w:val="00A75DAC"/>
    <w:rsid w:val="00AB6179"/>
    <w:rsid w:val="00AD61A7"/>
    <w:rsid w:val="00AF28C5"/>
    <w:rsid w:val="00B2053D"/>
    <w:rsid w:val="00B332B9"/>
    <w:rsid w:val="00B42E0E"/>
    <w:rsid w:val="00B46C5A"/>
    <w:rsid w:val="00B57BDA"/>
    <w:rsid w:val="00B61C8E"/>
    <w:rsid w:val="00BA50E8"/>
    <w:rsid w:val="00BF3B82"/>
    <w:rsid w:val="00C5065C"/>
    <w:rsid w:val="00C7078F"/>
    <w:rsid w:val="00CE1B28"/>
    <w:rsid w:val="00D16846"/>
    <w:rsid w:val="00D7497E"/>
    <w:rsid w:val="00DA62A9"/>
    <w:rsid w:val="00DA712A"/>
    <w:rsid w:val="00DD0D58"/>
    <w:rsid w:val="00DD2CEC"/>
    <w:rsid w:val="00DD6589"/>
    <w:rsid w:val="00DD6E87"/>
    <w:rsid w:val="00E07940"/>
    <w:rsid w:val="00E17628"/>
    <w:rsid w:val="00E61522"/>
    <w:rsid w:val="00F53193"/>
    <w:rsid w:val="00FA7D9E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EBAE-C41E-45B2-80E6-74ED8207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127</TotalTime>
  <Pages>2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2017-02-13T06:53:00Z</cp:lastPrinted>
  <dcterms:created xsi:type="dcterms:W3CDTF">2017-05-16T12:18:00Z</dcterms:created>
  <dcterms:modified xsi:type="dcterms:W3CDTF">2017-05-17T07:08:00Z</dcterms:modified>
</cp:coreProperties>
</file>