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102AD" w:rsidRPr="007102AD">
        <w:rPr>
          <w:b/>
          <w:caps/>
          <w:noProof/>
        </w:rPr>
        <w:t>DĖL TRUMPALAIKĖS AR ILGALAIKĖS SOCIALINĖS GLOBOS IŠLAIDŲ FINANSAVIMO MOLĖTŲ RAJONO SAVIVALDYBĖS GYVENTOJAMS MAKSIMALAUS DYDŽIO NUSTATYMO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102AD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102AD">
        <w:rPr>
          <w:noProof/>
        </w:rPr>
        <w:t xml:space="preserve">gegužės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102AD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7102AD" w:rsidRPr="007102AD" w:rsidRDefault="007102AD" w:rsidP="007102AD">
      <w:pPr>
        <w:spacing w:line="360" w:lineRule="auto"/>
        <w:ind w:firstLine="680"/>
        <w:jc w:val="both"/>
      </w:pPr>
      <w:r w:rsidRPr="007102AD">
        <w:t xml:space="preserve">Vadovaudamasi Lietuvos Respublikos vietos savivaldos įstatymo 16 straipsnio 4 dalimi, 18 straipsnio 1 dalimi ir 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7102AD">
          <w:t>2006 m</w:t>
        </w:r>
      </w:smartTag>
      <w:r w:rsidRPr="007102AD">
        <w:t>. spalio 10 d. nutarimu Nr. 978 „Dėl Socialinių paslaugų finansavimo ir lėšų apskaičiavimo metodikos patvirtinimo“, 32 punktu,</w:t>
      </w:r>
    </w:p>
    <w:p w:rsidR="007102AD" w:rsidRPr="007102AD" w:rsidRDefault="007102AD" w:rsidP="007102AD">
      <w:pPr>
        <w:spacing w:line="360" w:lineRule="auto"/>
        <w:ind w:firstLine="680"/>
        <w:jc w:val="both"/>
        <w:rPr>
          <w:spacing w:val="80"/>
        </w:rPr>
      </w:pPr>
      <w:r w:rsidRPr="007102AD">
        <w:t xml:space="preserve">Molėtų rajono savivaldybės taryba  </w:t>
      </w:r>
      <w:r w:rsidRPr="007102AD">
        <w:rPr>
          <w:spacing w:val="80"/>
        </w:rPr>
        <w:t>nusprendžia:</w:t>
      </w:r>
    </w:p>
    <w:p w:rsidR="007102AD" w:rsidRPr="007102AD" w:rsidRDefault="007102AD" w:rsidP="007102AD">
      <w:pPr>
        <w:spacing w:line="360" w:lineRule="auto"/>
        <w:ind w:firstLine="680"/>
        <w:jc w:val="both"/>
      </w:pPr>
      <w:r w:rsidRPr="007102AD">
        <w:t>1. Nustatyti trumpalaikės ar ilgalaikės socialinės globos išlaidų finansavimo Molėtų rajono savivaldybės gyventojams, kuriems teisės aktų nustatyta tvarka Molėtų rajono savivaldybės administracija priėmė sprendimą dėl socialinės globos paslaugų skyrimo, maksimalų dydį:</w:t>
      </w:r>
    </w:p>
    <w:p w:rsidR="007102AD" w:rsidRPr="007102AD" w:rsidRDefault="007102AD" w:rsidP="007102AD">
      <w:pPr>
        <w:spacing w:line="360" w:lineRule="auto"/>
        <w:ind w:firstLine="680"/>
        <w:jc w:val="both"/>
      </w:pPr>
      <w:r w:rsidRPr="007102AD">
        <w:t xml:space="preserve">1.1. be tėvų globos likusiems vaikams, socialinės rizikos vaikams – ne daugiau kaip </w:t>
      </w:r>
      <w:r w:rsidR="0051410C">
        <w:t>9</w:t>
      </w:r>
      <w:r w:rsidRPr="007102AD">
        <w:t>00,00 eurų per mėnesį;</w:t>
      </w:r>
    </w:p>
    <w:p w:rsidR="007102AD" w:rsidRPr="007102AD" w:rsidRDefault="007102AD" w:rsidP="007102AD">
      <w:pPr>
        <w:spacing w:line="360" w:lineRule="auto"/>
        <w:ind w:firstLine="680"/>
        <w:jc w:val="both"/>
      </w:pPr>
      <w:r w:rsidRPr="007102AD">
        <w:t>1.2. vaikams su negalia ir vaikams su sunkia negalia – ne daugiau kaip 950,00 eurų per mėnesį;</w:t>
      </w:r>
    </w:p>
    <w:p w:rsidR="007102AD" w:rsidRPr="007102AD" w:rsidRDefault="007102AD" w:rsidP="007102AD">
      <w:pPr>
        <w:spacing w:line="360" w:lineRule="auto"/>
        <w:ind w:firstLine="680"/>
        <w:jc w:val="both"/>
      </w:pPr>
      <w:r w:rsidRPr="007102AD">
        <w:t xml:space="preserve">1.3. senyvo amžiaus asmenims ir suaugusiems asmenims su negalia – ne daugiau kaip </w:t>
      </w:r>
      <w:r w:rsidR="0051410C">
        <w:t>72</w:t>
      </w:r>
      <w:r w:rsidRPr="007102AD">
        <w:t>0,00 eurų per mėnesį;</w:t>
      </w:r>
    </w:p>
    <w:p w:rsidR="007102AD" w:rsidRPr="007102AD" w:rsidRDefault="007102AD" w:rsidP="007102AD">
      <w:pPr>
        <w:spacing w:line="360" w:lineRule="auto"/>
        <w:ind w:firstLine="680"/>
        <w:jc w:val="both"/>
      </w:pPr>
      <w:r w:rsidRPr="007102AD">
        <w:t xml:space="preserve">1.4. suaugusiems asmenims su sunkia negalia – ne daugiau kaip </w:t>
      </w:r>
      <w:r w:rsidR="008F4987">
        <w:t>85</w:t>
      </w:r>
      <w:r w:rsidRPr="007102AD">
        <w:t>0,00 eurų per mėnesį.</w:t>
      </w:r>
    </w:p>
    <w:p w:rsidR="007102AD" w:rsidRPr="007102AD" w:rsidRDefault="007102AD" w:rsidP="007102AD">
      <w:pPr>
        <w:spacing w:line="360" w:lineRule="auto"/>
        <w:ind w:firstLine="680"/>
        <w:jc w:val="both"/>
      </w:pPr>
      <w:r w:rsidRPr="007102AD">
        <w:t>2. Pripažinti netekusiu galios Molėtų rajono savivaldybės tarybos 201</w:t>
      </w:r>
      <w:r w:rsidR="008F4987">
        <w:t>6</w:t>
      </w:r>
      <w:r w:rsidRPr="007102AD">
        <w:t xml:space="preserve"> m. </w:t>
      </w:r>
      <w:r w:rsidR="008F4987">
        <w:t xml:space="preserve">lapkričio </w:t>
      </w:r>
      <w:r w:rsidR="0051410C">
        <w:t>24</w:t>
      </w:r>
      <w:r w:rsidRPr="007102AD">
        <w:t xml:space="preserve"> d. sprendimo Nr. B1-</w:t>
      </w:r>
      <w:r w:rsidR="0051410C">
        <w:t>236</w:t>
      </w:r>
      <w:r w:rsidRPr="007102AD">
        <w:t xml:space="preserve"> „Dėl trumpalaikės ar ilgalaikės socialinės globos išlaidų finansavimo Molėtų rajono </w:t>
      </w:r>
      <w:r w:rsidR="0051410C">
        <w:t xml:space="preserve">savivaldybės </w:t>
      </w:r>
      <w:r w:rsidRPr="007102AD">
        <w:t xml:space="preserve">gyventojams </w:t>
      </w:r>
      <w:r w:rsidR="0051410C">
        <w:t xml:space="preserve">maksimalaus </w:t>
      </w:r>
      <w:bookmarkStart w:id="6" w:name="_GoBack"/>
      <w:bookmarkEnd w:id="6"/>
      <w:r w:rsidRPr="007102AD">
        <w:t>dydžio nustatymo“ 1 punktą.</w:t>
      </w:r>
    </w:p>
    <w:p w:rsidR="004F285B" w:rsidRDefault="004F285B">
      <w:pPr>
        <w:tabs>
          <w:tab w:val="left" w:pos="1674"/>
        </w:tabs>
      </w:pPr>
    </w:p>
    <w:p w:rsidR="007102AD" w:rsidRDefault="007102AD">
      <w:pPr>
        <w:tabs>
          <w:tab w:val="left" w:pos="1674"/>
        </w:tabs>
      </w:pPr>
    </w:p>
    <w:p w:rsidR="007102AD" w:rsidRDefault="007102AD">
      <w:pPr>
        <w:tabs>
          <w:tab w:val="left" w:pos="1674"/>
        </w:tabs>
        <w:sectPr w:rsidR="007102A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501353FB8B84F2DADB5AA0FFE1144D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7102AD" w:rsidRDefault="007951EA" w:rsidP="007951EA">
      <w:pPr>
        <w:tabs>
          <w:tab w:val="left" w:pos="7513"/>
        </w:tabs>
        <w:rPr>
          <w:color w:val="FFFFFF" w:themeColor="background1"/>
        </w:rPr>
      </w:pPr>
    </w:p>
    <w:sectPr w:rsidR="007951EA" w:rsidRPr="007102A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44" w:rsidRDefault="001C1F44">
      <w:r>
        <w:separator/>
      </w:r>
    </w:p>
  </w:endnote>
  <w:endnote w:type="continuationSeparator" w:id="0">
    <w:p w:rsidR="001C1F44" w:rsidRDefault="001C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44" w:rsidRDefault="001C1F44">
      <w:r>
        <w:separator/>
      </w:r>
    </w:p>
  </w:footnote>
  <w:footnote w:type="continuationSeparator" w:id="0">
    <w:p w:rsidR="001C1F44" w:rsidRDefault="001C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44"/>
    <w:rsid w:val="001156B7"/>
    <w:rsid w:val="0012091C"/>
    <w:rsid w:val="00132437"/>
    <w:rsid w:val="001C1F44"/>
    <w:rsid w:val="00211F14"/>
    <w:rsid w:val="00305758"/>
    <w:rsid w:val="00341D56"/>
    <w:rsid w:val="00384B4D"/>
    <w:rsid w:val="003975CE"/>
    <w:rsid w:val="003A762C"/>
    <w:rsid w:val="004968FC"/>
    <w:rsid w:val="004D0C5C"/>
    <w:rsid w:val="004F285B"/>
    <w:rsid w:val="00503B36"/>
    <w:rsid w:val="00504780"/>
    <w:rsid w:val="0051410C"/>
    <w:rsid w:val="00561916"/>
    <w:rsid w:val="005A4424"/>
    <w:rsid w:val="005F38B6"/>
    <w:rsid w:val="006213AE"/>
    <w:rsid w:val="007102A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4987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5533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E21836E"/>
  <w15:chartTrackingRefBased/>
  <w15:docId w15:val="{FFA1A8EB-0E08-42C8-9302-C5861CD1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r.karuzaite\Tarybai%20projektai\2017%20m\Gegu&#382;&#279;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01353FB8B84F2DADB5AA0FFE1144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D7E953-5308-456F-B258-22910C6C4414}"/>
      </w:docPartPr>
      <w:docPartBody>
        <w:p w:rsidR="003125BD" w:rsidRDefault="003125BD">
          <w:pPr>
            <w:pStyle w:val="C501353FB8B84F2DADB5AA0FFE1144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BD"/>
    <w:rsid w:val="0031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501353FB8B84F2DADB5AA0FFE1144D3">
    <w:name w:val="C501353FB8B84F2DADB5AA0FFE114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206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4</cp:revision>
  <cp:lastPrinted>2001-06-05T13:05:00Z</cp:lastPrinted>
  <dcterms:created xsi:type="dcterms:W3CDTF">2017-05-15T05:33:00Z</dcterms:created>
  <dcterms:modified xsi:type="dcterms:W3CDTF">2017-05-15T06:14:00Z</dcterms:modified>
</cp:coreProperties>
</file>