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B93410">
        <w:rPr>
          <w:b/>
          <w:caps/>
          <w:noProof/>
        </w:rPr>
        <w:t>is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147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E7912">
        <w:t>balandži</w:t>
      </w:r>
      <w:r w:rsidR="004218E8"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818DB" w:rsidRPr="00826B84" w:rsidRDefault="003818DB" w:rsidP="009F532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6 </w:t>
      </w:r>
      <w:r w:rsidRPr="00826B84">
        <w:t xml:space="preserve">straipsnio </w:t>
      </w:r>
      <w:r w:rsidR="00241232" w:rsidRPr="00826B84">
        <w:t xml:space="preserve">12, 13, </w:t>
      </w:r>
      <w:r w:rsidR="00D8441A" w:rsidRPr="00826B84">
        <w:t>24</w:t>
      </w:r>
      <w:r w:rsidRPr="00826B84">
        <w:t xml:space="preserve"> punkt</w:t>
      </w:r>
      <w:r w:rsidR="00241232" w:rsidRPr="00826B84">
        <w:t>ais</w:t>
      </w:r>
      <w:r w:rsidRPr="00826B84">
        <w:t>, 16 straipsnio 2 dalies 26 punktu, Lietuvos Respublikos valstybės ir savivaldybių turto valdymo, naudojimo ir disponavimo juo įstatymo 14 straipsnio 1 dalies 2</w:t>
      </w:r>
      <w:r w:rsidR="00241232" w:rsidRPr="00826B84">
        <w:t>, 4</w:t>
      </w:r>
      <w:r w:rsidR="00256E49" w:rsidRPr="00826B84">
        <w:t xml:space="preserve"> </w:t>
      </w:r>
      <w:r w:rsidRPr="00826B84">
        <w:t>punkt</w:t>
      </w:r>
      <w:r w:rsidR="00241232" w:rsidRPr="00826B84">
        <w:t>ais, 3</w:t>
      </w:r>
      <w:r w:rsidR="00D8441A" w:rsidRPr="00826B84">
        <w:t>, 4 dalimi</w:t>
      </w:r>
      <w:r w:rsidR="00241232" w:rsidRPr="00826B84">
        <w:t>s</w:t>
      </w:r>
      <w:r w:rsidRPr="00826B84">
        <w:t>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</w:t>
      </w:r>
      <w:r w:rsidR="00B93410" w:rsidRPr="00826B84">
        <w:t xml:space="preserve"> </w:t>
      </w:r>
      <w:r w:rsidR="00D8441A" w:rsidRPr="00826B84">
        <w:t>4.2,</w:t>
      </w:r>
      <w:r w:rsidR="00241232" w:rsidRPr="00826B84">
        <w:t xml:space="preserve"> 4.4,</w:t>
      </w:r>
      <w:r w:rsidR="00D8441A" w:rsidRPr="00826B84">
        <w:t xml:space="preserve"> </w:t>
      </w:r>
      <w:r w:rsidR="00FA5E07" w:rsidRPr="00826B84">
        <w:t>6.1 papunkčiais</w:t>
      </w:r>
      <w:r w:rsidRPr="00826B84">
        <w:t>, atsižvelgdama į Molėtų rajono savivaldybės a</w:t>
      </w:r>
      <w:r w:rsidR="00FA5E07" w:rsidRPr="00826B84">
        <w:t>dministracijos direktoriaus 2017</w:t>
      </w:r>
      <w:r w:rsidRPr="00826B84">
        <w:t xml:space="preserve"> m. </w:t>
      </w:r>
      <w:r w:rsidR="004218E8" w:rsidRPr="00826B84">
        <w:t>balandžio 1</w:t>
      </w:r>
      <w:r w:rsidR="006D78AF" w:rsidRPr="00826B84">
        <w:t>9 d. įsakymą Nr. B6-296</w:t>
      </w:r>
      <w:r w:rsidR="00FA5E07" w:rsidRPr="00826B84">
        <w:t xml:space="preserve"> </w:t>
      </w:r>
      <w:r w:rsidRPr="00826B84">
        <w:t>„Dėl savivaldybės turto pripažinimo nereikalingu</w:t>
      </w:r>
      <w:r w:rsidR="004218E8" w:rsidRPr="00826B84">
        <w:t>,</w:t>
      </w:r>
      <w:r w:rsidR="006234B0" w:rsidRPr="00826B84">
        <w:t xml:space="preserve"> netinkamu (negalimu) </w:t>
      </w:r>
      <w:r w:rsidRPr="00826B84">
        <w:t xml:space="preserve">Molėtų rajono savivaldybės administracijos funkcijoms vykdyti“, </w:t>
      </w:r>
      <w:r w:rsidR="00DE7A09" w:rsidRPr="00826B84">
        <w:t xml:space="preserve">Molėtų „Vyturėlio“ vaikų lopšelio-darželio </w:t>
      </w:r>
      <w:r w:rsidR="00DE7A09" w:rsidRPr="00DB0C54">
        <w:t>direktor</w:t>
      </w:r>
      <w:r w:rsidR="00984884" w:rsidRPr="00DB0C54">
        <w:t>iau</w:t>
      </w:r>
      <w:r w:rsidR="00DE7A09" w:rsidRPr="00DB0C54">
        <w:t>s 2017 m. balandžio</w:t>
      </w:r>
      <w:r w:rsidR="0086790E" w:rsidRPr="00DB0C54">
        <w:t xml:space="preserve"> </w:t>
      </w:r>
      <w:r w:rsidR="00DE7A09" w:rsidRPr="00DB0C54">
        <w:t>14 d. įsakym</w:t>
      </w:r>
      <w:r w:rsidR="00984884" w:rsidRPr="00DB0C54">
        <w:t>ą</w:t>
      </w:r>
      <w:r w:rsidR="00DE7A09" w:rsidRPr="00DB0C54">
        <w:t xml:space="preserve"> Nr. V-18 „Dėl savivaldybės nekilnojamojo turto pripažinimo nereikalingu Molėtų „Vyturėlio“ vaikų lopšelio</w:t>
      </w:r>
      <w:r w:rsidR="00DE7A09" w:rsidRPr="00826B84">
        <w:t xml:space="preserve">-darželio funkcijoms vykdyti“, </w:t>
      </w:r>
      <w:r w:rsidRPr="00826B84">
        <w:t xml:space="preserve">viešosios įstaigos </w:t>
      </w:r>
      <w:r w:rsidR="00946C41" w:rsidRPr="00826B84">
        <w:t>„</w:t>
      </w:r>
      <w:r w:rsidR="004218E8" w:rsidRPr="00826B84">
        <w:t>Plačiajuostis internetas</w:t>
      </w:r>
      <w:r w:rsidR="00946C41" w:rsidRPr="00826B84">
        <w:t>“ 2017</w:t>
      </w:r>
      <w:r w:rsidRPr="00826B84">
        <w:t xml:space="preserve"> m. </w:t>
      </w:r>
      <w:r w:rsidR="00946C41" w:rsidRPr="00826B84">
        <w:t>kovo</w:t>
      </w:r>
      <w:r w:rsidR="009933F9" w:rsidRPr="00826B84">
        <w:t xml:space="preserve"> </w:t>
      </w:r>
      <w:r w:rsidR="004218E8" w:rsidRPr="00826B84">
        <w:t>30</w:t>
      </w:r>
      <w:r w:rsidR="00946C41" w:rsidRPr="00826B84">
        <w:t xml:space="preserve"> </w:t>
      </w:r>
      <w:r w:rsidRPr="00826B84">
        <w:t>d. rašt</w:t>
      </w:r>
      <w:r w:rsidR="006234B0" w:rsidRPr="00826B84">
        <w:t>ą</w:t>
      </w:r>
      <w:r w:rsidRPr="00826B84">
        <w:t xml:space="preserve"> Nr.</w:t>
      </w:r>
      <w:r w:rsidR="004218E8" w:rsidRPr="00826B84">
        <w:t xml:space="preserve"> R-97</w:t>
      </w:r>
      <w:r w:rsidRPr="00826B84">
        <w:t xml:space="preserve"> „</w:t>
      </w:r>
      <w:r w:rsidR="006234B0" w:rsidRPr="00826B84">
        <w:t>Dėl</w:t>
      </w:r>
      <w:r w:rsidR="009933F9" w:rsidRPr="00826B84">
        <w:t xml:space="preserve"> </w:t>
      </w:r>
      <w:r w:rsidR="004218E8" w:rsidRPr="00826B84">
        <w:t>patalpų padidinimo RAIN komunikacijų mazgo plėtrai</w:t>
      </w:r>
      <w:r w:rsidR="00FA5E07" w:rsidRPr="00826B84">
        <w:t>“,</w:t>
      </w:r>
      <w:r w:rsidR="00DE7A09" w:rsidRPr="00826B84">
        <w:t xml:space="preserve"> visuomeninės organizacijos „Levaniškių kaimo bendruomenė“ 2017 m. kovo 29 d. raštą,</w:t>
      </w:r>
    </w:p>
    <w:p w:rsidR="003818DB" w:rsidRPr="00826B84" w:rsidRDefault="003818DB" w:rsidP="009F532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826B84">
        <w:t>Molėtų rajono savivaldybės taryba  n u s p r e n d ž i a:</w:t>
      </w:r>
    </w:p>
    <w:p w:rsidR="00F10E4C" w:rsidRPr="00826B84" w:rsidRDefault="003818DB" w:rsidP="009F5324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826B84">
        <w:t>Perduoti viešajai įstaigai „</w:t>
      </w:r>
      <w:r w:rsidR="004218E8" w:rsidRPr="00826B84">
        <w:t>Plačiajuostis internetas</w:t>
      </w:r>
      <w:r w:rsidRPr="00826B84">
        <w:t>“</w:t>
      </w:r>
      <w:r w:rsidR="0034543D" w:rsidRPr="00826B84">
        <w:t xml:space="preserve">, </w:t>
      </w:r>
      <w:r w:rsidRPr="00826B84">
        <w:t xml:space="preserve">kodas </w:t>
      </w:r>
      <w:r w:rsidR="004218E8" w:rsidRPr="00826B84">
        <w:t>300149794</w:t>
      </w:r>
      <w:r w:rsidRPr="00826B84">
        <w:t xml:space="preserve">, buveinės adresas: </w:t>
      </w:r>
      <w:r w:rsidR="004218E8" w:rsidRPr="00826B84">
        <w:t>Vilniaus m. sav., Vilniaus m., Sausio 13-osios g. 10</w:t>
      </w:r>
      <w:r w:rsidRPr="00826B84">
        <w:t>, pagal panaudos sutartį 10</w:t>
      </w:r>
      <w:r w:rsidR="009F5324" w:rsidRPr="00826B84">
        <w:t xml:space="preserve"> (dešimčiai)</w:t>
      </w:r>
      <w:r w:rsidR="00D8441A" w:rsidRPr="00826B84">
        <w:t xml:space="preserve"> metų neatlygintinai naudoti plačiajuosčio ti</w:t>
      </w:r>
      <w:r w:rsidR="007E6BB2" w:rsidRPr="00826B84">
        <w:t>nklo RAIN komunikacijų mazgo plė</w:t>
      </w:r>
      <w:r w:rsidR="00D8441A" w:rsidRPr="00826B84">
        <w:t>trai</w:t>
      </w:r>
      <w:r w:rsidRPr="00826B84">
        <w:t xml:space="preserve">, savivaldybei nuosavybės teise priklausantį ir šiuo metu Molėtų rajono savivaldybės administracijos patikėjimo teise valdomą </w:t>
      </w:r>
      <w:r w:rsidR="009F5324" w:rsidRPr="00826B84">
        <w:t xml:space="preserve">nekilnojamąjį </w:t>
      </w:r>
      <w:r w:rsidRPr="00826B84">
        <w:t>turtą</w:t>
      </w:r>
      <w:r w:rsidR="0096302F" w:rsidRPr="00826B84">
        <w:t xml:space="preserve"> </w:t>
      </w:r>
      <w:r w:rsidR="004218E8" w:rsidRPr="00826B84">
        <w:t>–</w:t>
      </w:r>
      <w:r w:rsidR="0096302F" w:rsidRPr="00826B84">
        <w:t xml:space="preserve"> </w:t>
      </w:r>
      <w:r w:rsidR="00940155" w:rsidRPr="00826B84">
        <w:t>7,71 kv. m patalpas (plane pažymėtas P-28) negyvenam</w:t>
      </w:r>
      <w:r w:rsidR="00311C64" w:rsidRPr="00826B84">
        <w:t>ojoje</w:t>
      </w:r>
      <w:r w:rsidR="00940155" w:rsidRPr="00826B84">
        <w:t xml:space="preserve"> </w:t>
      </w:r>
      <w:r w:rsidR="004D17CE" w:rsidRPr="00826B84">
        <w:t>patalpoje</w:t>
      </w:r>
      <w:r w:rsidR="004218E8" w:rsidRPr="00826B84">
        <w:t xml:space="preserve"> – įstaigo</w:t>
      </w:r>
      <w:r w:rsidR="00940155" w:rsidRPr="00826B84">
        <w:t>je</w:t>
      </w:r>
      <w:r w:rsidR="004218E8" w:rsidRPr="00826B84">
        <w:t xml:space="preserve"> (registro Nr. 90</w:t>
      </w:r>
      <w:r w:rsidR="00F10E4C" w:rsidRPr="00826B84">
        <w:t>/</w:t>
      </w:r>
      <w:r w:rsidR="004218E8" w:rsidRPr="00826B84">
        <w:t>73266</w:t>
      </w:r>
      <w:r w:rsidR="00F10E4C" w:rsidRPr="00826B84">
        <w:t>, unikalus Nr. 629</w:t>
      </w:r>
      <w:r w:rsidR="004218E8" w:rsidRPr="00826B84">
        <w:t>7</w:t>
      </w:r>
      <w:r w:rsidR="00F10E4C" w:rsidRPr="00826B84">
        <w:t>-</w:t>
      </w:r>
      <w:r w:rsidR="004218E8" w:rsidRPr="00826B84">
        <w:t>0009-1013:0002</w:t>
      </w:r>
      <w:r w:rsidR="00F10E4C" w:rsidRPr="00826B84">
        <w:t xml:space="preserve">, bendras plotas </w:t>
      </w:r>
      <w:r w:rsidR="004218E8" w:rsidRPr="00826B84">
        <w:t xml:space="preserve">1796,42 </w:t>
      </w:r>
      <w:r w:rsidR="00F10E4C" w:rsidRPr="00826B84">
        <w:t xml:space="preserve">kv. m, plane pažymėtas </w:t>
      </w:r>
      <w:r w:rsidR="004218E8" w:rsidRPr="00826B84">
        <w:t>6297-0009-1013, 1</w:t>
      </w:r>
      <w:r w:rsidR="00F10E4C" w:rsidRPr="00826B84">
        <w:t>B</w:t>
      </w:r>
      <w:r w:rsidR="004218E8" w:rsidRPr="00826B84">
        <w:t>4p</w:t>
      </w:r>
      <w:r w:rsidR="00F10E4C" w:rsidRPr="00826B84">
        <w:t>), esan</w:t>
      </w:r>
      <w:r w:rsidR="00940155" w:rsidRPr="00826B84">
        <w:t>či</w:t>
      </w:r>
      <w:r w:rsidR="00B96D0A" w:rsidRPr="00826B84">
        <w:t>oje</w:t>
      </w:r>
      <w:r w:rsidR="00940155" w:rsidRPr="00826B84">
        <w:t xml:space="preserve"> Molėtų r. sav., Molėtų m., Vilniaus g. 44</w:t>
      </w:r>
      <w:r w:rsidR="00F10E4C" w:rsidRPr="00826B84">
        <w:t>. Pa</w:t>
      </w:r>
      <w:r w:rsidR="00940155" w:rsidRPr="00826B84">
        <w:t>talpų</w:t>
      </w:r>
      <w:r w:rsidR="00F10E4C" w:rsidRPr="00826B84">
        <w:t xml:space="preserve"> įsigijimo vertė –</w:t>
      </w:r>
      <w:r w:rsidR="00E81006" w:rsidRPr="00826B84">
        <w:t xml:space="preserve">1174,31 </w:t>
      </w:r>
      <w:proofErr w:type="spellStart"/>
      <w:r w:rsidR="00E81006" w:rsidRPr="00826B84">
        <w:t>Eur</w:t>
      </w:r>
      <w:proofErr w:type="spellEnd"/>
      <w:r w:rsidR="00F10E4C" w:rsidRPr="00826B84">
        <w:t xml:space="preserve">, likutinė vertė 2017 m. </w:t>
      </w:r>
      <w:r w:rsidR="00E81006" w:rsidRPr="00826B84">
        <w:t>balandžio</w:t>
      </w:r>
      <w:r w:rsidR="00F10E4C" w:rsidRPr="00826B84">
        <w:t xml:space="preserve"> 1 d. </w:t>
      </w:r>
      <w:r w:rsidR="00E81006" w:rsidRPr="00826B84">
        <w:t>654,02</w:t>
      </w:r>
      <w:r w:rsidR="00F10E4C" w:rsidRPr="00826B84">
        <w:t xml:space="preserve"> </w:t>
      </w:r>
      <w:proofErr w:type="spellStart"/>
      <w:r w:rsidR="00F10E4C" w:rsidRPr="00826B84">
        <w:t>Eur</w:t>
      </w:r>
      <w:proofErr w:type="spellEnd"/>
      <w:r w:rsidR="00F10E4C" w:rsidRPr="00826B84">
        <w:t>.</w:t>
      </w:r>
    </w:p>
    <w:p w:rsidR="00241232" w:rsidRPr="00826B84" w:rsidRDefault="00DE7A09" w:rsidP="00DE7A09">
      <w:pPr>
        <w:pStyle w:val="Sraopastraipa"/>
        <w:numPr>
          <w:ilvl w:val="0"/>
          <w:numId w:val="2"/>
        </w:numPr>
        <w:tabs>
          <w:tab w:val="num" w:pos="709"/>
          <w:tab w:val="left" w:pos="993"/>
        </w:tabs>
        <w:spacing w:line="360" w:lineRule="auto"/>
        <w:ind w:left="0" w:firstLine="709"/>
        <w:jc w:val="both"/>
      </w:pPr>
      <w:r w:rsidRPr="00826B84">
        <w:lastRenderedPageBreak/>
        <w:t>Perduoti visuomeninei organizacijai Levaniškių kaimo bendruomenei, kodas</w:t>
      </w:r>
      <w:r w:rsidR="0086790E" w:rsidRPr="00826B84">
        <w:t xml:space="preserve"> 167621612</w:t>
      </w:r>
      <w:r w:rsidRPr="00826B84">
        <w:t xml:space="preserve">, buveinės adresas: Molėtų r. sav., </w:t>
      </w:r>
      <w:proofErr w:type="spellStart"/>
      <w:r w:rsidR="00C83188" w:rsidRPr="00826B84">
        <w:t>Čiulėnų</w:t>
      </w:r>
      <w:proofErr w:type="spellEnd"/>
      <w:r w:rsidR="00C83188" w:rsidRPr="00826B84">
        <w:t xml:space="preserve"> sen., </w:t>
      </w:r>
      <w:proofErr w:type="spellStart"/>
      <w:r w:rsidR="00C83188" w:rsidRPr="00826B84">
        <w:t>Levaniškio</w:t>
      </w:r>
      <w:proofErr w:type="spellEnd"/>
      <w:r w:rsidR="00C83188" w:rsidRPr="00826B84">
        <w:t xml:space="preserve"> k., Darželio g. 4</w:t>
      </w:r>
      <w:r w:rsidRPr="00826B84">
        <w:t xml:space="preserve">, pagal panaudos sutartį 10 (dešimčiai) metų neatlygintinai naudoti, vykdant įstatuose nurodytą veiklą, savivaldybei nuosavybės teise priklausantį ir šiuo metu Molėtų </w:t>
      </w:r>
      <w:r w:rsidR="00C83188" w:rsidRPr="00826B84">
        <w:t>„Vyturėlio“ vaikų lopšelio - darželio</w:t>
      </w:r>
      <w:r w:rsidRPr="00826B84">
        <w:t xml:space="preserve"> patikėjimo teise valdomą nekilnojamąjį turtą </w:t>
      </w:r>
      <w:r w:rsidR="00C83188" w:rsidRPr="00826B84">
        <w:t>–</w:t>
      </w:r>
      <w:r w:rsidRPr="00826B84">
        <w:t xml:space="preserve"> </w:t>
      </w:r>
      <w:r w:rsidR="00C83188" w:rsidRPr="00826B84">
        <w:t>120,80 kv. m. patalpas (plane pažymėtas: 1-2</w:t>
      </w:r>
      <w:r w:rsidR="00AA7A5B">
        <w:t>, plotas</w:t>
      </w:r>
      <w:r w:rsidR="00C83188" w:rsidRPr="00826B84">
        <w:t xml:space="preserve"> 66,35 kv. m, 3-6</w:t>
      </w:r>
      <w:r w:rsidR="00AA7A5B">
        <w:t>,</w:t>
      </w:r>
      <w:r w:rsidR="00C83188" w:rsidRPr="00826B84">
        <w:t xml:space="preserve"> </w:t>
      </w:r>
      <w:r w:rsidR="00AA7A5B">
        <w:t xml:space="preserve">plotas </w:t>
      </w:r>
      <w:r w:rsidR="00C83188" w:rsidRPr="00826B84">
        <w:t>27,20 kv. m, 3-7</w:t>
      </w:r>
      <w:r w:rsidR="00AA7A5B">
        <w:t>, plotas</w:t>
      </w:r>
      <w:r w:rsidR="00C83188" w:rsidRPr="00826B84">
        <w:t xml:space="preserve"> 27,25 kv. m) lopšelio, darželio </w:t>
      </w:r>
      <w:r w:rsidRPr="00826B84">
        <w:t>pastat</w:t>
      </w:r>
      <w:r w:rsidR="00C83188" w:rsidRPr="00826B84">
        <w:t>e</w:t>
      </w:r>
      <w:r w:rsidRPr="00826B84">
        <w:rPr>
          <w:lang w:eastAsia="lt-LT"/>
        </w:rPr>
        <w:t xml:space="preserve"> (registro Nr. </w:t>
      </w:r>
      <w:r w:rsidR="00C83188" w:rsidRPr="00826B84">
        <w:rPr>
          <w:lang w:eastAsia="lt-LT"/>
        </w:rPr>
        <w:t>90/17629</w:t>
      </w:r>
      <w:r w:rsidRPr="00826B84">
        <w:rPr>
          <w:lang w:eastAsia="lt-LT"/>
        </w:rPr>
        <w:t xml:space="preserve">, unikalus numeris </w:t>
      </w:r>
      <w:r w:rsidR="00C83188" w:rsidRPr="00826B84">
        <w:rPr>
          <w:lang w:eastAsia="lt-LT"/>
        </w:rPr>
        <w:t>6298-9009-2011</w:t>
      </w:r>
      <w:r w:rsidRPr="00826B84">
        <w:rPr>
          <w:lang w:eastAsia="lt-LT"/>
        </w:rPr>
        <w:t xml:space="preserve">, bendras plotas </w:t>
      </w:r>
      <w:r w:rsidR="00C83188" w:rsidRPr="00826B84">
        <w:rPr>
          <w:lang w:eastAsia="lt-LT"/>
        </w:rPr>
        <w:t>737,37</w:t>
      </w:r>
      <w:r w:rsidRPr="00826B84">
        <w:rPr>
          <w:lang w:eastAsia="lt-LT"/>
        </w:rPr>
        <w:t xml:space="preserve"> kv. m, plane pažymėtas </w:t>
      </w:r>
      <w:r w:rsidR="00C83188" w:rsidRPr="00826B84">
        <w:rPr>
          <w:lang w:eastAsia="lt-LT"/>
        </w:rPr>
        <w:t>1</w:t>
      </w:r>
      <w:r w:rsidRPr="00826B84">
        <w:rPr>
          <w:lang w:eastAsia="lt-LT"/>
        </w:rPr>
        <w:t>C</w:t>
      </w:r>
      <w:r w:rsidR="00C83188" w:rsidRPr="00826B84">
        <w:rPr>
          <w:lang w:eastAsia="lt-LT"/>
        </w:rPr>
        <w:t>1</w:t>
      </w:r>
      <w:r w:rsidRPr="00826B84">
        <w:rPr>
          <w:lang w:eastAsia="lt-LT"/>
        </w:rPr>
        <w:t xml:space="preserve">p), </w:t>
      </w:r>
      <w:r w:rsidR="00C83188" w:rsidRPr="00826B84">
        <w:t>esančiame</w:t>
      </w:r>
      <w:r w:rsidRPr="00826B84">
        <w:t xml:space="preserve"> Molėtų r. sav., </w:t>
      </w:r>
      <w:proofErr w:type="spellStart"/>
      <w:r w:rsidR="00C83188" w:rsidRPr="00826B84">
        <w:t>Čiulėnų</w:t>
      </w:r>
      <w:proofErr w:type="spellEnd"/>
      <w:r w:rsidRPr="00826B84">
        <w:t xml:space="preserve"> sen., </w:t>
      </w:r>
      <w:r w:rsidR="00C83188" w:rsidRPr="00826B84">
        <w:t>Levaniškių k., Darželio g. 4</w:t>
      </w:r>
      <w:r w:rsidRPr="00826B84">
        <w:t>. P</w:t>
      </w:r>
      <w:r w:rsidR="00F873BB" w:rsidRPr="00826B84">
        <w:t>atalpų</w:t>
      </w:r>
      <w:r w:rsidRPr="00826B84">
        <w:t xml:space="preserve"> įsigijimo vertė - </w:t>
      </w:r>
      <w:r w:rsidR="00C83188" w:rsidRPr="00826B84">
        <w:t xml:space="preserve"> </w:t>
      </w:r>
      <w:r w:rsidR="00F873BB" w:rsidRPr="00826B84">
        <w:t>29511,44</w:t>
      </w:r>
      <w:r w:rsidRPr="00826B84">
        <w:t xml:space="preserve"> </w:t>
      </w:r>
      <w:proofErr w:type="spellStart"/>
      <w:r w:rsidRPr="00826B84">
        <w:t>Eur</w:t>
      </w:r>
      <w:proofErr w:type="spellEnd"/>
      <w:r w:rsidRPr="00826B84">
        <w:t xml:space="preserve">, likutinė vertė 2017 m. </w:t>
      </w:r>
      <w:r w:rsidR="00C83188" w:rsidRPr="00826B84">
        <w:t xml:space="preserve">balandžio </w:t>
      </w:r>
      <w:r w:rsidRPr="00826B84">
        <w:t xml:space="preserve">1 d. </w:t>
      </w:r>
      <w:r w:rsidR="00F873BB" w:rsidRPr="00826B84">
        <w:t>–</w:t>
      </w:r>
      <w:r w:rsidRPr="00826B84">
        <w:t xml:space="preserve"> </w:t>
      </w:r>
      <w:r w:rsidR="00F873BB" w:rsidRPr="00826B84">
        <w:t>18796,48</w:t>
      </w:r>
      <w:r w:rsidR="00C83188" w:rsidRPr="00826B84">
        <w:t xml:space="preserve"> </w:t>
      </w:r>
      <w:proofErr w:type="spellStart"/>
      <w:r w:rsidRPr="00826B84">
        <w:t>Eur</w:t>
      </w:r>
      <w:proofErr w:type="spellEnd"/>
      <w:r w:rsidRPr="00826B84">
        <w:rPr>
          <w:lang w:eastAsia="lt-LT"/>
        </w:rPr>
        <w:t>.</w:t>
      </w:r>
    </w:p>
    <w:p w:rsidR="00AA7A5B" w:rsidRDefault="003818DB" w:rsidP="009F5324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826B84">
        <w:t>Įgalioti Molėtų rajono savivaldybės administracijos direktorių, jo nesant - administracijos direktoriaus pavaduotoją, pasirašyti 1</w:t>
      </w:r>
      <w:r w:rsidR="00AA7A5B">
        <w:t xml:space="preserve"> </w:t>
      </w:r>
      <w:r w:rsidR="00AA7A5B" w:rsidRPr="00826B84">
        <w:t>punkte nurodyto turto panaudos sutart</w:t>
      </w:r>
      <w:r w:rsidR="00AA7A5B">
        <w:t>į</w:t>
      </w:r>
      <w:r w:rsidR="00AA7A5B" w:rsidRPr="00826B84">
        <w:t xml:space="preserve"> </w:t>
      </w:r>
      <w:r w:rsidR="00AA7A5B">
        <w:t xml:space="preserve">bei </w:t>
      </w:r>
      <w:r w:rsidR="00AA7A5B" w:rsidRPr="00826B84">
        <w:t>turto perdavimo ir priėmimo akt</w:t>
      </w:r>
      <w:r w:rsidR="00AA7A5B">
        <w:t>ą.</w:t>
      </w:r>
      <w:r w:rsidR="00C83188" w:rsidRPr="00826B84">
        <w:t xml:space="preserve"> </w:t>
      </w:r>
    </w:p>
    <w:p w:rsidR="00AA7A5B" w:rsidRPr="00AA7A5B" w:rsidRDefault="00AA7A5B" w:rsidP="00AA7A5B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Įgalioti </w:t>
      </w:r>
      <w:bookmarkStart w:id="6" w:name="_GoBack"/>
      <w:r w:rsidRPr="00826B84">
        <w:t xml:space="preserve">Molėtų „Vyturėlio“ vaikų lopšelio </w:t>
      </w:r>
      <w:r>
        <w:t>–</w:t>
      </w:r>
      <w:r w:rsidRPr="00826B84">
        <w:t xml:space="preserve"> darželio</w:t>
      </w:r>
      <w:r>
        <w:t xml:space="preserve"> direktorę Oną </w:t>
      </w:r>
      <w:proofErr w:type="spellStart"/>
      <w:r>
        <w:t>Kavalnienę</w:t>
      </w:r>
      <w:proofErr w:type="spellEnd"/>
      <w:r w:rsidRPr="00826B84">
        <w:t xml:space="preserve"> </w:t>
      </w:r>
      <w:bookmarkEnd w:id="6"/>
      <w:r w:rsidRPr="00AA7A5B">
        <w:t xml:space="preserve">pasirašyti </w:t>
      </w:r>
      <w:r>
        <w:t>2</w:t>
      </w:r>
      <w:r w:rsidRPr="00AA7A5B">
        <w:t xml:space="preserve"> punkte nurodyto turto panaudos sutartį bei turto perdavimo ir priėmimo aktą. </w:t>
      </w:r>
    </w:p>
    <w:p w:rsidR="00C16EA1" w:rsidRDefault="003818DB" w:rsidP="00AA7A5B">
      <w:pPr>
        <w:tabs>
          <w:tab w:val="left" w:pos="680"/>
          <w:tab w:val="left" w:pos="993"/>
          <w:tab w:val="left" w:pos="1206"/>
        </w:tabs>
        <w:spacing w:line="360" w:lineRule="auto"/>
        <w:ind w:firstLine="709"/>
        <w:jc w:val="both"/>
      </w:pPr>
      <w:r w:rsidRPr="00826B84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87" w:rsidRDefault="00245D87">
      <w:r>
        <w:separator/>
      </w:r>
    </w:p>
  </w:endnote>
  <w:endnote w:type="continuationSeparator" w:id="0">
    <w:p w:rsidR="00245D87" w:rsidRDefault="0024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87" w:rsidRDefault="00245D87">
      <w:r>
        <w:separator/>
      </w:r>
    </w:p>
  </w:footnote>
  <w:footnote w:type="continuationSeparator" w:id="0">
    <w:p w:rsidR="00245D87" w:rsidRDefault="0024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7A5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862AB"/>
    <w:rsid w:val="001156B7"/>
    <w:rsid w:val="0012091C"/>
    <w:rsid w:val="00132437"/>
    <w:rsid w:val="0015156B"/>
    <w:rsid w:val="00172167"/>
    <w:rsid w:val="001B2343"/>
    <w:rsid w:val="002050E5"/>
    <w:rsid w:val="00211F14"/>
    <w:rsid w:val="002342A4"/>
    <w:rsid w:val="00237DAC"/>
    <w:rsid w:val="00241232"/>
    <w:rsid w:val="00245D87"/>
    <w:rsid w:val="00256E49"/>
    <w:rsid w:val="002837F7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C1CD6"/>
    <w:rsid w:val="004218E8"/>
    <w:rsid w:val="004968FC"/>
    <w:rsid w:val="004D17CE"/>
    <w:rsid w:val="004F285B"/>
    <w:rsid w:val="00503B36"/>
    <w:rsid w:val="00504780"/>
    <w:rsid w:val="0055481F"/>
    <w:rsid w:val="00561916"/>
    <w:rsid w:val="005A4424"/>
    <w:rsid w:val="005E71A0"/>
    <w:rsid w:val="005F38B6"/>
    <w:rsid w:val="006213AE"/>
    <w:rsid w:val="006234B0"/>
    <w:rsid w:val="006B57D3"/>
    <w:rsid w:val="006D78AF"/>
    <w:rsid w:val="006D7908"/>
    <w:rsid w:val="006F59E4"/>
    <w:rsid w:val="00776F64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826B84"/>
    <w:rsid w:val="0086790E"/>
    <w:rsid w:val="00872337"/>
    <w:rsid w:val="008947C0"/>
    <w:rsid w:val="008A401C"/>
    <w:rsid w:val="0093412A"/>
    <w:rsid w:val="00940155"/>
    <w:rsid w:val="00946C41"/>
    <w:rsid w:val="0096302F"/>
    <w:rsid w:val="0097161C"/>
    <w:rsid w:val="00984884"/>
    <w:rsid w:val="009933F9"/>
    <w:rsid w:val="009B4614"/>
    <w:rsid w:val="009E70D9"/>
    <w:rsid w:val="009E7912"/>
    <w:rsid w:val="009F5324"/>
    <w:rsid w:val="00A014F8"/>
    <w:rsid w:val="00A300BC"/>
    <w:rsid w:val="00AA5FB0"/>
    <w:rsid w:val="00AA7A5B"/>
    <w:rsid w:val="00AD6363"/>
    <w:rsid w:val="00AE087E"/>
    <w:rsid w:val="00AE325A"/>
    <w:rsid w:val="00B93410"/>
    <w:rsid w:val="00B96D0A"/>
    <w:rsid w:val="00BA65BB"/>
    <w:rsid w:val="00BB70B1"/>
    <w:rsid w:val="00BC606F"/>
    <w:rsid w:val="00BE7677"/>
    <w:rsid w:val="00BF08ED"/>
    <w:rsid w:val="00C03B75"/>
    <w:rsid w:val="00C16EA1"/>
    <w:rsid w:val="00C25438"/>
    <w:rsid w:val="00C83188"/>
    <w:rsid w:val="00CC1DF9"/>
    <w:rsid w:val="00CC20E7"/>
    <w:rsid w:val="00D03D5A"/>
    <w:rsid w:val="00D74773"/>
    <w:rsid w:val="00D8136A"/>
    <w:rsid w:val="00D8441A"/>
    <w:rsid w:val="00DA41BC"/>
    <w:rsid w:val="00DA6584"/>
    <w:rsid w:val="00DB0C54"/>
    <w:rsid w:val="00DB7660"/>
    <w:rsid w:val="00DC6469"/>
    <w:rsid w:val="00DD6E9F"/>
    <w:rsid w:val="00DE7A09"/>
    <w:rsid w:val="00E032E8"/>
    <w:rsid w:val="00E03BD0"/>
    <w:rsid w:val="00E04763"/>
    <w:rsid w:val="00E11178"/>
    <w:rsid w:val="00E63899"/>
    <w:rsid w:val="00E81006"/>
    <w:rsid w:val="00EE645F"/>
    <w:rsid w:val="00EF6A79"/>
    <w:rsid w:val="00F10E4C"/>
    <w:rsid w:val="00F54307"/>
    <w:rsid w:val="00F873BB"/>
    <w:rsid w:val="00FA5E07"/>
    <w:rsid w:val="00FB3580"/>
    <w:rsid w:val="00FB77DF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B8B01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C06E9"/>
    <w:rsid w:val="00115CA4"/>
    <w:rsid w:val="00193804"/>
    <w:rsid w:val="002D69EA"/>
    <w:rsid w:val="002F004E"/>
    <w:rsid w:val="00307BF1"/>
    <w:rsid w:val="00374C29"/>
    <w:rsid w:val="003A06D4"/>
    <w:rsid w:val="005F177C"/>
    <w:rsid w:val="0089393F"/>
    <w:rsid w:val="00934FFB"/>
    <w:rsid w:val="00A70D6F"/>
    <w:rsid w:val="00B12A45"/>
    <w:rsid w:val="00B50993"/>
    <w:rsid w:val="00B64312"/>
    <w:rsid w:val="00B703E2"/>
    <w:rsid w:val="00CB25AA"/>
    <w:rsid w:val="00CD0DC6"/>
    <w:rsid w:val="00CD23D3"/>
    <w:rsid w:val="00CD55B8"/>
    <w:rsid w:val="00CF6ADC"/>
    <w:rsid w:val="00DC3F49"/>
    <w:rsid w:val="00DE1B49"/>
    <w:rsid w:val="00E25DC9"/>
    <w:rsid w:val="00E321A6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2017-03-17T06:54:00Z</cp:lastPrinted>
  <dcterms:created xsi:type="dcterms:W3CDTF">2017-04-19T11:42:00Z</dcterms:created>
  <dcterms:modified xsi:type="dcterms:W3CDTF">2017-04-19T14:05:00Z</dcterms:modified>
</cp:coreProperties>
</file>