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0A5043">
        <w:rPr>
          <w:b/>
          <w:caps/>
        </w:rPr>
        <w:t>Dėl</w:t>
      </w:r>
      <w:r w:rsidR="00E05071">
        <w:rPr>
          <w:b/>
          <w:caps/>
          <w:noProof/>
        </w:rPr>
        <w:t xml:space="preserve"> </w:t>
      </w:r>
      <w:r w:rsidR="00A37DD7">
        <w:rPr>
          <w:b/>
          <w:caps/>
          <w:noProof/>
        </w:rPr>
        <w:t>molėtų rajono saviva</w:t>
      </w:r>
      <w:r w:rsidR="00AA32C4">
        <w:rPr>
          <w:b/>
          <w:caps/>
          <w:noProof/>
        </w:rPr>
        <w:t>l</w:t>
      </w:r>
      <w:r w:rsidR="00A37DD7">
        <w:rPr>
          <w:b/>
          <w:caps/>
          <w:noProof/>
        </w:rPr>
        <w:t xml:space="preserve">dybės </w:t>
      </w:r>
      <w:r w:rsidR="00E05071">
        <w:rPr>
          <w:b/>
          <w:caps/>
          <w:noProof/>
        </w:rPr>
        <w:t>nekilnojamojo turto mokesčio tarif</w:t>
      </w:r>
      <w:r w:rsidR="00AA32C4">
        <w:rPr>
          <w:b/>
          <w:caps/>
          <w:noProof/>
        </w:rPr>
        <w:t>o</w:t>
      </w:r>
      <w:r w:rsidR="00E05071">
        <w:rPr>
          <w:b/>
          <w:caps/>
          <w:noProof/>
        </w:rPr>
        <w:t xml:space="preserve"> </w:t>
      </w:r>
      <w:r w:rsidR="0095188B">
        <w:rPr>
          <w:b/>
          <w:caps/>
          <w:noProof/>
        </w:rPr>
        <w:t>201</w:t>
      </w:r>
      <w:r w:rsidR="000D354E">
        <w:rPr>
          <w:b/>
          <w:caps/>
          <w:noProof/>
        </w:rPr>
        <w:t>8</w:t>
      </w:r>
      <w:r w:rsidR="0095188B">
        <w:rPr>
          <w:b/>
          <w:caps/>
          <w:noProof/>
        </w:rPr>
        <w:t xml:space="preserve"> metų mokestiniam laikotarpiui </w:t>
      </w:r>
      <w:r w:rsidR="004B273C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D354E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B273C" w:rsidRDefault="0009118A" w:rsidP="004B273C">
      <w:pPr>
        <w:tabs>
          <w:tab w:val="left" w:pos="0"/>
        </w:tabs>
        <w:spacing w:line="360" w:lineRule="auto"/>
        <w:jc w:val="both"/>
      </w:pPr>
      <w:r>
        <w:tab/>
      </w:r>
      <w:r w:rsidR="004B273C">
        <w:t>Vadovaudamasi Lietuvos Respublikos vietos savivaldos įstatymo 16 straipsnio 2 dalies 37 punktu ir  Lietuvos Respublikos nekiln</w:t>
      </w:r>
      <w:r>
        <w:t>ojamojo turto mokesčio įstatymo</w:t>
      </w:r>
      <w:r w:rsidR="004B273C">
        <w:t xml:space="preserve"> 6 straipsnio 1 ir 2 dalimis, </w:t>
      </w:r>
    </w:p>
    <w:p w:rsidR="006D11D5" w:rsidRDefault="004B273C" w:rsidP="006D11D5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6D11D5" w:rsidRPr="00E6442E" w:rsidRDefault="006D11D5" w:rsidP="006D11D5">
      <w:pPr>
        <w:tabs>
          <w:tab w:val="left" w:pos="0"/>
        </w:tabs>
        <w:spacing w:line="360" w:lineRule="auto"/>
        <w:jc w:val="both"/>
      </w:pPr>
      <w:r>
        <w:tab/>
      </w:r>
      <w:r w:rsidR="00EC7552">
        <w:t xml:space="preserve">Nustatyti </w:t>
      </w:r>
      <w:r w:rsidR="0009118A" w:rsidRPr="00E6442E">
        <w:t xml:space="preserve"> </w:t>
      </w:r>
      <w:r w:rsidRPr="00E6442E">
        <w:t xml:space="preserve">nekilnojamojo turto mokesčio </w:t>
      </w:r>
      <w:r w:rsidR="000D354E">
        <w:t>tarif</w:t>
      </w:r>
      <w:r w:rsidR="00AA32C4">
        <w:t>ą</w:t>
      </w:r>
      <w:r w:rsidR="000D354E">
        <w:t xml:space="preserve"> 2018</w:t>
      </w:r>
      <w:r w:rsidR="0095188B" w:rsidRPr="00E6442E">
        <w:t xml:space="preserve"> metų mokestiniam laikotarpiui</w:t>
      </w:r>
      <w:r w:rsidR="00AA32C4">
        <w:t xml:space="preserve"> -</w:t>
      </w:r>
      <w:r w:rsidR="000D354E">
        <w:t xml:space="preserve"> </w:t>
      </w:r>
      <w:r w:rsidR="00AA32C4">
        <w:t xml:space="preserve">1 procentas nekilnojamojo turto mokestinės vertės - </w:t>
      </w:r>
      <w:r w:rsidR="00AA32C4" w:rsidRPr="00E6442E">
        <w:t>fiziniams ir juridiniams asmenim</w:t>
      </w:r>
      <w:r w:rsidR="00AA32C4" w:rsidRPr="0009118A">
        <w:t>s.</w:t>
      </w:r>
    </w:p>
    <w:p w:rsidR="004B273C" w:rsidRDefault="006D11D5" w:rsidP="006D11D5">
      <w:pPr>
        <w:tabs>
          <w:tab w:val="left" w:pos="0"/>
        </w:tabs>
        <w:spacing w:line="360" w:lineRule="auto"/>
        <w:jc w:val="both"/>
      </w:pPr>
      <w:r w:rsidRPr="00E6442E">
        <w:t xml:space="preserve">  </w:t>
      </w:r>
    </w:p>
    <w:p w:rsidR="004B273C" w:rsidRPr="000D354E" w:rsidRDefault="006D11D5" w:rsidP="006D11D5">
      <w:pPr>
        <w:tabs>
          <w:tab w:val="left" w:pos="0"/>
        </w:tabs>
        <w:spacing w:line="360" w:lineRule="auto"/>
        <w:jc w:val="both"/>
        <w:rPr>
          <w:strike/>
        </w:rPr>
      </w:pPr>
      <w:r>
        <w:tab/>
      </w:r>
    </w:p>
    <w:p w:rsidR="00AA32C4" w:rsidRDefault="004B273C" w:rsidP="00AA32C4">
      <w:pPr>
        <w:pStyle w:val="prastasiniatinklio"/>
      </w:pPr>
      <w:r>
        <w:tab/>
      </w:r>
    </w:p>
    <w:p w:rsidR="004B273C" w:rsidRDefault="004B273C" w:rsidP="004B273C">
      <w:pPr>
        <w:tabs>
          <w:tab w:val="left" w:pos="0"/>
        </w:tabs>
        <w:spacing w:line="360" w:lineRule="auto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E1B540F25E4DAD8A6FB26E535AA22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10" w:rsidRDefault="00686910">
      <w:r>
        <w:separator/>
      </w:r>
    </w:p>
  </w:endnote>
  <w:endnote w:type="continuationSeparator" w:id="0">
    <w:p w:rsidR="00686910" w:rsidRDefault="0068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10" w:rsidRDefault="00686910">
      <w:r>
        <w:separator/>
      </w:r>
    </w:p>
  </w:footnote>
  <w:footnote w:type="continuationSeparator" w:id="0">
    <w:p w:rsidR="00686910" w:rsidRDefault="0068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653"/>
    <w:multiLevelType w:val="hybridMultilevel"/>
    <w:tmpl w:val="859C123A"/>
    <w:lvl w:ilvl="0" w:tplc="945AD2DA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C"/>
    <w:rsid w:val="0009118A"/>
    <w:rsid w:val="000A5043"/>
    <w:rsid w:val="000D354E"/>
    <w:rsid w:val="001156B7"/>
    <w:rsid w:val="0012091C"/>
    <w:rsid w:val="00132437"/>
    <w:rsid w:val="00137387"/>
    <w:rsid w:val="00211F14"/>
    <w:rsid w:val="00305758"/>
    <w:rsid w:val="00341D56"/>
    <w:rsid w:val="003472C9"/>
    <w:rsid w:val="00384B4D"/>
    <w:rsid w:val="003975CE"/>
    <w:rsid w:val="003A762C"/>
    <w:rsid w:val="004968FC"/>
    <w:rsid w:val="004B273C"/>
    <w:rsid w:val="004C1C99"/>
    <w:rsid w:val="004F285B"/>
    <w:rsid w:val="00503B36"/>
    <w:rsid w:val="00504780"/>
    <w:rsid w:val="00561916"/>
    <w:rsid w:val="005A4424"/>
    <w:rsid w:val="005F38B6"/>
    <w:rsid w:val="006213AE"/>
    <w:rsid w:val="00686910"/>
    <w:rsid w:val="006D11D5"/>
    <w:rsid w:val="0075793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56C7"/>
    <w:rsid w:val="0093412A"/>
    <w:rsid w:val="0095188B"/>
    <w:rsid w:val="009B4614"/>
    <w:rsid w:val="009E70D9"/>
    <w:rsid w:val="00A37DD7"/>
    <w:rsid w:val="00AA32C4"/>
    <w:rsid w:val="00AE325A"/>
    <w:rsid w:val="00BA65BB"/>
    <w:rsid w:val="00BB70B1"/>
    <w:rsid w:val="00C16EA1"/>
    <w:rsid w:val="00C83F18"/>
    <w:rsid w:val="00CC1DF9"/>
    <w:rsid w:val="00D03D5A"/>
    <w:rsid w:val="00D37762"/>
    <w:rsid w:val="00D74773"/>
    <w:rsid w:val="00D8136A"/>
    <w:rsid w:val="00DB7660"/>
    <w:rsid w:val="00DC6469"/>
    <w:rsid w:val="00E032E8"/>
    <w:rsid w:val="00E05071"/>
    <w:rsid w:val="00E6442E"/>
    <w:rsid w:val="00EC755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B0AD2-41FC-459E-8BE1-245BE29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273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A32C4"/>
    <w:pPr>
      <w:spacing w:before="100" w:beforeAutospacing="1" w:after="100" w:afterAutospacing="1"/>
    </w:pPr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1B540F25E4DAD8A6FB26E535AA2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55793F-882A-4467-8D35-6D92E67F2040}"/>
      </w:docPartPr>
      <w:docPartBody>
        <w:p w:rsidR="0002444A" w:rsidRDefault="0002444A">
          <w:pPr>
            <w:pStyle w:val="CAE1B540F25E4DAD8A6FB26E535AA2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  <w:rsid w:val="00414F1D"/>
    <w:rsid w:val="00A35543"/>
    <w:rsid w:val="00C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E1B540F25E4DAD8A6FB26E535AA228">
    <w:name w:val="CAE1B540F25E4DAD8A6FB26E535AA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2001-06-05T13:05:00Z</cp:lastPrinted>
  <dcterms:created xsi:type="dcterms:W3CDTF">2017-04-19T06:21:00Z</dcterms:created>
  <dcterms:modified xsi:type="dcterms:W3CDTF">2017-04-19T06:21:00Z</dcterms:modified>
</cp:coreProperties>
</file>