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Dėl</w:t>
      </w:r>
      <w:r w:rsidR="00B155D8">
        <w:rPr>
          <w:b/>
          <w:caps/>
          <w:noProof/>
        </w:rPr>
        <w:t xml:space="preserve"> </w:t>
      </w:r>
      <w:r w:rsidR="00B155D8" w:rsidRPr="00B155D8">
        <w:rPr>
          <w:b/>
          <w:caps/>
          <w:noProof/>
        </w:rPr>
        <w:t>MOKOS FONDO IR IŠLAIDŲ MEDIKAMENTAMS NORMATYVŲ NUSTATYMO 201</w:t>
      </w:r>
      <w:r w:rsidR="00B155D8">
        <w:rPr>
          <w:b/>
          <w:caps/>
          <w:noProof/>
        </w:rPr>
        <w:t>7</w:t>
      </w:r>
      <w:r w:rsidR="00B155D8" w:rsidRPr="00B155D8">
        <w:rPr>
          <w:b/>
          <w:caps/>
          <w:noProof/>
        </w:rPr>
        <w:t xml:space="preserve"> METAMS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155D8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0B3830">
        <w:t> </w:t>
      </w:r>
      <w:r w:rsidR="000B3830">
        <w:t> </w:t>
      </w:r>
      <w:r w:rsidR="000B3830">
        <w:t> </w:t>
      </w:r>
      <w:r w:rsidR="000B3830">
        <w:t> </w:t>
      </w:r>
      <w:r w:rsidR="000B3830"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Respublikos vietos savivaldos įstatymo 16 straipsnio 4 dalimi ir Lietuvos Respublikos sveikatos priežiūros įstaigų įstatymo 28 straipsnio 5 punktu,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savivaldybės taryba  n u s p r e n d ž i a: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1. Nustatyti išlaidų, skirtų darbo užmokesčiui su valstybinio socialinio draudimo įmokomis, normatyvus:</w:t>
      </w:r>
    </w:p>
    <w:p w:rsidR="00B155D8" w:rsidRPr="00B155D8" w:rsidRDefault="002829B0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1.1. </w:t>
      </w:r>
      <w:r w:rsidRPr="002829B0">
        <w:t>v</w:t>
      </w:r>
      <w:r w:rsidR="001D0B4B" w:rsidRPr="002829B0">
        <w:t>i</w:t>
      </w:r>
      <w:r w:rsidR="001D0B4B">
        <w:t>ešajai įstaigai Molėtų ligoninei – 80</w:t>
      </w:r>
      <w:r w:rsidR="00B155D8" w:rsidRPr="00B155D8">
        <w:t xml:space="preserve"> 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</w:r>
      <w:r w:rsidR="002829B0">
        <w:t xml:space="preserve">1.2. </w:t>
      </w:r>
      <w:r w:rsidR="002829B0" w:rsidRPr="002829B0">
        <w:t>v</w:t>
      </w:r>
      <w:r w:rsidR="001D0B4B" w:rsidRPr="002829B0">
        <w:t>i</w:t>
      </w:r>
      <w:r w:rsidR="001D0B4B">
        <w:t>ešajai įstaigai</w:t>
      </w:r>
      <w:r w:rsidRPr="00B155D8">
        <w:t xml:space="preserve"> Molėtų r. pirminės sv</w:t>
      </w:r>
      <w:r w:rsidR="001D0B4B">
        <w:t xml:space="preserve">eikatos priežiūros centrui – 83 </w:t>
      </w:r>
      <w:r w:rsidRPr="00B155D8">
        <w:t>proc.;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1.3.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- </w:t>
      </w:r>
      <w:r>
        <w:t>82</w:t>
      </w:r>
      <w:r w:rsidRPr="00B155D8">
        <w:t xml:space="preserve"> proc. 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2. Nustatyti išlaidų, skirtų medikamentams, normatyvus: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2.1. </w:t>
      </w:r>
      <w:r w:rsidR="002829B0">
        <w:t>v</w:t>
      </w:r>
      <w:r>
        <w:t>iešajai įstaigai</w:t>
      </w:r>
      <w:r w:rsidR="00B155D8" w:rsidRPr="00B155D8">
        <w:t xml:space="preserve"> Molėtų ligoninei – 9 proc.;</w:t>
      </w:r>
    </w:p>
    <w:p w:rsidR="00B155D8" w:rsidRPr="00B155D8" w:rsidRDefault="001D0B4B" w:rsidP="00B155D8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2.2. </w:t>
      </w:r>
      <w:r w:rsidR="002829B0">
        <w:t>v</w:t>
      </w:r>
      <w:r>
        <w:t>iešajai įstaigai Molėtų r.</w:t>
      </w:r>
      <w:r w:rsidR="00B155D8" w:rsidRPr="00B155D8">
        <w:t xml:space="preserve"> pirminės </w:t>
      </w:r>
      <w:r w:rsidR="008E7D19">
        <w:t>sveikatos priežiūros centrui – 6</w:t>
      </w:r>
      <w:r w:rsidR="00B155D8" w:rsidRPr="00B155D8">
        <w:t xml:space="preserve"> proc.;</w:t>
      </w:r>
    </w:p>
    <w:p w:rsidR="001F0C8A" w:rsidRPr="00B155D8" w:rsidRDefault="00B155D8" w:rsidP="001F0C8A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2.3. </w:t>
      </w:r>
      <w:r w:rsidR="002829B0">
        <w:t>v</w:t>
      </w:r>
      <w:r w:rsidR="001D0B4B">
        <w:t>iešajai įstaigai</w:t>
      </w:r>
      <w:r w:rsidRPr="00B155D8">
        <w:t xml:space="preserve"> Molėtų rajono greitosios medicinos pagalbos centrui – 2 proc.</w:t>
      </w:r>
    </w:p>
    <w:p w:rsidR="00B155D8" w:rsidRPr="00B155D8" w:rsidRDefault="00B155D8" w:rsidP="00B155D8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B155D8"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5B6E6E41B33340BCB2639E610DBA7AD3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1C" w:rsidRDefault="00B2221C">
      <w:r>
        <w:separator/>
      </w:r>
    </w:p>
  </w:endnote>
  <w:endnote w:type="continuationSeparator" w:id="0">
    <w:p w:rsidR="00B2221C" w:rsidRDefault="00B2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1C" w:rsidRDefault="00B2221C">
      <w:r>
        <w:separator/>
      </w:r>
    </w:p>
  </w:footnote>
  <w:footnote w:type="continuationSeparator" w:id="0">
    <w:p w:rsidR="00B2221C" w:rsidRDefault="00B22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1C"/>
    <w:rsid w:val="000B3830"/>
    <w:rsid w:val="001156B7"/>
    <w:rsid w:val="0012091C"/>
    <w:rsid w:val="00132437"/>
    <w:rsid w:val="001D0B4B"/>
    <w:rsid w:val="001F0C8A"/>
    <w:rsid w:val="00211F14"/>
    <w:rsid w:val="002829B0"/>
    <w:rsid w:val="00305758"/>
    <w:rsid w:val="00341D56"/>
    <w:rsid w:val="00384B4D"/>
    <w:rsid w:val="00393BAF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E7D19"/>
    <w:rsid w:val="0093412A"/>
    <w:rsid w:val="009B4614"/>
    <w:rsid w:val="009E70D9"/>
    <w:rsid w:val="00AE325A"/>
    <w:rsid w:val="00B155D8"/>
    <w:rsid w:val="00B2221C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FD3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426D289A-BB6B-45A8-87DC-43CE470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6E6E41B33340BCB2639E610DBA7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0931F67-F704-4D40-8D83-B232122AA7BD}"/>
      </w:docPartPr>
      <w:docPartBody>
        <w:p w:rsidR="000431E4" w:rsidRDefault="000431E4">
          <w:pPr>
            <w:pStyle w:val="5B6E6E41B33340BCB2639E610DBA7AD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4"/>
    <w:rsid w:val="0004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B6E6E41B33340BCB2639E610DBA7AD3">
    <w:name w:val="5B6E6E41B33340BCB2639E610DBA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813</Words>
  <Characters>464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2</cp:revision>
  <cp:lastPrinted>2001-06-05T13:05:00Z</cp:lastPrinted>
  <dcterms:created xsi:type="dcterms:W3CDTF">2017-04-14T10:34:00Z</dcterms:created>
  <dcterms:modified xsi:type="dcterms:W3CDTF">2017-04-14T10:34:00Z</dcterms:modified>
</cp:coreProperties>
</file>