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314BA" w:rsidRPr="008314BA">
        <w:rPr>
          <w:b/>
          <w:caps/>
          <w:noProof/>
        </w:rPr>
        <w:t>BŪSTO, ESANČIO MOLĖT</w:t>
      </w:r>
      <w:r w:rsidR="005F261A">
        <w:rPr>
          <w:b/>
          <w:caps/>
          <w:noProof/>
        </w:rPr>
        <w:t xml:space="preserve">ų </w:t>
      </w:r>
      <w:r w:rsidR="00302E27">
        <w:rPr>
          <w:b/>
          <w:caps/>
          <w:noProof/>
        </w:rPr>
        <w:t xml:space="preserve">m., Melioratorių g. 11A-26, </w:t>
      </w:r>
      <w:r w:rsidR="008314BA" w:rsidRPr="008314BA">
        <w:rPr>
          <w:b/>
          <w:caps/>
          <w:noProof/>
        </w:rPr>
        <w:t>PARDAVIMO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6C53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36E3B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1330F" w:rsidRDefault="008314BA" w:rsidP="0091330F">
      <w:pPr>
        <w:tabs>
          <w:tab w:val="left" w:pos="709"/>
        </w:tabs>
        <w:spacing w:line="360" w:lineRule="auto"/>
        <w:jc w:val="both"/>
      </w:pPr>
      <w:r>
        <w:tab/>
      </w:r>
      <w:r w:rsidR="0091330F">
        <w:t xml:space="preserve">Vadovaudamasi Lietuvos Respublikos vietos savivaldos įstatymo 16 straipsnio 2 dalies 26 punktu, 4 dalimi, Lietuvos Respublikos valstybės ir savivaldybių turto valdymo, naudojimo ir disponavimo juo įstatymo 8 straipsnio 1 dalies 1 punktu, 20 straipsnio 2 dalies 5 punktu, Lietuvos </w:t>
      </w:r>
      <w:r w:rsidR="0091330F" w:rsidRPr="00C33A71">
        <w:t xml:space="preserve">Respublikos paramos būstui įsigyti ar išsinuomoti įstatymo 24 straipsnio 2 dalies 5 punktu, </w:t>
      </w:r>
      <w:r w:rsidR="005D4D57" w:rsidRPr="00C33A71">
        <w:t xml:space="preserve">Savivaldybės </w:t>
      </w:r>
      <w:r w:rsidR="00302E27" w:rsidRPr="00C33A71">
        <w:t xml:space="preserve">tarnybinių gyvenamųjų patalpų </w:t>
      </w:r>
      <w:r w:rsidR="00E07D65" w:rsidRPr="00C33A71">
        <w:t>2010 m. sausio 15 d.</w:t>
      </w:r>
      <w:r w:rsidR="00E07D65">
        <w:t xml:space="preserve"> </w:t>
      </w:r>
      <w:r w:rsidR="00302E27" w:rsidRPr="00C33A71">
        <w:t>nuomos sutartimi Nr. T32-3</w:t>
      </w:r>
      <w:r w:rsidR="005D4D57" w:rsidRPr="00C33A71">
        <w:t xml:space="preserve">, </w:t>
      </w:r>
      <w:r w:rsidR="0091330F">
        <w:t xml:space="preserve">Savivaldybės būsto </w:t>
      </w:r>
      <w:r w:rsidR="00E07D65" w:rsidRPr="00C33A71">
        <w:t>2016 m. liepos</w:t>
      </w:r>
      <w:r w:rsidR="00E07D65">
        <w:t xml:space="preserve"> 1 d.</w:t>
      </w:r>
      <w:r w:rsidR="00E07D65">
        <w:t xml:space="preserve"> </w:t>
      </w:r>
      <w:r w:rsidR="0091330F">
        <w:t>nuomos sutartimi Nr. T4-2</w:t>
      </w:r>
      <w:r w:rsidR="00302E27">
        <w:t>66</w:t>
      </w:r>
      <w:r w:rsidR="0091330F">
        <w:t xml:space="preserve"> ir atsižvelgdama į „Auditas ir konsultacijos UAB“ turto </w:t>
      </w:r>
      <w:r w:rsidR="00384C7E">
        <w:t>įvertinimo ataskaitą Nr. 383/2</w:t>
      </w:r>
      <w:r w:rsidR="00F55722">
        <w:t>503</w:t>
      </w:r>
      <w:r w:rsidR="0091330F">
        <w:t xml:space="preserve"> (</w:t>
      </w:r>
      <w:proofErr w:type="spellStart"/>
      <w:r w:rsidR="0091330F">
        <w:t>Mol</w:t>
      </w:r>
      <w:proofErr w:type="spellEnd"/>
      <w:r w:rsidR="0091330F">
        <w:t>):1</w:t>
      </w:r>
      <w:r w:rsidR="00F55722">
        <w:t>8</w:t>
      </w:r>
      <w:r w:rsidR="00E07D65">
        <w:t>,</w:t>
      </w:r>
      <w:r w:rsidR="005245CE">
        <w:t xml:space="preserve"> Molėtų rajono savivaldybės administracijos direktoriaus 2015 m. rugpjūčio 28 d. įsakymu Nr. B6-837 „Dėl darbo grupės sudarymo parduodamų savivaldybės būstų vertę pakeitusių nuomininkų investicijų įvertinimui“ sudarytos darbo grupės 2017 m. balandžio 14 d. protokolą Nr. T46-</w:t>
      </w:r>
      <w:r w:rsidR="0092516E">
        <w:t>2</w:t>
      </w:r>
      <w:r w:rsidR="005245CE">
        <w:t>,</w:t>
      </w:r>
      <w:r w:rsidR="0091330F">
        <w:t xml:space="preserve"> </w:t>
      </w:r>
      <w:r w:rsidR="00F55722">
        <w:t xml:space="preserve">Irenos Tarvydienės </w:t>
      </w:r>
      <w:r w:rsidR="00462E15">
        <w:t>201</w:t>
      </w:r>
      <w:r w:rsidR="00C234B2">
        <w:t>6</w:t>
      </w:r>
      <w:r w:rsidR="00462E15">
        <w:t xml:space="preserve"> m. </w:t>
      </w:r>
      <w:r w:rsidR="00A67131">
        <w:t xml:space="preserve">balandžio 21 </w:t>
      </w:r>
      <w:r w:rsidR="0091330F">
        <w:t xml:space="preserve">d. prašymą,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91330F" w:rsidRDefault="0091330F" w:rsidP="0091330F">
      <w:pPr>
        <w:spacing w:line="360" w:lineRule="auto"/>
        <w:ind w:firstLine="680"/>
        <w:jc w:val="both"/>
      </w:pPr>
      <w:r>
        <w:t xml:space="preserve">1. Parduoti </w:t>
      </w:r>
      <w:r w:rsidR="005F3C7F">
        <w:t>Irenai Tarvydienei</w:t>
      </w:r>
      <w:r w:rsidR="00C21560">
        <w:t xml:space="preserve"> </w:t>
      </w:r>
      <w:r>
        <w:t xml:space="preserve">Molėtų rajono savivaldybei nuosavybės teise priklausantį </w:t>
      </w:r>
      <w:r w:rsidR="005F3C7F">
        <w:t>53,67</w:t>
      </w:r>
      <w:r>
        <w:t xml:space="preserve"> kv. m bendrojo ploto butą (nekilnojamojo turto registro Nr. 90/</w:t>
      </w:r>
      <w:r w:rsidR="005F3C7F">
        <w:t>19920</w:t>
      </w:r>
      <w:r>
        <w:t>, unikalus Nr. 629</w:t>
      </w:r>
      <w:r w:rsidR="005F3C7F">
        <w:t>9</w:t>
      </w:r>
      <w:r>
        <w:t>-</w:t>
      </w:r>
      <w:r w:rsidR="005F3C7F">
        <w:t>0</w:t>
      </w:r>
      <w:r>
        <w:t>00</w:t>
      </w:r>
      <w:r w:rsidR="005F3C7F">
        <w:t>0</w:t>
      </w:r>
      <w:r>
        <w:t>-</w:t>
      </w:r>
      <w:r w:rsidR="005F3C7F">
        <w:t>4</w:t>
      </w:r>
      <w:r>
        <w:t>0</w:t>
      </w:r>
      <w:r w:rsidR="005F261A">
        <w:t>1</w:t>
      </w:r>
      <w:r w:rsidR="005F3C7F">
        <w:t>2</w:t>
      </w:r>
      <w:r>
        <w:t>:00</w:t>
      </w:r>
      <w:r w:rsidR="005F3C7F">
        <w:t>26</w:t>
      </w:r>
      <w:r w:rsidR="00C21560">
        <w:t xml:space="preserve">) su </w:t>
      </w:r>
      <w:r w:rsidR="005F3C7F">
        <w:t>5,21</w:t>
      </w:r>
      <w:r>
        <w:t xml:space="preserve"> kv. m rūsiu pažymėtu R-</w:t>
      </w:r>
      <w:r w:rsidR="005F3C7F">
        <w:t>39</w:t>
      </w:r>
      <w:r w:rsidR="00B525AD">
        <w:t xml:space="preserve">, </w:t>
      </w:r>
      <w:r>
        <w:t>esantį Molėt</w:t>
      </w:r>
      <w:r w:rsidR="005F261A">
        <w:t xml:space="preserve">ų r. sav., </w:t>
      </w:r>
      <w:r w:rsidR="005F3C7F">
        <w:t xml:space="preserve">Molėtų m., Melioratorių g. 11A-26 </w:t>
      </w:r>
      <w:r>
        <w:t xml:space="preserve">už </w:t>
      </w:r>
      <w:r w:rsidR="007C1CAC">
        <w:t>2</w:t>
      </w:r>
      <w:r w:rsidR="0092516E">
        <w:t>1332,01</w:t>
      </w:r>
      <w:r>
        <w:t xml:space="preserve"> (</w:t>
      </w:r>
      <w:r w:rsidR="007C1CAC">
        <w:t xml:space="preserve">dvidešimt </w:t>
      </w:r>
      <w:r w:rsidR="0092516E">
        <w:t>vieną</w:t>
      </w:r>
      <w:r w:rsidR="007C1CAC">
        <w:t xml:space="preserve"> </w:t>
      </w:r>
      <w:r>
        <w:t>tūkstan</w:t>
      </w:r>
      <w:r w:rsidR="0092516E">
        <w:t>tį tris šimtus trisdešimt du, 01</w:t>
      </w:r>
      <w:r w:rsidR="00B525AD">
        <w:t xml:space="preserve">) </w:t>
      </w:r>
      <w:proofErr w:type="spellStart"/>
      <w:r w:rsidR="00E07D65">
        <w:t>Eur</w:t>
      </w:r>
      <w:proofErr w:type="spellEnd"/>
      <w:r w:rsidR="00E07D65">
        <w:t>.</w:t>
      </w:r>
      <w:r>
        <w:t xml:space="preserve"> </w:t>
      </w:r>
    </w:p>
    <w:p w:rsidR="0091330F" w:rsidRDefault="0091330F" w:rsidP="0091330F">
      <w:pPr>
        <w:tabs>
          <w:tab w:val="left" w:pos="709"/>
        </w:tabs>
        <w:spacing w:line="360" w:lineRule="auto"/>
        <w:jc w:val="both"/>
      </w:pPr>
      <w:r>
        <w:tab/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>,  jo nesant –direktoriaus pavaduotoją Karolį Balčiūną, pasirašyti gyvenamųjų patalp</w:t>
      </w:r>
      <w:r w:rsidR="00E07D65">
        <w:t>ų pirkimo - pardavimo sutartį</w:t>
      </w:r>
      <w:bookmarkStart w:id="6" w:name="_GoBack"/>
      <w:bookmarkEnd w:id="6"/>
      <w:r>
        <w:tab/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065CAD" w:rsidP="007951EA">
      <w:pPr>
        <w:tabs>
          <w:tab w:val="left" w:pos="7513"/>
        </w:tabs>
      </w:pPr>
      <w:r>
        <w:t xml:space="preserve">                                                                      </w:t>
      </w: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793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65CAD"/>
    <w:rsid w:val="001156B7"/>
    <w:rsid w:val="0012091C"/>
    <w:rsid w:val="00132437"/>
    <w:rsid w:val="00173357"/>
    <w:rsid w:val="00187B16"/>
    <w:rsid w:val="00211F14"/>
    <w:rsid w:val="00247939"/>
    <w:rsid w:val="00302E27"/>
    <w:rsid w:val="00305758"/>
    <w:rsid w:val="00341D56"/>
    <w:rsid w:val="00384B4D"/>
    <w:rsid w:val="00384C7E"/>
    <w:rsid w:val="003975CE"/>
    <w:rsid w:val="003A762C"/>
    <w:rsid w:val="004153B4"/>
    <w:rsid w:val="00462E15"/>
    <w:rsid w:val="004968FC"/>
    <w:rsid w:val="004F285B"/>
    <w:rsid w:val="00503B36"/>
    <w:rsid w:val="00504780"/>
    <w:rsid w:val="005245CE"/>
    <w:rsid w:val="00561916"/>
    <w:rsid w:val="005A4424"/>
    <w:rsid w:val="005D4D57"/>
    <w:rsid w:val="005F261A"/>
    <w:rsid w:val="005F38B6"/>
    <w:rsid w:val="005F3C7F"/>
    <w:rsid w:val="006213AE"/>
    <w:rsid w:val="006818F5"/>
    <w:rsid w:val="006A38F0"/>
    <w:rsid w:val="00776C53"/>
    <w:rsid w:val="00776F64"/>
    <w:rsid w:val="00794407"/>
    <w:rsid w:val="00794C2F"/>
    <w:rsid w:val="007951EA"/>
    <w:rsid w:val="00796C66"/>
    <w:rsid w:val="007A3F5C"/>
    <w:rsid w:val="007C1CAC"/>
    <w:rsid w:val="007E4516"/>
    <w:rsid w:val="008314BA"/>
    <w:rsid w:val="00835787"/>
    <w:rsid w:val="00872337"/>
    <w:rsid w:val="008A401C"/>
    <w:rsid w:val="0091330F"/>
    <w:rsid w:val="00921004"/>
    <w:rsid w:val="0092516E"/>
    <w:rsid w:val="0093412A"/>
    <w:rsid w:val="00936E3B"/>
    <w:rsid w:val="00946527"/>
    <w:rsid w:val="009B4614"/>
    <w:rsid w:val="009E70D9"/>
    <w:rsid w:val="00A67131"/>
    <w:rsid w:val="00A7383B"/>
    <w:rsid w:val="00AE325A"/>
    <w:rsid w:val="00B42836"/>
    <w:rsid w:val="00B525AD"/>
    <w:rsid w:val="00BA65BB"/>
    <w:rsid w:val="00BB70B1"/>
    <w:rsid w:val="00C16EA1"/>
    <w:rsid w:val="00C21560"/>
    <w:rsid w:val="00C234B2"/>
    <w:rsid w:val="00C33A71"/>
    <w:rsid w:val="00CC1DF9"/>
    <w:rsid w:val="00D03D5A"/>
    <w:rsid w:val="00D7342A"/>
    <w:rsid w:val="00D74773"/>
    <w:rsid w:val="00D8136A"/>
    <w:rsid w:val="00DB7660"/>
    <w:rsid w:val="00DC6469"/>
    <w:rsid w:val="00DE2724"/>
    <w:rsid w:val="00E032E8"/>
    <w:rsid w:val="00E07D65"/>
    <w:rsid w:val="00EE645F"/>
    <w:rsid w:val="00EF6A79"/>
    <w:rsid w:val="00F54307"/>
    <w:rsid w:val="00F55722"/>
    <w:rsid w:val="00F806BB"/>
    <w:rsid w:val="00FB77DF"/>
    <w:rsid w:val="00FC1F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B096841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2479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2479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259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Toločkienė Asta</cp:lastModifiedBy>
  <cp:revision>2</cp:revision>
  <cp:lastPrinted>2017-02-21T11:15:00Z</cp:lastPrinted>
  <dcterms:created xsi:type="dcterms:W3CDTF">2017-04-14T06:59:00Z</dcterms:created>
  <dcterms:modified xsi:type="dcterms:W3CDTF">2017-04-14T06:59:00Z</dcterms:modified>
</cp:coreProperties>
</file>