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5142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51421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9576F5">
        <w:t>8</w:t>
      </w:r>
      <w:r w:rsidR="00410036">
        <w:t>.1</w:t>
      </w:r>
      <w:r w:rsidR="001A397D">
        <w:t xml:space="preserve">, </w:t>
      </w:r>
      <w:r w:rsidR="00026019">
        <w:t>13.1.1 papunkčiais</w:t>
      </w:r>
      <w:r w:rsidR="00527755">
        <w:t xml:space="preserve">, 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 xml:space="preserve">, </w:t>
      </w:r>
      <w:r w:rsidR="00026019">
        <w:t>8</w:t>
      </w:r>
      <w:r w:rsidR="00591388">
        <w:t>.1</w:t>
      </w:r>
      <w:r w:rsidR="002513CC">
        <w:t>,</w:t>
      </w:r>
      <w:r w:rsidR="00470B68">
        <w:t xml:space="preserve"> </w:t>
      </w:r>
      <w:r w:rsidR="00026019">
        <w:t>12.1.1</w:t>
      </w:r>
      <w:r w:rsidR="006930CE">
        <w:t xml:space="preserve"> </w:t>
      </w:r>
      <w:r w:rsidR="00A31A4B">
        <w:t>papunkčiais</w:t>
      </w:r>
      <w:r w:rsidR="00591388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291B9F">
        <w:t>7</w:t>
      </w:r>
      <w:r w:rsidR="00527755" w:rsidRPr="00697486">
        <w:t xml:space="preserve"> m. </w:t>
      </w:r>
      <w:r w:rsidR="00291B9F">
        <w:t xml:space="preserve">kovo </w:t>
      </w:r>
      <w:r w:rsidR="00112CB6">
        <w:t>20</w:t>
      </w:r>
      <w:r w:rsidR="00A31A4B">
        <w:t xml:space="preserve"> </w:t>
      </w:r>
      <w:r w:rsidR="00527755" w:rsidRPr="00697486">
        <w:t xml:space="preserve">d. įsakymą </w:t>
      </w:r>
      <w:r w:rsidR="00DB764D">
        <w:t xml:space="preserve">Nr. </w:t>
      </w:r>
      <w:r w:rsidR="00291B9F">
        <w:t>B6-</w:t>
      </w:r>
      <w:r w:rsidR="00112CB6">
        <w:t>212</w:t>
      </w:r>
      <w:bookmarkStart w:id="6" w:name="_GoBack"/>
      <w:bookmarkEnd w:id="6"/>
      <w:r w:rsidR="00C041D3" w:rsidRPr="00697486">
        <w:t xml:space="preserve"> 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1F2C03">
        <w:t xml:space="preserve"> </w:t>
      </w:r>
      <w:r>
        <w:t>nekilnojamąjį turtą</w:t>
      </w:r>
      <w:r w:rsidR="006A71F2">
        <w:t xml:space="preserve">, esantį Molėtų r. sav., </w:t>
      </w:r>
      <w:r w:rsidR="00E94EC9">
        <w:t>Inturkės s</w:t>
      </w:r>
      <w:r w:rsidR="006A71F2">
        <w:t>en.</w:t>
      </w:r>
      <w:r w:rsidR="00E94EC9">
        <w:t xml:space="preserve">, </w:t>
      </w:r>
      <w:proofErr w:type="spellStart"/>
      <w:r w:rsidR="00E94EC9">
        <w:t>Antagaluonės</w:t>
      </w:r>
      <w:proofErr w:type="spellEnd"/>
      <w:r w:rsidR="00E94EC9">
        <w:t xml:space="preserve"> k.</w:t>
      </w:r>
      <w:r w:rsidR="006A71F2">
        <w:t xml:space="preserve"> (sąrašas pridedamas</w:t>
      </w:r>
      <w:r w:rsidR="00A31A4B">
        <w:t>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išardymą ir 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12CB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2CB6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D0297"/>
    <w:rsid w:val="00AE325A"/>
    <w:rsid w:val="00AF141B"/>
    <w:rsid w:val="00AF5A7C"/>
    <w:rsid w:val="00B26A31"/>
    <w:rsid w:val="00B35BB1"/>
    <w:rsid w:val="00B366B2"/>
    <w:rsid w:val="00B40D42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F12010"/>
    <w:rsid w:val="00F4348F"/>
    <w:rsid w:val="00F54307"/>
    <w:rsid w:val="00F563AF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1091A638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4B2D-DA1C-4D1F-B6D7-7C0C7DB0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27</TotalTime>
  <Pages>2</Pages>
  <Words>246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17</cp:revision>
  <cp:lastPrinted>2015-10-20T08:04:00Z</cp:lastPrinted>
  <dcterms:created xsi:type="dcterms:W3CDTF">2017-03-16T06:16:00Z</dcterms:created>
  <dcterms:modified xsi:type="dcterms:W3CDTF">2017-03-20T14:10:00Z</dcterms:modified>
</cp:coreProperties>
</file>