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A47A57">
        <w:rPr>
          <w:b/>
          <w:caps/>
        </w:rPr>
        <w:t xml:space="preserve"> Ateities</w:t>
      </w:r>
      <w:r w:rsidR="00921D9B" w:rsidRPr="00921D9B">
        <w:rPr>
          <w:b/>
          <w:caps/>
        </w:rPr>
        <w:t xml:space="preserve"> GATVĖS, ESANČIOS MOLĖTŲ RAJONO</w:t>
      </w:r>
      <w:r w:rsidR="00A47A57">
        <w:rPr>
          <w:b/>
          <w:caps/>
        </w:rPr>
        <w:t xml:space="preserve"> Inturkės</w:t>
      </w:r>
      <w:r w:rsidR="00921D9B" w:rsidRPr="00921D9B">
        <w:rPr>
          <w:b/>
          <w:caps/>
        </w:rPr>
        <w:t xml:space="preserve"> SENIŪNIJOS</w:t>
      </w:r>
      <w:r w:rsidR="00A47A57">
        <w:rPr>
          <w:b/>
          <w:caps/>
        </w:rPr>
        <w:t xml:space="preserve"> pakrovų</w:t>
      </w:r>
      <w:r w:rsidR="004009BC">
        <w:rPr>
          <w:b/>
          <w:caps/>
        </w:rPr>
        <w:t xml:space="preserve">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009BC">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A1C0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w:t>
      </w:r>
      <w:r w:rsidR="00A47A57">
        <w:t>kos aprašo patvirtinimo“, 16.2.2</w:t>
      </w:r>
      <w:r w:rsidRPr="00743755">
        <w:t xml:space="preserve"> punktu ir atsižvelgdama į Molėtų rajono savivaldybės administracijo</w:t>
      </w:r>
      <w:r w:rsidR="008F3F60">
        <w:t xml:space="preserve">s </w:t>
      </w:r>
      <w:r w:rsidR="006554C8">
        <w:t xml:space="preserve">direktoriaus 2017 m. kovo 16 </w:t>
      </w:r>
      <w:r>
        <w:t>d.</w:t>
      </w:r>
      <w:r w:rsidR="00A85ECB">
        <w:t xml:space="preserve"> </w:t>
      </w:r>
      <w:r>
        <w:t>teikimą</w:t>
      </w:r>
      <w:r w:rsidR="002B003E">
        <w:t xml:space="preserve"> Nr</w:t>
      </w:r>
      <w:r w:rsidR="00FA1C0D">
        <w:t>. B88-</w:t>
      </w:r>
      <w:r w:rsidR="006554C8">
        <w:t xml:space="preserve">7 </w:t>
      </w:r>
      <w:r w:rsidR="00A47A57">
        <w:t>„Teikimas dėl Ateities</w:t>
      </w:r>
      <w:r w:rsidRPr="00743755">
        <w:t xml:space="preserve"> gatvės,</w:t>
      </w:r>
      <w:r w:rsidR="002B003E">
        <w:t xml:space="preserve"> e</w:t>
      </w:r>
      <w:r w:rsidR="00A47A57">
        <w:t>sančios Molėtų rajono Inturkės seniūnijos Pakrovų</w:t>
      </w:r>
      <w:r w:rsidR="008F3F60">
        <w:t xml:space="preserve"> kaimo</w:t>
      </w:r>
      <w:r w:rsidRPr="00743755">
        <w:t xml:space="preserve"> teritorijoje, geografinių charakteristikų pakeitimo“,</w:t>
      </w:r>
      <w:bookmarkStart w:id="6" w:name="_GoBack"/>
      <w:bookmarkEnd w:id="6"/>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A47A57">
        <w:t>Pakeisti Ateities</w:t>
      </w:r>
      <w:r w:rsidR="00703E97" w:rsidRPr="00743755">
        <w:t xml:space="preserve"> gatvės,</w:t>
      </w:r>
      <w:r w:rsidR="00703E97">
        <w:t xml:space="preserve"> esančios Molėtų rajono</w:t>
      </w:r>
      <w:r w:rsidR="00A47A57">
        <w:t xml:space="preserve"> Inturkės</w:t>
      </w:r>
      <w:r w:rsidR="00851252">
        <w:t xml:space="preserve"> seniūnij</w:t>
      </w:r>
      <w:r w:rsidR="00F8562A">
        <w:t>o</w:t>
      </w:r>
      <w:r w:rsidR="00A47A57">
        <w:t>s Pakrovų</w:t>
      </w:r>
      <w:r w:rsidR="008F3F60">
        <w:t xml:space="preserve"> kaimo</w:t>
      </w:r>
      <w:r w:rsidR="00703E97" w:rsidRPr="00743755">
        <w:t xml:space="preserve"> teritorijoje, geografines charakte</w:t>
      </w:r>
      <w:r w:rsidR="00A47A57">
        <w:t>ristikas, pertvarkyti gatvės posūkio taškus (pakeisti jos formą) nuo taško A39 iki taško A47</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6554C8"/>
    <w:rsid w:val="00703E97"/>
    <w:rsid w:val="00776F64"/>
    <w:rsid w:val="00794407"/>
    <w:rsid w:val="00794C2F"/>
    <w:rsid w:val="007951EA"/>
    <w:rsid w:val="00796C66"/>
    <w:rsid w:val="007A3F5C"/>
    <w:rsid w:val="007E4516"/>
    <w:rsid w:val="008460ED"/>
    <w:rsid w:val="00851252"/>
    <w:rsid w:val="00872337"/>
    <w:rsid w:val="008A401C"/>
    <w:rsid w:val="008F3F60"/>
    <w:rsid w:val="00921D9B"/>
    <w:rsid w:val="0093412A"/>
    <w:rsid w:val="009B4614"/>
    <w:rsid w:val="009E70D9"/>
    <w:rsid w:val="00A47A57"/>
    <w:rsid w:val="00A85ECB"/>
    <w:rsid w:val="00AE325A"/>
    <w:rsid w:val="00BA65BB"/>
    <w:rsid w:val="00BB70B1"/>
    <w:rsid w:val="00C16EA1"/>
    <w:rsid w:val="00CC1DF9"/>
    <w:rsid w:val="00D03D5A"/>
    <w:rsid w:val="00D74773"/>
    <w:rsid w:val="00D8136A"/>
    <w:rsid w:val="00DB7660"/>
    <w:rsid w:val="00DC6469"/>
    <w:rsid w:val="00DF6531"/>
    <w:rsid w:val="00E032E8"/>
    <w:rsid w:val="00E66255"/>
    <w:rsid w:val="00EB6D43"/>
    <w:rsid w:val="00EC70B0"/>
    <w:rsid w:val="00EE645F"/>
    <w:rsid w:val="00EF6A79"/>
    <w:rsid w:val="00F54307"/>
    <w:rsid w:val="00F8562A"/>
    <w:rsid w:val="00FA1C0D"/>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4D60FE0C"/>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36</TotalTime>
  <Pages>1</Pages>
  <Words>204</Words>
  <Characters>1605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19</cp:revision>
  <cp:lastPrinted>2001-06-05T13:05:00Z</cp:lastPrinted>
  <dcterms:created xsi:type="dcterms:W3CDTF">2016-10-03T13:54:00Z</dcterms:created>
  <dcterms:modified xsi:type="dcterms:W3CDTF">2017-03-20T11:33:00Z</dcterms:modified>
</cp:coreProperties>
</file>