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9E0E48" w:rsidRPr="009E0E48">
        <w:rPr>
          <w:b/>
          <w:caps/>
        </w:rPr>
        <w:t xml:space="preserve">DĖL </w:t>
      </w:r>
      <w:r w:rsidR="00B02223">
        <w:rPr>
          <w:b/>
          <w:caps/>
        </w:rPr>
        <w:t xml:space="preserve">patalpų nuomos </w:t>
      </w:r>
      <w:r w:rsidR="00C2527A">
        <w:rPr>
          <w:b/>
          <w:caps/>
        </w:rPr>
        <w:t xml:space="preserve">ne konkurso būdu perkant </w:t>
      </w:r>
      <w:r w:rsidR="009E0E48" w:rsidRPr="009E0E48">
        <w:rPr>
          <w:b/>
          <w:caps/>
        </w:rPr>
        <w:t xml:space="preserve">VIEŠĄSIAS PASLAUGAS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E0E48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E0E48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A3F4C" w:rsidRDefault="00CA3F4C" w:rsidP="002F1C3C">
      <w:pPr>
        <w:spacing w:line="360" w:lineRule="auto"/>
        <w:ind w:firstLine="709"/>
        <w:jc w:val="both"/>
      </w:pPr>
    </w:p>
    <w:p w:rsidR="00B02223" w:rsidRDefault="00B02223" w:rsidP="002F1C3C">
      <w:pPr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r w:rsidR="00CD69DE" w:rsidRPr="00CD69DE">
        <w:t>2015 m. vasario 20 d. sprendim</w:t>
      </w:r>
      <w:r w:rsidR="00CD69DE">
        <w:t>u</w:t>
      </w:r>
      <w:r w:rsidR="00CD69DE" w:rsidRPr="00CD69DE">
        <w:t xml:space="preserve"> Nr. B1-39 „Dėl Molėtų rajono savivaldybės ilgalaikio materialiojo turto viešojo nuomos konkurso ir nuomos ne konkurso būdu organizavimo tvarkos aprašo patvirtinimo“</w:t>
      </w:r>
      <w:r w:rsidR="00CD69DE">
        <w:t xml:space="preserve"> (</w:t>
      </w:r>
      <w:r w:rsidRPr="005C0326">
        <w:t>201</w:t>
      </w:r>
      <w:r w:rsidR="008E1B04">
        <w:t>7</w:t>
      </w:r>
      <w:r w:rsidRPr="005C0326">
        <w:t xml:space="preserve"> m. vasario 2</w:t>
      </w:r>
      <w:r w:rsidR="008E1B04">
        <w:t>2</w:t>
      </w:r>
      <w:r w:rsidRPr="005C0326">
        <w:t xml:space="preserve"> d. sprendim</w:t>
      </w:r>
      <w:r w:rsidR="00CD69DE">
        <w:t>o</w:t>
      </w:r>
      <w:r w:rsidRPr="005C0326">
        <w:t xml:space="preserve"> Nr. B1-</w:t>
      </w:r>
      <w:r w:rsidR="008E1B04">
        <w:t>18</w:t>
      </w:r>
      <w:r w:rsidRPr="005C0326">
        <w:t xml:space="preserve"> </w:t>
      </w:r>
      <w:r w:rsidR="00CD69DE">
        <w:t>redakcija)</w:t>
      </w:r>
      <w:r>
        <w:t xml:space="preserve">, 3 ir 4 </w:t>
      </w:r>
      <w:r w:rsidRPr="005C0326">
        <w:t>punktais</w:t>
      </w:r>
      <w:r w:rsidR="008E1B04">
        <w:t xml:space="preserve"> ir atsižvelgdama į viešosios įstaigos Molėtų ligoninės 2017 m. kovo 10 d. raštą Nr. S-92 „Dėl leidimo išnuomoti patalpas“,</w:t>
      </w:r>
      <w:r>
        <w:t xml:space="preserve"> </w:t>
      </w:r>
    </w:p>
    <w:p w:rsidR="00C6117C" w:rsidRDefault="00C6117C" w:rsidP="00C6117C">
      <w:pPr>
        <w:spacing w:line="360" w:lineRule="auto"/>
        <w:ind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>Molėtų rajono savivaldybės taryba n u s p r e n d ž i a:</w:t>
      </w:r>
    </w:p>
    <w:p w:rsidR="009F0FA8" w:rsidRDefault="009F0FA8" w:rsidP="008C5E94">
      <w:pPr>
        <w:pStyle w:val="Sraopastraipa"/>
        <w:numPr>
          <w:ilvl w:val="0"/>
          <w:numId w:val="8"/>
        </w:numPr>
        <w:spacing w:line="360" w:lineRule="auto"/>
        <w:ind w:left="0" w:firstLine="680"/>
        <w:jc w:val="both"/>
      </w:pPr>
      <w:r w:rsidRPr="008C5E94">
        <w:rPr>
          <w:color w:val="000000"/>
          <w:sz w:val="22"/>
          <w:szCs w:val="22"/>
        </w:rPr>
        <w:t>Išnuomoti</w:t>
      </w:r>
      <w:r w:rsidR="00B40C4E" w:rsidRPr="00B40C4E">
        <w:t xml:space="preserve"> </w:t>
      </w:r>
      <w:r w:rsidR="008E1B04">
        <w:t xml:space="preserve">nuo 2017 m. liepos 1 d. </w:t>
      </w:r>
      <w:r w:rsidR="00B02223">
        <w:t xml:space="preserve">ne konkurso būdu </w:t>
      </w:r>
      <w:r w:rsidR="00B02223" w:rsidRPr="008C5E94">
        <w:rPr>
          <w:rStyle w:val="Grietas"/>
          <w:b w:val="0"/>
        </w:rPr>
        <w:t>klinikinės diagnostikos laboratorijos veiklai viešosios įstaigos Molėtų ligoninės</w:t>
      </w:r>
      <w:r w:rsidR="00B02223" w:rsidRPr="008C5E94">
        <w:rPr>
          <w:color w:val="000000"/>
          <w:sz w:val="22"/>
          <w:szCs w:val="22"/>
        </w:rPr>
        <w:t xml:space="preserve"> </w:t>
      </w:r>
      <w:r w:rsidR="00C2527A" w:rsidRPr="008C5E94">
        <w:rPr>
          <w:szCs w:val="20"/>
          <w:lang w:bidi="he-IL"/>
        </w:rPr>
        <w:t xml:space="preserve">organizuojamą </w:t>
      </w:r>
      <w:r w:rsidR="002F1C3C" w:rsidRPr="008C5E94">
        <w:rPr>
          <w:szCs w:val="20"/>
          <w:lang w:bidi="he-IL"/>
        </w:rPr>
        <w:t>vieš</w:t>
      </w:r>
      <w:r w:rsidR="00C2527A" w:rsidRPr="008C5E94">
        <w:rPr>
          <w:szCs w:val="20"/>
          <w:lang w:bidi="he-IL"/>
        </w:rPr>
        <w:t>ųjų</w:t>
      </w:r>
      <w:r w:rsidR="002F1C3C" w:rsidRPr="008C5E94">
        <w:rPr>
          <w:szCs w:val="20"/>
          <w:lang w:bidi="he-IL"/>
        </w:rPr>
        <w:t xml:space="preserve"> paslaugų pirkimą, vykdomą Lietuvos Respublikos viešųjų pirkimų įstatymo nustatyta tvarka, </w:t>
      </w:r>
      <w:r w:rsidR="00B02223" w:rsidRPr="008C5E94">
        <w:rPr>
          <w:color w:val="000000"/>
          <w:sz w:val="22"/>
          <w:szCs w:val="22"/>
        </w:rPr>
        <w:t xml:space="preserve">laimėjusiam tiekėjui sutarties galiojimo laikotarpiui Savivaldybei nuosavybės teise priklausančias ir šiuo metu Molėtų rajono savivaldybės administracijos patikėjimo teise valdomas </w:t>
      </w:r>
      <w:r w:rsidR="00B40C4E" w:rsidRPr="005D66A4">
        <w:t>95,71 kv. m ploto negyvenamąsias patalpas (plane pažymėtas 1-91 ÷ 1-97 ir 1-99 ÷ 1-104) su 11,64 kv. m bendro naudojimo patalpomis (plane pažymėtomis 1-88 ir 1-90, kurių bendras plotas 23,29 kv. m) ligoninės pastate (nekilnojamojo turto registro Nr. 90/66865, unikalus numeris 6298-9009-8017), esanč</w:t>
      </w:r>
      <w:r w:rsidR="00B02223">
        <w:t xml:space="preserve">iame Molėtų m., Graužinių g. 3. </w:t>
      </w:r>
      <w:r w:rsidR="00B40C4E" w:rsidRPr="005D66A4">
        <w:t>Bendras išnuomojamų patalpų plotas – 107,35 kv. m.</w:t>
      </w:r>
      <w:r w:rsidR="00E66079" w:rsidRPr="00E66079">
        <w:t xml:space="preserve"> </w:t>
      </w:r>
      <w:r w:rsidR="00E66079" w:rsidRPr="00956579">
        <w:t>Pradinė 1 kv. m nuomos kaina – 0,8</w:t>
      </w:r>
      <w:r w:rsidR="00644A78">
        <w:t>6</w:t>
      </w:r>
      <w:r w:rsidR="00E66079" w:rsidRPr="00956579">
        <w:t xml:space="preserve"> euro per mėnesį.</w:t>
      </w:r>
      <w:r w:rsidR="00B40C4E" w:rsidRPr="005D66A4">
        <w:t xml:space="preserve"> </w:t>
      </w:r>
    </w:p>
    <w:p w:rsidR="008C5E94" w:rsidRDefault="00CA3F4C" w:rsidP="00CA3F4C">
      <w:pPr>
        <w:pStyle w:val="Sraopastraipa"/>
        <w:numPr>
          <w:ilvl w:val="0"/>
          <w:numId w:val="8"/>
        </w:numPr>
        <w:spacing w:line="360" w:lineRule="auto"/>
        <w:ind w:left="0" w:firstLine="680"/>
        <w:jc w:val="both"/>
      </w:pPr>
      <w:r w:rsidRPr="00CA3F4C">
        <w:t xml:space="preserve">Įgalioti Molėtų rajono savivaldybės administracijos direktorių, jo nesant – administracijos direktoriaus pavaduotoją, pasirašyti </w:t>
      </w:r>
      <w:r>
        <w:t xml:space="preserve">turto nuomos </w:t>
      </w:r>
      <w:r w:rsidRPr="00CA3F4C">
        <w:t>sutart</w:t>
      </w:r>
      <w:r>
        <w:t>į</w:t>
      </w:r>
      <w:r w:rsidRPr="00CA3F4C">
        <w:t xml:space="preserve"> ir turto perdavimo – priėmimo aktą.</w:t>
      </w:r>
    </w:p>
    <w:p w:rsidR="00CA3F4C" w:rsidRDefault="00CA3F4C" w:rsidP="00CA3F4C">
      <w:pPr>
        <w:spacing w:line="360" w:lineRule="auto"/>
        <w:jc w:val="both"/>
      </w:pPr>
    </w:p>
    <w:p w:rsidR="00CA3F4C" w:rsidRDefault="00CA3F4C" w:rsidP="00CA3F4C">
      <w:pPr>
        <w:spacing w:line="360" w:lineRule="auto"/>
        <w:jc w:val="both"/>
      </w:pPr>
    </w:p>
    <w:p w:rsidR="00CA3F4C" w:rsidRPr="00E66079" w:rsidRDefault="00CA3F4C" w:rsidP="00CA3F4C">
      <w:pPr>
        <w:spacing w:line="360" w:lineRule="auto"/>
        <w:jc w:val="both"/>
      </w:pPr>
    </w:p>
    <w:p w:rsidR="003A1998" w:rsidRDefault="003A1998" w:rsidP="002F1C3C">
      <w:pPr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</w:t>
      </w:r>
      <w:r w:rsidR="005C2303">
        <w:t>senos įstatymo nustatyta tvarka.</w:t>
      </w:r>
    </w:p>
    <w:p w:rsidR="004F285B" w:rsidRDefault="004F285B" w:rsidP="005C2303">
      <w:pPr>
        <w:spacing w:line="360" w:lineRule="auto"/>
        <w:jc w:val="both"/>
      </w:pP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533D7" w:rsidRDefault="00A533D7"/>
    <w:sectPr w:rsidR="00A533D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4E" w:rsidRDefault="0018234E">
      <w:r>
        <w:separator/>
      </w:r>
    </w:p>
  </w:endnote>
  <w:endnote w:type="continuationSeparator" w:id="0">
    <w:p w:rsidR="0018234E" w:rsidRDefault="0018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4E" w:rsidRDefault="0018234E">
      <w:r>
        <w:separator/>
      </w:r>
    </w:p>
  </w:footnote>
  <w:footnote w:type="continuationSeparator" w:id="0">
    <w:p w:rsidR="0018234E" w:rsidRDefault="0018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1E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BC7"/>
    <w:multiLevelType w:val="multilevel"/>
    <w:tmpl w:val="2D58F390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8124B"/>
    <w:multiLevelType w:val="hybridMultilevel"/>
    <w:tmpl w:val="FF26F6C8"/>
    <w:lvl w:ilvl="0" w:tplc="614AB6D8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24751"/>
    <w:rsid w:val="00044AC7"/>
    <w:rsid w:val="00046A5F"/>
    <w:rsid w:val="000560EB"/>
    <w:rsid w:val="000806B8"/>
    <w:rsid w:val="000A4222"/>
    <w:rsid w:val="000B491E"/>
    <w:rsid w:val="000C16DF"/>
    <w:rsid w:val="000C74DB"/>
    <w:rsid w:val="000C7844"/>
    <w:rsid w:val="000D6458"/>
    <w:rsid w:val="000E6C1F"/>
    <w:rsid w:val="001156B7"/>
    <w:rsid w:val="0012091C"/>
    <w:rsid w:val="00122853"/>
    <w:rsid w:val="00132437"/>
    <w:rsid w:val="0018234E"/>
    <w:rsid w:val="00193671"/>
    <w:rsid w:val="001A0AF6"/>
    <w:rsid w:val="001D3021"/>
    <w:rsid w:val="001E6F1A"/>
    <w:rsid w:val="001F07B5"/>
    <w:rsid w:val="001F2C03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B5A97"/>
    <w:rsid w:val="002C466A"/>
    <w:rsid w:val="002C5DD7"/>
    <w:rsid w:val="002E1AAA"/>
    <w:rsid w:val="002E384A"/>
    <w:rsid w:val="002F1C3C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335D8"/>
    <w:rsid w:val="00436B5D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2EB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1E68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D4F5E"/>
    <w:rsid w:val="005E57AF"/>
    <w:rsid w:val="005F38B6"/>
    <w:rsid w:val="00605672"/>
    <w:rsid w:val="00613ECB"/>
    <w:rsid w:val="006213AE"/>
    <w:rsid w:val="00633AA1"/>
    <w:rsid w:val="00644A78"/>
    <w:rsid w:val="00645549"/>
    <w:rsid w:val="00652342"/>
    <w:rsid w:val="00656CF0"/>
    <w:rsid w:val="006573C3"/>
    <w:rsid w:val="006662A2"/>
    <w:rsid w:val="006710C3"/>
    <w:rsid w:val="00677727"/>
    <w:rsid w:val="00697486"/>
    <w:rsid w:val="006A60FC"/>
    <w:rsid w:val="006B5439"/>
    <w:rsid w:val="006D0340"/>
    <w:rsid w:val="006D69CA"/>
    <w:rsid w:val="00704E1D"/>
    <w:rsid w:val="00720AD5"/>
    <w:rsid w:val="007375DA"/>
    <w:rsid w:val="00747439"/>
    <w:rsid w:val="00747D35"/>
    <w:rsid w:val="00750F8F"/>
    <w:rsid w:val="007547D4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420E"/>
    <w:rsid w:val="00815CDE"/>
    <w:rsid w:val="008169AF"/>
    <w:rsid w:val="0082400D"/>
    <w:rsid w:val="008310FA"/>
    <w:rsid w:val="00850720"/>
    <w:rsid w:val="00852AB9"/>
    <w:rsid w:val="00863F2E"/>
    <w:rsid w:val="00867FC3"/>
    <w:rsid w:val="008704B9"/>
    <w:rsid w:val="00872337"/>
    <w:rsid w:val="00894C89"/>
    <w:rsid w:val="008A401C"/>
    <w:rsid w:val="008C06FB"/>
    <w:rsid w:val="008C5E94"/>
    <w:rsid w:val="008E1B04"/>
    <w:rsid w:val="008E5B62"/>
    <w:rsid w:val="008F2B7C"/>
    <w:rsid w:val="00926DE8"/>
    <w:rsid w:val="00930D04"/>
    <w:rsid w:val="00930EBD"/>
    <w:rsid w:val="0093412A"/>
    <w:rsid w:val="00935D17"/>
    <w:rsid w:val="00942CF8"/>
    <w:rsid w:val="0095282C"/>
    <w:rsid w:val="00954A30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0E48"/>
    <w:rsid w:val="009E4A07"/>
    <w:rsid w:val="009E5F6B"/>
    <w:rsid w:val="009E70D9"/>
    <w:rsid w:val="009F0C80"/>
    <w:rsid w:val="009F0FA8"/>
    <w:rsid w:val="009F1B7E"/>
    <w:rsid w:val="009F66DE"/>
    <w:rsid w:val="00A03093"/>
    <w:rsid w:val="00A0387C"/>
    <w:rsid w:val="00A13512"/>
    <w:rsid w:val="00A26CE8"/>
    <w:rsid w:val="00A2771E"/>
    <w:rsid w:val="00A533D7"/>
    <w:rsid w:val="00A5601D"/>
    <w:rsid w:val="00A57647"/>
    <w:rsid w:val="00A70230"/>
    <w:rsid w:val="00A90AB0"/>
    <w:rsid w:val="00AA0BF2"/>
    <w:rsid w:val="00AA113F"/>
    <w:rsid w:val="00AC5499"/>
    <w:rsid w:val="00AD0297"/>
    <w:rsid w:val="00AD1D76"/>
    <w:rsid w:val="00AE325A"/>
    <w:rsid w:val="00AF141B"/>
    <w:rsid w:val="00B02223"/>
    <w:rsid w:val="00B10951"/>
    <w:rsid w:val="00B17DA6"/>
    <w:rsid w:val="00B26A31"/>
    <w:rsid w:val="00B35BB1"/>
    <w:rsid w:val="00B366B2"/>
    <w:rsid w:val="00B40C4E"/>
    <w:rsid w:val="00B50D07"/>
    <w:rsid w:val="00B630B6"/>
    <w:rsid w:val="00B657FB"/>
    <w:rsid w:val="00B709CE"/>
    <w:rsid w:val="00B85865"/>
    <w:rsid w:val="00B87327"/>
    <w:rsid w:val="00B949C8"/>
    <w:rsid w:val="00BA2104"/>
    <w:rsid w:val="00BA65BB"/>
    <w:rsid w:val="00BB4A37"/>
    <w:rsid w:val="00BB70B1"/>
    <w:rsid w:val="00BC13BC"/>
    <w:rsid w:val="00BD731D"/>
    <w:rsid w:val="00C041D3"/>
    <w:rsid w:val="00C1315A"/>
    <w:rsid w:val="00C16EA1"/>
    <w:rsid w:val="00C2527A"/>
    <w:rsid w:val="00C25514"/>
    <w:rsid w:val="00C32938"/>
    <w:rsid w:val="00C4777D"/>
    <w:rsid w:val="00C6117C"/>
    <w:rsid w:val="00C73927"/>
    <w:rsid w:val="00C73979"/>
    <w:rsid w:val="00CA3F4C"/>
    <w:rsid w:val="00CA5EB4"/>
    <w:rsid w:val="00CA755D"/>
    <w:rsid w:val="00CB6E83"/>
    <w:rsid w:val="00CC1DF9"/>
    <w:rsid w:val="00CD4CC8"/>
    <w:rsid w:val="00CD69DE"/>
    <w:rsid w:val="00CD79E7"/>
    <w:rsid w:val="00CE0927"/>
    <w:rsid w:val="00CE3060"/>
    <w:rsid w:val="00CE4BAD"/>
    <w:rsid w:val="00CF23CD"/>
    <w:rsid w:val="00D0099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204D"/>
    <w:rsid w:val="00E4515F"/>
    <w:rsid w:val="00E57629"/>
    <w:rsid w:val="00E637FF"/>
    <w:rsid w:val="00E66079"/>
    <w:rsid w:val="00E73BBC"/>
    <w:rsid w:val="00E8382E"/>
    <w:rsid w:val="00EB5084"/>
    <w:rsid w:val="00EC0E38"/>
    <w:rsid w:val="00ED6C19"/>
    <w:rsid w:val="00EE645F"/>
    <w:rsid w:val="00EF4348"/>
    <w:rsid w:val="00F05B15"/>
    <w:rsid w:val="00F16795"/>
    <w:rsid w:val="00F4348F"/>
    <w:rsid w:val="00F54307"/>
    <w:rsid w:val="00F563AF"/>
    <w:rsid w:val="00F7760E"/>
    <w:rsid w:val="00F80A06"/>
    <w:rsid w:val="00F936E7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B4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734F5"/>
    <w:rsid w:val="000B24C4"/>
    <w:rsid w:val="000B4135"/>
    <w:rsid w:val="000C5508"/>
    <w:rsid w:val="000E3FA9"/>
    <w:rsid w:val="00100D2E"/>
    <w:rsid w:val="0019132C"/>
    <w:rsid w:val="001B16E5"/>
    <w:rsid w:val="001D2EDD"/>
    <w:rsid w:val="00225C18"/>
    <w:rsid w:val="0027216A"/>
    <w:rsid w:val="0028383B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503E7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44102"/>
    <w:rsid w:val="0066229A"/>
    <w:rsid w:val="00667052"/>
    <w:rsid w:val="006739BC"/>
    <w:rsid w:val="006952D3"/>
    <w:rsid w:val="0070703C"/>
    <w:rsid w:val="007342B8"/>
    <w:rsid w:val="00766F09"/>
    <w:rsid w:val="00770BBE"/>
    <w:rsid w:val="00776013"/>
    <w:rsid w:val="007F4F20"/>
    <w:rsid w:val="00861E9E"/>
    <w:rsid w:val="00877598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542FA"/>
    <w:rsid w:val="00EA2B8A"/>
    <w:rsid w:val="00EB03C6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703C"/>
    <w:rPr>
      <w:color w:val="808080"/>
    </w:rPr>
  </w:style>
  <w:style w:type="paragraph" w:customStyle="1" w:styleId="A8A9788F9B7049179BE8BDCA68EAC5F8">
    <w:name w:val="A8A9788F9B7049179BE8BDCA68EAC5F8"/>
  </w:style>
  <w:style w:type="paragraph" w:customStyle="1" w:styleId="88544892457E4DED857608120173EC61">
    <w:name w:val="88544892457E4DED857608120173EC61"/>
    <w:rsid w:val="0070703C"/>
  </w:style>
  <w:style w:type="paragraph" w:customStyle="1" w:styleId="0186BB37F74243E896B7C30E076D06F7">
    <w:name w:val="0186BB37F74243E896B7C30E076D06F7"/>
    <w:rsid w:val="00707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F404-F43F-4EB1-A570-354363FF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2017-03-13T08:42:00Z</cp:lastPrinted>
  <dcterms:created xsi:type="dcterms:W3CDTF">2017-03-17T12:04:00Z</dcterms:created>
  <dcterms:modified xsi:type="dcterms:W3CDTF">2017-03-17T12:04:00Z</dcterms:modified>
</cp:coreProperties>
</file>