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84418E" w:rsidRPr="0084418E">
        <w:rPr>
          <w:b/>
          <w:caps/>
          <w:noProof/>
        </w:rPr>
        <w:t xml:space="preserve">DĖL </w:t>
      </w:r>
      <w:r w:rsidR="00552D75" w:rsidRPr="00552D75">
        <w:rPr>
          <w:b/>
          <w:caps/>
          <w:noProof/>
        </w:rPr>
        <w:t>PRITARIMO PROJEKT</w:t>
      </w:r>
      <w:r w:rsidR="00FF1566">
        <w:rPr>
          <w:b/>
          <w:caps/>
          <w:noProof/>
        </w:rPr>
        <w:t xml:space="preserve">o </w:t>
      </w:r>
      <w:r w:rsidR="00355738" w:rsidRPr="00355738">
        <w:rPr>
          <w:b/>
          <w:caps/>
          <w:noProof/>
        </w:rPr>
        <w:t>„</w:t>
      </w:r>
      <w:r w:rsidR="009A25B3" w:rsidRPr="009A25B3">
        <w:rPr>
          <w:b/>
          <w:caps/>
          <w:noProof/>
        </w:rPr>
        <w:t>Molėtų rajono komunalinių atliekų tvarkymo infrastuktūros plėtra</w:t>
      </w:r>
      <w:r w:rsidR="00355738" w:rsidRPr="00355738">
        <w:rPr>
          <w:b/>
          <w:caps/>
          <w:noProof/>
        </w:rPr>
        <w:t>“</w:t>
      </w:r>
      <w:r w:rsidR="009A25B3">
        <w:rPr>
          <w:b/>
          <w:caps/>
          <w:noProof/>
        </w:rPr>
        <w:t xml:space="preserve"> </w:t>
      </w:r>
      <w:r w:rsidR="00552D75" w:rsidRPr="00552D75">
        <w:rPr>
          <w:b/>
          <w:caps/>
          <w:noProof/>
        </w:rPr>
        <w:t xml:space="preserve">ĮGYVENDINIMUI PAGAL </w:t>
      </w:r>
      <w:r w:rsidR="00D22DF0" w:rsidRPr="00D22DF0">
        <w:rPr>
          <w:b/>
          <w:caps/>
          <w:noProof/>
        </w:rPr>
        <w:t xml:space="preserve">2014–2020 metų Europos Sąjungos fondų investicijų veiksmų programos </w:t>
      </w:r>
      <w:r w:rsidR="00D22DF0">
        <w:rPr>
          <w:b/>
          <w:caps/>
          <w:noProof/>
        </w:rPr>
        <w:t xml:space="preserve">priemonę </w:t>
      </w:r>
      <w:r w:rsidR="00355738" w:rsidRPr="00355738">
        <w:rPr>
          <w:b/>
          <w:caps/>
          <w:noProof/>
        </w:rPr>
        <w:t>„</w:t>
      </w:r>
      <w:r w:rsidR="0097247F" w:rsidRPr="0097247F">
        <w:rPr>
          <w:b/>
          <w:caps/>
          <w:noProof/>
        </w:rPr>
        <w:t>KOMUNALINIŲ ATLIEKŲ TVARKYMO INFRASTRUKTŪROS PLĖTRA</w:t>
      </w:r>
      <w:r w:rsidR="00355738" w:rsidRPr="00355738">
        <w:rPr>
          <w:b/>
          <w:caps/>
          <w:noProof/>
        </w:rPr>
        <w:t>“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D74773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6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</w:t>
      </w:r>
      <w:r w:rsidR="008A4C7E">
        <w:rPr>
          <w:noProof/>
        </w:rPr>
        <w:t>7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93412A">
        <w:rPr>
          <w:noProof/>
        </w:rPr>
        <w:t> </w:t>
      </w:r>
      <w:r w:rsidR="0093412A">
        <w:rPr>
          <w:noProof/>
        </w:rPr>
        <w:t> </w:t>
      </w:r>
      <w:r w:rsidR="0093412A">
        <w:rPr>
          <w:noProof/>
        </w:rPr>
        <w:t> </w:t>
      </w:r>
      <w:r w:rsidR="0093412A">
        <w:rPr>
          <w:noProof/>
        </w:rPr>
        <w:t> </w:t>
      </w:r>
      <w:r w:rsidR="0093412A">
        <w:rPr>
          <w:noProof/>
        </w:rPr>
        <w:t> 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16EA1" w:rsidRDefault="00C16EA1" w:rsidP="00D74773">
      <w:pPr>
        <w:tabs>
          <w:tab w:val="left" w:pos="1674"/>
        </w:tabs>
        <w:ind w:firstLine="1247"/>
      </w:pPr>
    </w:p>
    <w:p w:rsidR="00552D75" w:rsidRPr="002C650A" w:rsidRDefault="00552D75" w:rsidP="00552D75">
      <w:pPr>
        <w:suppressAutoHyphens/>
        <w:spacing w:line="360" w:lineRule="auto"/>
        <w:ind w:firstLine="608"/>
        <w:jc w:val="both"/>
        <w:textAlignment w:val="baseline"/>
        <w:rPr>
          <w:color w:val="000000" w:themeColor="text1"/>
        </w:rPr>
      </w:pPr>
      <w:r>
        <w:t xml:space="preserve">Vadovaudamasi Lietuvos Respublikos vietos savivaldos įstatymo 16 straipsnio 4 dalimi, </w:t>
      </w:r>
      <w:r w:rsidR="002B6F53">
        <w:rPr>
          <w:rFonts w:eastAsia="Calibri"/>
        </w:rPr>
        <w:t xml:space="preserve"> </w:t>
      </w:r>
      <w:r w:rsidR="0097247F">
        <w:rPr>
          <w:rFonts w:eastAsia="Calibri"/>
          <w:szCs w:val="22"/>
        </w:rPr>
        <w:t>2014–2020 metų Europos Sąjungos fondų investicijų veiksmų programos 5 prioriteto „Aplinkosauga, gamtos išteklių darnus naudojimas ir prisitaikymas prie klimato kaitos“ 05.2.1-APVA-R-008 priemonės „Komunalinių atliekų tvarkymo infrastruktūros plėtra“ projektų finansavimo sąlygų aprašo</w:t>
      </w:r>
      <w:r w:rsidR="00BE3A2A">
        <w:t>,</w:t>
      </w:r>
      <w:r w:rsidR="00CB77CB">
        <w:t xml:space="preserve"> </w:t>
      </w:r>
      <w:r w:rsidR="00CB77CB" w:rsidRPr="00ED10AE">
        <w:rPr>
          <w:color w:val="000000" w:themeColor="text1"/>
        </w:rPr>
        <w:t>patvirtinto</w:t>
      </w:r>
      <w:r w:rsidR="004E460B" w:rsidRPr="00ED10AE">
        <w:rPr>
          <w:color w:val="000000" w:themeColor="text1"/>
          <w:lang w:eastAsia="lt-LT"/>
        </w:rPr>
        <w:t xml:space="preserve"> </w:t>
      </w:r>
      <w:r w:rsidR="004E460B" w:rsidRPr="00492270">
        <w:rPr>
          <w:lang w:eastAsia="lt-LT"/>
        </w:rPr>
        <w:t>Lietuvos R</w:t>
      </w:r>
      <w:r w:rsidR="004E460B">
        <w:rPr>
          <w:lang w:eastAsia="lt-LT"/>
        </w:rPr>
        <w:t xml:space="preserve">espublikos aplinkos ministro </w:t>
      </w:r>
      <w:r w:rsidR="004E460B" w:rsidRPr="001D66EA">
        <w:rPr>
          <w:lang w:eastAsia="lt-LT"/>
        </w:rPr>
        <w:t>2016 m. bal</w:t>
      </w:r>
      <w:r w:rsidR="004E460B">
        <w:rPr>
          <w:lang w:eastAsia="lt-LT"/>
        </w:rPr>
        <w:t>andžio 27 d. įsakymu Nr. D1-281</w:t>
      </w:r>
      <w:r w:rsidR="004E460B" w:rsidRPr="001D66EA">
        <w:rPr>
          <w:lang w:eastAsia="lt-LT"/>
        </w:rPr>
        <w:t xml:space="preserve"> </w:t>
      </w:r>
      <w:r w:rsidR="004E460B">
        <w:rPr>
          <w:lang w:eastAsia="lt-LT"/>
        </w:rPr>
        <w:t xml:space="preserve">„Dėl </w:t>
      </w:r>
      <w:r w:rsidR="004E460B" w:rsidRPr="001D66EA">
        <w:rPr>
          <w:lang w:eastAsia="lt-LT"/>
        </w:rPr>
        <w:t xml:space="preserve">2014–2020 metų Europos Sąjungos fondų investicijų veiksmų programos 5 prioriteto „Aplinkosauga, gamtos išteklių darnus naudojimas ir prisitaikymas prie klimato kaitos“ 05.2.1-APVA-R-008 priemonės „Komunalinių atliekų tvarkymo infrastruktūros plėtra“ projektų finansavimo sąlygų </w:t>
      </w:r>
      <w:r w:rsidR="004E460B">
        <w:rPr>
          <w:lang w:eastAsia="lt-LT"/>
        </w:rPr>
        <w:t>aprašo patvirtinimo</w:t>
      </w:r>
      <w:r w:rsidR="004E460B" w:rsidRPr="00ED10AE">
        <w:rPr>
          <w:color w:val="000000" w:themeColor="text1"/>
          <w:lang w:eastAsia="lt-LT"/>
        </w:rPr>
        <w:t>“</w:t>
      </w:r>
      <w:r w:rsidR="00CB77CB" w:rsidRPr="00ED10AE">
        <w:rPr>
          <w:color w:val="000000" w:themeColor="text1"/>
        </w:rPr>
        <w:t xml:space="preserve">, </w:t>
      </w:r>
      <w:r w:rsidR="0097247F">
        <w:t>35</w:t>
      </w:r>
      <w:r w:rsidR="009A25B3">
        <w:t xml:space="preserve"> ir 36</w:t>
      </w:r>
      <w:r w:rsidR="009E546A">
        <w:t xml:space="preserve"> </w:t>
      </w:r>
      <w:r w:rsidR="000A259B" w:rsidRPr="002C650A">
        <w:rPr>
          <w:color w:val="000000" w:themeColor="text1"/>
        </w:rPr>
        <w:t>punkt</w:t>
      </w:r>
      <w:r w:rsidR="009A25B3">
        <w:rPr>
          <w:color w:val="000000" w:themeColor="text1"/>
        </w:rPr>
        <w:t>ais</w:t>
      </w:r>
      <w:r w:rsidRPr="002C650A">
        <w:rPr>
          <w:color w:val="000000" w:themeColor="text1"/>
        </w:rPr>
        <w:t>,</w:t>
      </w:r>
    </w:p>
    <w:p w:rsidR="00552D75" w:rsidRDefault="00552D75" w:rsidP="00552D75">
      <w:pPr>
        <w:suppressAutoHyphens/>
        <w:spacing w:line="360" w:lineRule="auto"/>
        <w:ind w:firstLine="608"/>
        <w:jc w:val="both"/>
        <w:textAlignment w:val="baseline"/>
        <w:rPr>
          <w:spacing w:val="40"/>
        </w:rPr>
      </w:pPr>
      <w:r>
        <w:t>Molėtų rajo</w:t>
      </w:r>
      <w:bookmarkStart w:id="6" w:name="_GoBack"/>
      <w:bookmarkEnd w:id="6"/>
      <w:r>
        <w:t xml:space="preserve">no savivaldybės taryba </w:t>
      </w:r>
      <w:r w:rsidR="009E546A">
        <w:rPr>
          <w:spacing w:val="40"/>
        </w:rPr>
        <w:t>nusprendžia:</w:t>
      </w:r>
    </w:p>
    <w:p w:rsidR="00552D75" w:rsidRDefault="00552D75" w:rsidP="0097247F">
      <w:pPr>
        <w:pStyle w:val="Sraopastraipa"/>
        <w:numPr>
          <w:ilvl w:val="0"/>
          <w:numId w:val="1"/>
        </w:numPr>
        <w:suppressAutoHyphens/>
        <w:spacing w:line="360" w:lineRule="auto"/>
        <w:ind w:left="0" w:firstLine="608"/>
        <w:jc w:val="both"/>
        <w:textAlignment w:val="baseline"/>
      </w:pPr>
      <w:r>
        <w:rPr>
          <w:lang w:eastAsia="lt-LT"/>
        </w:rPr>
        <w:t xml:space="preserve">Pritarti, kad </w:t>
      </w:r>
      <w:r w:rsidR="009C34A1" w:rsidRPr="007C2837">
        <w:rPr>
          <w:color w:val="000000" w:themeColor="text1"/>
          <w:lang w:eastAsia="lt-LT"/>
        </w:rPr>
        <w:t>Molėtų rajono savivaldybė</w:t>
      </w:r>
      <w:r w:rsidR="00BE3A2A">
        <w:rPr>
          <w:color w:val="000000" w:themeColor="text1"/>
          <w:lang w:eastAsia="lt-LT"/>
        </w:rPr>
        <w:t xml:space="preserve">s </w:t>
      </w:r>
      <w:r w:rsidR="00BE3A2A" w:rsidRPr="008A4C7E">
        <w:rPr>
          <w:color w:val="000000" w:themeColor="text1"/>
          <w:lang w:eastAsia="lt-LT"/>
        </w:rPr>
        <w:t>administracija</w:t>
      </w:r>
      <w:r w:rsidR="009C34A1" w:rsidRPr="008A4C7E">
        <w:rPr>
          <w:color w:val="000000" w:themeColor="text1"/>
          <w:lang w:eastAsia="lt-LT"/>
        </w:rPr>
        <w:t xml:space="preserve"> pareiškėjo </w:t>
      </w:r>
      <w:r w:rsidR="009C34A1" w:rsidRPr="007C2837">
        <w:rPr>
          <w:color w:val="000000" w:themeColor="text1"/>
          <w:lang w:eastAsia="lt-LT"/>
        </w:rPr>
        <w:t>teisėmis įgyvendintų projektą</w:t>
      </w:r>
      <w:r w:rsidRPr="007C2837">
        <w:rPr>
          <w:color w:val="000000" w:themeColor="text1"/>
          <w:lang w:eastAsia="lt-LT"/>
        </w:rPr>
        <w:t xml:space="preserve"> </w:t>
      </w:r>
      <w:r>
        <w:rPr>
          <w:lang w:eastAsia="lt-LT"/>
        </w:rPr>
        <w:t>„</w:t>
      </w:r>
      <w:r w:rsidR="0097247F" w:rsidRPr="0097247F">
        <w:rPr>
          <w:lang w:eastAsia="lt-LT"/>
        </w:rPr>
        <w:t>Molėtų rajono komunalinių atliekų tvarkymo infrastuktūros plėtra</w:t>
      </w:r>
      <w:r w:rsidRPr="006B2E52">
        <w:rPr>
          <w:lang w:eastAsia="lt-LT"/>
        </w:rPr>
        <w:t>“</w:t>
      </w:r>
      <w:r>
        <w:rPr>
          <w:lang w:eastAsia="lt-LT"/>
        </w:rPr>
        <w:t xml:space="preserve"> pagal </w:t>
      </w:r>
      <w:r w:rsidR="002B6F53" w:rsidRPr="002B6F53">
        <w:rPr>
          <w:lang w:eastAsia="lt-LT"/>
        </w:rPr>
        <w:t xml:space="preserve">2014–2020 metų Europos Sąjungos fondų investicijų veiksmų programos </w:t>
      </w:r>
      <w:r w:rsidR="002B6F53">
        <w:rPr>
          <w:lang w:eastAsia="lt-LT"/>
        </w:rPr>
        <w:t>priemonę</w:t>
      </w:r>
      <w:r w:rsidR="002B6F53" w:rsidRPr="002B6F53">
        <w:rPr>
          <w:lang w:eastAsia="lt-LT"/>
        </w:rPr>
        <w:t xml:space="preserve"> „</w:t>
      </w:r>
      <w:r w:rsidR="0097247F" w:rsidRPr="0097247F">
        <w:rPr>
          <w:lang w:eastAsia="lt-LT"/>
        </w:rPr>
        <w:t>Komunalinių atliekų tvarkymo infrastruktūros plėtra</w:t>
      </w:r>
      <w:r w:rsidR="002B6F53" w:rsidRPr="002B6F53">
        <w:rPr>
          <w:lang w:eastAsia="lt-LT"/>
        </w:rPr>
        <w:t>“</w:t>
      </w:r>
      <w:r w:rsidR="002B6F53">
        <w:rPr>
          <w:lang w:eastAsia="lt-LT"/>
        </w:rPr>
        <w:t>.</w:t>
      </w:r>
    </w:p>
    <w:p w:rsidR="00552D75" w:rsidRDefault="00552D75" w:rsidP="00552D75">
      <w:pPr>
        <w:pStyle w:val="Sraopastraipa"/>
        <w:numPr>
          <w:ilvl w:val="0"/>
          <w:numId w:val="1"/>
        </w:numPr>
        <w:spacing w:line="360" w:lineRule="auto"/>
        <w:ind w:left="0" w:firstLine="567"/>
        <w:jc w:val="both"/>
      </w:pPr>
      <w:r w:rsidRPr="00526E1E">
        <w:t>Įsipar</w:t>
      </w:r>
      <w:r>
        <w:t>e</w:t>
      </w:r>
      <w:r w:rsidR="002C650A">
        <w:t>igoti padengti ne mažiau kaip 15</w:t>
      </w:r>
      <w:r w:rsidRPr="00526E1E">
        <w:t xml:space="preserve"> proc. vis</w:t>
      </w:r>
      <w:r w:rsidR="00355738">
        <w:t xml:space="preserve">ų tinkamų finansuoti </w:t>
      </w:r>
      <w:r w:rsidR="00355738" w:rsidRPr="000D0FA1">
        <w:t>išlaidų,</w:t>
      </w:r>
      <w:r w:rsidRPr="000D0FA1">
        <w:t xml:space="preserve"> visas</w:t>
      </w:r>
      <w:r w:rsidRPr="00526E1E">
        <w:t xml:space="preserve"> tinkamas finansuoti išla</w:t>
      </w:r>
      <w:r>
        <w:t>i</w:t>
      </w:r>
      <w:r w:rsidR="00F92FDE">
        <w:t>das, kurių nepadengia projektui</w:t>
      </w:r>
      <w:r w:rsidRPr="00526E1E">
        <w:t xml:space="preserve"> skirtos finansavimo lėšos, bei visas netinkamas finansuoti, t</w:t>
      </w:r>
      <w:r>
        <w:t>ač</w:t>
      </w:r>
      <w:r w:rsidR="00F92FDE">
        <w:t>iau būtinas 1 punkte nurodytam projektui</w:t>
      </w:r>
      <w:r w:rsidRPr="00526E1E">
        <w:t xml:space="preserve"> įgyvendinti, išlaidas.</w:t>
      </w:r>
    </w:p>
    <w:p w:rsidR="00552D75" w:rsidRDefault="00552D75" w:rsidP="00552D75">
      <w:pPr>
        <w:pStyle w:val="Sraopastraipa"/>
        <w:numPr>
          <w:ilvl w:val="0"/>
          <w:numId w:val="1"/>
        </w:numPr>
        <w:suppressAutoHyphens/>
        <w:spacing w:line="360" w:lineRule="auto"/>
        <w:ind w:left="0" w:firstLine="567"/>
        <w:jc w:val="both"/>
        <w:textAlignment w:val="baseline"/>
      </w:pPr>
      <w:r>
        <w:t>Pavesti Molėtų rajono savivaldybės administracijos direktoriui organi</w:t>
      </w:r>
      <w:r w:rsidR="00F92FDE">
        <w:t>zuoti 1 punkte nurodyto projekto</w:t>
      </w:r>
      <w:r>
        <w:t xml:space="preserve"> parengimą bei įgyvendinimą.</w:t>
      </w:r>
    </w:p>
    <w:p w:rsidR="00C16EA1" w:rsidRDefault="00552D75" w:rsidP="00355738">
      <w:pPr>
        <w:tabs>
          <w:tab w:val="left" w:pos="680"/>
          <w:tab w:val="left" w:pos="1080"/>
        </w:tabs>
        <w:spacing w:line="360" w:lineRule="auto"/>
        <w:jc w:val="both"/>
      </w:pPr>
      <w:r>
        <w:tab/>
        <w:t>Šis sprendimas gali būti skundžiamas Lietuvos Respublikos administracinių bylų teisenos įstatymo nustatyta tvarka.</w:t>
      </w:r>
    </w:p>
    <w:p w:rsidR="004F285B" w:rsidRDefault="004F285B">
      <w:pPr>
        <w:tabs>
          <w:tab w:val="left" w:pos="1674"/>
        </w:tabs>
      </w:pPr>
    </w:p>
    <w:p w:rsidR="00355738" w:rsidRDefault="00355738">
      <w:pPr>
        <w:tabs>
          <w:tab w:val="left" w:pos="1674"/>
        </w:tabs>
        <w:sectPr w:rsidR="00355738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5ABC4358FB79471185F69993A5D66602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7C2837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355738" w:rsidRDefault="00355738" w:rsidP="007C2837">
      <w:pPr>
        <w:tabs>
          <w:tab w:val="left" w:pos="7513"/>
        </w:tabs>
      </w:pPr>
    </w:p>
    <w:p w:rsidR="00355738" w:rsidRDefault="00355738" w:rsidP="007C2837">
      <w:pPr>
        <w:tabs>
          <w:tab w:val="left" w:pos="7513"/>
        </w:tabs>
      </w:pPr>
    </w:p>
    <w:sectPr w:rsidR="00355738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418E" w:rsidRDefault="0084418E">
      <w:r>
        <w:separator/>
      </w:r>
    </w:p>
  </w:endnote>
  <w:endnote w:type="continuationSeparator" w:id="0">
    <w:p w:rsidR="0084418E" w:rsidRDefault="00844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418E" w:rsidRDefault="0084418E">
      <w:r>
        <w:separator/>
      </w:r>
    </w:p>
  </w:footnote>
  <w:footnote w:type="continuationSeparator" w:id="0">
    <w:p w:rsidR="0084418E" w:rsidRDefault="008441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0D0FA1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CB0137"/>
    <w:multiLevelType w:val="hybridMultilevel"/>
    <w:tmpl w:val="9A1CACBC"/>
    <w:lvl w:ilvl="0" w:tplc="EB92D58A">
      <w:start w:val="1"/>
      <w:numFmt w:val="decimal"/>
      <w:lvlText w:val="%1."/>
      <w:lvlJc w:val="left"/>
      <w:pPr>
        <w:ind w:left="96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88" w:hanging="360"/>
      </w:pPr>
    </w:lvl>
    <w:lvl w:ilvl="2" w:tplc="0427001B" w:tentative="1">
      <w:start w:val="1"/>
      <w:numFmt w:val="lowerRoman"/>
      <w:lvlText w:val="%3."/>
      <w:lvlJc w:val="right"/>
      <w:pPr>
        <w:ind w:left="2408" w:hanging="180"/>
      </w:pPr>
    </w:lvl>
    <w:lvl w:ilvl="3" w:tplc="0427000F" w:tentative="1">
      <w:start w:val="1"/>
      <w:numFmt w:val="decimal"/>
      <w:lvlText w:val="%4."/>
      <w:lvlJc w:val="left"/>
      <w:pPr>
        <w:ind w:left="3128" w:hanging="360"/>
      </w:pPr>
    </w:lvl>
    <w:lvl w:ilvl="4" w:tplc="04270019" w:tentative="1">
      <w:start w:val="1"/>
      <w:numFmt w:val="lowerLetter"/>
      <w:lvlText w:val="%5."/>
      <w:lvlJc w:val="left"/>
      <w:pPr>
        <w:ind w:left="3848" w:hanging="360"/>
      </w:pPr>
    </w:lvl>
    <w:lvl w:ilvl="5" w:tplc="0427001B" w:tentative="1">
      <w:start w:val="1"/>
      <w:numFmt w:val="lowerRoman"/>
      <w:lvlText w:val="%6."/>
      <w:lvlJc w:val="right"/>
      <w:pPr>
        <w:ind w:left="4568" w:hanging="180"/>
      </w:pPr>
    </w:lvl>
    <w:lvl w:ilvl="6" w:tplc="0427000F" w:tentative="1">
      <w:start w:val="1"/>
      <w:numFmt w:val="decimal"/>
      <w:lvlText w:val="%7."/>
      <w:lvlJc w:val="left"/>
      <w:pPr>
        <w:ind w:left="5288" w:hanging="360"/>
      </w:pPr>
    </w:lvl>
    <w:lvl w:ilvl="7" w:tplc="04270019" w:tentative="1">
      <w:start w:val="1"/>
      <w:numFmt w:val="lowerLetter"/>
      <w:lvlText w:val="%8."/>
      <w:lvlJc w:val="left"/>
      <w:pPr>
        <w:ind w:left="6008" w:hanging="360"/>
      </w:pPr>
    </w:lvl>
    <w:lvl w:ilvl="8" w:tplc="0427001B" w:tentative="1">
      <w:start w:val="1"/>
      <w:numFmt w:val="lowerRoman"/>
      <w:lvlText w:val="%9."/>
      <w:lvlJc w:val="right"/>
      <w:pPr>
        <w:ind w:left="67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18E"/>
    <w:rsid w:val="000A259B"/>
    <w:rsid w:val="000D0FA1"/>
    <w:rsid w:val="001156B7"/>
    <w:rsid w:val="0012091C"/>
    <w:rsid w:val="00132437"/>
    <w:rsid w:val="00166BE0"/>
    <w:rsid w:val="00211F14"/>
    <w:rsid w:val="002B6F53"/>
    <w:rsid w:val="002C650A"/>
    <w:rsid w:val="00305758"/>
    <w:rsid w:val="00341D56"/>
    <w:rsid w:val="00355738"/>
    <w:rsid w:val="00384B4D"/>
    <w:rsid w:val="003946C5"/>
    <w:rsid w:val="003975CE"/>
    <w:rsid w:val="003A762C"/>
    <w:rsid w:val="004968FC"/>
    <w:rsid w:val="004E460B"/>
    <w:rsid w:val="004F285B"/>
    <w:rsid w:val="00503B36"/>
    <w:rsid w:val="00504780"/>
    <w:rsid w:val="00552D75"/>
    <w:rsid w:val="00561916"/>
    <w:rsid w:val="0056437C"/>
    <w:rsid w:val="005A4424"/>
    <w:rsid w:val="005F38B6"/>
    <w:rsid w:val="006213AE"/>
    <w:rsid w:val="00776F64"/>
    <w:rsid w:val="00794407"/>
    <w:rsid w:val="00794C2F"/>
    <w:rsid w:val="007951EA"/>
    <w:rsid w:val="00796C66"/>
    <w:rsid w:val="007A3F5C"/>
    <w:rsid w:val="007C2837"/>
    <w:rsid w:val="007E4516"/>
    <w:rsid w:val="0084418E"/>
    <w:rsid w:val="00872337"/>
    <w:rsid w:val="008A401C"/>
    <w:rsid w:val="008A4C7E"/>
    <w:rsid w:val="0093412A"/>
    <w:rsid w:val="0097247F"/>
    <w:rsid w:val="009A25B3"/>
    <w:rsid w:val="009B4614"/>
    <w:rsid w:val="009C34A1"/>
    <w:rsid w:val="009E546A"/>
    <w:rsid w:val="009E70D9"/>
    <w:rsid w:val="00AB4B83"/>
    <w:rsid w:val="00AE325A"/>
    <w:rsid w:val="00BA65BB"/>
    <w:rsid w:val="00BB70B1"/>
    <w:rsid w:val="00BE3A2A"/>
    <w:rsid w:val="00C16EA1"/>
    <w:rsid w:val="00CB77CB"/>
    <w:rsid w:val="00CC1DF9"/>
    <w:rsid w:val="00D03D5A"/>
    <w:rsid w:val="00D22DF0"/>
    <w:rsid w:val="00D74773"/>
    <w:rsid w:val="00D8136A"/>
    <w:rsid w:val="00DB7660"/>
    <w:rsid w:val="00DC6469"/>
    <w:rsid w:val="00E032E8"/>
    <w:rsid w:val="00ED10AE"/>
    <w:rsid w:val="00EE645F"/>
    <w:rsid w:val="00EF6A79"/>
    <w:rsid w:val="00F54307"/>
    <w:rsid w:val="00F87EB8"/>
    <w:rsid w:val="00F92FDE"/>
    <w:rsid w:val="00FB77DF"/>
    <w:rsid w:val="00FC73F8"/>
    <w:rsid w:val="00FE0D95"/>
    <w:rsid w:val="00FF1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5:chartTrackingRefBased/>
  <w15:docId w15:val="{DDE481F5-9A58-4F2B-A1FE-17DCAA570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34"/>
    <w:qFormat/>
    <w:rsid w:val="00552D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ABC4358FB79471185F69993A5D66602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0E431341-B81E-4ADC-B472-AB0EDEBD433A}"/>
      </w:docPartPr>
      <w:docPartBody>
        <w:p w:rsidR="002021F9" w:rsidRDefault="002021F9">
          <w:pPr>
            <w:pStyle w:val="5ABC4358FB79471185F69993A5D66602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1F9"/>
    <w:rsid w:val="00202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5ABC4358FB79471185F69993A5D66602">
    <w:name w:val="5ABC4358FB79471185F69993A5D6660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</Template>
  <TotalTime>1</TotalTime>
  <Pages>2</Pages>
  <Words>237</Words>
  <Characters>1895</Characters>
  <Application>Microsoft Office Word</Application>
  <DocSecurity>4</DocSecurity>
  <Lines>15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Miltenienė Vaida</dc:creator>
  <cp:keywords/>
  <dc:description/>
  <cp:lastModifiedBy>Miltenienė Vaida</cp:lastModifiedBy>
  <cp:revision>2</cp:revision>
  <cp:lastPrinted>2001-06-05T13:05:00Z</cp:lastPrinted>
  <dcterms:created xsi:type="dcterms:W3CDTF">2017-03-17T08:04:00Z</dcterms:created>
  <dcterms:modified xsi:type="dcterms:W3CDTF">2017-03-17T08:04:00Z</dcterms:modified>
</cp:coreProperties>
</file>