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0F6EBD" w:rsidRPr="000F6EBD">
        <w:rPr>
          <w:b/>
          <w:caps/>
          <w:noProof/>
        </w:rPr>
        <w:t>„</w:t>
      </w:r>
      <w:r w:rsidR="007A47A3" w:rsidRPr="007A47A3">
        <w:rPr>
          <w:b/>
          <w:caps/>
          <w:noProof/>
        </w:rPr>
        <w:t>Molėtų miesto Pastovio g., Siesarties g. ir S. Nėries g. rekonstrukcija</w:t>
      </w:r>
      <w:r w:rsidR="000F6EBD" w:rsidRPr="000F6EBD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ĮGYVENDINIMUI PAGAL </w:t>
      </w:r>
      <w:r w:rsidR="00D22DF0" w:rsidRPr="00D22DF0">
        <w:rPr>
          <w:b/>
          <w:caps/>
          <w:noProof/>
        </w:rPr>
        <w:t xml:space="preserve">2014–2020 metų Europos Sąjungos fondų investicijų veiksmų programos </w:t>
      </w:r>
      <w:r w:rsidR="00D22DF0">
        <w:rPr>
          <w:b/>
          <w:caps/>
          <w:noProof/>
        </w:rPr>
        <w:t xml:space="preserve">priemonę </w:t>
      </w:r>
      <w:r w:rsidR="007A49BE" w:rsidRPr="007A49BE">
        <w:rPr>
          <w:b/>
          <w:caps/>
          <w:noProof/>
        </w:rPr>
        <w:t>„</w:t>
      </w:r>
      <w:r w:rsidR="00D22DF0" w:rsidRPr="00D22DF0">
        <w:rPr>
          <w:b/>
          <w:caps/>
          <w:noProof/>
        </w:rPr>
        <w:t>Vietinių kelių vystymas</w:t>
      </w:r>
      <w:r w:rsidR="007A49BE" w:rsidRPr="007A49BE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4C7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20B50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20B50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20B50">
        <w:rPr>
          <w:noProof/>
        </w:rPr>
        <w:t>B1-7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420B50" w:rsidRDefault="00420B50" w:rsidP="00D74773">
      <w:pPr>
        <w:tabs>
          <w:tab w:val="left" w:pos="1674"/>
        </w:tabs>
        <w:ind w:firstLine="1247"/>
      </w:pPr>
    </w:p>
    <w:p w:rsidR="00552D75" w:rsidRPr="002C650A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2014–2020 metų Europos Sąjungos fondų investicijų veiksmų programos 6 prioriteto „Darnaus transporto ir pagrindinių tinklų infrastruktūros plėtra“ 06.2.1-TID-R-511 priemonės „Vietinių kelių vystymas“ projektų finansavimo sąlygų aprašo</w:t>
      </w:r>
      <w:r w:rsidR="00743BF6">
        <w:rPr>
          <w:rFonts w:eastAsia="Calibri"/>
        </w:rPr>
        <w:t xml:space="preserve"> </w:t>
      </w:r>
      <w:r w:rsidR="00743BF6" w:rsidRPr="0049768B">
        <w:rPr>
          <w:rFonts w:eastAsia="Calibri"/>
          <w:color w:val="000000" w:themeColor="text1"/>
        </w:rPr>
        <w:t>Nr. 1</w:t>
      </w:r>
      <w:r w:rsidR="00704249" w:rsidRPr="0049768B">
        <w:rPr>
          <w:color w:val="000000" w:themeColor="text1"/>
        </w:rPr>
        <w:t>,</w:t>
      </w:r>
      <w:r w:rsidR="003C6769" w:rsidRPr="0049768B">
        <w:rPr>
          <w:color w:val="000000" w:themeColor="text1"/>
        </w:rPr>
        <w:t xml:space="preserve"> </w:t>
      </w:r>
      <w:r w:rsidR="00704249" w:rsidRPr="0049768B">
        <w:rPr>
          <w:color w:val="000000" w:themeColor="text1"/>
          <w:lang w:eastAsia="lt-LT"/>
        </w:rPr>
        <w:t>patvirtinto</w:t>
      </w:r>
      <w:r w:rsidR="00704249" w:rsidRPr="0049768B">
        <w:rPr>
          <w:color w:val="000000" w:themeColor="text1"/>
        </w:rPr>
        <w:t xml:space="preserve"> </w:t>
      </w:r>
      <w:r w:rsidR="00704249" w:rsidRPr="0049768B">
        <w:rPr>
          <w:color w:val="000000" w:themeColor="text1"/>
          <w:lang w:eastAsia="lt-LT"/>
        </w:rPr>
        <w:t>Lietuvos Respublikos susisiekimo ministro 2016 m. balandžio 25 d. įsakymu Nr. 3-140</w:t>
      </w:r>
      <w:r w:rsidR="00743BF6" w:rsidRPr="0049768B">
        <w:rPr>
          <w:color w:val="000000" w:themeColor="text1"/>
        </w:rPr>
        <w:t xml:space="preserve"> </w:t>
      </w:r>
      <w:r w:rsidR="00743BF6" w:rsidRPr="0049768B">
        <w:rPr>
          <w:color w:val="000000" w:themeColor="text1"/>
          <w:lang w:eastAsia="lt-LT"/>
        </w:rPr>
        <w:t>(1.5E)</w:t>
      </w:r>
      <w:r w:rsidR="00704249" w:rsidRPr="0049768B">
        <w:rPr>
          <w:color w:val="000000" w:themeColor="text1"/>
          <w:lang w:eastAsia="lt-LT"/>
        </w:rPr>
        <w:t xml:space="preserve"> </w:t>
      </w:r>
      <w:r w:rsidR="00704249">
        <w:rPr>
          <w:lang w:eastAsia="lt-LT"/>
        </w:rPr>
        <w:t xml:space="preserve">„Dėl </w:t>
      </w:r>
      <w:r w:rsidR="00704249" w:rsidRPr="00492270">
        <w:rPr>
          <w:lang w:eastAsia="lt-LT"/>
        </w:rPr>
        <w:t>2014–2020 metų Europos Sąjungos fondų investicijų veiksmų programos 6 prioriteto „Darnaus transporto ir pagrindinių tinklų infrastruktūros plėtra“ 06.2.1-TID-R-511 priemonės „Vietinių kelių vystymas“ projektų finansavimo sąlygų aprašą Nr. 1</w:t>
      </w:r>
      <w:r w:rsidR="00704249">
        <w:rPr>
          <w:lang w:eastAsia="lt-LT"/>
        </w:rPr>
        <w:t xml:space="preserve"> patvirtinimo</w:t>
      </w:r>
      <w:r w:rsidR="00743BF6">
        <w:rPr>
          <w:lang w:eastAsia="lt-LT"/>
        </w:rPr>
        <w:t>“</w:t>
      </w:r>
      <w:r w:rsidR="003C6769" w:rsidRPr="00704249">
        <w:rPr>
          <w:color w:val="000000" w:themeColor="text1"/>
        </w:rPr>
        <w:t>,</w:t>
      </w:r>
      <w:r w:rsidR="003C6769" w:rsidRPr="00461753">
        <w:rPr>
          <w:color w:val="000000" w:themeColor="text1"/>
        </w:rPr>
        <w:t xml:space="preserve"> </w:t>
      </w:r>
      <w:r w:rsidR="00A77272">
        <w:t>37, 38</w:t>
      </w:r>
      <w:r w:rsidR="007A49BE">
        <w:t>,</w:t>
      </w:r>
      <w:r w:rsidR="002C650A">
        <w:t xml:space="preserve"> </w:t>
      </w:r>
      <w:r w:rsidR="00FC73F8" w:rsidRPr="002C650A">
        <w:rPr>
          <w:color w:val="000000" w:themeColor="text1"/>
        </w:rPr>
        <w:t>51.8</w:t>
      </w:r>
      <w:r w:rsidR="000A259B" w:rsidRPr="002C650A">
        <w:rPr>
          <w:color w:val="000000" w:themeColor="text1"/>
        </w:rPr>
        <w:t xml:space="preserve"> punkt</w:t>
      </w:r>
      <w:r w:rsidR="002C650A" w:rsidRPr="002C650A">
        <w:rPr>
          <w:color w:val="000000" w:themeColor="text1"/>
        </w:rPr>
        <w:t>a</w:t>
      </w:r>
      <w:r w:rsidR="000A259B" w:rsidRPr="002C650A">
        <w:rPr>
          <w:color w:val="000000" w:themeColor="text1"/>
        </w:rPr>
        <w:t>i</w:t>
      </w:r>
      <w:r w:rsidRPr="002C650A">
        <w:rPr>
          <w:color w:val="000000" w:themeColor="text1"/>
        </w:rPr>
        <w:t>s,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Default="00552D75" w:rsidP="002B6F5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C34A1" w:rsidRPr="008A4C7E">
        <w:rPr>
          <w:color w:val="000000" w:themeColor="text1"/>
          <w:lang w:eastAsia="lt-LT"/>
        </w:rPr>
        <w:t xml:space="preserve"> pareiškėjo </w:t>
      </w:r>
      <w:r w:rsidR="009C34A1" w:rsidRPr="007C2837">
        <w:rPr>
          <w:color w:val="000000" w:themeColor="text1"/>
          <w:lang w:eastAsia="lt-LT"/>
        </w:rPr>
        <w:t>teisėmis įgyvendintų projektą</w:t>
      </w:r>
      <w:r w:rsidRPr="007C2837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2B6F53" w:rsidRPr="002B6F53">
        <w:rPr>
          <w:lang w:eastAsia="lt-LT"/>
        </w:rPr>
        <w:t>Molėtų miesto Pastovio g., Siesarties g. ir S. Nėries g. rekonstrukcija</w:t>
      </w:r>
      <w:r w:rsidRPr="006B2E52">
        <w:rPr>
          <w:lang w:eastAsia="lt-LT"/>
        </w:rPr>
        <w:t>“</w:t>
      </w:r>
      <w:r>
        <w:rPr>
          <w:lang w:eastAsia="lt-LT"/>
        </w:rPr>
        <w:t xml:space="preserve"> pagal </w:t>
      </w:r>
      <w:r w:rsidR="002B6F53" w:rsidRPr="002B6F53">
        <w:rPr>
          <w:lang w:eastAsia="lt-LT"/>
        </w:rPr>
        <w:t xml:space="preserve">2014–2020 metų Europos Sąjungos fondų investicijų veiksmų programos </w:t>
      </w:r>
      <w:r w:rsidR="002B6F53">
        <w:rPr>
          <w:lang w:eastAsia="lt-LT"/>
        </w:rPr>
        <w:t xml:space="preserve"> priemonę</w:t>
      </w:r>
      <w:r w:rsidR="002B6F53" w:rsidRPr="002B6F53">
        <w:rPr>
          <w:lang w:eastAsia="lt-LT"/>
        </w:rPr>
        <w:t xml:space="preserve"> „Vietinių kelių vystymas“</w:t>
      </w:r>
      <w:r w:rsidR="002B6F53">
        <w:rPr>
          <w:lang w:eastAsia="lt-LT"/>
        </w:rPr>
        <w:t>.</w:t>
      </w:r>
    </w:p>
    <w:p w:rsidR="00552D75" w:rsidRDefault="00552D75" w:rsidP="00552D75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</w:pPr>
      <w:r w:rsidRPr="00526E1E">
        <w:t>Įsipar</w:t>
      </w:r>
      <w:r>
        <w:t>e</w:t>
      </w:r>
      <w:r w:rsidR="002C650A">
        <w:t>igoti padengti ne mažiau kaip 15</w:t>
      </w:r>
      <w:r w:rsidRPr="00526E1E">
        <w:t xml:space="preserve"> proc. visų tinkamų finansuoti išlaidų bei visas tinkamas finansuoti išla</w:t>
      </w:r>
      <w:r>
        <w:t>i</w:t>
      </w:r>
      <w:r w:rsidR="00F92FDE">
        <w:t>das, kurių nepadengia projektui</w:t>
      </w:r>
      <w:r w:rsidRPr="00526E1E">
        <w:t xml:space="preserve"> skirtos finansavimo lėšos, bei visas netinkamas finansuoti, t</w:t>
      </w:r>
      <w:r>
        <w:t>ač</w:t>
      </w:r>
      <w:r w:rsidR="00F92FDE">
        <w:t>iau būtinas 1 punkte nurodytam projektui</w:t>
      </w:r>
      <w:r w:rsidRPr="00526E1E">
        <w:t xml:space="preserve"> įgyvendinti, išlaidas.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parengimą bei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20B5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8E" w:rsidRDefault="0084418E">
      <w:r>
        <w:separator/>
      </w:r>
    </w:p>
  </w:endnote>
  <w:endnote w:type="continuationSeparator" w:id="0">
    <w:p w:rsidR="0084418E" w:rsidRDefault="008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8E" w:rsidRDefault="0084418E">
      <w:r>
        <w:separator/>
      </w:r>
    </w:p>
  </w:footnote>
  <w:footnote w:type="continuationSeparator" w:id="0">
    <w:p w:rsidR="0084418E" w:rsidRDefault="0084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0B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A259B"/>
    <w:rsid w:val="000F6EBD"/>
    <w:rsid w:val="001156B7"/>
    <w:rsid w:val="0012091C"/>
    <w:rsid w:val="00132437"/>
    <w:rsid w:val="00211F14"/>
    <w:rsid w:val="002B6F53"/>
    <w:rsid w:val="002C650A"/>
    <w:rsid w:val="00305758"/>
    <w:rsid w:val="00341D56"/>
    <w:rsid w:val="00384B4D"/>
    <w:rsid w:val="003946C5"/>
    <w:rsid w:val="003975CE"/>
    <w:rsid w:val="003A762C"/>
    <w:rsid w:val="003C6769"/>
    <w:rsid w:val="00420B50"/>
    <w:rsid w:val="00461753"/>
    <w:rsid w:val="004968FC"/>
    <w:rsid w:val="0049768B"/>
    <w:rsid w:val="004F285B"/>
    <w:rsid w:val="00503B36"/>
    <w:rsid w:val="00504780"/>
    <w:rsid w:val="00552D75"/>
    <w:rsid w:val="00561916"/>
    <w:rsid w:val="0056437C"/>
    <w:rsid w:val="005A4424"/>
    <w:rsid w:val="005F38B6"/>
    <w:rsid w:val="006213AE"/>
    <w:rsid w:val="00704249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4418E"/>
    <w:rsid w:val="00872337"/>
    <w:rsid w:val="008A401C"/>
    <w:rsid w:val="008A4C7E"/>
    <w:rsid w:val="0093412A"/>
    <w:rsid w:val="009B4614"/>
    <w:rsid w:val="009C34A1"/>
    <w:rsid w:val="009E70D9"/>
    <w:rsid w:val="00A77272"/>
    <w:rsid w:val="00AB4B83"/>
    <w:rsid w:val="00AE325A"/>
    <w:rsid w:val="00BA65BB"/>
    <w:rsid w:val="00BB70B1"/>
    <w:rsid w:val="00BE3A2A"/>
    <w:rsid w:val="00C16EA1"/>
    <w:rsid w:val="00CC1DF9"/>
    <w:rsid w:val="00D03D5A"/>
    <w:rsid w:val="00D22DF0"/>
    <w:rsid w:val="00D74773"/>
    <w:rsid w:val="00D8136A"/>
    <w:rsid w:val="00DB7660"/>
    <w:rsid w:val="00DC6469"/>
    <w:rsid w:val="00E032E8"/>
    <w:rsid w:val="00EE645F"/>
    <w:rsid w:val="00EF6A79"/>
    <w:rsid w:val="00F54307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E368C7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DAD3-4F1D-4989-B985-D8F6847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238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4</cp:revision>
  <cp:lastPrinted>2001-06-05T13:05:00Z</cp:lastPrinted>
  <dcterms:created xsi:type="dcterms:W3CDTF">2017-02-06T06:54:00Z</dcterms:created>
  <dcterms:modified xsi:type="dcterms:W3CDTF">2017-02-28T16:08:00Z</dcterms:modified>
</cp:coreProperties>
</file>