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C33E5">
      <w:pPr>
        <w:jc w:val="center"/>
        <w:rPr>
          <w:b/>
          <w:caps/>
        </w:rPr>
      </w:pPr>
      <w:r>
        <w:rPr>
          <w:b/>
          <w:caps/>
        </w:rPr>
        <w:t>Dėl savivaldybės turto perdavimo molėtų rajono savivaldybės administracijai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A0E70">
        <w:rPr>
          <w:noProof/>
        </w:rPr>
        <w:t>7</w:t>
      </w:r>
      <w:r>
        <w:fldChar w:fldCharType="end"/>
      </w:r>
      <w:bookmarkEnd w:id="1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2" w:name="data_menuo"/>
      <w:r w:rsidR="0093412A">
        <w:instrText xml:space="preserve"> FORMTEXT </w:instrText>
      </w:r>
      <w:r w:rsidR="0093412A">
        <w:fldChar w:fldCharType="separate"/>
      </w:r>
      <w:r w:rsidR="00BA0E70">
        <w:rPr>
          <w:noProof/>
        </w:rPr>
        <w:t>vasario</w:t>
      </w:r>
      <w:r w:rsidR="0093412A">
        <w:fldChar w:fldCharType="end"/>
      </w:r>
      <w:bookmarkEnd w:id="2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84374" w:rsidRDefault="00A84374" w:rsidP="0060444D">
      <w:pPr>
        <w:spacing w:line="360" w:lineRule="auto"/>
        <w:jc w:val="both"/>
      </w:pPr>
      <w:r>
        <w:t>Vadovaudamasi Lietuvos Respublikos vietos savivaldos įstatymo 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>
        <w:t xml:space="preserve"> 3.1. papunkčiu</w:t>
      </w:r>
      <w:r w:rsidR="008E5FCD">
        <w:t>, 20 punktu</w:t>
      </w:r>
      <w:r>
        <w:t xml:space="preserve"> ir atsižvelgdama į Molėtų</w:t>
      </w:r>
      <w:r w:rsidR="008E5FCD">
        <w:t xml:space="preserve"> </w:t>
      </w:r>
      <w:r w:rsidR="00222B65">
        <w:t>socialinės paramos</w:t>
      </w:r>
      <w:r w:rsidR="008E5FCD">
        <w:t xml:space="preserve"> centro </w:t>
      </w:r>
      <w:r>
        <w:t>201</w:t>
      </w:r>
      <w:r w:rsidR="008E5FCD">
        <w:t>7</w:t>
      </w:r>
      <w:r>
        <w:t xml:space="preserve"> m. </w:t>
      </w:r>
      <w:r w:rsidR="0060444D">
        <w:t>vasario</w:t>
      </w:r>
      <w:r w:rsidR="008E5FCD">
        <w:t xml:space="preserve"> 6</w:t>
      </w:r>
      <w:r w:rsidR="00CF06BD">
        <w:t xml:space="preserve"> </w:t>
      </w:r>
      <w:r>
        <w:t xml:space="preserve">d. raštą Nr. </w:t>
      </w:r>
      <w:r w:rsidR="00222B65">
        <w:t>SŽ-107</w:t>
      </w:r>
      <w:r>
        <w:t xml:space="preserve"> „Dėl </w:t>
      </w:r>
      <w:r w:rsidR="00222B65">
        <w:t>turto pripažinimo nereikalingu Molėtų socialinės paramos centro funkcijoms vykdyti“</w:t>
      </w:r>
      <w:r w:rsidR="0029451B" w:rsidRPr="00222B65">
        <w:t>,</w:t>
      </w:r>
      <w:r w:rsidRPr="00222B65">
        <w:t xml:space="preserve"> </w:t>
      </w:r>
      <w:r w:rsidRPr="00560AD9">
        <w:t>Mo</w:t>
      </w:r>
      <w:r>
        <w:t>lėtų</w:t>
      </w:r>
      <w:r w:rsidR="008E5FCD">
        <w:t xml:space="preserve"> </w:t>
      </w:r>
      <w:r w:rsidR="00222B65">
        <w:t>socialinės</w:t>
      </w:r>
      <w:r w:rsidR="008E5FCD">
        <w:t xml:space="preserve"> </w:t>
      </w:r>
      <w:r w:rsidR="00BE1203">
        <w:t xml:space="preserve">paramos </w:t>
      </w:r>
      <w:r w:rsidR="008E5FCD">
        <w:t>centro direktor</w:t>
      </w:r>
      <w:r w:rsidR="00BE1203">
        <w:t>iau</w:t>
      </w:r>
      <w:r w:rsidR="00222B65">
        <w:t>s</w:t>
      </w:r>
      <w:r w:rsidR="008E5FCD">
        <w:t xml:space="preserve"> </w:t>
      </w:r>
      <w:r>
        <w:t>201</w:t>
      </w:r>
      <w:r w:rsidR="008E5FCD">
        <w:t>7</w:t>
      </w:r>
      <w:r>
        <w:t xml:space="preserve"> m. </w:t>
      </w:r>
      <w:r w:rsidR="008E5FCD">
        <w:t>sausio 16</w:t>
      </w:r>
      <w:r>
        <w:t xml:space="preserve"> d. įsakymą Nr. V-</w:t>
      </w:r>
      <w:r w:rsidR="00222B65">
        <w:t>6</w:t>
      </w:r>
      <w:r>
        <w:t xml:space="preserve"> „</w:t>
      </w:r>
      <w:r w:rsidR="00222B65">
        <w:t>Dėl turto pripažinimo nereikalingu Molėtų socialinės paramos centro funkcijoms vykdyti</w:t>
      </w:r>
      <w:r w:rsidR="0060444D">
        <w:t>“</w:t>
      </w:r>
      <w:r w:rsidR="00222B65">
        <w:t>,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222B65" w:rsidRPr="004E04B2" w:rsidRDefault="00222B65" w:rsidP="00222B65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P</w:t>
      </w:r>
      <w:r w:rsidR="00A84374">
        <w:t>erduoti Molėtų rajono savivaldybės administracijai patikėjimo teise valdyti, naudoti ir disponuoti savivaldybei nuosavybės teise priklausantį ir šiuo metu</w:t>
      </w:r>
      <w:r w:rsidR="00EE738C" w:rsidRPr="00EE738C">
        <w:t xml:space="preserve"> </w:t>
      </w:r>
      <w:r w:rsidR="00EE738C" w:rsidRPr="002B36A2">
        <w:t>Molėtų socialinės paramos centro patikėjimo teise valdomą</w:t>
      </w:r>
      <w:r w:rsidR="00431E29">
        <w:t xml:space="preserve"> </w:t>
      </w:r>
      <w:r w:rsidR="004E04B2">
        <w:t xml:space="preserve">ir </w:t>
      </w:r>
      <w:r w:rsidRPr="004E04B2">
        <w:t>turtą:</w:t>
      </w:r>
    </w:p>
    <w:p w:rsidR="00A84374" w:rsidRPr="003A15F8" w:rsidRDefault="00F15A8C" w:rsidP="00222B65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AC33E5">
        <w:t>p</w:t>
      </w:r>
      <w:r>
        <w:t>astatą</w:t>
      </w:r>
      <w:r w:rsidR="00AC33E5">
        <w:t>-socialinės paramos centrą</w:t>
      </w:r>
      <w:r w:rsidR="00BE1203">
        <w:t xml:space="preserve"> </w:t>
      </w:r>
      <w:r w:rsidR="008E5FCD" w:rsidRPr="001232AD">
        <w:t xml:space="preserve">(registro Nr. </w:t>
      </w:r>
      <w:r w:rsidR="00B10625" w:rsidRPr="001232AD">
        <w:t>44</w:t>
      </w:r>
      <w:r w:rsidR="008E5FCD" w:rsidRPr="001232AD">
        <w:t>/</w:t>
      </w:r>
      <w:r w:rsidR="00B10625" w:rsidRPr="001232AD">
        <w:t>1287361</w:t>
      </w:r>
      <w:r w:rsidR="00A84374" w:rsidRPr="001232AD">
        <w:t xml:space="preserve">, unikalus Nr. </w:t>
      </w:r>
      <w:r w:rsidR="00CD3329" w:rsidRPr="001232AD">
        <w:t>62</w:t>
      </w:r>
      <w:r w:rsidR="008E5FCD" w:rsidRPr="001232AD">
        <w:t>9</w:t>
      </w:r>
      <w:r w:rsidR="00B10625" w:rsidRPr="001232AD">
        <w:t>8-3012</w:t>
      </w:r>
      <w:r w:rsidR="008E5FCD" w:rsidRPr="001232AD">
        <w:t>-</w:t>
      </w:r>
      <w:r w:rsidR="00B10625" w:rsidRPr="001232AD">
        <w:t>4010</w:t>
      </w:r>
      <w:r w:rsidR="00A84374" w:rsidRPr="001232AD">
        <w:t xml:space="preserve">, plane pažymėtas </w:t>
      </w:r>
      <w:r w:rsidR="008E5FCD" w:rsidRPr="001232AD">
        <w:t>1</w:t>
      </w:r>
      <w:r w:rsidR="00B10625" w:rsidRPr="001232AD">
        <w:t>B</w:t>
      </w:r>
      <w:r w:rsidR="00CD3329" w:rsidRPr="001232AD">
        <w:t>1</w:t>
      </w:r>
      <w:r w:rsidR="00B10625" w:rsidRPr="001232AD">
        <w:t>b</w:t>
      </w:r>
      <w:r w:rsidR="00A84374" w:rsidRPr="001232AD">
        <w:t xml:space="preserve">, bendras plotas – </w:t>
      </w:r>
      <w:r w:rsidR="00B10625" w:rsidRPr="001232AD">
        <w:t>507,25</w:t>
      </w:r>
      <w:r w:rsidR="00CD3329" w:rsidRPr="001232AD">
        <w:t xml:space="preserve"> kv. m)</w:t>
      </w:r>
      <w:r w:rsidR="00335BE6" w:rsidRPr="001232AD">
        <w:t xml:space="preserve">, </w:t>
      </w:r>
      <w:r w:rsidR="00CD3329" w:rsidRPr="001232AD">
        <w:t>esan</w:t>
      </w:r>
      <w:r w:rsidRPr="001232AD">
        <w:t>tį</w:t>
      </w:r>
      <w:r w:rsidR="00335BE6" w:rsidRPr="009C00B8">
        <w:t xml:space="preserve"> </w:t>
      </w:r>
      <w:r w:rsidR="00A84374" w:rsidRPr="009C00B8">
        <w:t xml:space="preserve">Molėtų r. sav., </w:t>
      </w:r>
      <w:r w:rsidR="00222B65">
        <w:t>Inturkės sen.,</w:t>
      </w:r>
      <w:r w:rsidR="008E5FCD">
        <w:t xml:space="preserve"> </w:t>
      </w:r>
      <w:r w:rsidR="00222B65">
        <w:t>Inturkės k.,</w:t>
      </w:r>
      <w:r w:rsidR="00B10625">
        <w:t xml:space="preserve"> Paplūdimio </w:t>
      </w:r>
      <w:r w:rsidR="00072F19">
        <w:t>g.</w:t>
      </w:r>
      <w:r w:rsidR="00B10625">
        <w:t xml:space="preserve"> 2</w:t>
      </w:r>
      <w:r w:rsidR="00335BE6" w:rsidRPr="009C00B8">
        <w:t>. Pastat</w:t>
      </w:r>
      <w:r w:rsidR="00BE1203">
        <w:t>o</w:t>
      </w:r>
      <w:r w:rsidR="00A84374" w:rsidRPr="009C00B8">
        <w:t xml:space="preserve"> įsigijimo vertė – </w:t>
      </w:r>
      <w:r w:rsidR="00222B65">
        <w:t>416655,65</w:t>
      </w:r>
      <w:r w:rsidR="00A84374" w:rsidRPr="009C00B8">
        <w:t xml:space="preserve"> </w:t>
      </w:r>
      <w:proofErr w:type="spellStart"/>
      <w:r w:rsidR="00A84374" w:rsidRPr="009C00B8">
        <w:t>Eur</w:t>
      </w:r>
      <w:proofErr w:type="spellEnd"/>
      <w:r w:rsidR="00A84374" w:rsidRPr="009C00B8">
        <w:t xml:space="preserve">, likutinė vertė </w:t>
      </w:r>
      <w:r w:rsidR="005C4198">
        <w:t xml:space="preserve">2017 m. vasario </w:t>
      </w:r>
      <w:r w:rsidR="000E12D4" w:rsidRPr="004E04B2">
        <w:t>1 d.</w:t>
      </w:r>
      <w:r w:rsidR="00335BE6" w:rsidRPr="004E04B2">
        <w:t>–</w:t>
      </w:r>
      <w:r w:rsidR="00222B65" w:rsidRPr="004E04B2">
        <w:t xml:space="preserve"> 312</w:t>
      </w:r>
      <w:r w:rsidR="000E12D4" w:rsidRPr="004E04B2">
        <w:t>070,38</w:t>
      </w:r>
      <w:r w:rsidR="00A84374" w:rsidRPr="004E04B2">
        <w:t xml:space="preserve"> </w:t>
      </w:r>
      <w:proofErr w:type="spellStart"/>
      <w:r w:rsidR="00A84374" w:rsidRPr="004E04B2">
        <w:t>Eur</w:t>
      </w:r>
      <w:proofErr w:type="spellEnd"/>
      <w:r w:rsidR="00A84374" w:rsidRPr="004E04B2">
        <w:t xml:space="preserve">. </w:t>
      </w:r>
    </w:p>
    <w:p w:rsidR="000E12D4" w:rsidRPr="0060444D" w:rsidRDefault="00D8550B" w:rsidP="0060444D">
      <w:pPr>
        <w:pStyle w:val="Sraopastraipa"/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pacing w:line="360" w:lineRule="auto"/>
        <w:jc w:val="both"/>
        <w:rPr>
          <w:spacing w:val="30"/>
        </w:rPr>
      </w:pPr>
      <w:r>
        <w:t xml:space="preserve"> </w:t>
      </w:r>
      <w:r w:rsidR="00BE1203">
        <w:t>i</w:t>
      </w:r>
      <w:r>
        <w:t xml:space="preserve">lgalaikį materialųjį turtą: 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98"/>
        <w:gridCol w:w="4139"/>
        <w:gridCol w:w="1418"/>
        <w:gridCol w:w="1701"/>
      </w:tblGrid>
      <w:tr w:rsidR="0060444D" w:rsidTr="006044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Eil.Nr.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 w:rsidP="0060444D">
            <w:pPr>
              <w:rPr>
                <w:noProof/>
              </w:rPr>
            </w:pPr>
            <w:r>
              <w:rPr>
                <w:noProof/>
              </w:rPr>
              <w:t>Inventorinis Nr.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Pradinė vertė,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Pr="00325BDB" w:rsidRDefault="0060444D">
            <w:pPr>
              <w:rPr>
                <w:noProof/>
              </w:rPr>
            </w:pPr>
            <w:r w:rsidRPr="00325BDB">
              <w:rPr>
                <w:noProof/>
              </w:rPr>
              <w:t>Likutinė vertė, Eur</w:t>
            </w:r>
          </w:p>
        </w:tc>
      </w:tr>
      <w:tr w:rsidR="0060444D" w:rsidTr="006044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12094002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Viryklė BEKO CSM 57100GW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318,29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0,00</w:t>
            </w:r>
          </w:p>
        </w:tc>
      </w:tr>
      <w:tr w:rsidR="0060444D" w:rsidTr="006044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12082003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Kompiuteris iC2D/1G/250G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1737,72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pPr>
              <w:rPr>
                <w:noProof/>
              </w:rPr>
            </w:pPr>
            <w:r>
              <w:rPr>
                <w:noProof/>
              </w:rPr>
              <w:t>0,00</w:t>
            </w:r>
          </w:p>
        </w:tc>
      </w:tr>
      <w:tr w:rsidR="0060444D" w:rsidTr="006044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12081002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Minkštas kampas NEPTUN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454,41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45,74</w:t>
            </w:r>
          </w:p>
        </w:tc>
      </w:tr>
      <w:tr w:rsidR="0060444D" w:rsidTr="006044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12081004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Virtuvinis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440,22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 w:rsidP="000E12D4">
            <w:r>
              <w:t>267,74</w:t>
            </w:r>
          </w:p>
        </w:tc>
      </w:tr>
      <w:tr w:rsidR="0060444D" w:rsidTr="006044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12081005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Virtuvinis kampas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309,89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D" w:rsidRDefault="0060444D">
            <w:r>
              <w:t>188,56</w:t>
            </w:r>
          </w:p>
        </w:tc>
      </w:tr>
    </w:tbl>
    <w:p w:rsidR="0060444D" w:rsidRDefault="0060444D" w:rsidP="00AC33E5"/>
    <w:p w:rsidR="00213274" w:rsidRDefault="00213274" w:rsidP="003A15F8">
      <w:pPr>
        <w:pStyle w:val="Sraopastraipa"/>
        <w:numPr>
          <w:ilvl w:val="1"/>
          <w:numId w:val="2"/>
        </w:numPr>
      </w:pPr>
      <w:r>
        <w:t xml:space="preserve"> </w:t>
      </w:r>
      <w:r w:rsidR="00B812FD">
        <w:t>t</w:t>
      </w:r>
      <w:r>
        <w:t>rumpalaikį materialųjį turtą:</w:t>
      </w:r>
    </w:p>
    <w:p w:rsidR="00213274" w:rsidRDefault="00213274" w:rsidP="00213274">
      <w:pPr>
        <w:ind w:firstLine="680"/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580"/>
        <w:gridCol w:w="1542"/>
        <w:gridCol w:w="1080"/>
        <w:gridCol w:w="3315"/>
        <w:gridCol w:w="903"/>
        <w:gridCol w:w="999"/>
        <w:gridCol w:w="993"/>
      </w:tblGrid>
      <w:tr w:rsidR="0060444D" w:rsidTr="00AC33E5">
        <w:trPr>
          <w:trHeight w:val="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44D" w:rsidRDefault="0060444D">
            <w:r>
              <w:t>Eil. Nr.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44D" w:rsidRDefault="0060444D" w:rsidP="0060444D">
            <w:r>
              <w:t>Sąskaitos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r>
              <w:t>Kodas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r>
              <w:t>Turto pavadinimas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44D" w:rsidRDefault="0060444D">
            <w:r>
              <w:t>Kiekis</w:t>
            </w:r>
            <w:r w:rsidR="00AC33E5">
              <w:t>,</w:t>
            </w:r>
          </w:p>
          <w:p w:rsidR="0060444D" w:rsidRDefault="0060444D">
            <w:r>
              <w:t>vnt.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44D" w:rsidRDefault="0060444D">
            <w:r>
              <w:t>Kaina</w:t>
            </w:r>
            <w:r w:rsidR="00AC33E5">
              <w:t>,</w:t>
            </w:r>
          </w:p>
          <w:p w:rsidR="0060444D" w:rsidRDefault="0060444D">
            <w:proofErr w:type="spellStart"/>
            <w:r>
              <w:t>Eur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44D" w:rsidRDefault="0060444D">
            <w:r>
              <w:t>Suma</w:t>
            </w:r>
            <w:r w:rsidR="00AC33E5">
              <w:t>,</w:t>
            </w:r>
          </w:p>
          <w:p w:rsidR="0060444D" w:rsidRDefault="0060444D">
            <w:proofErr w:type="spellStart"/>
            <w:r>
              <w:t>Eur</w:t>
            </w:r>
            <w:proofErr w:type="spellEnd"/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021-0004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14.48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021-0004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Kėdė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144.81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 kompiuteriui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124.54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 kompiuteriui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96.44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Spinta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107.16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Spinta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92.68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Kampinis stalas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144.29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 žurnalinis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69.51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56.90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021-0024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31.28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Skalbimo mašina „Samsung“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278.04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Kėdė „</w:t>
            </w:r>
            <w:proofErr w:type="spellStart"/>
            <w:r>
              <w:rPr>
                <w:sz w:val="22"/>
                <w:szCs w:val="22"/>
              </w:rPr>
              <w:t>Wenus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282.38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Lentyna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85.44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153.50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1853.57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Spintelė prie lovos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685.81</w:t>
            </w:r>
          </w:p>
        </w:tc>
      </w:tr>
      <w:tr w:rsidR="0060444D" w:rsidTr="00AC33E5">
        <w:trPr>
          <w:trHeight w:val="3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Mikrobangų krosnelė ZANUSSI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57.63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202-0048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Virtuvinis kampas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196.94</w:t>
            </w:r>
          </w:p>
        </w:tc>
      </w:tr>
      <w:tr w:rsidR="0060444D" w:rsidTr="00AC33E5">
        <w:trPr>
          <w:trHeight w:val="3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Nesavaeigė benzininė </w:t>
            </w:r>
            <w:proofErr w:type="spellStart"/>
            <w:r>
              <w:rPr>
                <w:sz w:val="22"/>
                <w:szCs w:val="22"/>
              </w:rPr>
              <w:t>vejapjovė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243.28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Roletai</w:t>
            </w:r>
            <w:proofErr w:type="spellEnd"/>
            <w:r>
              <w:rPr>
                <w:sz w:val="22"/>
                <w:szCs w:val="22"/>
              </w:rPr>
              <w:t xml:space="preserve"> plastikiniams langams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643.25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Kėdė „</w:t>
            </w:r>
            <w:proofErr w:type="spellStart"/>
            <w:r>
              <w:rPr>
                <w:sz w:val="22"/>
                <w:szCs w:val="22"/>
              </w:rPr>
              <w:t>Iso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52.13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Kėdė „</w:t>
            </w:r>
            <w:proofErr w:type="spellStart"/>
            <w:r>
              <w:rPr>
                <w:sz w:val="22"/>
                <w:szCs w:val="22"/>
              </w:rPr>
              <w:t>Iso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295.41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54.74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103.68</w:t>
            </w:r>
          </w:p>
        </w:tc>
      </w:tr>
      <w:tr w:rsidR="0060444D" w:rsidTr="00AC33E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202-0108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 w:rsidP="00AC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D" w:rsidRDefault="00604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218.95</w:t>
            </w:r>
          </w:p>
        </w:tc>
      </w:tr>
      <w:tr w:rsidR="0060444D" w:rsidTr="00AC33E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Default="0060444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Pr="00141105" w:rsidRDefault="0060444D" w:rsidP="00AC33E5">
            <w:pPr>
              <w:jc w:val="right"/>
              <w:rPr>
                <w:bCs/>
                <w:sz w:val="22"/>
                <w:szCs w:val="22"/>
              </w:rPr>
            </w:pPr>
            <w:r w:rsidRPr="00141105"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Pr="00BE1203" w:rsidRDefault="0060444D" w:rsidP="00AC33E5">
            <w:pPr>
              <w:jc w:val="center"/>
              <w:rPr>
                <w:bCs/>
                <w:sz w:val="22"/>
                <w:szCs w:val="22"/>
              </w:rPr>
            </w:pPr>
            <w:r w:rsidRPr="00BE1203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Pr="00BE1203" w:rsidRDefault="0060444D">
            <w:pPr>
              <w:rPr>
                <w:bCs/>
                <w:sz w:val="22"/>
                <w:szCs w:val="22"/>
              </w:rPr>
            </w:pPr>
            <w:r w:rsidRPr="00BE12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44D" w:rsidRPr="00BE1203" w:rsidRDefault="0060444D">
            <w:pPr>
              <w:jc w:val="right"/>
              <w:rPr>
                <w:bCs/>
                <w:sz w:val="22"/>
                <w:szCs w:val="22"/>
              </w:rPr>
            </w:pPr>
            <w:r w:rsidRPr="00BE1203">
              <w:rPr>
                <w:bCs/>
                <w:sz w:val="22"/>
                <w:szCs w:val="22"/>
              </w:rPr>
              <w:t>6086.84</w:t>
            </w:r>
          </w:p>
        </w:tc>
      </w:tr>
    </w:tbl>
    <w:p w:rsidR="00D8550B" w:rsidRDefault="00D8550B" w:rsidP="00D8550B">
      <w:pPr>
        <w:tabs>
          <w:tab w:val="left" w:pos="709"/>
          <w:tab w:val="left" w:pos="993"/>
        </w:tabs>
        <w:spacing w:line="360" w:lineRule="auto"/>
        <w:jc w:val="both"/>
      </w:pPr>
    </w:p>
    <w:p w:rsidR="00A84374" w:rsidRPr="00D8550B" w:rsidRDefault="00BE1203" w:rsidP="00D8550B">
      <w:pPr>
        <w:tabs>
          <w:tab w:val="left" w:pos="709"/>
          <w:tab w:val="left" w:pos="993"/>
        </w:tabs>
        <w:spacing w:line="360" w:lineRule="auto"/>
        <w:jc w:val="both"/>
        <w:rPr>
          <w:spacing w:val="30"/>
        </w:rPr>
      </w:pPr>
      <w:r>
        <w:tab/>
      </w:r>
      <w:r w:rsidR="00213274">
        <w:t>2</w:t>
      </w:r>
      <w:r w:rsidR="00B10B6C">
        <w:t>.</w:t>
      </w:r>
      <w:r w:rsidR="00D94525">
        <w:t xml:space="preserve"> Įgalioti Molėtų</w:t>
      </w:r>
      <w:r w:rsidR="00213274">
        <w:t xml:space="preserve"> socialinės</w:t>
      </w:r>
      <w:r w:rsidR="00D94525">
        <w:t xml:space="preserve"> </w:t>
      </w:r>
      <w:r>
        <w:t>paramos</w:t>
      </w:r>
      <w:r w:rsidR="00213274">
        <w:t xml:space="preserve"> c</w:t>
      </w:r>
      <w:r w:rsidR="00325BDB">
        <w:t xml:space="preserve">entro direktorę Jurgitą </w:t>
      </w:r>
      <w:proofErr w:type="spellStart"/>
      <w:r w:rsidR="00325BDB">
        <w:t>Burbaitę</w:t>
      </w:r>
      <w:proofErr w:type="spellEnd"/>
      <w:r w:rsidR="00C821B8">
        <w:t xml:space="preserve"> pasirašyti 1</w:t>
      </w:r>
      <w:r w:rsidR="00D94525">
        <w:t xml:space="preserve"> punkte</w:t>
      </w:r>
      <w:r w:rsidR="00C821B8" w:rsidRPr="00FD1B87">
        <w:t xml:space="preserve"> nurodyto</w:t>
      </w:r>
      <w:r w:rsidR="00C821B8">
        <w:t xml:space="preserve"> turto perdavimo – priėmimo akt</w:t>
      </w:r>
      <w:r w:rsidR="00D94525">
        <w:t>ą</w:t>
      </w:r>
      <w:r w:rsidR="00C821B8">
        <w:t>.</w:t>
      </w:r>
    </w:p>
    <w:p w:rsidR="00A84374" w:rsidRDefault="00A84374" w:rsidP="00A8437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A84374" w:rsidRDefault="00A84374" w:rsidP="00A84374">
      <w:pPr>
        <w:tabs>
          <w:tab w:val="left" w:pos="1674"/>
        </w:tabs>
      </w:pPr>
    </w:p>
    <w:p w:rsidR="00A84374" w:rsidRDefault="00A84374" w:rsidP="00A8437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29451B" w:rsidRDefault="0029451B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  <w:bookmarkStart w:id="6" w:name="_GoBack"/>
      <w:bookmarkEnd w:id="6"/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A7" w:rsidRDefault="004431A7">
      <w:r>
        <w:separator/>
      </w:r>
    </w:p>
  </w:endnote>
  <w:endnote w:type="continuationSeparator" w:id="0">
    <w:p w:rsidR="004431A7" w:rsidRDefault="004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A7" w:rsidRDefault="004431A7">
      <w:r>
        <w:separator/>
      </w:r>
    </w:p>
  </w:footnote>
  <w:footnote w:type="continuationSeparator" w:id="0">
    <w:p w:rsidR="004431A7" w:rsidRDefault="004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33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A5084"/>
    <w:rsid w:val="000E12D4"/>
    <w:rsid w:val="000F3D35"/>
    <w:rsid w:val="001156B7"/>
    <w:rsid w:val="0012091C"/>
    <w:rsid w:val="001232AD"/>
    <w:rsid w:val="00132437"/>
    <w:rsid w:val="00141105"/>
    <w:rsid w:val="001956C1"/>
    <w:rsid w:val="00197B1F"/>
    <w:rsid w:val="00200D37"/>
    <w:rsid w:val="00211F14"/>
    <w:rsid w:val="00213274"/>
    <w:rsid w:val="00222B65"/>
    <w:rsid w:val="002913F6"/>
    <w:rsid w:val="0029451B"/>
    <w:rsid w:val="002E4390"/>
    <w:rsid w:val="002F3B64"/>
    <w:rsid w:val="00305758"/>
    <w:rsid w:val="00325BDB"/>
    <w:rsid w:val="00335BE6"/>
    <w:rsid w:val="00341D56"/>
    <w:rsid w:val="00384B4D"/>
    <w:rsid w:val="003975CE"/>
    <w:rsid w:val="003A15F8"/>
    <w:rsid w:val="003A1CC9"/>
    <w:rsid w:val="003A762C"/>
    <w:rsid w:val="003E081A"/>
    <w:rsid w:val="00407CFD"/>
    <w:rsid w:val="00431E29"/>
    <w:rsid w:val="004405E9"/>
    <w:rsid w:val="004431A7"/>
    <w:rsid w:val="004968FC"/>
    <w:rsid w:val="004E04B2"/>
    <w:rsid w:val="004F285B"/>
    <w:rsid w:val="0050006E"/>
    <w:rsid w:val="00503B36"/>
    <w:rsid w:val="00504780"/>
    <w:rsid w:val="005207B5"/>
    <w:rsid w:val="00560AD9"/>
    <w:rsid w:val="00561916"/>
    <w:rsid w:val="0056198A"/>
    <w:rsid w:val="00576AB3"/>
    <w:rsid w:val="00594790"/>
    <w:rsid w:val="005A4424"/>
    <w:rsid w:val="005C4198"/>
    <w:rsid w:val="005D0755"/>
    <w:rsid w:val="005F05B0"/>
    <w:rsid w:val="005F38B6"/>
    <w:rsid w:val="0060444D"/>
    <w:rsid w:val="006213AE"/>
    <w:rsid w:val="00703FED"/>
    <w:rsid w:val="007043A6"/>
    <w:rsid w:val="0071725D"/>
    <w:rsid w:val="007217F1"/>
    <w:rsid w:val="00721F70"/>
    <w:rsid w:val="007265C8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573D7"/>
    <w:rsid w:val="00872337"/>
    <w:rsid w:val="00881B5D"/>
    <w:rsid w:val="00885044"/>
    <w:rsid w:val="008A401C"/>
    <w:rsid w:val="008C01AC"/>
    <w:rsid w:val="008C2ACF"/>
    <w:rsid w:val="008E5FCD"/>
    <w:rsid w:val="008F6EA5"/>
    <w:rsid w:val="009140A8"/>
    <w:rsid w:val="00924FAF"/>
    <w:rsid w:val="0093412A"/>
    <w:rsid w:val="009A3122"/>
    <w:rsid w:val="009B098C"/>
    <w:rsid w:val="009B4614"/>
    <w:rsid w:val="009C00B8"/>
    <w:rsid w:val="009C3A3B"/>
    <w:rsid w:val="009E70D9"/>
    <w:rsid w:val="009F05D9"/>
    <w:rsid w:val="00A26CDB"/>
    <w:rsid w:val="00A43EBB"/>
    <w:rsid w:val="00A66DF7"/>
    <w:rsid w:val="00A84374"/>
    <w:rsid w:val="00A94C1B"/>
    <w:rsid w:val="00AC33E5"/>
    <w:rsid w:val="00AD537B"/>
    <w:rsid w:val="00AE325A"/>
    <w:rsid w:val="00AE4C84"/>
    <w:rsid w:val="00B10625"/>
    <w:rsid w:val="00B10B6C"/>
    <w:rsid w:val="00B23690"/>
    <w:rsid w:val="00B812FD"/>
    <w:rsid w:val="00BA0E70"/>
    <w:rsid w:val="00BA65BB"/>
    <w:rsid w:val="00BB70B1"/>
    <w:rsid w:val="00BE1203"/>
    <w:rsid w:val="00C00173"/>
    <w:rsid w:val="00C13108"/>
    <w:rsid w:val="00C16EA1"/>
    <w:rsid w:val="00C55C9A"/>
    <w:rsid w:val="00C821B8"/>
    <w:rsid w:val="00CC1DF9"/>
    <w:rsid w:val="00CD3329"/>
    <w:rsid w:val="00CE6AF7"/>
    <w:rsid w:val="00CF06BD"/>
    <w:rsid w:val="00D03D5A"/>
    <w:rsid w:val="00D74773"/>
    <w:rsid w:val="00D8136A"/>
    <w:rsid w:val="00D8550B"/>
    <w:rsid w:val="00D94525"/>
    <w:rsid w:val="00DB7660"/>
    <w:rsid w:val="00DC6469"/>
    <w:rsid w:val="00DE150E"/>
    <w:rsid w:val="00E032E8"/>
    <w:rsid w:val="00E3569E"/>
    <w:rsid w:val="00E55496"/>
    <w:rsid w:val="00E726AB"/>
    <w:rsid w:val="00EC0113"/>
    <w:rsid w:val="00ED7906"/>
    <w:rsid w:val="00EE645F"/>
    <w:rsid w:val="00EE738C"/>
    <w:rsid w:val="00EF6A79"/>
    <w:rsid w:val="00F13CA1"/>
    <w:rsid w:val="00F15A8C"/>
    <w:rsid w:val="00F16291"/>
    <w:rsid w:val="00F54307"/>
    <w:rsid w:val="00F87B14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6AA2D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562F"/>
    <w:rsid w:val="000264BB"/>
    <w:rsid w:val="00036630"/>
    <w:rsid w:val="000A241E"/>
    <w:rsid w:val="000E25D7"/>
    <w:rsid w:val="0013263B"/>
    <w:rsid w:val="0014187B"/>
    <w:rsid w:val="001D508B"/>
    <w:rsid w:val="002673C0"/>
    <w:rsid w:val="00272826"/>
    <w:rsid w:val="002A7B30"/>
    <w:rsid w:val="00323965"/>
    <w:rsid w:val="003F0948"/>
    <w:rsid w:val="004321E9"/>
    <w:rsid w:val="00516916"/>
    <w:rsid w:val="0056298E"/>
    <w:rsid w:val="006C3B56"/>
    <w:rsid w:val="006C7014"/>
    <w:rsid w:val="007C1716"/>
    <w:rsid w:val="00917776"/>
    <w:rsid w:val="00935272"/>
    <w:rsid w:val="00975180"/>
    <w:rsid w:val="009C7022"/>
    <w:rsid w:val="00A74A11"/>
    <w:rsid w:val="00C17209"/>
    <w:rsid w:val="00C26B57"/>
    <w:rsid w:val="00D04137"/>
    <w:rsid w:val="00D31225"/>
    <w:rsid w:val="00D82A58"/>
    <w:rsid w:val="00DA43B4"/>
    <w:rsid w:val="00DA6BD6"/>
    <w:rsid w:val="00E01C20"/>
    <w:rsid w:val="00E1383B"/>
    <w:rsid w:val="00E72958"/>
    <w:rsid w:val="00EA2B6F"/>
    <w:rsid w:val="00EB1A2D"/>
    <w:rsid w:val="00EC4128"/>
    <w:rsid w:val="00ED5A8A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8FA2-640E-464A-9EB3-7FE9013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49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2017-02-14T12:44:00Z</dcterms:created>
  <dcterms:modified xsi:type="dcterms:W3CDTF">2017-02-14T17:00:00Z</dcterms:modified>
</cp:coreProperties>
</file>