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C609F0">
        <w:rPr>
          <w:b/>
          <w:caps/>
          <w:noProof/>
        </w:rPr>
        <w:t>savivaldyb</w:t>
      </w:r>
      <w:r w:rsidR="00AA249F">
        <w:rPr>
          <w:b/>
          <w:caps/>
          <w:noProof/>
        </w:rPr>
        <w:t>ės</w:t>
      </w:r>
      <w:r w:rsidR="00C609F0">
        <w:rPr>
          <w:b/>
          <w:caps/>
          <w:noProof/>
        </w:rPr>
        <w:t xml:space="preserve"> funkcijoms vykdyti reikaling</w:t>
      </w:r>
      <w:r w:rsidR="00AA249F">
        <w:rPr>
          <w:b/>
          <w:caps/>
          <w:noProof/>
        </w:rPr>
        <w:t>ų</w:t>
      </w:r>
      <w:r w:rsidR="00C609F0">
        <w:rPr>
          <w:b/>
          <w:caps/>
          <w:noProof/>
        </w:rPr>
        <w:t xml:space="preserve"> teritorijų pripažinimo svarbiom</w:t>
      </w:r>
      <w:r w:rsidR="00AA249F">
        <w:rPr>
          <w:b/>
          <w:caps/>
          <w:noProof/>
        </w:rPr>
        <w:t>i</w:t>
      </w:r>
      <w:r w:rsidR="00C609F0">
        <w:rPr>
          <w:b/>
          <w:caps/>
          <w:noProof/>
        </w:rPr>
        <w:t>s vietos bendruomenėms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C609F0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609F0">
        <w:rPr>
          <w:noProof/>
        </w:rPr>
        <w:t xml:space="preserve">vasario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6D0DB2" w:rsidRDefault="00C609F0" w:rsidP="00454712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Vadovaudamasi Lietuvos Respublikos vietos s</w:t>
      </w:r>
      <w:r w:rsidR="0032439E">
        <w:t xml:space="preserve">avivaldos įstatymo 6 straipsnio </w:t>
      </w:r>
      <w:r>
        <w:t>19 punkt</w:t>
      </w:r>
      <w:r w:rsidR="0032439E">
        <w:t>u</w:t>
      </w:r>
      <w:r>
        <w:t xml:space="preserve">, Lietuvos Respublikos piliečių nuosavybės teisių į išlikusį nekilnojamąjį turtą atkūrimo įstatymo 12 straipsnio 1 dalies 3 punktu, </w:t>
      </w:r>
      <w:r w:rsidR="00911FCD" w:rsidRPr="00D5786B">
        <w:t xml:space="preserve">atsižvelgdama į </w:t>
      </w:r>
      <w:proofErr w:type="spellStart"/>
      <w:r w:rsidR="00024A83">
        <w:t>Arnionių</w:t>
      </w:r>
      <w:proofErr w:type="spellEnd"/>
      <w:r w:rsidR="00024A83">
        <w:t xml:space="preserve"> bendruomenės ir </w:t>
      </w:r>
      <w:r w:rsidR="00911FCD" w:rsidRPr="00D5786B">
        <w:t xml:space="preserve">Molėtų rajono savivaldybės administracijos </w:t>
      </w:r>
      <w:r w:rsidR="00024A83" w:rsidRPr="00D5786B">
        <w:t xml:space="preserve">Dubingių </w:t>
      </w:r>
      <w:r w:rsidR="00024A83">
        <w:t>seniūnijos prašym</w:t>
      </w:r>
      <w:r w:rsidR="00E5408A">
        <w:t>u</w:t>
      </w:r>
      <w:r w:rsidR="00024A83">
        <w:t>s,</w:t>
      </w:r>
    </w:p>
    <w:p w:rsidR="0007368C" w:rsidRDefault="00C609F0" w:rsidP="00454712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Molėtų rajono savivaldybės taryba n u s p r e n d ž i a</w:t>
      </w:r>
      <w:r w:rsidR="0007368C">
        <w:t>:</w:t>
      </w:r>
    </w:p>
    <w:p w:rsidR="00C16EA1" w:rsidRDefault="00454712" w:rsidP="00454712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07368C">
        <w:t>P</w:t>
      </w:r>
      <w:r w:rsidR="00A33A44">
        <w:t>ripažinti</w:t>
      </w:r>
      <w:r w:rsidR="0007368C">
        <w:t>, kad</w:t>
      </w:r>
      <w:r w:rsidR="00C609F0">
        <w:t>:</w:t>
      </w:r>
    </w:p>
    <w:p w:rsidR="00A33A44" w:rsidRPr="00550DB2" w:rsidRDefault="00E5408A" w:rsidP="00454712">
      <w:pPr>
        <w:pStyle w:val="Sraopastraipa"/>
        <w:numPr>
          <w:ilvl w:val="0"/>
          <w:numId w:val="2"/>
        </w:numPr>
        <w:tabs>
          <w:tab w:val="left" w:pos="680"/>
          <w:tab w:val="left" w:pos="993"/>
        </w:tabs>
        <w:spacing w:line="360" w:lineRule="auto"/>
        <w:ind w:left="0" w:firstLine="709"/>
        <w:jc w:val="both"/>
      </w:pPr>
      <w:r>
        <w:t xml:space="preserve"> </w:t>
      </w:r>
      <w:r w:rsidR="00A33A44" w:rsidRPr="00550DB2">
        <w:t xml:space="preserve">Joniškio II kaime, Vilos gatvėje, Joniškio seniūnijoje </w:t>
      </w:r>
      <w:r w:rsidR="0007368C" w:rsidRPr="00550DB2">
        <w:t xml:space="preserve">esanti </w:t>
      </w:r>
      <w:r w:rsidR="00A33A44" w:rsidRPr="00550DB2">
        <w:t>teritorija yra svarbus vietos bendruomenės objektas, skirtas bendram (viešam) naudojimui ir reikalinga</w:t>
      </w:r>
      <w:r w:rsidR="003153F5" w:rsidRPr="00550DB2">
        <w:t>s</w:t>
      </w:r>
      <w:r w:rsidR="000225AB" w:rsidRPr="00550DB2">
        <w:t xml:space="preserve"> savivaldyb</w:t>
      </w:r>
      <w:r w:rsidR="0007368C" w:rsidRPr="00550DB2">
        <w:t>ės</w:t>
      </w:r>
      <w:r w:rsidR="00024A83" w:rsidRPr="00550DB2">
        <w:t xml:space="preserve"> funkcijoms vykdyti</w:t>
      </w:r>
      <w:r w:rsidR="0007368C" w:rsidRPr="00550DB2">
        <w:t>,</w:t>
      </w:r>
      <w:r w:rsidR="00024A83" w:rsidRPr="00550DB2">
        <w:t xml:space="preserve"> rekreacijos </w:t>
      </w:r>
      <w:r w:rsidR="000225AB" w:rsidRPr="00550DB2">
        <w:t>tikslams skirt</w:t>
      </w:r>
      <w:r w:rsidR="0007368C" w:rsidRPr="00550DB2">
        <w:t>iems</w:t>
      </w:r>
      <w:r w:rsidR="000225AB" w:rsidRPr="00550DB2">
        <w:t xml:space="preserve"> objekt</w:t>
      </w:r>
      <w:r w:rsidR="0007368C" w:rsidRPr="00550DB2">
        <w:t>ams</w:t>
      </w:r>
      <w:r w:rsidR="00024A83" w:rsidRPr="00550DB2">
        <w:t xml:space="preserve"> </w:t>
      </w:r>
      <w:r w:rsidR="000225AB" w:rsidRPr="00550DB2">
        <w:t>eksploat</w:t>
      </w:r>
      <w:r w:rsidR="0007368C" w:rsidRPr="00550DB2">
        <w:t>uoti.</w:t>
      </w:r>
    </w:p>
    <w:p w:rsidR="00550DB2" w:rsidRDefault="00E5408A" w:rsidP="00454712">
      <w:pPr>
        <w:pStyle w:val="Sraopastraipa"/>
        <w:numPr>
          <w:ilvl w:val="0"/>
          <w:numId w:val="2"/>
        </w:numPr>
        <w:tabs>
          <w:tab w:val="left" w:pos="680"/>
          <w:tab w:val="left" w:pos="993"/>
        </w:tabs>
        <w:spacing w:line="360" w:lineRule="auto"/>
        <w:ind w:left="0" w:firstLine="709"/>
        <w:jc w:val="both"/>
      </w:pPr>
      <w:r>
        <w:t xml:space="preserve"> </w:t>
      </w:r>
      <w:r w:rsidR="00550DB2">
        <w:t>Dubingių mstl., Kranto gatvėje, Dubingių seniūnijoje esanti teritorija yra svarbus vietos bendruomenės objektas, skirtas bendram (viešam) naudojimui ir reikalingas savivaldybės funkcijoms vykdyti, rekreacijos tikslams skirtiems objektams eksploatuoti.</w:t>
      </w:r>
    </w:p>
    <w:p w:rsidR="00550DB2" w:rsidRDefault="00E5408A" w:rsidP="00454712">
      <w:pPr>
        <w:pStyle w:val="Sraopastraipa"/>
        <w:numPr>
          <w:ilvl w:val="0"/>
          <w:numId w:val="2"/>
        </w:numPr>
        <w:tabs>
          <w:tab w:val="left" w:pos="680"/>
          <w:tab w:val="left" w:pos="993"/>
        </w:tabs>
        <w:spacing w:line="360" w:lineRule="auto"/>
        <w:ind w:left="0" w:firstLine="709"/>
        <w:jc w:val="both"/>
      </w:pPr>
      <w:r>
        <w:t xml:space="preserve"> </w:t>
      </w:r>
      <w:proofErr w:type="spellStart"/>
      <w:r w:rsidR="00550DB2">
        <w:t>Juodėnų</w:t>
      </w:r>
      <w:proofErr w:type="spellEnd"/>
      <w:r w:rsidR="00550DB2">
        <w:t xml:space="preserve"> kaime, </w:t>
      </w:r>
      <w:proofErr w:type="spellStart"/>
      <w:r w:rsidR="00550DB2">
        <w:t>Čiulėnų</w:t>
      </w:r>
      <w:proofErr w:type="spellEnd"/>
      <w:r w:rsidR="00550DB2">
        <w:t xml:space="preserve"> seniūnijoje (prie Virintų ežero) esanti teritorija yra svarbus vietos bendruomenės objektas, skirtas bendram (viešam) naudojimui ir reikalingas savivaldybės funkcijoms vykdyti, rekreacijos tikslams skirtiems objektams eksploatuoti.</w:t>
      </w:r>
    </w:p>
    <w:p w:rsidR="00550DB2" w:rsidRPr="00550DB2" w:rsidRDefault="00E5408A" w:rsidP="00454712">
      <w:pPr>
        <w:pStyle w:val="Sraopastraipa"/>
        <w:numPr>
          <w:ilvl w:val="0"/>
          <w:numId w:val="2"/>
        </w:numPr>
        <w:tabs>
          <w:tab w:val="left" w:pos="680"/>
          <w:tab w:val="left" w:pos="993"/>
          <w:tab w:val="left" w:pos="1418"/>
        </w:tabs>
        <w:spacing w:line="360" w:lineRule="auto"/>
        <w:ind w:left="0" w:firstLine="709"/>
        <w:jc w:val="both"/>
      </w:pPr>
      <w:r>
        <w:t xml:space="preserve"> </w:t>
      </w:r>
      <w:r w:rsidR="00550DB2">
        <w:t xml:space="preserve">Balninkų mstl., </w:t>
      </w:r>
      <w:proofErr w:type="spellStart"/>
      <w:r w:rsidR="00550DB2">
        <w:t>Verėjimų</w:t>
      </w:r>
      <w:proofErr w:type="spellEnd"/>
      <w:r w:rsidR="00550DB2">
        <w:t xml:space="preserve"> gatvėje, Balninkų seniūnijoje </w:t>
      </w:r>
      <w:r w:rsidR="00550DB2" w:rsidRPr="00550DB2">
        <w:t>esanti teritorija yra svarbus vietos bendruomenės objektas, skirtas bendram (viešam) naudojimui ir reikalingas savivaldybės funkcijoms vykdyti, rekreacijos tikslams skirtiems objektams eksploatuoti.</w:t>
      </w:r>
    </w:p>
    <w:p w:rsidR="00550DB2" w:rsidRPr="00550DB2" w:rsidRDefault="00E5408A" w:rsidP="00454712">
      <w:pPr>
        <w:pStyle w:val="Sraopastraipa"/>
        <w:numPr>
          <w:ilvl w:val="0"/>
          <w:numId w:val="2"/>
        </w:numPr>
        <w:tabs>
          <w:tab w:val="left" w:pos="680"/>
          <w:tab w:val="left" w:pos="993"/>
        </w:tabs>
        <w:spacing w:line="360" w:lineRule="auto"/>
        <w:ind w:left="0" w:firstLine="709"/>
        <w:jc w:val="both"/>
      </w:pPr>
      <w:r>
        <w:t xml:space="preserve"> </w:t>
      </w:r>
      <w:proofErr w:type="spellStart"/>
      <w:r w:rsidR="00550DB2">
        <w:t>Bijutiškio</w:t>
      </w:r>
      <w:proofErr w:type="spellEnd"/>
      <w:r w:rsidR="00550DB2">
        <w:t xml:space="preserve"> kaime, Dubingių seniūnijoje (prie Stirnos ežero) </w:t>
      </w:r>
      <w:r w:rsidR="00550DB2" w:rsidRPr="00550DB2">
        <w:t>esanti teritorija yra svarbus vietos bendruomenės objektas, skirtas bendram (viešam) naudojimui ir reikalingas savivaldybės funkcijoms vykdyti, rekreacijos tikslams skirtiems objektams eksploatuoti.</w:t>
      </w:r>
    </w:p>
    <w:p w:rsidR="001559B3" w:rsidRPr="00550DB2" w:rsidRDefault="00E5408A" w:rsidP="00454712">
      <w:pPr>
        <w:pStyle w:val="Sraopastraipa"/>
        <w:numPr>
          <w:ilvl w:val="0"/>
          <w:numId w:val="2"/>
        </w:numPr>
        <w:tabs>
          <w:tab w:val="left" w:pos="680"/>
          <w:tab w:val="left" w:pos="851"/>
          <w:tab w:val="left" w:pos="993"/>
        </w:tabs>
        <w:spacing w:line="360" w:lineRule="auto"/>
        <w:ind w:left="0" w:firstLine="709"/>
        <w:jc w:val="both"/>
      </w:pPr>
      <w:r>
        <w:t xml:space="preserve"> </w:t>
      </w:r>
      <w:bookmarkStart w:id="6" w:name="_GoBack"/>
      <w:bookmarkEnd w:id="6"/>
      <w:proofErr w:type="spellStart"/>
      <w:r w:rsidR="00550DB2">
        <w:t>Molėtūno</w:t>
      </w:r>
      <w:proofErr w:type="spellEnd"/>
      <w:r w:rsidR="00550DB2">
        <w:t xml:space="preserve"> gatvės Molėtų mieste ir </w:t>
      </w:r>
      <w:r w:rsidR="001559B3">
        <w:t xml:space="preserve">S. </w:t>
      </w:r>
      <w:r w:rsidR="00550DB2">
        <w:t>Dariaus ir</w:t>
      </w:r>
      <w:r w:rsidR="001559B3">
        <w:t xml:space="preserve"> S. </w:t>
      </w:r>
      <w:r w:rsidR="00550DB2">
        <w:t>Girėno gatvės Ažubalių kaime (kelias į Alantą)</w:t>
      </w:r>
      <w:r w:rsidR="001559B3">
        <w:t xml:space="preserve"> </w:t>
      </w:r>
      <w:r w:rsidR="001559B3" w:rsidRPr="00550DB2">
        <w:t xml:space="preserve">esanti teritorija yra svarbus vietos bendruomenės objektas, skirtas bendram (viešam) naudojimui ir reikalingas </w:t>
      </w:r>
      <w:r w:rsidR="001559B3" w:rsidRPr="00550DB2">
        <w:lastRenderedPageBreak/>
        <w:t xml:space="preserve">savivaldybės funkcijoms vykdyti, </w:t>
      </w:r>
      <w:r w:rsidR="001559B3">
        <w:t xml:space="preserve">komunalinio ūkio (naudojamiems ir naujiems infrastruktūros objektams) </w:t>
      </w:r>
      <w:r w:rsidR="001559B3" w:rsidRPr="00550DB2">
        <w:t>tikslams skirtiems objektams eksploatuoti.</w:t>
      </w:r>
    </w:p>
    <w:p w:rsidR="00024A83" w:rsidRDefault="00024A83" w:rsidP="001559B3">
      <w:pPr>
        <w:tabs>
          <w:tab w:val="left" w:pos="680"/>
          <w:tab w:val="left" w:pos="1206"/>
        </w:tabs>
        <w:spacing w:line="360" w:lineRule="auto"/>
        <w:jc w:val="both"/>
      </w:pPr>
    </w:p>
    <w:p w:rsidR="003975CE" w:rsidRDefault="003153F5" w:rsidP="00421D4A">
      <w:pPr>
        <w:pStyle w:val="Sraopastraipa"/>
        <w:tabs>
          <w:tab w:val="left" w:pos="680"/>
          <w:tab w:val="left" w:pos="1206"/>
        </w:tabs>
        <w:spacing w:line="360" w:lineRule="auto"/>
        <w:ind w:left="0" w:firstLine="851"/>
        <w:jc w:val="both"/>
      </w:pPr>
      <w:r w:rsidRPr="00011A28">
        <w:t>Šis sprendimas gali būti skundžiamas Lietuvos Respublikos administracinių bylų teisenos įstatymo nustatyta tvarka</w:t>
      </w:r>
      <w:r w:rsidR="00421D4A">
        <w:t xml:space="preserve"> ir terminais</w:t>
      </w:r>
      <w:r w:rsidRPr="00011A28">
        <w:t>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</w:pPr>
    </w:p>
    <w:p w:rsidR="001559B3" w:rsidRDefault="001559B3">
      <w:pPr>
        <w:tabs>
          <w:tab w:val="left" w:pos="1674"/>
        </w:tabs>
      </w:pPr>
    </w:p>
    <w:p w:rsidR="001559B3" w:rsidRDefault="001559B3">
      <w:pPr>
        <w:tabs>
          <w:tab w:val="left" w:pos="1674"/>
        </w:tabs>
      </w:pPr>
    </w:p>
    <w:p w:rsidR="001559B3" w:rsidRDefault="001559B3">
      <w:pPr>
        <w:tabs>
          <w:tab w:val="left" w:pos="1674"/>
        </w:tabs>
      </w:pPr>
    </w:p>
    <w:p w:rsidR="001559B3" w:rsidRDefault="001559B3">
      <w:pPr>
        <w:tabs>
          <w:tab w:val="left" w:pos="1674"/>
        </w:tabs>
      </w:pPr>
    </w:p>
    <w:p w:rsidR="001559B3" w:rsidRDefault="001559B3">
      <w:pPr>
        <w:tabs>
          <w:tab w:val="left" w:pos="1674"/>
        </w:tabs>
        <w:sectPr w:rsidR="001559B3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458A1FD902D4AD89FA2628CD9699135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009" w:rsidRDefault="00A70009">
      <w:r>
        <w:separator/>
      </w:r>
    </w:p>
  </w:endnote>
  <w:endnote w:type="continuationSeparator" w:id="0">
    <w:p w:rsidR="00A70009" w:rsidRDefault="00A7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009" w:rsidRDefault="00A70009">
      <w:r>
        <w:separator/>
      </w:r>
    </w:p>
  </w:footnote>
  <w:footnote w:type="continuationSeparator" w:id="0">
    <w:p w:rsidR="00A70009" w:rsidRDefault="00A7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5471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0A2B"/>
    <w:multiLevelType w:val="hybridMultilevel"/>
    <w:tmpl w:val="B2B435E0"/>
    <w:lvl w:ilvl="0" w:tplc="FD76495C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5" w:hanging="360"/>
      </w:pPr>
    </w:lvl>
    <w:lvl w:ilvl="2" w:tplc="0427001B" w:tentative="1">
      <w:start w:val="1"/>
      <w:numFmt w:val="lowerRoman"/>
      <w:lvlText w:val="%3."/>
      <w:lvlJc w:val="right"/>
      <w:pPr>
        <w:ind w:left="3015" w:hanging="180"/>
      </w:pPr>
    </w:lvl>
    <w:lvl w:ilvl="3" w:tplc="0427000F" w:tentative="1">
      <w:start w:val="1"/>
      <w:numFmt w:val="decimal"/>
      <w:lvlText w:val="%4."/>
      <w:lvlJc w:val="left"/>
      <w:pPr>
        <w:ind w:left="3735" w:hanging="360"/>
      </w:pPr>
    </w:lvl>
    <w:lvl w:ilvl="4" w:tplc="04270019" w:tentative="1">
      <w:start w:val="1"/>
      <w:numFmt w:val="lowerLetter"/>
      <w:lvlText w:val="%5."/>
      <w:lvlJc w:val="left"/>
      <w:pPr>
        <w:ind w:left="4455" w:hanging="360"/>
      </w:pPr>
    </w:lvl>
    <w:lvl w:ilvl="5" w:tplc="0427001B" w:tentative="1">
      <w:start w:val="1"/>
      <w:numFmt w:val="lowerRoman"/>
      <w:lvlText w:val="%6."/>
      <w:lvlJc w:val="right"/>
      <w:pPr>
        <w:ind w:left="5175" w:hanging="180"/>
      </w:pPr>
    </w:lvl>
    <w:lvl w:ilvl="6" w:tplc="0427000F" w:tentative="1">
      <w:start w:val="1"/>
      <w:numFmt w:val="decimal"/>
      <w:lvlText w:val="%7."/>
      <w:lvlJc w:val="left"/>
      <w:pPr>
        <w:ind w:left="5895" w:hanging="360"/>
      </w:pPr>
    </w:lvl>
    <w:lvl w:ilvl="7" w:tplc="04270019" w:tentative="1">
      <w:start w:val="1"/>
      <w:numFmt w:val="lowerLetter"/>
      <w:lvlText w:val="%8."/>
      <w:lvlJc w:val="left"/>
      <w:pPr>
        <w:ind w:left="6615" w:hanging="360"/>
      </w:pPr>
    </w:lvl>
    <w:lvl w:ilvl="8" w:tplc="0427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 w15:restartNumberingAfterBreak="0">
    <w:nsid w:val="6B4E6A10"/>
    <w:multiLevelType w:val="hybridMultilevel"/>
    <w:tmpl w:val="38DCA088"/>
    <w:lvl w:ilvl="0" w:tplc="4AF2B188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F0"/>
    <w:rsid w:val="000225AB"/>
    <w:rsid w:val="00024A83"/>
    <w:rsid w:val="0007368C"/>
    <w:rsid w:val="001156B7"/>
    <w:rsid w:val="0012091C"/>
    <w:rsid w:val="00132437"/>
    <w:rsid w:val="001559B3"/>
    <w:rsid w:val="00211F14"/>
    <w:rsid w:val="002C53F5"/>
    <w:rsid w:val="00305758"/>
    <w:rsid w:val="003153F5"/>
    <w:rsid w:val="0032439E"/>
    <w:rsid w:val="00341D56"/>
    <w:rsid w:val="00384B4D"/>
    <w:rsid w:val="003975CE"/>
    <w:rsid w:val="003A762C"/>
    <w:rsid w:val="00421D4A"/>
    <w:rsid w:val="00454712"/>
    <w:rsid w:val="004968FC"/>
    <w:rsid w:val="004F285B"/>
    <w:rsid w:val="00503B36"/>
    <w:rsid w:val="00504780"/>
    <w:rsid w:val="00550DB2"/>
    <w:rsid w:val="00561916"/>
    <w:rsid w:val="005A4424"/>
    <w:rsid w:val="005F38B6"/>
    <w:rsid w:val="006213AE"/>
    <w:rsid w:val="006756D4"/>
    <w:rsid w:val="006A1803"/>
    <w:rsid w:val="006D0DB2"/>
    <w:rsid w:val="006E3F3B"/>
    <w:rsid w:val="00776F64"/>
    <w:rsid w:val="00794407"/>
    <w:rsid w:val="00794C2F"/>
    <w:rsid w:val="007951EA"/>
    <w:rsid w:val="00796C66"/>
    <w:rsid w:val="007A3F5C"/>
    <w:rsid w:val="007C24D7"/>
    <w:rsid w:val="007E4516"/>
    <w:rsid w:val="00872337"/>
    <w:rsid w:val="008A401C"/>
    <w:rsid w:val="00911FCD"/>
    <w:rsid w:val="0093412A"/>
    <w:rsid w:val="009B4614"/>
    <w:rsid w:val="009E70D9"/>
    <w:rsid w:val="00A33A44"/>
    <w:rsid w:val="00A57987"/>
    <w:rsid w:val="00A70009"/>
    <w:rsid w:val="00AA249F"/>
    <w:rsid w:val="00AE325A"/>
    <w:rsid w:val="00BA65BB"/>
    <w:rsid w:val="00BB70B1"/>
    <w:rsid w:val="00C16EA1"/>
    <w:rsid w:val="00C609F0"/>
    <w:rsid w:val="00CC1DF9"/>
    <w:rsid w:val="00D03D5A"/>
    <w:rsid w:val="00D5786B"/>
    <w:rsid w:val="00D74773"/>
    <w:rsid w:val="00D8136A"/>
    <w:rsid w:val="00DB7660"/>
    <w:rsid w:val="00DC6469"/>
    <w:rsid w:val="00E032E8"/>
    <w:rsid w:val="00E5408A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792E828"/>
  <w15:chartTrackingRefBased/>
  <w15:docId w15:val="{1D17B5B1-86F6-4277-90AF-A018BBA7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A33A4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024A8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24A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58A1FD902D4AD89FA2628CD969913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B6E5142-3F57-4233-AC59-A334C44919AA}"/>
      </w:docPartPr>
      <w:docPartBody>
        <w:p w:rsidR="00577680" w:rsidRDefault="00577680">
          <w:pPr>
            <w:pStyle w:val="D458A1FD902D4AD89FA2628CD969913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80"/>
    <w:rsid w:val="001F4F61"/>
    <w:rsid w:val="0057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458A1FD902D4AD89FA2628CD9699135">
    <w:name w:val="D458A1FD902D4AD89FA2628CD96991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8101C-2851-47F6-91F2-BD141D14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49</TotalTime>
  <Pages>2</Pages>
  <Words>284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Stalnionienė Nijolė</dc:creator>
  <cp:keywords/>
  <dc:description/>
  <cp:lastModifiedBy>Stalnionienė Nijolė</cp:lastModifiedBy>
  <cp:revision>8</cp:revision>
  <cp:lastPrinted>2017-02-09T06:43:00Z</cp:lastPrinted>
  <dcterms:created xsi:type="dcterms:W3CDTF">2017-02-14T07:28:00Z</dcterms:created>
  <dcterms:modified xsi:type="dcterms:W3CDTF">2017-02-14T13:45:00Z</dcterms:modified>
</cp:coreProperties>
</file>